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E" w:rsidRPr="002F3514" w:rsidRDefault="00C7043E" w:rsidP="00C70870">
      <w:pPr>
        <w:pStyle w:val="Title"/>
        <w:rPr>
          <w:sz w:val="28"/>
          <w:szCs w:val="28"/>
        </w:rPr>
      </w:pPr>
      <w:r w:rsidRPr="002F3514">
        <w:rPr>
          <w:sz w:val="28"/>
          <w:szCs w:val="28"/>
        </w:rPr>
        <w:t>РОССИЙСКАЯ ФЕДЕРАЦИЯ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РОСТОВСКАЯ ОБЛАСТЬ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ВЕРХНЕДОНСКОЙ РАЙОН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МУНИЦИПАЛЬНОЕ ОБРАЗОВАНИЕ</w:t>
      </w:r>
    </w:p>
    <w:p w:rsidR="00C7043E" w:rsidRPr="002F3514" w:rsidRDefault="00C7043E" w:rsidP="00C70870">
      <w:pPr>
        <w:ind w:right="-2"/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«КАЗАНСКОЕ СЕЛЬСКОЕ ПОСЕЛЕНИЕ»</w:t>
      </w: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СОБРАНИЕ ДЕПУТАТОВ КАЗАНСКОГО СЕЛЬСКОГО ПОСЕЛЕНИЯ</w:t>
      </w: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</w:p>
    <w:p w:rsidR="00C7043E" w:rsidRPr="00A12B77" w:rsidRDefault="00C7043E" w:rsidP="00D6033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C7043E" w:rsidRPr="00A12B77" w:rsidRDefault="00C7043E" w:rsidP="00D60330">
      <w:pPr>
        <w:ind w:right="-2"/>
        <w:jc w:val="center"/>
        <w:rPr>
          <w:sz w:val="28"/>
          <w:szCs w:val="28"/>
        </w:rPr>
      </w:pPr>
    </w:p>
    <w:p w:rsidR="00C7043E" w:rsidRDefault="00C7043E" w:rsidP="00EB1BBE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депутата Верхнедонского районного Собрания депутатов </w:t>
      </w:r>
    </w:p>
    <w:p w:rsidR="00C7043E" w:rsidRDefault="00C7043E" w:rsidP="00EB1BBE">
      <w:pPr>
        <w:ind w:right="-2"/>
        <w:jc w:val="center"/>
        <w:rPr>
          <w:b/>
          <w:bCs/>
          <w:sz w:val="28"/>
          <w:szCs w:val="28"/>
        </w:rPr>
      </w:pPr>
    </w:p>
    <w:p w:rsidR="00C7043E" w:rsidRDefault="00C7043E" w:rsidP="00EB1BBE">
      <w:pPr>
        <w:ind w:right="-2"/>
        <w:jc w:val="center"/>
        <w:rPr>
          <w:sz w:val="28"/>
          <w:szCs w:val="28"/>
        </w:rPr>
      </w:pPr>
    </w:p>
    <w:p w:rsidR="00C7043E" w:rsidRPr="00A12B77" w:rsidRDefault="00C7043E" w:rsidP="003D7DE0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A12B77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                  </w:t>
      </w:r>
      <w:r w:rsidRPr="00A12B77">
        <w:rPr>
          <w:sz w:val="28"/>
          <w:szCs w:val="28"/>
        </w:rPr>
        <w:t>№</w:t>
      </w:r>
      <w:r>
        <w:rPr>
          <w:sz w:val="28"/>
          <w:szCs w:val="28"/>
        </w:rPr>
        <w:t xml:space="preserve">173                                        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ст.Казанская</w:t>
      </w:r>
    </w:p>
    <w:p w:rsidR="00C7043E" w:rsidRDefault="00C7043E" w:rsidP="003D7DE0">
      <w:pPr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839"/>
        <w:jc w:val="both"/>
        <w:rPr>
          <w:sz w:val="28"/>
          <w:szCs w:val="28"/>
        </w:rPr>
      </w:pPr>
    </w:p>
    <w:p w:rsidR="00C7043E" w:rsidRPr="00A12B77" w:rsidRDefault="00C7043E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«Верхнедонской район» Собрание депутатов Казанского сельского поселения</w:t>
      </w:r>
    </w:p>
    <w:p w:rsidR="00C7043E" w:rsidRPr="00A12B77" w:rsidRDefault="00C7043E" w:rsidP="00D60330">
      <w:pPr>
        <w:ind w:firstLine="839"/>
        <w:jc w:val="both"/>
        <w:rPr>
          <w:sz w:val="28"/>
          <w:szCs w:val="28"/>
        </w:rPr>
      </w:pPr>
    </w:p>
    <w:p w:rsidR="00C7043E" w:rsidRPr="00A12B77" w:rsidRDefault="00C7043E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7043E" w:rsidRPr="00A12B77" w:rsidRDefault="00C7043E" w:rsidP="00D60330">
      <w:pPr>
        <w:jc w:val="center"/>
        <w:rPr>
          <w:sz w:val="28"/>
          <w:szCs w:val="28"/>
        </w:rPr>
      </w:pPr>
    </w:p>
    <w:p w:rsidR="00C7043E" w:rsidRPr="00A12B77" w:rsidRDefault="00C7043E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>Избрать депутатом Верхнедонского районного Собрания депутатов депутата Собрания депутатов Казанского сельского поселения по пятимандатному избирательному округу № 1  Березова Алексея Николаевича.</w:t>
      </w:r>
    </w:p>
    <w:p w:rsidR="00C7043E" w:rsidRDefault="00C7043E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Верхнедонское районное Собрание депутатов.</w:t>
      </w: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bookmarkStart w:id="0" w:name="_GoBack"/>
      <w:bookmarkEnd w:id="0"/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C7043E" w:rsidRPr="00A12B77" w:rsidRDefault="00C7043E" w:rsidP="00C70870">
      <w:pPr>
        <w:ind w:firstLine="709"/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22"/>
        <w:gridCol w:w="3065"/>
        <w:gridCol w:w="3290"/>
      </w:tblGrid>
      <w:tr w:rsidR="00C7043E" w:rsidRPr="00A12B77">
        <w:tc>
          <w:tcPr>
            <w:tcW w:w="3473" w:type="dxa"/>
          </w:tcPr>
          <w:p w:rsidR="00C7043E" w:rsidRPr="00A7321B" w:rsidRDefault="00C7043E" w:rsidP="00EB1BBE">
            <w:pPr>
              <w:jc w:val="both"/>
              <w:rPr>
                <w:sz w:val="28"/>
                <w:szCs w:val="28"/>
              </w:rPr>
            </w:pPr>
            <w:r w:rsidRPr="00A7321B">
              <w:rPr>
                <w:sz w:val="28"/>
                <w:szCs w:val="28"/>
              </w:rPr>
              <w:t>Глава </w:t>
            </w:r>
            <w:r>
              <w:rPr>
                <w:sz w:val="28"/>
                <w:szCs w:val="28"/>
              </w:rPr>
              <w:t xml:space="preserve">Казанского </w:t>
            </w:r>
            <w:r w:rsidRPr="00A7321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C7043E" w:rsidRPr="00A7321B" w:rsidRDefault="00C7043E" w:rsidP="00A7321B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7043E" w:rsidRPr="00A7321B" w:rsidRDefault="00C7043E" w:rsidP="00A7321B">
            <w:pPr>
              <w:jc w:val="right"/>
              <w:rPr>
                <w:sz w:val="28"/>
                <w:szCs w:val="28"/>
              </w:rPr>
            </w:pPr>
          </w:p>
          <w:p w:rsidR="00C7043E" w:rsidRPr="00A7321B" w:rsidRDefault="00C7043E" w:rsidP="00A73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Л.А.Самолаева</w:t>
            </w:r>
          </w:p>
        </w:tc>
      </w:tr>
    </w:tbl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sectPr w:rsidR="00C7043E" w:rsidSect="0079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30"/>
    <w:rsid w:val="000209BC"/>
    <w:rsid w:val="00132319"/>
    <w:rsid w:val="001B5398"/>
    <w:rsid w:val="002455AA"/>
    <w:rsid w:val="002745B5"/>
    <w:rsid w:val="002F3514"/>
    <w:rsid w:val="00390357"/>
    <w:rsid w:val="003D7DE0"/>
    <w:rsid w:val="0056525E"/>
    <w:rsid w:val="00637FFC"/>
    <w:rsid w:val="006E574D"/>
    <w:rsid w:val="00794743"/>
    <w:rsid w:val="007A421F"/>
    <w:rsid w:val="008C3984"/>
    <w:rsid w:val="00A12B77"/>
    <w:rsid w:val="00A7321B"/>
    <w:rsid w:val="00B223D9"/>
    <w:rsid w:val="00B352B0"/>
    <w:rsid w:val="00BA1A88"/>
    <w:rsid w:val="00BB2DD8"/>
    <w:rsid w:val="00C7043E"/>
    <w:rsid w:val="00C70870"/>
    <w:rsid w:val="00C7346C"/>
    <w:rsid w:val="00D60330"/>
    <w:rsid w:val="00DB60D7"/>
    <w:rsid w:val="00E45900"/>
    <w:rsid w:val="00E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3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3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70870"/>
    <w:pPr>
      <w:suppressAutoHyphens w:val="0"/>
      <w:jc w:val="center"/>
    </w:pPr>
    <w:rPr>
      <w:rFonts w:eastAsia="Calibri"/>
      <w:kern w:val="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70870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7FF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FFC"/>
    <w:rPr>
      <w:rFonts w:ascii="Tahoma" w:hAnsi="Tahoma" w:cs="Times New Roman"/>
      <w:kern w:val="1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868</Characters>
  <Application>Microsoft Office Outlook</Application>
  <DocSecurity>0</DocSecurity>
  <Lines>0</Lines>
  <Paragraphs>0</Paragraphs>
  <ScaleCrop>false</ScaleCrop>
  <Company>Администрация Верхнедонского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Чернов Александр Иванович</dc:creator>
  <cp:keywords/>
  <dc:description/>
  <cp:lastModifiedBy>000</cp:lastModifiedBy>
  <cp:revision>3</cp:revision>
  <cp:lastPrinted>2015-01-28T11:42:00Z</cp:lastPrinted>
  <dcterms:created xsi:type="dcterms:W3CDTF">2015-09-30T10:31:00Z</dcterms:created>
  <dcterms:modified xsi:type="dcterms:W3CDTF">2015-10-02T05:46:00Z</dcterms:modified>
</cp:coreProperties>
</file>