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FD" w:rsidRPr="00741A28" w:rsidRDefault="005C7CFD" w:rsidP="001B57D1">
      <w:pPr>
        <w:widowControl w:val="0"/>
        <w:autoSpaceDE w:val="0"/>
        <w:autoSpaceDN w:val="0"/>
        <w:adjustRightInd w:val="0"/>
        <w:spacing w:line="240" w:lineRule="auto"/>
        <w:jc w:val="both"/>
        <w:outlineLvl w:val="0"/>
        <w:rPr>
          <w:rFonts w:ascii="Times New Roman" w:hAnsi="Times New Roman"/>
          <w:sz w:val="24"/>
          <w:szCs w:val="24"/>
        </w:rPr>
      </w:pPr>
    </w:p>
    <w:p w:rsidR="005C7CFD" w:rsidRPr="00A427E7" w:rsidRDefault="005C7CFD" w:rsidP="00741A28">
      <w:pPr>
        <w:widowControl w:val="0"/>
        <w:autoSpaceDE w:val="0"/>
        <w:autoSpaceDN w:val="0"/>
        <w:adjustRightInd w:val="0"/>
        <w:spacing w:line="240" w:lineRule="auto"/>
        <w:ind w:left="5103"/>
        <w:rPr>
          <w:rFonts w:ascii="Times New Roman" w:hAnsi="Times New Roman"/>
          <w:sz w:val="24"/>
          <w:szCs w:val="24"/>
        </w:rPr>
      </w:pPr>
      <w:r w:rsidRPr="00A427E7">
        <w:rPr>
          <w:rFonts w:ascii="Times New Roman" w:hAnsi="Times New Roman"/>
          <w:sz w:val="24"/>
          <w:szCs w:val="24"/>
        </w:rPr>
        <w:t xml:space="preserve">Принят решением Собрания депутатов Казанского сельского поселения                                      от «26» февраля </w:t>
      </w:r>
      <w:smartTag w:uri="urn:schemas-microsoft-com:office:smarttags" w:element="metricconverter">
        <w:smartTagPr>
          <w:attr w:name="ProductID" w:val="2016 г"/>
        </w:smartTagPr>
        <w:r w:rsidRPr="00A427E7">
          <w:rPr>
            <w:rFonts w:ascii="Times New Roman" w:hAnsi="Times New Roman"/>
            <w:sz w:val="24"/>
            <w:szCs w:val="24"/>
          </w:rPr>
          <w:t>2016 г</w:t>
        </w:r>
      </w:smartTag>
      <w:r w:rsidRPr="00A427E7">
        <w:rPr>
          <w:rFonts w:ascii="Times New Roman" w:hAnsi="Times New Roman"/>
          <w:sz w:val="24"/>
          <w:szCs w:val="24"/>
        </w:rPr>
        <w:t>. № 210                                       Глава Казанского сельского поселения _________________________                    Л.А.Самолаева</w:t>
      </w: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741A28">
      <w:pPr>
        <w:widowControl w:val="0"/>
        <w:tabs>
          <w:tab w:val="center" w:pos="5102"/>
          <w:tab w:val="left" w:pos="6105"/>
        </w:tabs>
        <w:autoSpaceDE w:val="0"/>
        <w:autoSpaceDN w:val="0"/>
        <w:adjustRightInd w:val="0"/>
        <w:jc w:val="center"/>
        <w:outlineLvl w:val="0"/>
        <w:rPr>
          <w:rFonts w:ascii="Times New Roman" w:hAnsi="Times New Roman"/>
          <w:b/>
          <w:sz w:val="32"/>
          <w:szCs w:val="32"/>
        </w:rPr>
      </w:pPr>
      <w:r w:rsidRPr="00A427E7">
        <w:rPr>
          <w:rFonts w:ascii="Times New Roman" w:hAnsi="Times New Roman"/>
          <w:b/>
          <w:sz w:val="32"/>
          <w:szCs w:val="32"/>
        </w:rPr>
        <w:t>УСТАВ                                                                                                  муниципального образования                                                                           «Казанское  сельское  поселение»</w:t>
      </w: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r w:rsidRPr="00A427E7">
        <w:rPr>
          <w:rFonts w:ascii="Times New Roman" w:hAnsi="Times New Roman"/>
          <w:b/>
          <w:bCs/>
          <w:sz w:val="24"/>
          <w:szCs w:val="24"/>
        </w:rPr>
        <w:t>Станица Казанская</w:t>
      </w: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0F2CD7">
      <w:pPr>
        <w:jc w:val="both"/>
        <w:rPr>
          <w:rFonts w:ascii="Times New Roman" w:hAnsi="Times New Roman"/>
          <w:sz w:val="24"/>
          <w:szCs w:val="24"/>
        </w:rPr>
      </w:pPr>
    </w:p>
    <w:p w:rsidR="005C7CFD" w:rsidRPr="00A427E7" w:rsidRDefault="005C7CFD" w:rsidP="000F2CD7">
      <w:pPr>
        <w:jc w:val="both"/>
        <w:rPr>
          <w:rFonts w:ascii="Times New Roman" w:hAnsi="Times New Roman"/>
          <w:sz w:val="24"/>
          <w:szCs w:val="24"/>
        </w:rPr>
      </w:pPr>
    </w:p>
    <w:p w:rsidR="005C7CFD" w:rsidRPr="00A427E7" w:rsidRDefault="005C7CFD" w:rsidP="000F2CD7">
      <w:pPr>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1. Общие положения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 Статус и границы муниципального образования «Казанское сельское поселение»</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5C7CFD" w:rsidRPr="00A427E7" w:rsidRDefault="005C7CFD" w:rsidP="00C74416">
      <w:pPr>
        <w:spacing w:after="0" w:line="240" w:lineRule="atLeast"/>
        <w:ind w:firstLine="709"/>
        <w:jc w:val="both"/>
        <w:rPr>
          <w:rFonts w:ascii="Times New Roman" w:hAnsi="Times New Roman"/>
          <w:i/>
          <w:sz w:val="24"/>
          <w:szCs w:val="24"/>
        </w:rPr>
      </w:pPr>
      <w:r w:rsidRPr="00A427E7">
        <w:rPr>
          <w:rFonts w:ascii="Times New Roman" w:hAnsi="Times New Roman"/>
          <w:sz w:val="24"/>
          <w:szCs w:val="24"/>
        </w:rPr>
        <w:t>3. В состав Казанского сельского поселения входят следующие населенные пункты:</w:t>
      </w:r>
    </w:p>
    <w:p w:rsidR="005C7CFD" w:rsidRPr="00A427E7" w:rsidRDefault="005C7CFD" w:rsidP="00C744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станица  Казанская – административный центр;</w:t>
      </w:r>
    </w:p>
    <w:p w:rsidR="005C7CFD" w:rsidRPr="00A427E7" w:rsidRDefault="005C7CFD" w:rsidP="00C74416">
      <w:pPr>
        <w:spacing w:after="0" w:line="240" w:lineRule="auto"/>
        <w:ind w:firstLine="709"/>
        <w:jc w:val="both"/>
        <w:rPr>
          <w:rFonts w:ascii="Times New Roman" w:hAnsi="Times New Roman"/>
          <w:sz w:val="24"/>
          <w:szCs w:val="24"/>
        </w:rPr>
      </w:pPr>
      <w:r w:rsidRPr="00A427E7">
        <w:rPr>
          <w:rFonts w:ascii="Times New Roman" w:hAnsi="Times New Roman"/>
          <w:sz w:val="24"/>
          <w:szCs w:val="24"/>
        </w:rPr>
        <w:t>2) хутор Поповка;</w:t>
      </w:r>
    </w:p>
    <w:p w:rsidR="005C7CFD" w:rsidRPr="00A427E7" w:rsidRDefault="005C7CFD" w:rsidP="00C744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хутор Кукуевский;</w:t>
      </w:r>
    </w:p>
    <w:p w:rsidR="005C7CFD" w:rsidRPr="00A427E7" w:rsidRDefault="005C7CFD" w:rsidP="00C744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хутор Пухляковский;</w:t>
      </w:r>
    </w:p>
    <w:p w:rsidR="005C7CFD" w:rsidRPr="00A427E7" w:rsidRDefault="005C7CFD" w:rsidP="00C744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хутор Рубеженский;</w:t>
      </w:r>
    </w:p>
    <w:p w:rsidR="005C7CFD" w:rsidRPr="00A427E7" w:rsidRDefault="005C7CFD" w:rsidP="00C744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хутор Ароматный;</w:t>
      </w:r>
    </w:p>
    <w:p w:rsidR="005C7CFD" w:rsidRPr="00A427E7" w:rsidRDefault="005C7CFD" w:rsidP="00C744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хутор Мутилинский.</w:t>
      </w:r>
    </w:p>
    <w:p w:rsidR="005C7CFD" w:rsidRPr="00A427E7" w:rsidRDefault="005C7CFD" w:rsidP="0019271D">
      <w:pPr>
        <w:spacing w:after="0" w:line="240" w:lineRule="atLeast"/>
        <w:ind w:firstLine="709"/>
        <w:jc w:val="both"/>
        <w:rPr>
          <w:rFonts w:ascii="Times New Roman" w:hAnsi="Times New Roman"/>
          <w:i/>
          <w:sz w:val="24"/>
          <w:szCs w:val="24"/>
        </w:rPr>
      </w:pPr>
    </w:p>
    <w:p w:rsidR="005C7CFD" w:rsidRPr="00A427E7" w:rsidRDefault="005C7CFD" w:rsidP="00FD4A2B">
      <w:pPr>
        <w:spacing w:after="0" w:line="240" w:lineRule="auto"/>
        <w:ind w:firstLine="709"/>
        <w:jc w:val="both"/>
        <w:rPr>
          <w:rFonts w:ascii="Times New Roman" w:hAnsi="Times New Roman"/>
          <w:sz w:val="24"/>
          <w:szCs w:val="24"/>
        </w:rPr>
      </w:pPr>
      <w:r w:rsidRPr="00A427E7">
        <w:rPr>
          <w:rFonts w:ascii="Times New Roman" w:hAnsi="Times New Roman"/>
          <w:sz w:val="24"/>
          <w:szCs w:val="24"/>
        </w:rP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C7CFD" w:rsidRPr="00A427E7" w:rsidRDefault="005C7CFD" w:rsidP="00FD4A2B">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C7CFD" w:rsidRPr="00A427E7" w:rsidRDefault="005C7CFD" w:rsidP="00FD4A2B">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C7CFD" w:rsidRPr="00A427E7" w:rsidRDefault="005C7CFD" w:rsidP="00FD4A2B">
      <w:pPr>
        <w:spacing w:after="0" w:line="240" w:lineRule="auto"/>
        <w:ind w:firstLine="709"/>
        <w:jc w:val="both"/>
        <w:rPr>
          <w:rFonts w:ascii="Times New Roman" w:hAnsi="Times New Roman"/>
          <w:sz w:val="24"/>
          <w:szCs w:val="24"/>
        </w:rPr>
      </w:pPr>
      <w:r w:rsidRPr="00A427E7">
        <w:rPr>
          <w:rFonts w:ascii="Times New Roman" w:hAnsi="Times New Roman"/>
          <w:sz w:val="24"/>
          <w:szCs w:val="24"/>
        </w:rPr>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5C7CFD" w:rsidRPr="00A427E7" w:rsidRDefault="005C7CFD" w:rsidP="004339EC">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 Вопросы местного значения Казанского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4F70B0">
      <w:pPr>
        <w:pStyle w:val="ListParagraph"/>
        <w:numPr>
          <w:ilvl w:val="0"/>
          <w:numId w:val="12"/>
        </w:numPr>
        <w:spacing w:after="0" w:line="240" w:lineRule="atLeast"/>
        <w:ind w:left="0" w:firstLine="709"/>
        <w:jc w:val="both"/>
        <w:rPr>
          <w:rFonts w:ascii="Times New Roman" w:hAnsi="Times New Roman"/>
          <w:sz w:val="24"/>
          <w:szCs w:val="24"/>
        </w:rPr>
      </w:pPr>
      <w:r w:rsidRPr="00A427E7">
        <w:rPr>
          <w:rFonts w:ascii="Times New Roman" w:hAnsi="Times New Roman"/>
          <w:sz w:val="24"/>
          <w:szCs w:val="24"/>
        </w:rPr>
        <w:t>К вопросам местного значения Казанского сельского поселения относятся: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установление, изменение и отмена местных налогов и сборов Казанского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владение, пользование и распоряжение имуществом, находящимся в муниципальной собственности Казанского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организация в границах Казанского сельского поселения электро-, </w:t>
      </w:r>
      <w:r w:rsidRPr="00A427E7">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Казанского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Казанского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6)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участие в предупреждении и ликвидации последствий чрезвычайных ситуаций в границах Казанского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обеспечение первичных мер пожарной безопасности в границах населенных пунктов Казанского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Казанского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14) создание условий для организации досуга и обеспечения жителей Казанского сельского поселения услугами организаций культуры;</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Казанского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Казанского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5C7CFD" w:rsidRPr="00A427E7" w:rsidRDefault="005C7CFD" w:rsidP="00606588">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17)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18)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19) формирование архивных фондов Казанского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21)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Казанского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22) утверждение генеральных планов Казанского сельского поселения, правил землепользования и застройки, утверждение подготовленной на основе генеральных планов Казанского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утверждение местных нормативов градостроительного проектирования Казанского сельского поселения, резервирование земель и изъятие земельных участков в границах Казанского сельского поселения для муниципальных нужд, осуществление муниципального земельного контроля в границах Казанского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24) организация ритуальных услуг и содержание мест захоронения;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Казанского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29) организация и осуществление мероприятий по работе с детьми и молодежью в Казанском сельском поселении;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31) осуществление муниципального лесного контроля;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31</w:t>
      </w:r>
      <w:r w:rsidRPr="00A427E7">
        <w:rPr>
          <w:rFonts w:ascii="Times New Roman" w:hAnsi="Times New Roman"/>
          <w:sz w:val="24"/>
          <w:szCs w:val="24"/>
          <w:vertAlign w:val="superscript"/>
        </w:rPr>
        <w:t xml:space="preserve">3 </w:t>
      </w:r>
      <w:r w:rsidRPr="00A427E7">
        <w:rPr>
          <w:rFonts w:ascii="Times New Roman" w:hAnsi="Times New Roman"/>
          <w:sz w:val="24"/>
          <w:szCs w:val="24"/>
        </w:rPr>
        <w:t>Федерального закона от 12 января 1996 года № 7-ФЗ «О некоммерческих организациях»;</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34)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37) осуществление мер по противодействию коррупции в границах Казанского сельского поселения;</w:t>
      </w:r>
    </w:p>
    <w:p w:rsidR="005C7CFD" w:rsidRPr="00A427E7" w:rsidRDefault="005C7CFD" w:rsidP="00E056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5C7CFD" w:rsidRPr="00A427E7" w:rsidRDefault="005C7CFD" w:rsidP="00E3497E">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5C7CFD" w:rsidRPr="00A427E7" w:rsidRDefault="005C7CFD" w:rsidP="00E3497E">
      <w:pPr>
        <w:autoSpaceDE w:val="0"/>
        <w:autoSpaceDN w:val="0"/>
        <w:adjustRightInd w:val="0"/>
        <w:spacing w:after="0" w:line="240" w:lineRule="auto"/>
        <w:ind w:firstLine="708"/>
        <w:jc w:val="both"/>
        <w:rPr>
          <w:rFonts w:ascii="Times New Roman" w:hAnsi="Times New Roman"/>
          <w:bCs/>
          <w:sz w:val="24"/>
          <w:szCs w:val="24"/>
        </w:rPr>
      </w:pPr>
      <w:r w:rsidRPr="00A427E7">
        <w:rPr>
          <w:rFonts w:ascii="Times New Roman" w:hAnsi="Times New Roman"/>
          <w:sz w:val="24"/>
          <w:szCs w:val="24"/>
        </w:rPr>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A427E7">
        <w:rPr>
          <w:rFonts w:ascii="Times New Roman" w:hAnsi="Times New Roman"/>
          <w:bCs/>
          <w:sz w:val="24"/>
          <w:szCs w:val="24"/>
        </w:rPr>
        <w:t>(очередной финансовый год и плановый период).</w:t>
      </w:r>
    </w:p>
    <w:p w:rsidR="005C7CFD" w:rsidRPr="00A427E7" w:rsidRDefault="005C7CFD" w:rsidP="00E3497E">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5C7CFD" w:rsidRPr="00A427E7" w:rsidRDefault="005C7CFD" w:rsidP="0083666A">
      <w:pPr>
        <w:spacing w:after="0" w:line="240" w:lineRule="atLeast"/>
        <w:rPr>
          <w:rFonts w:ascii="Times New Roman" w:hAnsi="Times New Roman"/>
          <w:sz w:val="24"/>
          <w:szCs w:val="24"/>
        </w:rPr>
      </w:pPr>
    </w:p>
    <w:p w:rsidR="005C7CFD" w:rsidRPr="00A427E7" w:rsidRDefault="005C7CFD" w:rsidP="000F28D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Органы местного самоуправления Казанского сельского поселения имеют право на: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создание музеев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совершение нотариальных действий, предусмотренных законодательством, в случае отсутствия в Казанском сельском поселении нотариуса;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участие в осуществлении деятельности по опеке и попечительству;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создание муниципальной пожарной охраны;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создание условий для развития туризма;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участие в организации и финансировании: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проведения оплачиваемых общественных работ;</w:t>
      </w:r>
    </w:p>
    <w:p w:rsidR="005C7CFD" w:rsidRPr="00A427E7" w:rsidRDefault="005C7CFD" w:rsidP="0019271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ярмарок вакансий и учебных рабочих мест;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427E7">
          <w:rPr>
            <w:rFonts w:ascii="Times New Roman" w:hAnsi="Times New Roman"/>
            <w:sz w:val="24"/>
            <w:szCs w:val="24"/>
          </w:rPr>
          <w:t>законом</w:t>
        </w:r>
      </w:hyperlink>
      <w:r w:rsidRPr="00A427E7">
        <w:rPr>
          <w:rFonts w:ascii="Times New Roman" w:hAnsi="Times New Roman"/>
          <w:sz w:val="24"/>
          <w:szCs w:val="24"/>
        </w:rPr>
        <w:t xml:space="preserve"> от 24.11.1995 года № 181-ФЗ «О социальной защите инвалидов в Российской Федерации»;</w:t>
      </w:r>
    </w:p>
    <w:p w:rsidR="005C7CFD" w:rsidRPr="00A427E7" w:rsidRDefault="005C7CFD" w:rsidP="003C24C1">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C7CFD" w:rsidRPr="00A427E7" w:rsidRDefault="005C7CFD" w:rsidP="004043FC">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7CFD" w:rsidRPr="00A427E7" w:rsidRDefault="005C7CFD" w:rsidP="00401D5B">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4. Осуществление органами местного самоуправления Казанского сельского поселения отдельных государственных полномочий</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5C7CFD" w:rsidRPr="00A427E7" w:rsidRDefault="005C7CFD" w:rsidP="00110CF6">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5. Официальные символы Казанского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2. Участие населения Казанского сельского поселения в решении вопросов местного значения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6. Права граждан на осуществление местного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7. Понятие местного референдума и инициатива его проведения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Местный референдум может проводиться: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в противном случае - об отказе в регистрации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5C7CFD" w:rsidRPr="00A427E7" w:rsidRDefault="005C7CFD" w:rsidP="004330A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5C7CFD" w:rsidRPr="00A427E7" w:rsidRDefault="005C7CFD" w:rsidP="00491A57">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8. Назначение и проведение местного референдума</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Округ референдума включает в себя всю территорию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9. Муниципальные выборы</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Муниципальные выборы назначаются Собранием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Итоги муниципальных выборов подлежат официальному опубликованию (обнародованию).</w:t>
      </w:r>
    </w:p>
    <w:p w:rsidR="005C7CFD" w:rsidRPr="00A427E7" w:rsidRDefault="005C7CFD" w:rsidP="00E9518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C11DA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10.  Голосование по отзыву депутата Собрания депутатов Казанского сельского поселения, </w:t>
      </w:r>
      <w:r w:rsidRPr="00A427E7">
        <w:rPr>
          <w:rFonts w:ascii="Times New Roman" w:hAnsi="Times New Roman"/>
          <w:bCs/>
          <w:sz w:val="24"/>
          <w:szCs w:val="24"/>
        </w:rPr>
        <w:t>председателя Собрания депутатов – главы Казанского сельского поселения</w:t>
      </w:r>
      <w:r w:rsidRPr="00A427E7">
        <w:rPr>
          <w:rFonts w:ascii="Times New Roman" w:hAnsi="Times New Roman"/>
          <w:sz w:val="24"/>
          <w:szCs w:val="24"/>
        </w:rPr>
        <w:t>, голосование по вопросам изменения границ, преобразования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Голосование по отзыву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Основаниями для отзыва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A427E7">
        <w:rPr>
          <w:rFonts w:ascii="Times New Roman" w:hAnsi="Times New Roman"/>
          <w:bCs/>
          <w:sz w:val="24"/>
          <w:szCs w:val="24"/>
        </w:rPr>
        <w:t xml:space="preserve">председателем Собрания депутатов – главой Казанского сельского поселения </w:t>
      </w:r>
      <w:r w:rsidRPr="00A427E7">
        <w:rPr>
          <w:rFonts w:ascii="Times New Roman" w:hAnsi="Times New Roman"/>
          <w:sz w:val="24"/>
          <w:szCs w:val="24"/>
        </w:rPr>
        <w:t>своих полномочий, в случае их подтверждения в судебном порядке.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Казанского сельского поселения, </w:t>
      </w:r>
      <w:r w:rsidRPr="00A427E7">
        <w:rPr>
          <w:rFonts w:ascii="Times New Roman" w:hAnsi="Times New Roman"/>
          <w:bCs/>
          <w:sz w:val="24"/>
          <w:szCs w:val="24"/>
        </w:rPr>
        <w:t xml:space="preserve">председатель Собрания депутатов – глава Казанского сельского поселения </w:t>
      </w:r>
      <w:r w:rsidRPr="00A427E7">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голосования по отзыву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обращается в Избирательную комиссию Казанского сельского поселения с ходатайством о регистрации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A427E7">
        <w:rPr>
          <w:rFonts w:ascii="Times New Roman" w:hAnsi="Times New Roman"/>
          <w:bCs/>
          <w:sz w:val="24"/>
          <w:szCs w:val="24"/>
        </w:rPr>
        <w:t>председателя Собрания депутатов – главы Казанского сельского поселения</w:t>
      </w:r>
      <w:r w:rsidRPr="00A427E7">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A427E7">
        <w:rPr>
          <w:rFonts w:ascii="Times New Roman" w:hAnsi="Times New Roman"/>
          <w:bCs/>
          <w:sz w:val="24"/>
          <w:szCs w:val="24"/>
        </w:rPr>
        <w:t xml:space="preserve">председателем Собрания депутатов – главой Казанского сельского поселения </w:t>
      </w:r>
      <w:r w:rsidRPr="00A427E7">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5C7CFD" w:rsidRPr="00A427E7" w:rsidRDefault="005C7CFD"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A427E7">
        <w:rPr>
          <w:rFonts w:ascii="Times New Roman" w:hAnsi="Times New Roman"/>
          <w:bCs/>
          <w:sz w:val="24"/>
          <w:szCs w:val="24"/>
        </w:rPr>
        <w:t>председатель Собрания депутатов – глава Казанского сельского поселения</w:t>
      </w:r>
      <w:r w:rsidRPr="00A427E7">
        <w:rPr>
          <w:rFonts w:ascii="Times New Roman" w:hAnsi="Times New Roman"/>
          <w:sz w:val="24"/>
          <w:szCs w:val="24"/>
        </w:rPr>
        <w:t>.</w:t>
      </w:r>
    </w:p>
    <w:p w:rsidR="005C7CFD" w:rsidRPr="00A427E7" w:rsidRDefault="005C7CFD"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A427E7">
        <w:rPr>
          <w:rFonts w:ascii="Times New Roman" w:hAnsi="Times New Roman"/>
          <w:sz w:val="24"/>
          <w:szCs w:val="24"/>
        </w:rPr>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A427E7">
        <w:rPr>
          <w:rFonts w:ascii="Times New Roman" w:hAnsi="Times New Roman"/>
          <w:bCs/>
          <w:sz w:val="24"/>
          <w:szCs w:val="24"/>
        </w:rPr>
        <w:t>председателя Собрания депутатов – главы Казанского сельского поселения</w:t>
      </w:r>
      <w:r w:rsidRPr="00A427E7">
        <w:rPr>
          <w:rFonts w:ascii="Times New Roman" w:hAnsi="Times New Roman"/>
          <w:sz w:val="24"/>
          <w:szCs w:val="24"/>
        </w:rPr>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427E7">
        <w:rPr>
          <w:rFonts w:ascii="Times New Roman" w:hAnsi="Times New Roman"/>
          <w:sz w:val="24"/>
          <w:szCs w:val="24"/>
          <w:lang w:val="hy-AM" w:eastAsia="hy-AM"/>
        </w:rPr>
        <w:t xml:space="preserve"> а также сообщает об этом в средства массовой информации</w:t>
      </w:r>
      <w:r w:rsidRPr="00A427E7">
        <w:rPr>
          <w:rFonts w:ascii="Times New Roman" w:hAnsi="Times New Roman"/>
          <w:sz w:val="24"/>
          <w:szCs w:val="24"/>
        </w:rPr>
        <w:t>.</w:t>
      </w:r>
    </w:p>
    <w:p w:rsidR="005C7CFD" w:rsidRPr="00A427E7" w:rsidRDefault="005C7CFD"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Казанского сельского поселения признает, что основания для отзыва депутата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5C7CFD" w:rsidRPr="00A427E7" w:rsidRDefault="005C7CFD"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Депутат Собрания депутатов Казанского сельского поселения, </w:t>
      </w:r>
      <w:r w:rsidRPr="00A427E7">
        <w:rPr>
          <w:rFonts w:ascii="Times New Roman" w:hAnsi="Times New Roman"/>
          <w:bCs/>
          <w:sz w:val="24"/>
          <w:szCs w:val="24"/>
        </w:rPr>
        <w:t xml:space="preserve">председатель Собрания депутатов – глава Казанского сельского поселения </w:t>
      </w:r>
      <w:r w:rsidRPr="00A427E7">
        <w:rPr>
          <w:rFonts w:ascii="Times New Roman" w:hAnsi="Times New Roman"/>
          <w:sz w:val="24"/>
          <w:szCs w:val="24"/>
        </w:rPr>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Опубликование объяснений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Обнародование объяснений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способе опубликования (обнародования) объяснений депутата Собрания депутатов Казанского сельского поселения,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A427E7">
        <w:rPr>
          <w:rFonts w:ascii="Times New Roman" w:hAnsi="Times New Roman"/>
          <w:bCs/>
          <w:sz w:val="24"/>
          <w:szCs w:val="24"/>
        </w:rPr>
        <w:t>председателя Собрания депутатов – главы Казанского сельского поселения</w:t>
      </w:r>
      <w:r w:rsidRPr="00A427E7">
        <w:rPr>
          <w:rFonts w:ascii="Times New Roman" w:hAnsi="Times New Roman"/>
          <w:sz w:val="24"/>
          <w:szCs w:val="24"/>
        </w:rPr>
        <w:t>, требованиям федерального и областного законодательства.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bCs/>
          <w:sz w:val="24"/>
          <w:szCs w:val="24"/>
        </w:rPr>
        <w:t xml:space="preserve">Председатель Собрания депутатов – глава Казанского сельского поселения </w:t>
      </w:r>
      <w:r w:rsidRPr="00A427E7">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 Собрания депутатов Казанского сельского поселения, </w:t>
      </w:r>
      <w:r w:rsidRPr="00A427E7">
        <w:rPr>
          <w:rFonts w:ascii="Times New Roman" w:hAnsi="Times New Roman"/>
          <w:bCs/>
          <w:sz w:val="24"/>
          <w:szCs w:val="24"/>
        </w:rPr>
        <w:t xml:space="preserve">председатель Собрания депутатов – глава Казанского сельского поселения </w:t>
      </w:r>
      <w:r w:rsidRPr="00A427E7">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Депутат Собрания депутатов Казанского сельского поселения, </w:t>
      </w:r>
      <w:r w:rsidRPr="00A427E7">
        <w:rPr>
          <w:rFonts w:ascii="Times New Roman" w:hAnsi="Times New Roman"/>
          <w:bCs/>
          <w:sz w:val="24"/>
          <w:szCs w:val="24"/>
        </w:rPr>
        <w:t xml:space="preserve">председатель Собрания депутатов – глава Казанского сельского поселения </w:t>
      </w:r>
      <w:r w:rsidRPr="00A427E7">
        <w:rPr>
          <w:rFonts w:ascii="Times New Roman" w:hAnsi="Times New Roman"/>
          <w:sz w:val="24"/>
          <w:szCs w:val="24"/>
        </w:rPr>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Итоги голосования по отзыву депутата Собрания депутатов Казанского сельского поселения, </w:t>
      </w:r>
      <w:r w:rsidRPr="00A427E7">
        <w:rPr>
          <w:rFonts w:ascii="Times New Roman" w:hAnsi="Times New Roman"/>
          <w:bCs/>
          <w:sz w:val="24"/>
          <w:szCs w:val="24"/>
        </w:rPr>
        <w:t>председателя Собрания депутатов – главы Казанского сельского поселения</w:t>
      </w:r>
      <w:r w:rsidRPr="00A427E7">
        <w:rPr>
          <w:rFonts w:ascii="Times New Roman" w:hAnsi="Times New Roman"/>
          <w:sz w:val="24"/>
          <w:szCs w:val="24"/>
        </w:rPr>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11. Правотворческая инициатива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12. Территориальное общественное самоуправление</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Казанского сельского поселения, иные территории проживания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уставе территориального общественного самоуправления устанавливаются: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территория, на которой оно осуществляется;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принятия решений;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порядок прекращения осуществления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установление структуры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избрание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14. Органы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представляют интересы населения, проживающего на соответствующей территории;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обеспечивают исполнение решений, принятых на собраниях и конференциях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13. Публичные слушания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A427E7">
        <w:rPr>
          <w:rFonts w:ascii="Times New Roman" w:hAnsi="Times New Roman"/>
          <w:bCs/>
          <w:sz w:val="24"/>
          <w:szCs w:val="24"/>
        </w:rPr>
        <w:t xml:space="preserve">председателем Собрания депутатов – главой Казанского сельского поселения </w:t>
      </w:r>
      <w:r w:rsidRPr="00A427E7">
        <w:rPr>
          <w:rFonts w:ascii="Times New Roman" w:hAnsi="Times New Roman"/>
          <w:sz w:val="24"/>
          <w:szCs w:val="24"/>
        </w:rPr>
        <w:t>могут проводиться публичные слушания.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Публичные слушания проводятся по инициативе населения, Собрания депутатов Казанского сельского поселения или </w:t>
      </w:r>
      <w:r w:rsidRPr="00A427E7">
        <w:rPr>
          <w:rFonts w:ascii="Times New Roman" w:hAnsi="Times New Roman"/>
          <w:bCs/>
          <w:sz w:val="24"/>
          <w:szCs w:val="24"/>
        </w:rPr>
        <w:t>председателя Собрания депутатов – главы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 xml:space="preserve">– </w:t>
      </w:r>
      <w:r w:rsidRPr="00A427E7">
        <w:rPr>
          <w:rFonts w:ascii="Times New Roman" w:hAnsi="Times New Roman"/>
          <w:bCs/>
          <w:sz w:val="24"/>
          <w:szCs w:val="24"/>
        </w:rPr>
        <w:t>председателем Собрания депутатов – главой Казанского сельского поселения</w:t>
      </w:r>
      <w:r w:rsidRPr="00A427E7">
        <w:rPr>
          <w:rFonts w:ascii="Times New Roman" w:hAnsi="Times New Roman"/>
          <w:sz w:val="24"/>
          <w:szCs w:val="24"/>
        </w:rPr>
        <w:t>.</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На публичные слушания должны выноситься: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проект устава муниципального образования «Казанское сельское поселение», а также проект муниципального правового акта о внесении изменений и дополнений в Устав муниципального образования «Казанское сельское поселение», кроме случаев, когда изменения в Устав муниципального образования «Казанское сельское поселение» вносятся исключительно в целях приведения закрепляемых в Уставе муниципального образования «Казанское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бюджета Казанского сельского поселения и отчет о его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проекты планов и программ развития Казанского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C7CFD" w:rsidRPr="00A427E7" w:rsidRDefault="005C7CFD" w:rsidP="00606588">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вопросы о преобразовании Казанского сельского поселения, </w:t>
      </w:r>
      <w:r w:rsidRPr="00A427E7">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A427E7">
        <w:rPr>
          <w:rFonts w:ascii="Times New Roman" w:hAnsi="Times New Roman"/>
          <w:sz w:val="24"/>
          <w:szCs w:val="24"/>
        </w:rPr>
        <w:t xml:space="preserve">«Об общих принципах организации местного самоуправления в Российской Федерации» </w:t>
      </w:r>
      <w:r w:rsidRPr="00A427E7">
        <w:rPr>
          <w:rFonts w:ascii="Times New Roman" w:hAnsi="Times New Roman"/>
          <w:sz w:val="24"/>
          <w:szCs w:val="24"/>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Решение Собрания депутатов Казанского сельского поселения, постановление </w:t>
      </w:r>
      <w:r w:rsidRPr="00A427E7">
        <w:rPr>
          <w:rFonts w:ascii="Times New Roman" w:hAnsi="Times New Roman"/>
          <w:bCs/>
          <w:sz w:val="24"/>
          <w:szCs w:val="24"/>
        </w:rPr>
        <w:t xml:space="preserve">председателя Собрания депутатов – главы Казанского сельского поселения </w:t>
      </w:r>
      <w:r w:rsidRPr="00A427E7">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На публичных слушаниях председательствует </w:t>
      </w:r>
      <w:r w:rsidRPr="00A427E7">
        <w:rPr>
          <w:rFonts w:ascii="Times New Roman" w:hAnsi="Times New Roman"/>
          <w:bCs/>
          <w:sz w:val="24"/>
          <w:szCs w:val="24"/>
        </w:rPr>
        <w:t xml:space="preserve">председатель Собрания депутатов – глава Казанского сельского поселения </w:t>
      </w:r>
      <w:r w:rsidRPr="00A427E7">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A427E7">
        <w:rPr>
          <w:rFonts w:ascii="Times New Roman" w:hAnsi="Times New Roman"/>
          <w:bCs/>
          <w:sz w:val="24"/>
          <w:szCs w:val="24"/>
        </w:rPr>
        <w:t xml:space="preserve">председателем Собрания депутатов – главой Казанского сельского поселения </w:t>
      </w:r>
      <w:r w:rsidRPr="00A427E7">
        <w:rPr>
          <w:rFonts w:ascii="Times New Roman" w:hAnsi="Times New Roman"/>
          <w:sz w:val="24"/>
          <w:szCs w:val="24"/>
        </w:rPr>
        <w:t xml:space="preserve">или </w:t>
      </w:r>
      <w:r w:rsidRPr="00A427E7">
        <w:rPr>
          <w:rFonts w:ascii="Times New Roman" w:hAnsi="Times New Roman"/>
          <w:bCs/>
          <w:sz w:val="24"/>
          <w:szCs w:val="24"/>
        </w:rPr>
        <w:t xml:space="preserve">главой Администрации Казанского сельского поселения. </w:t>
      </w:r>
      <w:r w:rsidRPr="00A427E7">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14. Собрание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Собрание граждан, проводимое по инициативе населения, назначается Собранием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15. Конференция граждан (собрание делегатов)</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16. Опрос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Результаты опроса носят рекомендательный характер.</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В опросе граждан имеют право участвовать жители Казанского сельского поселения, обладающие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Опрос граждан проводится по инициативе: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28 декабря 2005 года № 436-ЗС «О местном самоуправлении в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дата и сроки проведения опроса;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формулировка вопроса (вопросов), предлагаемого (предлагаемых) при проведении опроса;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методика проведения опроса;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форма опросного листа;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минимальная численность жителей Казанского сельского поселения, участвующих в опросе.</w:t>
      </w:r>
    </w:p>
    <w:p w:rsidR="005C7CFD" w:rsidRPr="00A427E7" w:rsidRDefault="005C7CFD" w:rsidP="008329F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за счет средств бюджета Казанского сельского поселения - при проведении опроса по инициативе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5C7CFD" w:rsidRPr="00A427E7" w:rsidRDefault="005C7CFD" w:rsidP="0072472A">
      <w:pPr>
        <w:spacing w:after="0" w:line="240" w:lineRule="atLeast"/>
        <w:ind w:firstLine="709"/>
        <w:jc w:val="both"/>
        <w:rPr>
          <w:rFonts w:ascii="Times New Roman" w:hAnsi="Times New Roman"/>
          <w:strike/>
          <w:sz w:val="24"/>
          <w:szCs w:val="24"/>
        </w:rPr>
      </w:pPr>
      <w:r w:rsidRPr="00A427E7">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17. Обращения граждан в органы местного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B82FF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9A6D0C">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Глава 3. Казачество</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19. Казачьи общества</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C7CFD" w:rsidRPr="00A427E7" w:rsidRDefault="005C7CFD" w:rsidP="00E17314">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20. Муниципальная служба казачества</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21. Участие казачества в решении вопросов местного значения.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Договор (соглашение) с казачьим обществом подписывается главой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Администрация Казанского сельского поселения осуществляет контроль за соблюдением условий договоров (соглашений) с казачьими обществами.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4. Органы местного самоуправления и должностные лица местного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22. Структура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Структуру органов местного самоуправления Казанского сельского поселения составляют: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Собрание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председатель Собрания депутатов – глава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Администрация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23. Собрание депутатов Казанского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5C7CFD" w:rsidRPr="00A427E7" w:rsidRDefault="005C7CFD" w:rsidP="00EE70DF">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2. Собрание депутатов Казанского сельского поселения состоит из </w:t>
      </w:r>
      <w:r w:rsidRPr="00A427E7">
        <w:rPr>
          <w:rFonts w:ascii="Times New Roman" w:hAnsi="Times New Roman"/>
          <w:iCs/>
          <w:sz w:val="24"/>
          <w:szCs w:val="24"/>
        </w:rPr>
        <w:t xml:space="preserve">10 </w:t>
      </w:r>
      <w:r w:rsidRPr="00A427E7">
        <w:rPr>
          <w:rFonts w:ascii="Times New Roman" w:hAnsi="Times New Roman"/>
          <w:sz w:val="24"/>
          <w:szCs w:val="24"/>
        </w:rPr>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A427E7">
        <w:rPr>
          <w:rFonts w:ascii="Times New Roman" w:hAnsi="Times New Roman"/>
          <w:iCs/>
          <w:sz w:val="24"/>
          <w:szCs w:val="24"/>
        </w:rPr>
        <w:t xml:space="preserve">многомандатным </w:t>
      </w:r>
      <w:r w:rsidRPr="00A427E7">
        <w:rPr>
          <w:rFonts w:ascii="Times New Roman" w:hAnsi="Times New Roman"/>
          <w:sz w:val="24"/>
          <w:szCs w:val="24"/>
        </w:rPr>
        <w:t>избирательным округам.</w:t>
      </w:r>
    </w:p>
    <w:p w:rsidR="005C7CFD" w:rsidRPr="00A427E7" w:rsidRDefault="005C7CFD"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A427E7">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C7CFD" w:rsidRPr="00A427E7" w:rsidRDefault="005C7CFD" w:rsidP="00BB69C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C7CFD" w:rsidRPr="00A427E7" w:rsidRDefault="005C7CFD" w:rsidP="00C75269">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3. Срок полномочий Собрания депутатов Казанского сельского поселения составляет 5 лет.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принятия Собранием депутатов Казанского сельского поселения решения о самороспуске;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преобразования Казанского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утраты Казанским сельским поселением статуса муниципального образования в связи с его объединением с городским округом;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5C7CFD" w:rsidRPr="00A427E7" w:rsidRDefault="005C7CFD" w:rsidP="00C75269">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24. Полномочия Собрания депутатов Казанского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исключительной компетенции Собрания депутатов Казанского сельского поселения находятся: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принятие Устава муниципального образования «Казанское сельское поселение» и внесение в него изменений и дополнений;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утверждение бюджета Казанского сельского поселения и отчета о его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принятие планов и программ развития Казанского сельского поселения, утверждение отчетов об их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определение порядка участия Казанского сельского поселения в организациях межмуниципального сотрудничества;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принятие решения об удалении председателя Собрания депутатов - главы Казанского сельского поселения в отставку;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избрание председателя Собрания депутатов - главы Казанского сельского поселения из своего состава.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B32ABF">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25. Организация деятельности Собрания депутатов Казанского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5C7CFD" w:rsidRPr="00A427E7" w:rsidRDefault="005C7CFD" w:rsidP="001137AB">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Казанского сельского поселения собирается на свое первое заседание не позднее 30 дней после избрания Собрания депутатов Казанского сельского поселения в правомочном составе. </w:t>
      </w:r>
    </w:p>
    <w:p w:rsidR="005C7CFD" w:rsidRPr="00A427E7" w:rsidRDefault="005C7CFD" w:rsidP="001137AB">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Первое заседание открывает старейший по возрасту депутат Собрания депутатов Казанского сельского поселения.</w:t>
      </w:r>
    </w:p>
    <w:p w:rsidR="005C7CFD" w:rsidRPr="00A427E7" w:rsidRDefault="005C7CFD"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5C7CFD" w:rsidRPr="00A427E7" w:rsidRDefault="005C7CFD"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5C7CFD" w:rsidRPr="00A427E7" w:rsidRDefault="005C7CFD"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5C7CFD" w:rsidRPr="00A427E7" w:rsidRDefault="005C7CFD" w:rsidP="00E61620">
      <w:pPr>
        <w:spacing w:after="0" w:line="240" w:lineRule="auto"/>
        <w:ind w:firstLine="709"/>
        <w:jc w:val="both"/>
        <w:rPr>
          <w:rFonts w:ascii="Times New Roman" w:hAnsi="Times New Roman"/>
          <w:sz w:val="24"/>
          <w:szCs w:val="24"/>
        </w:rPr>
      </w:pPr>
      <w:r w:rsidRPr="00A427E7">
        <w:rPr>
          <w:rFonts w:ascii="Times New Roman" w:hAnsi="Times New Roman"/>
          <w:sz w:val="24"/>
          <w:szCs w:val="24"/>
        </w:rP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5C7CFD" w:rsidRPr="00A427E7" w:rsidRDefault="005C7CFD" w:rsidP="00AF443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5C7CFD" w:rsidRPr="00A427E7" w:rsidRDefault="005C7CFD" w:rsidP="00AF443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Регламент Собрания депутатов Казанского сельского поселения утверждается Собранием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Статья 26. Председатель Собрания депутатов - глава Казанского сельского поселения.</w:t>
      </w:r>
    </w:p>
    <w:p w:rsidR="005C7CFD" w:rsidRPr="00A427E7" w:rsidRDefault="005C7CFD" w:rsidP="00B96F4C">
      <w:pPr>
        <w:spacing w:after="0" w:line="240" w:lineRule="atLeast"/>
        <w:rPr>
          <w:rFonts w:ascii="Times New Roman" w:hAnsi="Times New Roman"/>
          <w:sz w:val="24"/>
          <w:szCs w:val="24"/>
        </w:rPr>
      </w:pP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Казанского сельского поселения является главой муниципального образования «Казанское сельское поселение». </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с правом решающего голоса. </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5C7CFD" w:rsidRPr="00A427E7" w:rsidRDefault="005C7CFD" w:rsidP="00B86FC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bCs/>
          <w:sz w:val="24"/>
          <w:szCs w:val="24"/>
        </w:rPr>
        <w:t xml:space="preserve">4. </w:t>
      </w:r>
      <w:r w:rsidRPr="00A427E7">
        <w:rPr>
          <w:rFonts w:ascii="Times New Roman" w:hAnsi="Times New Roman"/>
          <w:sz w:val="24"/>
          <w:szCs w:val="24"/>
        </w:rPr>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7. В случае досрочного прекращения полномочий председателя Собрания депутатов - главы Казанского сельского поселения, избранного из состава Собрания депутатов Казанского сельского поселения,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Казанского сельского поселения на оставшийся срок полномочий Собрания депутатов Казанского сельского поселения.</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9. Обсуждение кандидатур проводится в соответствии с Регламентом Собрания депутатов Казанского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C7CFD" w:rsidRPr="00A427E7" w:rsidRDefault="005C7CFD" w:rsidP="004C61E2">
      <w:pPr>
        <w:spacing w:after="0" w:line="240" w:lineRule="auto"/>
        <w:ind w:firstLine="709"/>
        <w:jc w:val="both"/>
        <w:rPr>
          <w:rFonts w:ascii="Times New Roman" w:hAnsi="Times New Roman"/>
          <w:sz w:val="24"/>
          <w:szCs w:val="24"/>
        </w:rPr>
      </w:pPr>
      <w:r w:rsidRPr="00A427E7">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11. Выдвижение и обсуждение кандидатур прекращается по решению Собрания депутатов Казанского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C7CFD" w:rsidRPr="00A427E7" w:rsidRDefault="005C7CFD" w:rsidP="004C61E2">
      <w:pPr>
        <w:spacing w:after="0" w:line="240" w:lineRule="auto"/>
        <w:ind w:firstLine="709"/>
        <w:jc w:val="both"/>
        <w:rPr>
          <w:rFonts w:ascii="Times New Roman" w:hAnsi="Times New Roman"/>
          <w:sz w:val="24"/>
          <w:szCs w:val="24"/>
        </w:rPr>
      </w:pPr>
      <w:r w:rsidRPr="00A427E7">
        <w:rPr>
          <w:rFonts w:ascii="Times New Roman" w:hAnsi="Times New Roman"/>
          <w:sz w:val="24"/>
          <w:szCs w:val="24"/>
        </w:rP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5C7CFD" w:rsidRPr="00A427E7" w:rsidRDefault="005C7CFD" w:rsidP="005E79E1">
      <w:pPr>
        <w:spacing w:after="0" w:line="240" w:lineRule="auto"/>
        <w:ind w:firstLine="709"/>
        <w:jc w:val="both"/>
        <w:rPr>
          <w:rFonts w:ascii="Times New Roman" w:hAnsi="Times New Roman"/>
          <w:sz w:val="24"/>
          <w:szCs w:val="24"/>
        </w:rPr>
      </w:pPr>
      <w:r w:rsidRPr="00A427E7">
        <w:rPr>
          <w:rFonts w:ascii="Times New Roman" w:hAnsi="Times New Roman"/>
          <w:sz w:val="24"/>
          <w:szCs w:val="24"/>
        </w:rPr>
        <w:t>15. О вступлении в должность председатель Собрания депутатов – глава Казанского сельского поселения издает постановление.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16. Полномочия председателя Собрания депутатов - главы Казанского сельского поселения прекращаются досрочно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удаления в отставку в соответствии со статьей 74</w:t>
      </w:r>
      <w:r w:rsidRPr="00A427E7">
        <w:rPr>
          <w:rFonts w:ascii="Times New Roman" w:hAnsi="Times New Roman"/>
          <w:sz w:val="24"/>
          <w:szCs w:val="24"/>
          <w:vertAlign w:val="superscript"/>
        </w:rPr>
        <w:t>1</w:t>
      </w:r>
      <w:r w:rsidRPr="00A427E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отзыва избирателями;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преобразования Казанского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14) утраты Казанским сельским поселением статуса муниципального образования в связи с его объединением с городским округом.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5C7CFD" w:rsidRPr="00A427E7" w:rsidRDefault="005C7CFD" w:rsidP="00D13964">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18. В случае, если председатель Собрания депутатов - глава Казанского сельского поселения, полномочия которого прекращены досрочно на основании решения Собрания депутатов Казанского сельского поселения об удалении его в отставку, обжалует в судебном порядке указанное решение,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19. Председатель Собрания депутатов - глава Казанского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издает в пределах своих полномочий правовые акты;</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вправе требовать созыва внеочередного заседания Собрания депутатов Казанского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исполняет полномочия председателя Собрания депутатов Казанского сельского поселения, в том числе:</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созывает заседания Собрания депутатов Казанского сельского поселения и председательствует на его заседаниях;</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осуществляет организацию деятельности Собрания депутатов Казанского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оказывает содействие депутатам Собрания депутатов Казанского сельского поселения в осуществлении ими своих полномочий;</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организует в Собрании депутатов Казанского сельского поселения прием граждан, рассмотрение их обращений;</w:t>
      </w:r>
    </w:p>
    <w:p w:rsidR="005C7CFD" w:rsidRPr="00A427E7" w:rsidRDefault="005C7CFD"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представляет депутатам проект повестки дня заседания Собрания депутатов Казанского сельского поселения;</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подписывает протоколы заседаний Собрания депутатов Казанского сельского поселения;</w:t>
      </w:r>
    </w:p>
    <w:p w:rsidR="005C7CFD" w:rsidRPr="00A427E7" w:rsidRDefault="005C7CFD"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5C7CFD" w:rsidRPr="00A427E7" w:rsidRDefault="005C7CFD"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5C7CFD" w:rsidRPr="00A427E7" w:rsidRDefault="005C7CFD" w:rsidP="003B2696">
      <w:pPr>
        <w:spacing w:after="0" w:line="240" w:lineRule="auto"/>
        <w:ind w:firstLine="709"/>
        <w:jc w:val="both"/>
        <w:rPr>
          <w:rFonts w:ascii="Times New Roman" w:hAnsi="Times New Roman"/>
          <w:sz w:val="24"/>
          <w:szCs w:val="24"/>
        </w:rPr>
      </w:pPr>
      <w:r w:rsidRPr="00A427E7">
        <w:rPr>
          <w:rFonts w:ascii="Times New Roman" w:hAnsi="Times New Roman"/>
          <w:sz w:val="24"/>
          <w:szCs w:val="24"/>
        </w:rPr>
        <w:t>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C7CFD" w:rsidRPr="00A427E7" w:rsidRDefault="005C7CFD" w:rsidP="003B2696">
      <w:pPr>
        <w:spacing w:after="0" w:line="240" w:lineRule="auto"/>
        <w:ind w:firstLine="709"/>
        <w:jc w:val="both"/>
        <w:rPr>
          <w:rFonts w:ascii="Times New Roman" w:hAnsi="Times New Roman"/>
          <w:sz w:val="24"/>
          <w:szCs w:val="24"/>
        </w:rPr>
      </w:pPr>
    </w:p>
    <w:p w:rsidR="005C7CFD" w:rsidRPr="00A427E7" w:rsidRDefault="005C7CFD" w:rsidP="003B2696">
      <w:pPr>
        <w:spacing w:after="0" w:line="240" w:lineRule="auto"/>
        <w:ind w:firstLine="709"/>
        <w:jc w:val="both"/>
        <w:rPr>
          <w:rFonts w:ascii="Times New Roman" w:hAnsi="Times New Roman"/>
          <w:sz w:val="24"/>
          <w:szCs w:val="24"/>
        </w:rPr>
      </w:pPr>
      <w:r w:rsidRPr="00A427E7">
        <w:rPr>
          <w:rFonts w:ascii="Times New Roman" w:hAnsi="Times New Roman"/>
          <w:sz w:val="24"/>
          <w:szCs w:val="24"/>
        </w:rPr>
        <w:t>Статья 27. Заместитель председателя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3444A3">
      <w:pPr>
        <w:spacing w:after="0" w:line="240" w:lineRule="auto"/>
        <w:ind w:firstLine="709"/>
        <w:jc w:val="both"/>
        <w:rPr>
          <w:rFonts w:ascii="Times New Roman" w:hAnsi="Times New Roman"/>
          <w:sz w:val="24"/>
          <w:szCs w:val="24"/>
        </w:rPr>
      </w:pPr>
      <w:r w:rsidRPr="00A427E7">
        <w:rPr>
          <w:rFonts w:ascii="Times New Roman" w:hAnsi="Times New Roman"/>
          <w:sz w:val="24"/>
          <w:szCs w:val="24"/>
        </w:rPr>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5C7CFD" w:rsidRPr="00A427E7" w:rsidRDefault="005C7CFD"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5C7CFD" w:rsidRPr="00A427E7" w:rsidRDefault="005C7CFD"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Кандидатуры для избрания на должность заместителя председателя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5C7CFD" w:rsidRPr="00A427E7" w:rsidRDefault="005C7CFD"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Заместитель председателя Собрания депутатов Казанского сельского поселения досрочно освобождается от занимаемой должности в случае:</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досрочного прекращения его полномочий как депутата Собрания депутатов Казанского сельского поселения;</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иных случаях, установленных федеральными законами.</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w:t>
      </w:r>
      <w:r w:rsidRPr="00A427E7">
        <w:rPr>
          <w:rFonts w:ascii="Times New Roman" w:hAnsi="Times New Roman"/>
          <w:b/>
          <w:sz w:val="24"/>
          <w:szCs w:val="24"/>
        </w:rPr>
        <w:t> </w:t>
      </w:r>
      <w:r w:rsidRPr="00A427E7">
        <w:rPr>
          <w:rFonts w:ascii="Times New Roman" w:hAnsi="Times New Roman"/>
          <w:sz w:val="24"/>
          <w:szCs w:val="24"/>
        </w:rPr>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C7CFD" w:rsidRPr="00A427E7" w:rsidRDefault="005C7CFD"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Заместитель председателя Собрания депутатов Казанского сельского поселения:</w:t>
      </w:r>
    </w:p>
    <w:p w:rsidR="005C7CFD" w:rsidRPr="00A427E7" w:rsidRDefault="005C7CFD"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временно исполняет полномочия председателя Собрания депутатов Казанского сельского поселения – главы Казанского сельского поселения в случае отсутствия председателя Собрания депутатов - главы Казанского сельского поселения или досрочного прекращения его полномочий;</w:t>
      </w:r>
    </w:p>
    <w:p w:rsidR="005C7CFD" w:rsidRPr="00A427E7" w:rsidRDefault="005C7CFD"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координирует деятельность комиссий и рабочих групп Собрания депутатов Казанского сельского поселения;</w:t>
      </w:r>
    </w:p>
    <w:p w:rsidR="005C7CFD" w:rsidRPr="00A427E7" w:rsidRDefault="005C7CFD" w:rsidP="001A556E">
      <w:pPr>
        <w:spacing w:after="0" w:line="240" w:lineRule="auto"/>
        <w:ind w:firstLine="709"/>
        <w:jc w:val="both"/>
        <w:rPr>
          <w:rFonts w:ascii="Times New Roman" w:hAnsi="Times New Roman"/>
          <w:sz w:val="24"/>
          <w:szCs w:val="24"/>
        </w:rPr>
      </w:pPr>
      <w:r w:rsidRPr="00A427E7">
        <w:rPr>
          <w:rFonts w:ascii="Times New Roman" w:hAnsi="Times New Roman"/>
          <w:sz w:val="24"/>
          <w:szCs w:val="24"/>
        </w:rP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28. Администрация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Администрацию Казанского сельского поселения возглавляет глава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5C7CFD" w:rsidRPr="00A427E7" w:rsidRDefault="005C7CFD" w:rsidP="00C84A7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Статья 29. Глава Администрации Казанского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5C7CFD" w:rsidRPr="00A427E7" w:rsidRDefault="005C7CFD" w:rsidP="004F5CC7">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 Глава Администрации Казанского сельского поселения, осуществляющий свои полномочия на основе контракта: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подконтролен и подотчетен Собранию депутатов Казанского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C7CFD" w:rsidRPr="00A427E7" w:rsidRDefault="005C7CFD" w:rsidP="00B073A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A427E7">
        <w:rPr>
          <w:rFonts w:ascii="Times New Roman" w:hAnsi="Times New Roman"/>
          <w:sz w:val="24"/>
          <w:szCs w:val="24"/>
        </w:rPr>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8. Глава Администрации Казанского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5C7CFD" w:rsidRPr="00A427E7" w:rsidRDefault="005C7CFD" w:rsidP="00E513C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5C7CFD" w:rsidRPr="00A427E7" w:rsidRDefault="005C7CFD" w:rsidP="00E513C5">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5C7CFD" w:rsidRPr="00A427E7" w:rsidRDefault="005C7CFD" w:rsidP="00BA3892">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A427E7">
        <w:rPr>
          <w:rFonts w:ascii="Times New Roman" w:hAnsi="Times New Roman"/>
          <w:sz w:val="24"/>
          <w:szCs w:val="24"/>
          <w:lang w:eastAsia="hy-AM"/>
        </w:rPr>
        <w:t xml:space="preserve"> от 9 октября 2007 года № 786-ЗС</w:t>
      </w:r>
      <w:r w:rsidRPr="00A427E7">
        <w:rPr>
          <w:rFonts w:ascii="Times New Roman" w:hAnsi="Times New Roman"/>
          <w:sz w:val="24"/>
          <w:szCs w:val="24"/>
        </w:rPr>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A427E7">
        <w:rPr>
          <w:rFonts w:ascii="Times New Roman" w:hAnsi="Times New Roman"/>
          <w:sz w:val="24"/>
          <w:szCs w:val="24"/>
          <w:vertAlign w:val="superscript"/>
        </w:rPr>
        <w:t xml:space="preserve">1 </w:t>
      </w:r>
      <w:r w:rsidRPr="00A427E7">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427E7">
        <w:rPr>
          <w:rFonts w:ascii="Times New Roman" w:hAnsi="Times New Roman"/>
          <w:sz w:val="24"/>
          <w:szCs w:val="24"/>
          <w:vertAlign w:val="superscript"/>
        </w:rPr>
        <w:t>1</w:t>
      </w:r>
      <w:r w:rsidRPr="00A427E7">
        <w:rPr>
          <w:rFonts w:ascii="Times New Roman" w:hAnsi="Times New Roman"/>
          <w:sz w:val="24"/>
          <w:szCs w:val="24"/>
        </w:rPr>
        <w:t xml:space="preserve">, 15 Федерального закона </w:t>
      </w:r>
      <w:r w:rsidRPr="00A427E7">
        <w:rPr>
          <w:rFonts w:ascii="Times New Roman" w:hAnsi="Times New Roman"/>
          <w:sz w:val="24"/>
          <w:szCs w:val="24"/>
          <w:lang w:eastAsia="hy-AM"/>
        </w:rPr>
        <w:t xml:space="preserve">от 2 марта  2007 года № 25-ФЗ </w:t>
      </w:r>
      <w:r w:rsidRPr="00A427E7">
        <w:rPr>
          <w:rFonts w:ascii="Times New Roman" w:hAnsi="Times New Roman"/>
          <w:sz w:val="24"/>
          <w:szCs w:val="24"/>
        </w:rPr>
        <w:t>«О муниципальной службе в Российской Федерации», статьями 12, 12</w:t>
      </w:r>
      <w:r w:rsidRPr="00A427E7">
        <w:rPr>
          <w:rFonts w:ascii="Times New Roman" w:hAnsi="Times New Roman"/>
          <w:sz w:val="24"/>
          <w:szCs w:val="24"/>
          <w:vertAlign w:val="superscript"/>
        </w:rPr>
        <w:t xml:space="preserve">1 </w:t>
      </w:r>
      <w:r w:rsidRPr="00A427E7">
        <w:rPr>
          <w:rFonts w:ascii="Times New Roman" w:hAnsi="Times New Roman"/>
          <w:sz w:val="24"/>
          <w:szCs w:val="24"/>
        </w:rPr>
        <w:t xml:space="preserve">Областного закона </w:t>
      </w:r>
      <w:r w:rsidRPr="00A427E7">
        <w:rPr>
          <w:rFonts w:ascii="Times New Roman" w:hAnsi="Times New Roman"/>
          <w:sz w:val="24"/>
          <w:szCs w:val="24"/>
          <w:lang w:eastAsia="hy-AM"/>
        </w:rPr>
        <w:t>от 9 октября 2007 года № 786-ЗС</w:t>
      </w:r>
      <w:r w:rsidRPr="00A427E7">
        <w:rPr>
          <w:rFonts w:ascii="Times New Roman" w:hAnsi="Times New Roman"/>
          <w:sz w:val="24"/>
          <w:szCs w:val="24"/>
        </w:rPr>
        <w:t xml:space="preserve"> «О муниципальной службе в Ростовской области», статьей 31 настоящего Устава.</w:t>
      </w:r>
    </w:p>
    <w:p w:rsidR="005C7CFD" w:rsidRPr="00A427E7" w:rsidRDefault="005C7CFD" w:rsidP="00E513C5">
      <w:pPr>
        <w:spacing w:after="0" w:line="240" w:lineRule="atLeast"/>
        <w:ind w:firstLine="709"/>
        <w:jc w:val="both"/>
        <w:rPr>
          <w:rFonts w:ascii="Times New Roman" w:hAnsi="Times New Roman"/>
          <w:sz w:val="24"/>
          <w:szCs w:val="24"/>
        </w:rPr>
      </w:pP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Статья 30. Полномочия главы Администрации Казанского сельского поселения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Глава Администрации Казанского сельского поселения руководит Администрацией Казанского сельского поселения на принципах единоначалия.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Глава Администрации Казанского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9) организует разработку, утверждение и исполнение муниципальных программ;</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11) издает в пределах своих полномочий правовые акты;</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12) вносит проекты решений Собрания депутатов Казанского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13) утверждает штатное расписание Администрации Казанского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5C7CFD" w:rsidRPr="00A427E7" w:rsidRDefault="005C7CFD" w:rsidP="0076194B">
      <w:pPr>
        <w:widowControl w:val="0"/>
        <w:autoSpaceDE w:val="0"/>
        <w:autoSpaceDN w:val="0"/>
        <w:adjustRightInd w:val="0"/>
        <w:spacing w:after="0" w:line="240" w:lineRule="auto"/>
        <w:jc w:val="both"/>
        <w:rPr>
          <w:rFonts w:ascii="Times New Roman" w:hAnsi="Times New Roman"/>
          <w:sz w:val="24"/>
          <w:szCs w:val="24"/>
        </w:rPr>
      </w:pP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Статья 31. Досрочное п</w:t>
      </w:r>
      <w:r w:rsidRPr="00A427E7">
        <w:rPr>
          <w:rFonts w:ascii="Times New Roman" w:hAnsi="Times New Roman"/>
          <w:bCs/>
          <w:sz w:val="24"/>
          <w:szCs w:val="24"/>
        </w:rPr>
        <w:t>рекращение полномочий главы Администрации Казанского сельского поселения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Полномочия главы </w:t>
      </w:r>
      <w:r w:rsidRPr="00A427E7">
        <w:rPr>
          <w:rFonts w:ascii="Times New Roman" w:hAnsi="Times New Roman"/>
          <w:bCs/>
          <w:sz w:val="24"/>
          <w:szCs w:val="24"/>
        </w:rPr>
        <w:t>Администрации Казанского сельского поселения</w:t>
      </w:r>
      <w:r w:rsidRPr="00A427E7">
        <w:rPr>
          <w:rFonts w:ascii="Times New Roman" w:hAnsi="Times New Roman"/>
          <w:sz w:val="24"/>
          <w:szCs w:val="24"/>
        </w:rPr>
        <w:t>, осуществляемые на основе контракта, прекращаются досрочно в случае:</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смерти;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11) преобразования муниципального образования «Казанское сельское поселение»,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5C7CFD" w:rsidRPr="00A427E7" w:rsidRDefault="005C7CFD" w:rsidP="002F0839">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утраты Казанским сельским поселением статуса муниципального образования в связи с его объединением с городским округом;</w:t>
      </w:r>
    </w:p>
    <w:p w:rsidR="005C7CFD" w:rsidRPr="00A427E7" w:rsidRDefault="005C7CFD" w:rsidP="00EC0E0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5C7CFD" w:rsidRPr="00A427E7" w:rsidRDefault="005C7CFD" w:rsidP="00EC0E02">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2. Решение о досрочном прекращении полномочий главы </w:t>
      </w:r>
      <w:r w:rsidRPr="00A427E7">
        <w:rPr>
          <w:rFonts w:ascii="Times New Roman" w:hAnsi="Times New Roman"/>
          <w:bCs/>
          <w:sz w:val="24"/>
          <w:szCs w:val="24"/>
        </w:rPr>
        <w:t xml:space="preserve">Администрации Казанского сельского поселения </w:t>
      </w:r>
      <w:r w:rsidRPr="00A427E7">
        <w:rPr>
          <w:rFonts w:ascii="Times New Roman" w:hAnsi="Times New Roman"/>
          <w:sz w:val="24"/>
          <w:szCs w:val="24"/>
        </w:rPr>
        <w:t>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C7CFD" w:rsidRPr="00A427E7" w:rsidRDefault="005C7CFD"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A427E7">
        <w:rPr>
          <w:rFonts w:ascii="Times New Roman" w:hAnsi="Times New Roman"/>
          <w:sz w:val="24"/>
          <w:szCs w:val="24"/>
        </w:rP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 В случае досрочного прекращения полномочий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5C7CFD" w:rsidRPr="00A427E7" w:rsidRDefault="005C7CFD" w:rsidP="0076194B">
      <w:pPr>
        <w:spacing w:after="0" w:line="240" w:lineRule="auto"/>
        <w:ind w:firstLine="709"/>
        <w:jc w:val="both"/>
        <w:rPr>
          <w:rFonts w:ascii="Times New Roman" w:hAnsi="Times New Roman"/>
          <w:sz w:val="24"/>
          <w:szCs w:val="24"/>
        </w:rPr>
      </w:pPr>
      <w:r w:rsidRPr="00A427E7">
        <w:rPr>
          <w:rFonts w:ascii="Times New Roman" w:hAnsi="Times New Roman"/>
          <w:sz w:val="24"/>
          <w:szCs w:val="24"/>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5C7CFD" w:rsidRPr="00A427E7" w:rsidRDefault="005C7CFD" w:rsidP="00562F5A">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32. Структура Администрации Казанского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774B98">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Руководители структурных подразделений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организуют работу структурного подразделения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33. Полномочия Администрации Казанского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C44EFA">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1. Администрация Казанского сельского поселения под руководством главы Администрации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организует в границах Казанского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организует дорожную деятельность в отношении автомобильных дорог местного значения в границах населенных пунктов Казанского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Казанского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7CFD" w:rsidRPr="00A427E7" w:rsidRDefault="005C7CFD" w:rsidP="00C44EFA">
      <w:pPr>
        <w:spacing w:after="0" w:line="240" w:lineRule="auto"/>
        <w:ind w:firstLine="708"/>
        <w:jc w:val="both"/>
        <w:rPr>
          <w:rFonts w:ascii="Times New Roman" w:hAnsi="Times New Roman"/>
          <w:sz w:val="24"/>
          <w:szCs w:val="24"/>
        </w:rPr>
      </w:pPr>
      <w:r w:rsidRPr="00A427E7">
        <w:rPr>
          <w:rFonts w:ascii="Times New Roman" w:hAnsi="Times New Roman"/>
          <w:sz w:val="24"/>
          <w:szCs w:val="24"/>
        </w:rPr>
        <w:t>6)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5C7CFD" w:rsidRPr="00A427E7" w:rsidRDefault="005C7CFD" w:rsidP="00C44EFA">
      <w:pPr>
        <w:spacing w:after="0" w:line="240" w:lineRule="auto"/>
        <w:ind w:firstLine="770"/>
        <w:jc w:val="both"/>
        <w:rPr>
          <w:rFonts w:ascii="Times New Roman" w:hAnsi="Times New Roman"/>
          <w:sz w:val="24"/>
          <w:szCs w:val="24"/>
        </w:rPr>
      </w:pPr>
      <w:r w:rsidRPr="00A427E7">
        <w:rPr>
          <w:rFonts w:ascii="Times New Roman" w:hAnsi="Times New Roman"/>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участвует в предупреждении и ликвидации последствий чрезвычайных ситуаций в границах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обеспечивает первичные меры пожарной безопасности в границах населенных пунктов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организует библиотечное обслуживание населения, комплектование и обеспечение сохранности библиотечных фондов библиотек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14) создает условия для организации досуга и обеспечения жителей Казанского сельского поселения услугами организаций культуры;</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Казанского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5C7CFD" w:rsidRPr="00A427E7" w:rsidRDefault="005C7CFD" w:rsidP="00866036">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17)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18)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19) организует формирование архивных фондов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21) организует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22) осуществляет муниципальный лесной контроль;</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23) разрабатывает проекты генеральных планов Казанского сельского поселения, правил землепользования и застройки, утверждает подготовленную на основе генеральных планов Казанского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утверждает местные нормативы градостроительного проектирования Казанского сельского поселения, резервирует земли и изымает земельные участки в границах Казанского сельского поселения для муниципальных нужд, осуществляет муниципальный земельный контроль в границах Казанского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25) организует оказание ритуальных услуг и обеспечивает содержание мест захоронения;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26) создает, содержит и организует деятельность аварийно-спасательных служб и (или) аварийно-спасательных формирований на территории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27) осуществляет мероприятия по обеспечению безопасности людей на водных объектах, охране их жизни и здоровья;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C7CFD" w:rsidRPr="00A427E7" w:rsidRDefault="005C7CFD" w:rsidP="00C44EFA">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A427E7">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31) организует и осуществляет мероприятия по работе с детьми и молодежью в Казанском сельском поселении;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xml:space="preserve"> и 31</w:t>
      </w:r>
      <w:r w:rsidRPr="00A427E7">
        <w:rPr>
          <w:rFonts w:ascii="Times New Roman" w:hAnsi="Times New Roman"/>
          <w:sz w:val="24"/>
          <w:szCs w:val="24"/>
          <w:vertAlign w:val="superscript"/>
        </w:rPr>
        <w:t>3</w:t>
      </w:r>
      <w:r w:rsidRPr="00A427E7">
        <w:rPr>
          <w:rFonts w:ascii="Times New Roman" w:hAnsi="Times New Roman"/>
          <w:sz w:val="24"/>
          <w:szCs w:val="24"/>
        </w:rPr>
        <w:t xml:space="preserve"> Федерального закона от 12 января 1996 года № 7-ФЗ «О некоммерческих организациях»;</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35)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36) осуществляет меры по противодействию коррупции в границах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39) разрабатывает проекты и организует выполнение планов и программ комплексного социально-экономического развития Казанского сельского поселения, а также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41) осуществляет международные и внешнеэкономические связи в соответствии с федеральными законами;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42)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44) организует и осуществляет муниципальный контроль на территории Казанского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C7CFD" w:rsidRPr="00A427E7" w:rsidRDefault="005C7CFD" w:rsidP="00857A01">
      <w:pPr>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 xml:space="preserve">47) вправе </w:t>
      </w:r>
      <w:r w:rsidRPr="00A427E7">
        <w:rPr>
          <w:rFonts w:ascii="Times New Roman" w:hAnsi="Times New Roman"/>
          <w:bCs/>
          <w:sz w:val="24"/>
          <w:szCs w:val="24"/>
        </w:rPr>
        <w:t>создавать муниципальную пожарную охрану;</w:t>
      </w:r>
    </w:p>
    <w:p w:rsidR="005C7CFD" w:rsidRPr="00A427E7" w:rsidRDefault="005C7CFD" w:rsidP="00EC1D14">
      <w:pPr>
        <w:autoSpaceDE w:val="0"/>
        <w:autoSpaceDN w:val="0"/>
        <w:adjustRightInd w:val="0"/>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48) разрабатывает </w:t>
      </w:r>
      <w:hyperlink r:id="rId8" w:history="1">
        <w:r w:rsidRPr="00A427E7">
          <w:rPr>
            <w:rFonts w:ascii="Times New Roman" w:hAnsi="Times New Roman"/>
            <w:sz w:val="24"/>
            <w:szCs w:val="24"/>
            <w:lang w:eastAsia="en-US"/>
          </w:rPr>
          <w:t>программ</w:t>
        </w:r>
      </w:hyperlink>
      <w:r w:rsidRPr="00A427E7">
        <w:rPr>
          <w:rFonts w:ascii="Times New Roman" w:hAnsi="Times New Roman"/>
          <w:sz w:val="24"/>
          <w:szCs w:val="24"/>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9" w:history="1">
        <w:r w:rsidRPr="00A427E7">
          <w:rPr>
            <w:rFonts w:ascii="Times New Roman" w:hAnsi="Times New Roman"/>
            <w:sz w:val="24"/>
            <w:szCs w:val="24"/>
            <w:lang w:eastAsia="en-US"/>
          </w:rPr>
          <w:t>требования</w:t>
        </w:r>
      </w:hyperlink>
      <w:r w:rsidRPr="00A427E7">
        <w:rPr>
          <w:rFonts w:ascii="Times New Roman" w:hAnsi="Times New Roman"/>
          <w:sz w:val="24"/>
          <w:szCs w:val="24"/>
          <w:lang w:eastAsia="en-US"/>
        </w:rPr>
        <w:t xml:space="preserve"> к которым устанавливаются Правительством Российской Федерации;</w:t>
      </w:r>
    </w:p>
    <w:p w:rsidR="005C7CFD" w:rsidRPr="00A427E7" w:rsidRDefault="005C7CFD" w:rsidP="00857A0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49) осуществляет полномочия по организации теплоснабжения, предусмотренные Федеральным законом «О теплоснабжении»;</w:t>
      </w:r>
    </w:p>
    <w:p w:rsidR="005C7CFD" w:rsidRPr="00A427E7" w:rsidRDefault="005C7CFD" w:rsidP="00857A0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5C7CFD" w:rsidRPr="00A427E7" w:rsidRDefault="005C7CFD" w:rsidP="004664B7">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A427E7">
        <w:rPr>
          <w:rFonts w:ascii="Times New Roman" w:hAnsi="Times New Roman"/>
          <w:sz w:val="24"/>
          <w:szCs w:val="24"/>
          <w:vertAlign w:val="superscript"/>
        </w:rPr>
        <w:t>1</w:t>
      </w:r>
      <w:r w:rsidRPr="00A427E7">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34. Избирательная комиссия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Избирательная комиссия Казанского сельского поселения формируется в составе восьми членов с правом решающего голоса сроком на 5 лет.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Деятельность Избирательной комиссии Казанского сельского поселения осуществляется коллегиально.</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Избирательная комиссия Казанского сельского поселения принимает постановления.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Председатель Избирательной комиссии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организует работу Избирательной комиссии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созывает и ведет заседания Избирательной комиссии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подписывает постановления Избирательной комиссии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дает поручения заместителю председателя, секретарю и членам Избирательной комиссии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организует в Избирательной комиссии Казанского сельского поселения прием граждан, рассмотрение их обращений;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осуществляет иные полномочия, предусмотренные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35. Статус депутата Собрания депутатов Казанского сельского поселения, председателя Собрания депутатов - главы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F46C42">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1. Председатель Собрания депутатов - глава Казанского сельского поселения является выборным должностным лицом местного самоуправления.</w:t>
      </w:r>
    </w:p>
    <w:p w:rsidR="005C7CFD" w:rsidRPr="00A427E7" w:rsidRDefault="005C7CFD"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5C7CFD" w:rsidRPr="00A427E7" w:rsidRDefault="005C7CFD"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Срок полномочий депутата Собрания депутатов Казанского сельского поселения составляет 5 лет.</w:t>
      </w:r>
    </w:p>
    <w:p w:rsidR="005C7CFD" w:rsidRPr="00A427E7" w:rsidRDefault="005C7CFD" w:rsidP="00970FD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5C7CFD" w:rsidRPr="00A427E7" w:rsidRDefault="005C7CFD" w:rsidP="00B11ED4">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Казанского сельского поселения, </w:t>
      </w:r>
      <w:r w:rsidRPr="00A427E7">
        <w:rPr>
          <w:rFonts w:ascii="Times New Roman" w:hAnsi="Times New Roman"/>
          <w:iCs/>
          <w:sz w:val="24"/>
          <w:szCs w:val="24"/>
        </w:rPr>
        <w:t xml:space="preserve">заместитель председателя Собрания депутатов Казанского сельского поселения и иные депутаты Собрания депутатов Казанского сельского поселения </w:t>
      </w:r>
      <w:r w:rsidRPr="00A427E7">
        <w:rPr>
          <w:rFonts w:ascii="Times New Roman" w:hAnsi="Times New Roman"/>
          <w:sz w:val="24"/>
          <w:szCs w:val="24"/>
        </w:rPr>
        <w:t>осуществляют свои полномочия на непостоянной основе.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C7CFD" w:rsidRPr="00A427E7" w:rsidRDefault="005C7CFD"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w:t>
      </w:r>
      <w:r w:rsidRPr="00A427E7">
        <w:rPr>
          <w:rFonts w:ascii="Times New Roman" w:hAnsi="Times New Roman"/>
          <w:sz w:val="24"/>
          <w:szCs w:val="24"/>
        </w:rPr>
        <w:br/>
        <w:t>№ 273-ФЗ «О противодействии коррупции» и другими федеральными законами.</w:t>
      </w:r>
    </w:p>
    <w:p w:rsidR="005C7CFD" w:rsidRPr="00A427E7" w:rsidRDefault="005C7CFD"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7CFD" w:rsidRPr="00A427E7" w:rsidRDefault="005C7CFD"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Полномочия депутата Собрания депутатов Казанского сельского поселения прекращаются досрочно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признания судом недееспособным или ограниченно дееспособным;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признания судом безвестно отсутствующим или объявления умершим;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вступления в отношении его в законную силу обвинительного приговора суда;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выезда за пределы Российской Федерации на постоянное место жительства;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отзыва избирателями;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досрочного прекращения полномочий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C7CFD" w:rsidRPr="00A427E7" w:rsidRDefault="005C7CFD" w:rsidP="004035E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C7CFD" w:rsidRPr="00A427E7" w:rsidRDefault="005C7CFD" w:rsidP="004035E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C7CFD" w:rsidRPr="00A427E7" w:rsidRDefault="005C7CFD" w:rsidP="00C52100">
      <w:pPr>
        <w:autoSpaceDE w:val="0"/>
        <w:autoSpaceDN w:val="0"/>
        <w:adjustRightInd w:val="0"/>
        <w:spacing w:after="0" w:line="240" w:lineRule="atLeast"/>
        <w:ind w:firstLine="708"/>
        <w:jc w:val="both"/>
        <w:outlineLvl w:val="1"/>
        <w:rPr>
          <w:rFonts w:ascii="Times New Roman" w:hAnsi="Times New Roman"/>
          <w:sz w:val="24"/>
          <w:szCs w:val="24"/>
        </w:rPr>
      </w:pPr>
      <w:r w:rsidRPr="00A427E7">
        <w:rPr>
          <w:rFonts w:ascii="Times New Roman" w:hAnsi="Times New Roman"/>
          <w:sz w:val="24"/>
          <w:szCs w:val="24"/>
        </w:rPr>
        <w:t>14.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5C7CFD" w:rsidRPr="00A427E7" w:rsidRDefault="005C7CFD" w:rsidP="00AA3872">
      <w:pPr>
        <w:spacing w:after="0" w:line="240" w:lineRule="auto"/>
        <w:ind w:firstLine="709"/>
        <w:jc w:val="both"/>
        <w:rPr>
          <w:rFonts w:ascii="Times New Roman" w:hAnsi="Times New Roman"/>
          <w:i/>
          <w:sz w:val="24"/>
          <w:szCs w:val="24"/>
        </w:rPr>
      </w:pPr>
      <w:bookmarkStart w:id="2" w:name="_GoBack"/>
      <w:bookmarkEnd w:id="2"/>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36. Право на получение и распространение информации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Депутат Собрания депутатов Казанского сельского поселения в порядке, установленном Собранием депутатов Казанского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37. Право на обращение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38. Право на безотлагательный прием должностными лицами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39. Право депутатов Собрания депутатов Казанского сельского поселения на объединение в депутатские группы и другие объединения депутатов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Депутаты Собрания депутатов Казанского сельского поселения имеют право объединяться в депутатские группы, иные объединения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40. Гарантии реализации прав председателя Собрания депутатов - главы Казанского сельского поселения, депутата Собрания депутатов Казанского сельского поселения при принятии решений Собранием депутатов Казанского сельского поселения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Депутат Собрания депутатов Казанского сельского поселения, обладают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Депутату Собрания депутатов Казанского сельского поселения, председателю Собрания депутатов - главе Казанского сельского поселения гарантируются: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5C7CFD" w:rsidRPr="00A427E7" w:rsidRDefault="005C7CFD"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3. На заседаниях Собрания депутатов Казанского сельского поселения депутат вправе в порядке, установленном регламентом указанного органа:</w:t>
      </w:r>
    </w:p>
    <w:p w:rsidR="005C7CFD" w:rsidRPr="00A427E7" w:rsidRDefault="005C7CFD" w:rsidP="00B14307">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5C7CFD" w:rsidRPr="00A427E7" w:rsidRDefault="005C7CFD"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5C7CFD" w:rsidRPr="00A427E7" w:rsidRDefault="005C7CFD" w:rsidP="00334589">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C7CFD" w:rsidRPr="00A427E7" w:rsidRDefault="005C7CFD"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задавать вопросы выступающим, давать справки;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выступать по мотивам голосования (до момента голосования);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требовать постановки своих предложений на голосование;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требовать повторного голосования в случаях установленного нарушения правил голосования;</w:t>
      </w:r>
    </w:p>
    <w:p w:rsidR="005C7CFD" w:rsidRPr="00A427E7" w:rsidRDefault="005C7CFD" w:rsidP="006D05FE">
      <w:pPr>
        <w:autoSpaceDE w:val="0"/>
        <w:autoSpaceDN w:val="0"/>
        <w:adjustRightInd w:val="0"/>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rPr>
        <w:t xml:space="preserve">10) </w:t>
      </w:r>
      <w:r w:rsidRPr="00A427E7">
        <w:rPr>
          <w:rFonts w:ascii="Times New Roman" w:hAnsi="Times New Roman"/>
          <w:sz w:val="24"/>
          <w:szCs w:val="24"/>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A427E7">
        <w:rPr>
          <w:rFonts w:ascii="Times New Roman" w:hAnsi="Times New Roman"/>
          <w:sz w:val="24"/>
          <w:szCs w:val="24"/>
        </w:rPr>
        <w:t>.</w:t>
      </w:r>
    </w:p>
    <w:p w:rsidR="005C7CFD" w:rsidRPr="00A427E7" w:rsidRDefault="005C7CFD" w:rsidP="008C42E8">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41. Содействие депутату Собрания депутатов Казанского сельского поселения в проведении отчетов и встреч с избирателями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Депутату Собрания депутатов Казанского сельского поселения обеспечиваются необходимые условия для проведения отчетов и встреч с избирателями. По их просьбе Администрация Казанского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Казанского сельского поселения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Депутат Собрания депутатов Казанского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(комитета) Собрания депутатов Казанского сельского поселения, а также на срок не более трех дней в месяц для работы с избирателями.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5C7CFD" w:rsidRPr="00A427E7" w:rsidRDefault="005C7CFD" w:rsidP="00085D39">
      <w:pPr>
        <w:autoSpaceDE w:val="0"/>
        <w:autoSpaceDN w:val="0"/>
        <w:adjustRightInd w:val="0"/>
        <w:spacing w:after="0" w:line="240" w:lineRule="auto"/>
        <w:ind w:firstLine="709"/>
        <w:jc w:val="both"/>
        <w:outlineLvl w:val="0"/>
        <w:rPr>
          <w:rFonts w:ascii="Times New Roman" w:hAnsi="Times New Roman"/>
          <w:i/>
          <w:sz w:val="24"/>
          <w:szCs w:val="24"/>
        </w:rPr>
      </w:pPr>
    </w:p>
    <w:p w:rsidR="005C7CFD" w:rsidRPr="00A427E7" w:rsidRDefault="005C7CFD"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A427E7">
        <w:rPr>
          <w:rFonts w:ascii="Times New Roman" w:hAnsi="Times New Roman"/>
          <w:sz w:val="24"/>
          <w:szCs w:val="24"/>
        </w:rPr>
        <w:t>Статья 43.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право на пользование транспортом.</w:t>
      </w:r>
    </w:p>
    <w:p w:rsidR="005C7CFD" w:rsidRPr="00A427E7" w:rsidRDefault="005C7CFD" w:rsidP="00085D39">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5C7CFD" w:rsidRPr="00A427E7" w:rsidRDefault="005C7CFD" w:rsidP="002638C8">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44.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bCs/>
          <w:iCs/>
          <w:sz w:val="24"/>
          <w:szCs w:val="24"/>
        </w:rPr>
        <w:t>Председателю Собрания депутатов – главе Казанского сельского поселения</w:t>
      </w:r>
      <w:r w:rsidRPr="00A427E7">
        <w:rPr>
          <w:rFonts w:ascii="Times New Roman" w:hAnsi="Times New Roman"/>
          <w:iCs/>
          <w:sz w:val="24"/>
          <w:szCs w:val="24"/>
        </w:rPr>
        <w:t>, депутату Собрания депутатов Казанского сельского поселения гарантируются:</w:t>
      </w:r>
    </w:p>
    <w:p w:rsidR="005C7CFD" w:rsidRPr="00A427E7" w:rsidRDefault="005C7CFD"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5C7CFD" w:rsidRPr="00A427E7" w:rsidRDefault="005C7CFD"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 xml:space="preserve">2) </w:t>
      </w:r>
      <w:r w:rsidRPr="00A427E7">
        <w:rPr>
          <w:rFonts w:ascii="Times New Roman" w:hAnsi="Times New Roman"/>
          <w:sz w:val="24"/>
          <w:szCs w:val="24"/>
        </w:rPr>
        <w:t>право на дополнительное профессиональное образование</w:t>
      </w:r>
      <w:r w:rsidRPr="00A427E7">
        <w:rPr>
          <w:rFonts w:ascii="Times New Roman" w:hAnsi="Times New Roman"/>
          <w:iCs/>
          <w:sz w:val="24"/>
          <w:szCs w:val="24"/>
        </w:rPr>
        <w:t>.</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Казанского сельского поселения, </w:t>
      </w:r>
      <w:r w:rsidRPr="00A427E7">
        <w:rPr>
          <w:rFonts w:ascii="Times New Roman" w:hAnsi="Times New Roman"/>
          <w:bCs/>
          <w:iCs/>
          <w:sz w:val="24"/>
          <w:szCs w:val="24"/>
        </w:rPr>
        <w:t>председателю Собрания депутатов – главе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Расходы, связанные с предоставлением гарантий депутатам Собрания депутатов Казанского сельского поселения, </w:t>
      </w:r>
      <w:r w:rsidRPr="00A427E7">
        <w:rPr>
          <w:rFonts w:ascii="Times New Roman" w:hAnsi="Times New Roman"/>
          <w:bCs/>
          <w:iCs/>
          <w:sz w:val="24"/>
          <w:szCs w:val="24"/>
        </w:rPr>
        <w:t>председателю Собрания депутатов – главе Казанского сельского поселения</w:t>
      </w:r>
      <w:r w:rsidRPr="00A427E7">
        <w:rPr>
          <w:rFonts w:ascii="Times New Roman" w:hAnsi="Times New Roman"/>
          <w:sz w:val="24"/>
          <w:szCs w:val="24"/>
        </w:rPr>
        <w:t>, финансируются за счет средств бюджета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6. Муниципальные правовые акты</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46. Понятие и система муниципальных правовых актов</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В систему муниципальных правовых актов Казанского сельского поселения входят: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«Казанское сельское поселение», правовые акты, принятые на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нормативные и иные правовые акты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C7CFD" w:rsidRPr="00A427E7" w:rsidRDefault="005C7CFD" w:rsidP="002C1850">
      <w:pPr>
        <w:spacing w:after="0" w:line="240" w:lineRule="auto"/>
        <w:ind w:firstLine="709"/>
        <w:jc w:val="both"/>
        <w:rPr>
          <w:rFonts w:ascii="Times New Roman" w:hAnsi="Times New Roman"/>
          <w:sz w:val="24"/>
          <w:szCs w:val="24"/>
        </w:rPr>
      </w:pPr>
      <w:r w:rsidRPr="00A427E7">
        <w:rPr>
          <w:rFonts w:ascii="Times New Roman" w:hAnsi="Times New Roman"/>
          <w:sz w:val="24"/>
          <w:szCs w:val="24"/>
        </w:rP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5C7CFD" w:rsidRPr="00A427E7" w:rsidRDefault="005C7CFD"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5C7CFD" w:rsidRPr="00A427E7" w:rsidRDefault="005C7CFD"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C7CFD" w:rsidRPr="00A427E7" w:rsidRDefault="005C7CFD"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5C7CFD" w:rsidRPr="00A427E7" w:rsidRDefault="005C7CFD" w:rsidP="002C1850">
      <w:pPr>
        <w:spacing w:after="0" w:line="240" w:lineRule="auto"/>
        <w:ind w:firstLine="709"/>
        <w:jc w:val="both"/>
        <w:rPr>
          <w:rFonts w:ascii="Times New Roman" w:hAnsi="Times New Roman"/>
          <w:sz w:val="24"/>
          <w:szCs w:val="24"/>
        </w:rPr>
      </w:pPr>
      <w:r w:rsidRPr="00A427E7">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47. Устав муниципального образования «Казанское сельское поселение»</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судебном порядке.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C7CFD" w:rsidRPr="00A427E7" w:rsidRDefault="005C7CFD" w:rsidP="00DA0867">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C7CFD" w:rsidRPr="00A427E7" w:rsidRDefault="005C7CFD" w:rsidP="00DA0867">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«Казанское сельское поселение»), вступают в силу после истечения срока полномочий представительного органа муниципального образования «Казанское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48. Решения, принятые путем прямого волеизъявления граждан</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49. Решения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5C7CFD" w:rsidRPr="00A427E7" w:rsidRDefault="005C7CFD" w:rsidP="00DD1FA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5C7CFD" w:rsidRPr="00A427E7" w:rsidRDefault="005C7CFD" w:rsidP="0008778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C7CFD" w:rsidRPr="00A427E7" w:rsidRDefault="005C7CFD" w:rsidP="000A2156">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50. Подготовка муниципальных правовых актов</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7CFD" w:rsidRPr="00A427E7" w:rsidRDefault="005C7CFD"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sz w:val="24"/>
          <w:szCs w:val="24"/>
        </w:rPr>
        <w:t xml:space="preserve"> 4. </w:t>
      </w:r>
      <w:r w:rsidRPr="00A427E7">
        <w:rPr>
          <w:rFonts w:ascii="Times New Roman" w:hAnsi="Times New Roman"/>
          <w:sz w:val="24"/>
          <w:szCs w:val="24"/>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C7CFD" w:rsidRPr="00A427E7" w:rsidRDefault="005C7CFD"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1)</w:t>
      </w:r>
      <w:r w:rsidRPr="00A427E7">
        <w:rPr>
          <w:rFonts w:ascii="Times New Roman" w:hAnsi="Times New Roman"/>
          <w:sz w:val="24"/>
          <w:szCs w:val="24"/>
        </w:rPr>
        <w:t>нормативных правовых актов Собрания депутатов Казанского сельского поселения</w:t>
      </w:r>
      <w:r w:rsidRPr="00A427E7">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C7CFD" w:rsidRPr="00A427E7" w:rsidRDefault="005C7CFD"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2) проектов нормативных правовых актов </w:t>
      </w:r>
      <w:r w:rsidRPr="00A427E7">
        <w:rPr>
          <w:rFonts w:ascii="Times New Roman" w:hAnsi="Times New Roman"/>
          <w:sz w:val="24"/>
          <w:szCs w:val="24"/>
        </w:rPr>
        <w:t>Собрания депутатов Казанского сельского поселения</w:t>
      </w:r>
      <w:r w:rsidRPr="00A427E7">
        <w:rPr>
          <w:rFonts w:ascii="Times New Roman" w:hAnsi="Times New Roman"/>
          <w:sz w:val="24"/>
          <w:szCs w:val="24"/>
          <w:lang w:eastAsia="hy-AM"/>
        </w:rPr>
        <w:t>, регулирующих бюджетные правоотношения.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51. Вступление в силу муниципальных правовых актов</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Текст муниципального правового акта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Казанского сельского поселения, которые обеспечивают гражданам возможность ознакомления с муниципальным правовым актом без взимания платы.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применяется порядок, установленный пунктами 2 и 3 настоящей статьи.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C7CFD" w:rsidRPr="00A427E7" w:rsidRDefault="005C7CFD"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C7CFD" w:rsidRPr="00A427E7" w:rsidRDefault="005C7CFD" w:rsidP="00D2360E">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52. Отмена муниципальных правовых актов и приостановление их действия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C7CFD" w:rsidRPr="00A427E7" w:rsidRDefault="005C7CFD" w:rsidP="00C771F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7. Муниципальная служба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53. Муниципальная служба, должности муниципальной службы</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54. Статус муниципального служащего</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55. Условия и порядок прохождения муниципальной службы</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8. Экономическая основа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56. Владение, пользование и распоряжение муниципальным имуществом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Органы местного самоуправления Казанского сельского поселения от имени муниципального образования «Казанское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57. Закупки для обеспечения муниципальных нужд</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B11C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7CFD" w:rsidRPr="00A427E7" w:rsidRDefault="005C7CFD" w:rsidP="009B11C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58. Составление, рассмотрение и утверждение бюджета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Проект бюджета Казанского сельского поселения составляется Администрацией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 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Бюджет Казанского сельского поселения утверждается Собранием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Порядок рассмотрения и утверждения решения о бюджете Казанского сельского поселения устанавливаются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59. Исполнение бюджета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Исполнение бюджета Казанского сельского поселения обеспечивается Администрацией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Бюджет Казанского сельского поселения исполняется на основе единства кассы и подведомственности расходов.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Исполнение бюджета Казанского сельского поселения организуется на основе сводной бюджетной росписи и кассового плана.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Бюджет Казанского сельского поселения исполняется по доходам, расходам и источникам финансирования дефицита бюджета.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60. Контроль за исполнением бюджета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61. Муниципальный долг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62. Ответственность органов местного самоуправления и должностных лиц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63. Ответственность депутатов Собрания депутатов Казанского сельского поселения, председателя Собрания депутатов – глава Казанского сельского поселения перед населением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64. Ответственность Собрания депутатов Казанского сельского поселения перед государством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5C7CFD" w:rsidRPr="00A427E7" w:rsidRDefault="005C7CFD" w:rsidP="00F940CE">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Депутаты Собрания депутатов Казанского сельского поселения, распущенного на основании </w:t>
      </w:r>
      <w:hyperlink r:id="rId10" w:history="1">
        <w:r w:rsidRPr="00A427E7">
          <w:rPr>
            <w:rFonts w:ascii="Times New Roman" w:hAnsi="Times New Roman"/>
            <w:sz w:val="24"/>
            <w:szCs w:val="24"/>
          </w:rPr>
          <w:t>пункта</w:t>
        </w:r>
      </w:hyperlink>
      <w:r w:rsidRPr="00A427E7">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не проведение Собранием депутатов Казанского сельского поселения правомочного заседания в течение трех месяцев подряд.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Полномочия Собрания депутатов Казанского сельского поселения прекращаются со дня вступления в силу областного закона о его роспуске.</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65.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C7CFD" w:rsidRPr="00A427E7" w:rsidRDefault="005C7CFD" w:rsidP="00A47C44">
      <w:pPr>
        <w:pStyle w:val="ConsPlusNormal"/>
        <w:ind w:firstLine="540"/>
        <w:jc w:val="both"/>
        <w:rPr>
          <w:sz w:val="24"/>
          <w:szCs w:val="24"/>
        </w:rPr>
      </w:pPr>
      <w:r w:rsidRPr="00A427E7">
        <w:rPr>
          <w:sz w:val="24"/>
          <w:szCs w:val="24"/>
        </w:rPr>
        <w:t>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главу Казанского сельского поселения, главу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66. Удаление председателя Собрания депутатов – главы Казанского сельского поселения в отставку</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Основаниями для удаления председателя Собрания депутатов – главы Казанского сельского поселения в отставку являются: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lang w:val="hy-AM"/>
        </w:rPr>
        <w:t>5) допущение</w:t>
      </w:r>
      <w:r w:rsidRPr="00A427E7">
        <w:rPr>
          <w:rFonts w:ascii="Times New Roman" w:hAnsi="Times New Roman"/>
          <w:sz w:val="24"/>
          <w:szCs w:val="24"/>
        </w:rPr>
        <w:t xml:space="preserve"> председателем Собрания депутатов – главой Казанского сельского поселения</w:t>
      </w:r>
      <w:r w:rsidRPr="00A427E7">
        <w:rPr>
          <w:rFonts w:ascii="Times New Roman" w:hAnsi="Times New Roman"/>
          <w:sz w:val="24"/>
          <w:szCs w:val="24"/>
          <w:lang w:val="hy-AM"/>
        </w:rPr>
        <w:t xml:space="preserve">, </w:t>
      </w:r>
      <w:r w:rsidRPr="00A427E7">
        <w:rPr>
          <w:rFonts w:ascii="Times New Roman" w:hAnsi="Times New Roman"/>
          <w:sz w:val="24"/>
          <w:szCs w:val="24"/>
        </w:rPr>
        <w:t>А</w:t>
      </w:r>
      <w:r w:rsidRPr="00A427E7">
        <w:rPr>
          <w:rFonts w:ascii="Times New Roman" w:hAnsi="Times New Roman"/>
          <w:sz w:val="24"/>
          <w:szCs w:val="24"/>
          <w:lang w:val="hy-AM"/>
        </w:rPr>
        <w:t>дминистрацией</w:t>
      </w:r>
      <w:r w:rsidRPr="00A427E7">
        <w:rPr>
          <w:rFonts w:ascii="Times New Roman" w:hAnsi="Times New Roman"/>
          <w:sz w:val="24"/>
          <w:szCs w:val="24"/>
        </w:rPr>
        <w:t>Казанского сельского поселения</w:t>
      </w:r>
      <w:r w:rsidRPr="00A427E7">
        <w:rPr>
          <w:rFonts w:ascii="Times New Roman" w:hAnsi="Times New Roman"/>
          <w:sz w:val="24"/>
          <w:szCs w:val="24"/>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5C7CFD" w:rsidRPr="00A427E7" w:rsidRDefault="005C7CFD" w:rsidP="00E53DCB">
      <w:pPr>
        <w:spacing w:after="0" w:line="240" w:lineRule="auto"/>
        <w:ind w:firstLine="709"/>
        <w:jc w:val="both"/>
        <w:rPr>
          <w:rFonts w:ascii="Times New Roman" w:hAnsi="Times New Roman"/>
          <w:sz w:val="24"/>
          <w:szCs w:val="24"/>
        </w:rPr>
      </w:pPr>
      <w:r w:rsidRPr="00A427E7">
        <w:rPr>
          <w:rFonts w:ascii="Times New Roman" w:hAnsi="Times New Roman"/>
          <w:sz w:val="24"/>
          <w:szCs w:val="24"/>
        </w:rP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5C7CFD" w:rsidRPr="00A427E7" w:rsidRDefault="005C7CFD" w:rsidP="00E53DC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5C7CFD" w:rsidRPr="00A427E7" w:rsidRDefault="005C7CFD" w:rsidP="00E53DC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5C7CFD" w:rsidRPr="00A427E7" w:rsidRDefault="005C7CFD" w:rsidP="005279F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 xml:space="preserve">14. </w:t>
      </w:r>
      <w:r w:rsidRPr="00A427E7">
        <w:rPr>
          <w:rFonts w:ascii="Times New Roman" w:hAnsi="Times New Roman"/>
          <w:sz w:val="24"/>
          <w:szCs w:val="24"/>
        </w:rPr>
        <w:t>Председатель Собрания депутатов – глава Казанского сельского поселения</w:t>
      </w:r>
      <w:r w:rsidRPr="00A427E7">
        <w:rPr>
          <w:rFonts w:ascii="Times New Roman" w:hAnsi="Times New Roman"/>
          <w:sz w:val="24"/>
          <w:szCs w:val="24"/>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7CFD" w:rsidRPr="00A427E7" w:rsidRDefault="005C7CFD" w:rsidP="00E53DCB">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10. Заключительные и переходные положения</w:t>
      </w:r>
    </w:p>
    <w:p w:rsidR="005C7CFD" w:rsidRPr="00A427E7" w:rsidRDefault="005C7CFD" w:rsidP="00B002C6">
      <w:pPr>
        <w:spacing w:after="0" w:line="240" w:lineRule="atLeast"/>
        <w:jc w:val="both"/>
        <w:rPr>
          <w:rFonts w:ascii="Times New Roman" w:hAnsi="Times New Roman"/>
          <w:sz w:val="24"/>
          <w:szCs w:val="24"/>
        </w:rPr>
      </w:pPr>
    </w:p>
    <w:p w:rsidR="005C7CFD" w:rsidRPr="00A427E7" w:rsidRDefault="005C7CFD" w:rsidP="004F5CC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69. Заключительные и переходные положения</w:t>
      </w:r>
    </w:p>
    <w:p w:rsidR="005C7CFD" w:rsidRPr="00A427E7" w:rsidRDefault="005C7CFD" w:rsidP="004F5CC7">
      <w:pPr>
        <w:spacing w:after="0" w:line="240" w:lineRule="atLeast"/>
        <w:ind w:firstLine="709"/>
        <w:jc w:val="both"/>
        <w:rPr>
          <w:rFonts w:ascii="Times New Roman" w:hAnsi="Times New Roman"/>
          <w:sz w:val="24"/>
          <w:szCs w:val="24"/>
        </w:rPr>
      </w:pPr>
    </w:p>
    <w:p w:rsidR="005C7CFD" w:rsidRPr="00A427E7" w:rsidRDefault="005C7CFD" w:rsidP="00202FC0">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1. Настоящий Устав, за исключением пункта 3 статьи 23, пункта 2 статьи 24, </w:t>
      </w:r>
      <w:r w:rsidRPr="00A427E7">
        <w:rPr>
          <w:rFonts w:ascii="Times New Roman" w:hAnsi="Times New Roman"/>
          <w:sz w:val="24"/>
          <w:szCs w:val="24"/>
        </w:rPr>
        <w:t xml:space="preserve">абзаца первого пункта 8 статьи 26, </w:t>
      </w:r>
      <w:r w:rsidRPr="00A427E7">
        <w:rPr>
          <w:rFonts w:ascii="Times New Roman" w:hAnsi="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Казанского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5C7CFD" w:rsidRPr="00A427E7"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В случае прекращения полномочий Главы Казанского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5C7CFD" w:rsidRPr="00A427E7"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Настоящая статья, пункт 2 статьи 24, </w:t>
      </w:r>
      <w:r w:rsidRPr="00A427E7">
        <w:rPr>
          <w:rFonts w:ascii="Times New Roman" w:hAnsi="Times New Roman"/>
          <w:sz w:val="24"/>
          <w:szCs w:val="24"/>
        </w:rPr>
        <w:t xml:space="preserve">абзац первый пункта 8 статьи 26 </w:t>
      </w:r>
      <w:r w:rsidRPr="00A427E7">
        <w:rPr>
          <w:rFonts w:ascii="Times New Roman"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5C7CFD" w:rsidRPr="00A427E7" w:rsidRDefault="005C7CFD" w:rsidP="007E5459">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Казанского сельского поселения, избранным на выборах, назначенных после вступления в силу указанных норм настоящего Устава, </w:t>
      </w:r>
      <w:r w:rsidRPr="00A427E7">
        <w:rPr>
          <w:rFonts w:ascii="Times New Roman" w:hAnsi="Times New Roman"/>
          <w:sz w:val="24"/>
          <w:szCs w:val="24"/>
        </w:rPr>
        <w:t xml:space="preserve">за исключением депутатов Собрания депутатов Казанского сельского поселения, избранных на повторных и дополнительных выборах депутатов Собрания депутатов Казанского сельского поселения, </w:t>
      </w:r>
      <w:r w:rsidRPr="00A427E7">
        <w:rPr>
          <w:rFonts w:ascii="Times New Roman" w:hAnsi="Times New Roman"/>
          <w:sz w:val="24"/>
          <w:szCs w:val="24"/>
          <w:lang w:eastAsia="en-US"/>
        </w:rPr>
        <w:t>избранного до вступления в силу пункта 3 статьи 23 и пункта 4 статьи 35 настоящего Устава.</w:t>
      </w:r>
    </w:p>
    <w:p w:rsidR="005C7CFD" w:rsidRPr="00A427E7" w:rsidRDefault="005C7CFD" w:rsidP="00EA00E0">
      <w:pPr>
        <w:spacing w:after="0" w:line="240" w:lineRule="auto"/>
        <w:ind w:firstLine="709"/>
        <w:jc w:val="both"/>
        <w:rPr>
          <w:rFonts w:ascii="Times New Roman" w:eastAsia="Batang" w:hAnsi="Times New Roman"/>
          <w:sz w:val="24"/>
          <w:szCs w:val="24"/>
        </w:rPr>
      </w:pPr>
      <w:r w:rsidRPr="00A427E7">
        <w:rPr>
          <w:rFonts w:ascii="Times New Roman" w:eastAsia="Batang" w:hAnsi="Times New Roman"/>
          <w:sz w:val="24"/>
          <w:szCs w:val="24"/>
        </w:rPr>
        <w:t xml:space="preserve">2. До дня первого заседания </w:t>
      </w:r>
      <w:r w:rsidRPr="00A427E7">
        <w:rPr>
          <w:rFonts w:ascii="Times New Roman" w:hAnsi="Times New Roman"/>
          <w:sz w:val="24"/>
          <w:szCs w:val="24"/>
          <w:lang w:eastAsia="en-US"/>
        </w:rPr>
        <w:t>Собрания депутатов Казанского сельского поселения, избранного на срок, установленный пунктом 3 статьи 23 настоящего Устава,</w:t>
      </w:r>
      <w:r w:rsidRPr="00A427E7">
        <w:rPr>
          <w:rFonts w:ascii="Times New Roman" w:eastAsia="Batang" w:hAnsi="Times New Roman"/>
          <w:sz w:val="24"/>
          <w:szCs w:val="24"/>
        </w:rPr>
        <w:t xml:space="preserve"> срок полномочий </w:t>
      </w:r>
      <w:r w:rsidRPr="00A427E7">
        <w:rPr>
          <w:rFonts w:ascii="Times New Roman" w:hAnsi="Times New Roman"/>
          <w:sz w:val="24"/>
          <w:szCs w:val="24"/>
          <w:lang w:eastAsia="en-US"/>
        </w:rPr>
        <w:t>депутатов Собрания депутатов Казанского сельского поселения составляет 4 года.</w:t>
      </w:r>
    </w:p>
    <w:p w:rsidR="005C7CFD" w:rsidRPr="00A427E7" w:rsidRDefault="005C7CFD" w:rsidP="0055089C">
      <w:pPr>
        <w:spacing w:after="0" w:line="240" w:lineRule="auto"/>
        <w:ind w:firstLine="709"/>
        <w:jc w:val="both"/>
        <w:rPr>
          <w:rFonts w:ascii="Times New Roman" w:hAnsi="Times New Roman"/>
          <w:sz w:val="24"/>
          <w:szCs w:val="24"/>
        </w:rPr>
      </w:pPr>
      <w:r w:rsidRPr="00A427E7">
        <w:rPr>
          <w:rFonts w:ascii="Times New Roman" w:hAnsi="Times New Roman"/>
          <w:sz w:val="24"/>
          <w:szCs w:val="24"/>
          <w:lang w:eastAsia="en-US"/>
        </w:rPr>
        <w:t xml:space="preserve">3. </w:t>
      </w:r>
      <w:r w:rsidRPr="00A427E7">
        <w:rPr>
          <w:rFonts w:ascii="Times New Roman" w:hAnsi="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Казанского сельского поселения, на котором будет избираться председатель Собрания депутатов - глава Казанского сельского поселения.</w:t>
      </w:r>
    </w:p>
    <w:p w:rsidR="005C7CFD" w:rsidRPr="00A427E7" w:rsidRDefault="005C7CFD" w:rsidP="004F5CC7">
      <w:pPr>
        <w:spacing w:after="0" w:line="240" w:lineRule="auto"/>
        <w:ind w:firstLine="709"/>
        <w:jc w:val="both"/>
        <w:rPr>
          <w:rFonts w:ascii="Times New Roman" w:hAnsi="Times New Roman"/>
          <w:sz w:val="24"/>
          <w:szCs w:val="24"/>
        </w:rPr>
      </w:pPr>
      <w:r w:rsidRPr="00A427E7">
        <w:rPr>
          <w:rFonts w:ascii="Times New Roman" w:hAnsi="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Казанского сельского поселения, в том числе в части определения условий контракта с главой Администрации Казанского сельского поселения, порядка проведения конкурса на замещение должности главы Администрации Казанского сельского поселения, общего числа членов конкурсной комиссии в Казанском сельском поселении, назначения членов конкурсной комиссии.</w:t>
      </w:r>
    </w:p>
    <w:p w:rsidR="005C7CFD" w:rsidRPr="00A427E7" w:rsidRDefault="005C7CFD" w:rsidP="00AF4BD6">
      <w:pPr>
        <w:widowControl w:val="0"/>
        <w:autoSpaceDE w:val="0"/>
        <w:autoSpaceDN w:val="0"/>
        <w:adjustRightInd w:val="0"/>
        <w:spacing w:after="0" w:line="240" w:lineRule="auto"/>
        <w:ind w:firstLine="709"/>
        <w:jc w:val="both"/>
        <w:outlineLvl w:val="0"/>
        <w:rPr>
          <w:rFonts w:ascii="Times New Roman" w:hAnsi="Times New Roman"/>
          <w:sz w:val="24"/>
          <w:szCs w:val="24"/>
          <w:lang w:eastAsia="en-US"/>
        </w:rPr>
      </w:pPr>
      <w:r w:rsidRPr="00A427E7">
        <w:rPr>
          <w:rFonts w:ascii="Times New Roman" w:hAnsi="Times New Roman"/>
          <w:sz w:val="24"/>
          <w:szCs w:val="24"/>
          <w:lang w:eastAsia="en-US"/>
        </w:rPr>
        <w:t>4. Со дня вступления в силу настоящего Устава выборы Главы Казанского сельского поселения не назначаются и не проводятся.</w:t>
      </w:r>
    </w:p>
    <w:p w:rsidR="005C7CFD" w:rsidRPr="00A427E7" w:rsidRDefault="005C7CFD" w:rsidP="00D81974">
      <w:pPr>
        <w:spacing w:after="0" w:line="240" w:lineRule="atLeast"/>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5. Со дня вступления в силу настоящего Устава до </w:t>
      </w:r>
      <w:r w:rsidRPr="00A427E7">
        <w:rPr>
          <w:rFonts w:ascii="Times New Roman" w:hAnsi="Times New Roman"/>
          <w:sz w:val="24"/>
          <w:szCs w:val="24"/>
        </w:rPr>
        <w:t>дня начала исполнения своих полномочий главой Администрации Казанского сельского поселения, назначенным по контракту</w:t>
      </w:r>
      <w:r w:rsidRPr="00A427E7">
        <w:rPr>
          <w:rFonts w:ascii="Times New Roman" w:hAnsi="Times New Roman"/>
          <w:sz w:val="24"/>
          <w:szCs w:val="24"/>
          <w:lang w:eastAsia="en-US"/>
        </w:rPr>
        <w:t>, полномочия главы Администрации Казанского сельского поселения, исполняет заведующий сектором Администрации Казанского сельского поселения.</w:t>
      </w:r>
    </w:p>
    <w:p w:rsidR="005C7CFD" w:rsidRPr="00A427E7" w:rsidRDefault="005C7CFD" w:rsidP="004F5CC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случае если муниципальный служащий, исполняющий обязанности главы Администрации Казанского сельского поселения в соответствии с абзацем первым настоящего пункта, отсутствует,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решением Собрания депутатов Казанского сельского поселения.</w:t>
      </w:r>
    </w:p>
    <w:p w:rsidR="005C7CFD" w:rsidRPr="00A427E7"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6. Со дня вступления в силу настоящего Устава полномочия председателя Собрания депутатов Казанского сельского поселения до вступления в должность председателя Собрания депутатов - главы Казанского поселения, избранного в соответствии с пунктом 2 статьи 26 настоящего Устава, исполняет заместитель председателя Собрания депутатов Казанского сельского поселения, а в случае отсутствия заместителя председателя Собрания депутатов Казанского сельского поселения – депутат Собрания депутатов Казанского сельского поселения, определенный его решением.</w:t>
      </w:r>
    </w:p>
    <w:p w:rsidR="005C7CFD" w:rsidRPr="00741A28"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7. Лица, замещающие должности муниципальной службы, учрежденные для непосредственного обеспечения исполнения полномочий Главы Казанского сельского поселения, со дня прекращения полномочий Главы Казанского сельского поселения исполняют свои обязанности до дня начала исполнения своих полномочий главой Администрации Казанского сельского поселения, назначенным по контракту, включительно.</w:t>
      </w:r>
    </w:p>
    <w:p w:rsidR="005C7CFD" w:rsidRPr="00741A28" w:rsidRDefault="005C7CFD" w:rsidP="0020654C">
      <w:pPr>
        <w:spacing w:after="0" w:line="240" w:lineRule="auto"/>
        <w:ind w:firstLine="709"/>
        <w:jc w:val="both"/>
        <w:rPr>
          <w:rFonts w:ascii="Times New Roman" w:hAnsi="Times New Roman"/>
          <w:sz w:val="24"/>
          <w:szCs w:val="24"/>
          <w:lang w:eastAsia="en-US"/>
        </w:rPr>
      </w:pPr>
    </w:p>
    <w:sectPr w:rsidR="005C7CFD" w:rsidRPr="00741A28" w:rsidSect="00891D69">
      <w:footerReference w:type="default" r:id="rId11"/>
      <w:pgSz w:w="11906" w:h="16838"/>
      <w:pgMar w:top="89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CFD" w:rsidRDefault="005C7CFD" w:rsidP="00970C39">
      <w:pPr>
        <w:spacing w:after="0" w:line="240" w:lineRule="auto"/>
      </w:pPr>
      <w:r>
        <w:separator/>
      </w:r>
    </w:p>
  </w:endnote>
  <w:endnote w:type="continuationSeparator" w:id="1">
    <w:p w:rsidR="005C7CFD" w:rsidRDefault="005C7CF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FD" w:rsidRDefault="005C7CFD">
    <w:pPr>
      <w:pStyle w:val="Footer"/>
      <w:jc w:val="right"/>
    </w:pPr>
    <w:fldSimple w:instr="PAGE   \* MERGEFORMAT">
      <w:r>
        <w:rPr>
          <w:noProof/>
        </w:rPr>
        <w:t>56</w:t>
      </w:r>
    </w:fldSimple>
  </w:p>
  <w:p w:rsidR="005C7CFD" w:rsidRDefault="005C7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CFD" w:rsidRDefault="005C7CFD" w:rsidP="00970C39">
      <w:pPr>
        <w:spacing w:after="0" w:line="240" w:lineRule="auto"/>
      </w:pPr>
      <w:r>
        <w:separator/>
      </w:r>
    </w:p>
  </w:footnote>
  <w:footnote w:type="continuationSeparator" w:id="1">
    <w:p w:rsidR="005C7CFD" w:rsidRDefault="005C7CFD"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19F5"/>
    <w:rsid w:val="00002113"/>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76626"/>
    <w:rsid w:val="00083165"/>
    <w:rsid w:val="00085C1B"/>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2277"/>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3D3"/>
    <w:rsid w:val="00112D96"/>
    <w:rsid w:val="0011325F"/>
    <w:rsid w:val="001137AB"/>
    <w:rsid w:val="001138C9"/>
    <w:rsid w:val="001147A4"/>
    <w:rsid w:val="001169FD"/>
    <w:rsid w:val="00121397"/>
    <w:rsid w:val="00123DD3"/>
    <w:rsid w:val="00126712"/>
    <w:rsid w:val="00126EE0"/>
    <w:rsid w:val="00132F4B"/>
    <w:rsid w:val="00135FDA"/>
    <w:rsid w:val="001361AC"/>
    <w:rsid w:val="00140A93"/>
    <w:rsid w:val="00140B9B"/>
    <w:rsid w:val="00142CB3"/>
    <w:rsid w:val="00146D15"/>
    <w:rsid w:val="0014769A"/>
    <w:rsid w:val="00147D71"/>
    <w:rsid w:val="0015187E"/>
    <w:rsid w:val="001520E3"/>
    <w:rsid w:val="00152747"/>
    <w:rsid w:val="0015592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5212"/>
    <w:rsid w:val="00196268"/>
    <w:rsid w:val="001A0ABE"/>
    <w:rsid w:val="001A4068"/>
    <w:rsid w:val="001A5491"/>
    <w:rsid w:val="001A556E"/>
    <w:rsid w:val="001A66D8"/>
    <w:rsid w:val="001A6D3A"/>
    <w:rsid w:val="001A7BF2"/>
    <w:rsid w:val="001B210B"/>
    <w:rsid w:val="001B30BB"/>
    <w:rsid w:val="001B57D1"/>
    <w:rsid w:val="001B5D40"/>
    <w:rsid w:val="001C44B1"/>
    <w:rsid w:val="001C76E1"/>
    <w:rsid w:val="001D09BF"/>
    <w:rsid w:val="001D6625"/>
    <w:rsid w:val="001D74A8"/>
    <w:rsid w:val="001E14C5"/>
    <w:rsid w:val="001E6E7C"/>
    <w:rsid w:val="001F154A"/>
    <w:rsid w:val="001F206A"/>
    <w:rsid w:val="001F3AA8"/>
    <w:rsid w:val="001F6171"/>
    <w:rsid w:val="001F691D"/>
    <w:rsid w:val="001F7340"/>
    <w:rsid w:val="001F7E50"/>
    <w:rsid w:val="002006F5"/>
    <w:rsid w:val="00202FC0"/>
    <w:rsid w:val="00205871"/>
    <w:rsid w:val="0020654C"/>
    <w:rsid w:val="00206C8B"/>
    <w:rsid w:val="0021004F"/>
    <w:rsid w:val="00210B9F"/>
    <w:rsid w:val="00214945"/>
    <w:rsid w:val="002170B2"/>
    <w:rsid w:val="0022012D"/>
    <w:rsid w:val="00223F5E"/>
    <w:rsid w:val="00225D6F"/>
    <w:rsid w:val="002269E2"/>
    <w:rsid w:val="002271B3"/>
    <w:rsid w:val="002276E0"/>
    <w:rsid w:val="0023270C"/>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96F"/>
    <w:rsid w:val="002D5ACE"/>
    <w:rsid w:val="002E09F2"/>
    <w:rsid w:val="002E2898"/>
    <w:rsid w:val="002E5A42"/>
    <w:rsid w:val="002E5BD8"/>
    <w:rsid w:val="002E63FC"/>
    <w:rsid w:val="002F04E6"/>
    <w:rsid w:val="002F0839"/>
    <w:rsid w:val="002F5F1F"/>
    <w:rsid w:val="003056AB"/>
    <w:rsid w:val="00306910"/>
    <w:rsid w:val="00307DB7"/>
    <w:rsid w:val="00310214"/>
    <w:rsid w:val="00313247"/>
    <w:rsid w:val="003166B1"/>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55B3F"/>
    <w:rsid w:val="003618E7"/>
    <w:rsid w:val="00361AF7"/>
    <w:rsid w:val="003632EA"/>
    <w:rsid w:val="003656A3"/>
    <w:rsid w:val="00365CDF"/>
    <w:rsid w:val="0036744A"/>
    <w:rsid w:val="0037041D"/>
    <w:rsid w:val="00373A75"/>
    <w:rsid w:val="00375C5A"/>
    <w:rsid w:val="00376219"/>
    <w:rsid w:val="003770D9"/>
    <w:rsid w:val="00380937"/>
    <w:rsid w:val="0038257B"/>
    <w:rsid w:val="003929CE"/>
    <w:rsid w:val="003957E9"/>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0349"/>
    <w:rsid w:val="004421BF"/>
    <w:rsid w:val="00445299"/>
    <w:rsid w:val="00445DEB"/>
    <w:rsid w:val="0044683F"/>
    <w:rsid w:val="00447237"/>
    <w:rsid w:val="004502AD"/>
    <w:rsid w:val="0045179F"/>
    <w:rsid w:val="004522C2"/>
    <w:rsid w:val="0045537F"/>
    <w:rsid w:val="00455BA5"/>
    <w:rsid w:val="00457A91"/>
    <w:rsid w:val="00460657"/>
    <w:rsid w:val="00462DE1"/>
    <w:rsid w:val="00464665"/>
    <w:rsid w:val="004654BC"/>
    <w:rsid w:val="004664B7"/>
    <w:rsid w:val="00466FEE"/>
    <w:rsid w:val="00472DBD"/>
    <w:rsid w:val="004739E8"/>
    <w:rsid w:val="004746E9"/>
    <w:rsid w:val="00481692"/>
    <w:rsid w:val="00483189"/>
    <w:rsid w:val="004903C3"/>
    <w:rsid w:val="004904AA"/>
    <w:rsid w:val="00491A57"/>
    <w:rsid w:val="0049406B"/>
    <w:rsid w:val="00496BB7"/>
    <w:rsid w:val="004A31B7"/>
    <w:rsid w:val="004A4934"/>
    <w:rsid w:val="004A5D50"/>
    <w:rsid w:val="004C1FAB"/>
    <w:rsid w:val="004C22F3"/>
    <w:rsid w:val="004C4488"/>
    <w:rsid w:val="004C61E2"/>
    <w:rsid w:val="004D27CF"/>
    <w:rsid w:val="004D5987"/>
    <w:rsid w:val="004D6F8C"/>
    <w:rsid w:val="004E0004"/>
    <w:rsid w:val="004E4360"/>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389A"/>
    <w:rsid w:val="005266D1"/>
    <w:rsid w:val="005279F0"/>
    <w:rsid w:val="00533B8C"/>
    <w:rsid w:val="00535344"/>
    <w:rsid w:val="00535B59"/>
    <w:rsid w:val="00536BE6"/>
    <w:rsid w:val="00536D94"/>
    <w:rsid w:val="00537993"/>
    <w:rsid w:val="00541975"/>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FBC"/>
    <w:rsid w:val="0059431D"/>
    <w:rsid w:val="005A27AE"/>
    <w:rsid w:val="005A373E"/>
    <w:rsid w:val="005A459E"/>
    <w:rsid w:val="005A4785"/>
    <w:rsid w:val="005B206F"/>
    <w:rsid w:val="005B2238"/>
    <w:rsid w:val="005B24EE"/>
    <w:rsid w:val="005B4253"/>
    <w:rsid w:val="005B4B6B"/>
    <w:rsid w:val="005B4D3D"/>
    <w:rsid w:val="005B698A"/>
    <w:rsid w:val="005B72AE"/>
    <w:rsid w:val="005C0108"/>
    <w:rsid w:val="005C045E"/>
    <w:rsid w:val="005C1457"/>
    <w:rsid w:val="005C2668"/>
    <w:rsid w:val="005C39CE"/>
    <w:rsid w:val="005C7CFD"/>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2130"/>
    <w:rsid w:val="006569A7"/>
    <w:rsid w:val="00660A0E"/>
    <w:rsid w:val="00661E80"/>
    <w:rsid w:val="0066235B"/>
    <w:rsid w:val="00662691"/>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2C15"/>
    <w:rsid w:val="006A6C23"/>
    <w:rsid w:val="006B1882"/>
    <w:rsid w:val="006B2373"/>
    <w:rsid w:val="006B5E50"/>
    <w:rsid w:val="006B7288"/>
    <w:rsid w:val="006C07C8"/>
    <w:rsid w:val="006C15B8"/>
    <w:rsid w:val="006C1857"/>
    <w:rsid w:val="006C7463"/>
    <w:rsid w:val="006D05FE"/>
    <w:rsid w:val="006D1135"/>
    <w:rsid w:val="006D1187"/>
    <w:rsid w:val="006D1219"/>
    <w:rsid w:val="006D25B3"/>
    <w:rsid w:val="006D3E49"/>
    <w:rsid w:val="006D58B2"/>
    <w:rsid w:val="006D7F2A"/>
    <w:rsid w:val="006E0A7B"/>
    <w:rsid w:val="006E3F3E"/>
    <w:rsid w:val="006E4F7C"/>
    <w:rsid w:val="006E6539"/>
    <w:rsid w:val="006F30C3"/>
    <w:rsid w:val="006F61E9"/>
    <w:rsid w:val="006F74FD"/>
    <w:rsid w:val="00700F42"/>
    <w:rsid w:val="00701388"/>
    <w:rsid w:val="00701B08"/>
    <w:rsid w:val="00704259"/>
    <w:rsid w:val="00705219"/>
    <w:rsid w:val="00705A9F"/>
    <w:rsid w:val="0070637B"/>
    <w:rsid w:val="00707B06"/>
    <w:rsid w:val="00710052"/>
    <w:rsid w:val="00711820"/>
    <w:rsid w:val="007130FB"/>
    <w:rsid w:val="00713A34"/>
    <w:rsid w:val="00713AE6"/>
    <w:rsid w:val="00714668"/>
    <w:rsid w:val="007148AD"/>
    <w:rsid w:val="00715512"/>
    <w:rsid w:val="007163DB"/>
    <w:rsid w:val="0071715A"/>
    <w:rsid w:val="0072387D"/>
    <w:rsid w:val="00723CF1"/>
    <w:rsid w:val="0072472A"/>
    <w:rsid w:val="00726EB1"/>
    <w:rsid w:val="007301DF"/>
    <w:rsid w:val="00730466"/>
    <w:rsid w:val="00732847"/>
    <w:rsid w:val="007358C7"/>
    <w:rsid w:val="00740B32"/>
    <w:rsid w:val="00741158"/>
    <w:rsid w:val="00741A28"/>
    <w:rsid w:val="00743CB2"/>
    <w:rsid w:val="00745D42"/>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4E79"/>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37622"/>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639C"/>
    <w:rsid w:val="0088721C"/>
    <w:rsid w:val="00891D69"/>
    <w:rsid w:val="008925E2"/>
    <w:rsid w:val="00893629"/>
    <w:rsid w:val="00895655"/>
    <w:rsid w:val="00895E70"/>
    <w:rsid w:val="00896D54"/>
    <w:rsid w:val="008A030F"/>
    <w:rsid w:val="008A22C1"/>
    <w:rsid w:val="008A6575"/>
    <w:rsid w:val="008A7C3A"/>
    <w:rsid w:val="008B01D2"/>
    <w:rsid w:val="008B1622"/>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4BB"/>
    <w:rsid w:val="00906668"/>
    <w:rsid w:val="00910544"/>
    <w:rsid w:val="00913D1C"/>
    <w:rsid w:val="00915009"/>
    <w:rsid w:val="0091792C"/>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9407F"/>
    <w:rsid w:val="009A21CC"/>
    <w:rsid w:val="009A3548"/>
    <w:rsid w:val="009A3758"/>
    <w:rsid w:val="009A5887"/>
    <w:rsid w:val="009A6D0C"/>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166D"/>
    <w:rsid w:val="00A427E7"/>
    <w:rsid w:val="00A44B74"/>
    <w:rsid w:val="00A47C44"/>
    <w:rsid w:val="00A51DE6"/>
    <w:rsid w:val="00A51F9A"/>
    <w:rsid w:val="00A51FD7"/>
    <w:rsid w:val="00A52748"/>
    <w:rsid w:val="00A54079"/>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6E11"/>
    <w:rsid w:val="00B002C6"/>
    <w:rsid w:val="00B02A9A"/>
    <w:rsid w:val="00B073A5"/>
    <w:rsid w:val="00B11ED4"/>
    <w:rsid w:val="00B14307"/>
    <w:rsid w:val="00B14FB2"/>
    <w:rsid w:val="00B17C96"/>
    <w:rsid w:val="00B227F4"/>
    <w:rsid w:val="00B277C8"/>
    <w:rsid w:val="00B306D7"/>
    <w:rsid w:val="00B32ABF"/>
    <w:rsid w:val="00B3303D"/>
    <w:rsid w:val="00B33C20"/>
    <w:rsid w:val="00B37575"/>
    <w:rsid w:val="00B42BEE"/>
    <w:rsid w:val="00B43A3B"/>
    <w:rsid w:val="00B5530D"/>
    <w:rsid w:val="00B563EF"/>
    <w:rsid w:val="00B56653"/>
    <w:rsid w:val="00B60327"/>
    <w:rsid w:val="00B60A36"/>
    <w:rsid w:val="00B60AA7"/>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0BBE"/>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0279"/>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94F"/>
    <w:rsid w:val="00CB5927"/>
    <w:rsid w:val="00CC28B6"/>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F2F"/>
    <w:rsid w:val="00E824B2"/>
    <w:rsid w:val="00E833DB"/>
    <w:rsid w:val="00E83ACC"/>
    <w:rsid w:val="00E84220"/>
    <w:rsid w:val="00E85978"/>
    <w:rsid w:val="00E87785"/>
    <w:rsid w:val="00E92CEB"/>
    <w:rsid w:val="00E92E8D"/>
    <w:rsid w:val="00E95180"/>
    <w:rsid w:val="00E97CAC"/>
    <w:rsid w:val="00EA00E0"/>
    <w:rsid w:val="00EA0994"/>
    <w:rsid w:val="00EA1D30"/>
    <w:rsid w:val="00EA26F6"/>
    <w:rsid w:val="00EA42E3"/>
    <w:rsid w:val="00EA4C45"/>
    <w:rsid w:val="00EA5458"/>
    <w:rsid w:val="00EB5490"/>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5D5"/>
    <w:rsid w:val="00F339DE"/>
    <w:rsid w:val="00F36627"/>
    <w:rsid w:val="00F37DAA"/>
    <w:rsid w:val="00F37DDC"/>
    <w:rsid w:val="00F46C42"/>
    <w:rsid w:val="00F47DD1"/>
    <w:rsid w:val="00F51F6B"/>
    <w:rsid w:val="00F6072E"/>
    <w:rsid w:val="00F62196"/>
    <w:rsid w:val="00F62475"/>
    <w:rsid w:val="00F654A8"/>
    <w:rsid w:val="00F654D8"/>
    <w:rsid w:val="00F660EC"/>
    <w:rsid w:val="00F66682"/>
    <w:rsid w:val="00F71A8D"/>
    <w:rsid w:val="00F725DC"/>
    <w:rsid w:val="00F72BE9"/>
    <w:rsid w:val="00F752BE"/>
    <w:rsid w:val="00F7703A"/>
    <w:rsid w:val="00F803BC"/>
    <w:rsid w:val="00F818EB"/>
    <w:rsid w:val="00F92EFF"/>
    <w:rsid w:val="00F93EC7"/>
    <w:rsid w:val="00F93F28"/>
    <w:rsid w:val="00F940CE"/>
    <w:rsid w:val="00F95A8C"/>
    <w:rsid w:val="00F96F97"/>
    <w:rsid w:val="00F97237"/>
    <w:rsid w:val="00FA3F02"/>
    <w:rsid w:val="00FB289B"/>
    <w:rsid w:val="00FB5DFA"/>
    <w:rsid w:val="00FB60CC"/>
    <w:rsid w:val="00FC063C"/>
    <w:rsid w:val="00FC4AA4"/>
    <w:rsid w:val="00FC6AF9"/>
    <w:rsid w:val="00FD0329"/>
    <w:rsid w:val="00FD4A2B"/>
    <w:rsid w:val="00FD53CC"/>
    <w:rsid w:val="00FD7225"/>
    <w:rsid w:val="00FE61F8"/>
    <w:rsid w:val="00FF00DF"/>
    <w:rsid w:val="00FF50D8"/>
    <w:rsid w:val="00FF5B9E"/>
    <w:rsid w:val="00FF6939"/>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rFonts w:ascii="Times New Roman" w:hAnsi="Times New Roman"/>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64665"/>
    <w:rPr>
      <w:rFonts w:cs="Times New Roman"/>
    </w:rPr>
  </w:style>
</w:styles>
</file>

<file path=word/webSettings.xml><?xml version="1.0" encoding="utf-8"?>
<w:webSettings xmlns:r="http://schemas.openxmlformats.org/officeDocument/2006/relationships" xmlns:w="http://schemas.openxmlformats.org/wordprocessingml/2006/main">
  <w:divs>
    <w:div w:id="2002538879">
      <w:marLeft w:val="0"/>
      <w:marRight w:val="0"/>
      <w:marTop w:val="0"/>
      <w:marBottom w:val="0"/>
      <w:divBdr>
        <w:top w:val="none" w:sz="0" w:space="0" w:color="auto"/>
        <w:left w:val="none" w:sz="0" w:space="0" w:color="auto"/>
        <w:bottom w:val="none" w:sz="0" w:space="0" w:color="auto"/>
        <w:right w:val="none" w:sz="0" w:space="0" w:color="auto"/>
      </w:divBdr>
    </w:div>
    <w:div w:id="2002538880">
      <w:marLeft w:val="0"/>
      <w:marRight w:val="0"/>
      <w:marTop w:val="0"/>
      <w:marBottom w:val="0"/>
      <w:divBdr>
        <w:top w:val="none" w:sz="0" w:space="0" w:color="auto"/>
        <w:left w:val="none" w:sz="0" w:space="0" w:color="auto"/>
        <w:bottom w:val="none" w:sz="0" w:space="0" w:color="auto"/>
        <w:right w:val="none" w:sz="0" w:space="0" w:color="auto"/>
      </w:divBdr>
    </w:div>
    <w:div w:id="2002538881">
      <w:marLeft w:val="0"/>
      <w:marRight w:val="0"/>
      <w:marTop w:val="0"/>
      <w:marBottom w:val="0"/>
      <w:divBdr>
        <w:top w:val="none" w:sz="0" w:space="0" w:color="auto"/>
        <w:left w:val="none" w:sz="0" w:space="0" w:color="auto"/>
        <w:bottom w:val="none" w:sz="0" w:space="0" w:color="auto"/>
        <w:right w:val="none" w:sz="0" w:space="0" w:color="auto"/>
      </w:divBdr>
    </w:div>
    <w:div w:id="2002538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58</Pages>
  <Words>31382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000</cp:lastModifiedBy>
  <cp:revision>2</cp:revision>
  <cp:lastPrinted>2016-02-24T08:27:00Z</cp:lastPrinted>
  <dcterms:created xsi:type="dcterms:W3CDTF">2016-03-22T12:36:00Z</dcterms:created>
  <dcterms:modified xsi:type="dcterms:W3CDTF">2016-03-22T12:36:00Z</dcterms:modified>
</cp:coreProperties>
</file>