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641D" w:rsidRPr="00A12B77" w:rsidRDefault="0059641D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59641D" w:rsidRPr="00A12B77" w:rsidRDefault="0059641D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59641D" w:rsidRPr="00A12B77" w:rsidRDefault="0059641D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A12B77">
        <w:rPr>
          <w:sz w:val="28"/>
          <w:szCs w:val="28"/>
        </w:rPr>
        <w:t>»</w:t>
      </w:r>
    </w:p>
    <w:p w:rsidR="0059641D" w:rsidRPr="00A12B77" w:rsidRDefault="0059641D" w:rsidP="0013048C">
      <w:pPr>
        <w:ind w:right="-2"/>
        <w:jc w:val="center"/>
        <w:rPr>
          <w:sz w:val="28"/>
          <w:szCs w:val="28"/>
        </w:rPr>
      </w:pPr>
    </w:p>
    <w:p w:rsidR="0059641D" w:rsidRPr="00A12B77" w:rsidRDefault="0059641D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КАЗАНСКОГО СЕЛЬСКОГО ПОСЕЛЕНИЯ</w:t>
      </w:r>
    </w:p>
    <w:p w:rsidR="0059641D" w:rsidRPr="00A12B77" w:rsidRDefault="0059641D" w:rsidP="0013048C">
      <w:pPr>
        <w:ind w:right="-2"/>
        <w:jc w:val="center"/>
        <w:rPr>
          <w:sz w:val="28"/>
          <w:szCs w:val="28"/>
        </w:rPr>
      </w:pPr>
    </w:p>
    <w:p w:rsidR="0059641D" w:rsidRPr="00A12B77" w:rsidRDefault="0059641D" w:rsidP="0013048C">
      <w:pPr>
        <w:ind w:right="-2"/>
        <w:jc w:val="center"/>
        <w:rPr>
          <w:sz w:val="28"/>
          <w:szCs w:val="28"/>
        </w:rPr>
      </w:pPr>
    </w:p>
    <w:p w:rsidR="0059641D" w:rsidRPr="00A12B77" w:rsidRDefault="0059641D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</w:t>
      </w:r>
    </w:p>
    <w:p w:rsidR="0059641D" w:rsidRPr="00A12B77" w:rsidRDefault="0059641D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>
        <w:rPr>
          <w:b/>
          <w:sz w:val="28"/>
          <w:szCs w:val="28"/>
        </w:rPr>
        <w:t>Казанского сельского поселения</w:t>
      </w:r>
    </w:p>
    <w:p w:rsidR="0059641D" w:rsidRPr="00A12B77" w:rsidRDefault="0059641D" w:rsidP="0013048C">
      <w:pPr>
        <w:ind w:firstLine="839"/>
        <w:jc w:val="both"/>
        <w:rPr>
          <w:sz w:val="28"/>
          <w:szCs w:val="28"/>
        </w:rPr>
      </w:pPr>
    </w:p>
    <w:p w:rsidR="0059641D" w:rsidRDefault="0059641D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59641D" w:rsidRDefault="0059641D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№247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370C">
        <w:rPr>
          <w:sz w:val="28"/>
          <w:szCs w:val="28"/>
        </w:rPr>
        <w:t>«31» августа 2016 года</w:t>
      </w:r>
    </w:p>
    <w:p w:rsidR="0059641D" w:rsidRPr="00A12B77" w:rsidRDefault="0059641D" w:rsidP="0013048C">
      <w:pPr>
        <w:ind w:firstLine="839"/>
        <w:jc w:val="both"/>
        <w:rPr>
          <w:sz w:val="28"/>
          <w:szCs w:val="28"/>
        </w:rPr>
      </w:pPr>
    </w:p>
    <w:p w:rsidR="0059641D" w:rsidRPr="00A12B77" w:rsidRDefault="0059641D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Собрание депутатов Казанского сельского поселения</w:t>
      </w:r>
    </w:p>
    <w:p w:rsidR="0059641D" w:rsidRPr="00A12B77" w:rsidRDefault="0059641D" w:rsidP="002E217C">
      <w:pPr>
        <w:ind w:firstLine="839"/>
        <w:jc w:val="both"/>
        <w:rPr>
          <w:sz w:val="28"/>
          <w:szCs w:val="28"/>
        </w:rPr>
      </w:pPr>
    </w:p>
    <w:p w:rsidR="0059641D" w:rsidRPr="00A12B77" w:rsidRDefault="0059641D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59641D" w:rsidRPr="00A12B77" w:rsidRDefault="0059641D" w:rsidP="002E217C">
      <w:pPr>
        <w:jc w:val="center"/>
        <w:rPr>
          <w:sz w:val="28"/>
          <w:szCs w:val="28"/>
        </w:rPr>
      </w:pPr>
    </w:p>
    <w:p w:rsidR="0059641D" w:rsidRPr="00A12B77" w:rsidRDefault="0059641D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порядок проведения конкурса на замещение должности главы Администрации </w:t>
      </w:r>
      <w:r>
        <w:rPr>
          <w:sz w:val="28"/>
          <w:szCs w:val="28"/>
        </w:rPr>
        <w:t xml:space="preserve">Казанского сельского поселения согласно </w:t>
      </w:r>
      <w:r w:rsidRPr="00A12B77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A12B77">
        <w:rPr>
          <w:sz w:val="28"/>
          <w:szCs w:val="28"/>
        </w:rPr>
        <w:t>№ 1.</w:t>
      </w:r>
    </w:p>
    <w:p w:rsidR="0059641D" w:rsidRPr="00A12B77" w:rsidRDefault="0059641D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>
        <w:rPr>
          <w:sz w:val="28"/>
          <w:szCs w:val="28"/>
        </w:rPr>
        <w:t>Казанского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 xml:space="preserve">согласно </w:t>
      </w:r>
      <w:r w:rsidRPr="00A12B77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A12B77">
        <w:rPr>
          <w:sz w:val="28"/>
          <w:szCs w:val="28"/>
        </w:rPr>
        <w:t>№ 2.</w:t>
      </w:r>
    </w:p>
    <w:p w:rsidR="0059641D" w:rsidRPr="00A12B77" w:rsidRDefault="0059641D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3.Настоящее решение вступает в силу со дня</w:t>
      </w:r>
      <w:r>
        <w:rPr>
          <w:sz w:val="28"/>
          <w:szCs w:val="28"/>
        </w:rPr>
        <w:t xml:space="preserve"> его </w:t>
      </w:r>
      <w:r w:rsidRPr="00A12B77">
        <w:rPr>
          <w:sz w:val="28"/>
          <w:szCs w:val="28"/>
        </w:rPr>
        <w:t>официального опубликования.</w:t>
      </w:r>
    </w:p>
    <w:p w:rsidR="0059641D" w:rsidRPr="00A12B77" w:rsidRDefault="0059641D" w:rsidP="002E217C">
      <w:pPr>
        <w:ind w:firstLine="709"/>
        <w:jc w:val="both"/>
        <w:rPr>
          <w:sz w:val="28"/>
          <w:szCs w:val="28"/>
        </w:rPr>
      </w:pPr>
    </w:p>
    <w:p w:rsidR="0059641D" w:rsidRPr="00A12B77" w:rsidRDefault="0059641D" w:rsidP="002E217C">
      <w:pPr>
        <w:ind w:firstLine="709"/>
        <w:jc w:val="both"/>
        <w:rPr>
          <w:sz w:val="28"/>
          <w:szCs w:val="28"/>
        </w:rPr>
      </w:pPr>
    </w:p>
    <w:p w:rsidR="0059641D" w:rsidRPr="00A12B77" w:rsidRDefault="0059641D" w:rsidP="002E217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73"/>
        <w:gridCol w:w="3473"/>
        <w:gridCol w:w="3474"/>
      </w:tblGrid>
      <w:tr w:rsidR="0059641D" w:rsidRPr="00A12B77" w:rsidTr="00B835F9">
        <w:tc>
          <w:tcPr>
            <w:tcW w:w="3473" w:type="dxa"/>
          </w:tcPr>
          <w:p w:rsidR="0059641D" w:rsidRPr="00B835F9" w:rsidRDefault="0059641D" w:rsidP="0023008B">
            <w:pPr>
              <w:rPr>
                <w:sz w:val="28"/>
                <w:szCs w:val="28"/>
              </w:rPr>
            </w:pPr>
            <w:r w:rsidRPr="00B835F9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Казанского</w:t>
            </w:r>
            <w:r w:rsidRPr="00B835F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59641D" w:rsidRPr="00B835F9" w:rsidRDefault="0059641D" w:rsidP="0023008B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3474" w:type="dxa"/>
          </w:tcPr>
          <w:p w:rsidR="0059641D" w:rsidRPr="00B835F9" w:rsidRDefault="0059641D" w:rsidP="0023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Л.А.Самолаева</w:t>
            </w:r>
          </w:p>
        </w:tc>
      </w:tr>
    </w:tbl>
    <w:p w:rsidR="0059641D" w:rsidRPr="00A12B77" w:rsidRDefault="0059641D" w:rsidP="0023008B">
      <w:pPr>
        <w:ind w:firstLine="709"/>
        <w:rPr>
          <w:sz w:val="28"/>
          <w:szCs w:val="28"/>
        </w:rPr>
      </w:pPr>
    </w:p>
    <w:p w:rsidR="0059641D" w:rsidRPr="00A12B77" w:rsidRDefault="0059641D" w:rsidP="002E217C">
      <w:pPr>
        <w:ind w:firstLine="709"/>
        <w:jc w:val="both"/>
        <w:rPr>
          <w:sz w:val="28"/>
          <w:szCs w:val="28"/>
        </w:rPr>
      </w:pPr>
    </w:p>
    <w:p w:rsidR="0059641D" w:rsidRPr="007B370C" w:rsidRDefault="0059641D" w:rsidP="00B326B5">
      <w:pPr>
        <w:jc w:val="both"/>
        <w:rPr>
          <w:sz w:val="28"/>
          <w:szCs w:val="28"/>
        </w:rPr>
      </w:pPr>
      <w:r w:rsidRPr="007B370C">
        <w:rPr>
          <w:sz w:val="28"/>
          <w:szCs w:val="28"/>
        </w:rPr>
        <w:t>ст. Казанская</w:t>
      </w:r>
    </w:p>
    <w:p w:rsidR="0059641D" w:rsidRPr="007B370C" w:rsidRDefault="0059641D" w:rsidP="00B326B5">
      <w:pPr>
        <w:jc w:val="both"/>
        <w:rPr>
          <w:sz w:val="28"/>
          <w:szCs w:val="28"/>
        </w:rPr>
      </w:pPr>
      <w:r w:rsidRPr="007B370C">
        <w:rPr>
          <w:sz w:val="28"/>
          <w:szCs w:val="28"/>
        </w:rPr>
        <w:t>«31» августа 2016 года</w:t>
      </w:r>
    </w:p>
    <w:p w:rsidR="0059641D" w:rsidRPr="00A12B77" w:rsidRDefault="0059641D" w:rsidP="00B326B5">
      <w:pPr>
        <w:jc w:val="both"/>
        <w:rPr>
          <w:sz w:val="28"/>
          <w:szCs w:val="28"/>
        </w:rPr>
      </w:pPr>
      <w:r w:rsidRPr="007B370C">
        <w:rPr>
          <w:sz w:val="28"/>
          <w:szCs w:val="28"/>
        </w:rPr>
        <w:t>№ 247</w:t>
      </w:r>
    </w:p>
    <w:p w:rsidR="0059641D" w:rsidRPr="00A12B77" w:rsidRDefault="0059641D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9641D" w:rsidRPr="00A12B77" w:rsidRDefault="0059641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9641D" w:rsidRPr="007B370C" w:rsidRDefault="0059641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7B370C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</w:p>
    <w:p w:rsidR="0059641D" w:rsidRPr="00A12B77" w:rsidRDefault="0059641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370C">
        <w:rPr>
          <w:rFonts w:ascii="Times New Roman" w:hAnsi="Times New Roman" w:cs="Times New Roman"/>
          <w:sz w:val="28"/>
          <w:szCs w:val="28"/>
        </w:rPr>
        <w:t>от «31»  августа 2016 года № 247</w:t>
      </w:r>
    </w:p>
    <w:p w:rsidR="0059641D" w:rsidRPr="00A12B77" w:rsidRDefault="0059641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641D" w:rsidRPr="00A12B77" w:rsidRDefault="0059641D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641D" w:rsidRPr="00A12B77" w:rsidRDefault="0059641D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59641D" w:rsidRPr="00A12B77" w:rsidRDefault="0059641D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</w:p>
    <w:p w:rsidR="0059641D" w:rsidRPr="00A12B77" w:rsidRDefault="0059641D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641D" w:rsidRPr="00A12B77" w:rsidRDefault="0059641D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</w:p>
    <w:p w:rsidR="0059641D" w:rsidRPr="00A12B77" w:rsidRDefault="0059641D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641D" w:rsidRPr="00A12B77" w:rsidRDefault="0059641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59641D" w:rsidRPr="00A12B77" w:rsidRDefault="0059641D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9641D" w:rsidRDefault="0059641D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Верхнедонского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9641D" w:rsidRPr="00A12B77" w:rsidRDefault="0059641D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59641D" w:rsidRPr="00A12B77" w:rsidRDefault="0059641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>Собрания депутатов 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>Собрания депутатов 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9641D" w:rsidRPr="00A12B77" w:rsidRDefault="0059641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9641D" w:rsidRPr="00A12B77" w:rsidRDefault="0059641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>Собрания депутатов 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9641D" w:rsidRDefault="0059641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>Собрания депутатов Казанского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9641D" w:rsidRPr="00A12B77" w:rsidRDefault="0059641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59641D" w:rsidRPr="00A12B77" w:rsidRDefault="0059641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41D" w:rsidRPr="00A12B77" w:rsidRDefault="0059641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59641D" w:rsidRPr="00A12B77" w:rsidRDefault="0059641D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59641D" w:rsidRPr="00A12B77" w:rsidRDefault="0059641D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59641D" w:rsidRPr="00A12B77" w:rsidRDefault="0059641D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59641D" w:rsidRPr="00A12B77" w:rsidRDefault="0059641D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59641D" w:rsidRPr="00A12B77" w:rsidRDefault="0059641D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59641D" w:rsidRPr="00A12B77" w:rsidRDefault="0059641D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>Собрания депутатов 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59641D" w:rsidRPr="00A12B77" w:rsidRDefault="0059641D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59641D" w:rsidRPr="00A12B77" w:rsidRDefault="0059641D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59641D" w:rsidRPr="00382E6E" w:rsidRDefault="0059641D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rFonts w:ascii="Times New Roman" w:hAnsi="Times New Roman" w:cs="Times New Roman"/>
          <w:sz w:val="28"/>
          <w:szCs w:val="28"/>
        </w:rPr>
        <w:t>подготовки и проведения заседаний.</w:t>
      </w:r>
    </w:p>
    <w:p w:rsidR="0059641D" w:rsidRPr="00382E6E" w:rsidRDefault="0059641D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59641D" w:rsidRPr="00A12B77" w:rsidRDefault="0059641D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.Секретарь конкурсной комиссии:</w:t>
      </w:r>
    </w:p>
    <w:p w:rsidR="0059641D" w:rsidRPr="00A12B77" w:rsidRDefault="0059641D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59641D" w:rsidRPr="00A12B77" w:rsidRDefault="0059641D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59641D" w:rsidRPr="00A12B77" w:rsidRDefault="0059641D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59641D" w:rsidRPr="00A12B77" w:rsidRDefault="0059641D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комиссии, в том числе извещает членов конкурсной комиссии,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59641D" w:rsidRPr="00A12B77" w:rsidRDefault="0059641D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59641D" w:rsidRPr="00A12B77" w:rsidRDefault="0059641D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59641D" w:rsidRPr="00A12B77" w:rsidRDefault="0059641D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59641D" w:rsidRPr="00A12B77" w:rsidRDefault="0059641D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>Собранием депутатов 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59641D" w:rsidRPr="00A12B77" w:rsidRDefault="0059641D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59641D" w:rsidRPr="00A12B77" w:rsidRDefault="0059641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59641D" w:rsidRPr="00A12B77" w:rsidRDefault="0059641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59641D" w:rsidRPr="00A12B77" w:rsidRDefault="0059641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59641D" w:rsidRPr="00A12B77" w:rsidRDefault="0059641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59641D" w:rsidRPr="00A12B77" w:rsidRDefault="0059641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59641D" w:rsidRPr="00A12B77" w:rsidRDefault="0059641D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59641D" w:rsidRPr="00A12B77" w:rsidRDefault="0059641D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59641D" w:rsidRPr="00A12B77" w:rsidRDefault="0059641D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9641D" w:rsidRPr="00A12B77" w:rsidRDefault="0059641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результате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>Собрание депутатов 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глава Администрации Казанского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59641D" w:rsidRPr="00816219" w:rsidRDefault="0059641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Казанского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9641D" w:rsidRPr="00A12B77" w:rsidRDefault="0059641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Конкурсная комиссия осуществляет свои полномочия до дня принятия</w:t>
      </w:r>
      <w:r>
        <w:rPr>
          <w:rFonts w:ascii="Times New Roman" w:hAnsi="Times New Roman" w:cs="Times New Roman"/>
          <w:sz w:val="28"/>
          <w:szCs w:val="28"/>
        </w:rPr>
        <w:t xml:space="preserve"> Собранием депутатов Казанского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решения о назначении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Казанского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59641D" w:rsidRPr="00A12B77" w:rsidRDefault="0059641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 xml:space="preserve">.Документы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>Администрацию 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9641D" w:rsidRPr="00A12B77" w:rsidRDefault="0059641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 xml:space="preserve">.Документы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>Администрации Казанского сельского поселения в течение пяти лет.</w:t>
      </w:r>
    </w:p>
    <w:p w:rsidR="0059641D" w:rsidRDefault="0059641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59641D" w:rsidRPr="00A12B77" w:rsidRDefault="0059641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59641D" w:rsidRPr="00A12B77" w:rsidRDefault="0059641D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641D" w:rsidRDefault="0059641D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59641D" w:rsidRDefault="0059641D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641D" w:rsidRDefault="0059641D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депутатов Казанского сельского поселения.</w:t>
      </w:r>
    </w:p>
    <w:p w:rsidR="0059641D" w:rsidRDefault="0059641D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59641D" w:rsidRDefault="0059641D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Казанского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59641D" w:rsidRDefault="0059641D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Казанского сельского поселения.</w:t>
      </w:r>
    </w:p>
    <w:p w:rsidR="0059641D" w:rsidRDefault="0059641D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Казанского сельского поселения об объявлении конкурса подлежит официальному опубликованию и размещению на официальном сайте Администрации Казанского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Казанского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59641D" w:rsidRPr="002C63FF" w:rsidRDefault="0059641D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41D" w:rsidRPr="00A12B77" w:rsidRDefault="0059641D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59641D" w:rsidRDefault="0059641D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41D" w:rsidRPr="00854176" w:rsidRDefault="0059641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Казанского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59641D" w:rsidRPr="00854176" w:rsidRDefault="0059641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 xml:space="preserve">Казанского сельского поселения (далее – кандидат) </w:t>
      </w:r>
      <w:r w:rsidRPr="00854176">
        <w:rPr>
          <w:sz w:val="28"/>
          <w:szCs w:val="28"/>
        </w:rPr>
        <w:t>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59641D" w:rsidRPr="00854176" w:rsidRDefault="0059641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7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59641D" w:rsidRDefault="0059641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59641D" w:rsidRPr="00853FA2" w:rsidRDefault="0059641D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59641D" w:rsidRPr="00853FA2" w:rsidRDefault="0059641D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59641D" w:rsidRPr="00853FA2" w:rsidRDefault="0059641D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59641D" w:rsidRPr="00853FA2" w:rsidRDefault="0059641D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59641D" w:rsidRPr="00853FA2" w:rsidRDefault="0059641D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59641D" w:rsidRPr="00853FA2" w:rsidRDefault="0059641D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59641D" w:rsidRPr="00853FA2" w:rsidRDefault="0059641D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59641D" w:rsidRPr="00853FA2" w:rsidRDefault="0059641D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59641D" w:rsidRPr="00853FA2" w:rsidRDefault="0059641D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41D" w:rsidRPr="00A12B77" w:rsidRDefault="0059641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Казанского сельского поселения.</w:t>
      </w:r>
    </w:p>
    <w:p w:rsidR="0059641D" w:rsidRDefault="0059641D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41D" w:rsidRDefault="0059641D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59641D" w:rsidRDefault="0059641D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41D" w:rsidRPr="00A12B77" w:rsidRDefault="0059641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конкурсной комиссии или иным членом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A12B77">
        <w:rPr>
          <w:rFonts w:ascii="Times New Roman" w:hAnsi="Times New Roman" w:cs="Times New Roman"/>
          <w:sz w:val="28"/>
          <w:szCs w:val="28"/>
        </w:rPr>
        <w:t>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9641D" w:rsidRPr="001E4F25" w:rsidRDefault="0059641D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>Собранием депутатов Казанского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59641D" w:rsidRDefault="0059641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 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41D" w:rsidRPr="00A12B77" w:rsidRDefault="0059641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9641D" w:rsidRDefault="0059641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</w:t>
      </w:r>
      <w:r w:rsidRPr="00A12B77">
        <w:rPr>
          <w:rFonts w:ascii="Times New Roman" w:hAnsi="Times New Roman" w:cs="Times New Roman"/>
          <w:sz w:val="28"/>
          <w:szCs w:val="28"/>
        </w:rPr>
        <w:t>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41D" w:rsidRPr="00A12B77" w:rsidRDefault="0059641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59641D" w:rsidRPr="00A12B77" w:rsidRDefault="0059641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59641D" w:rsidRPr="00A12B77" w:rsidRDefault="0059641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>
        <w:rPr>
          <w:rFonts w:ascii="Times New Roman" w:hAnsi="Times New Roman" w:cs="Times New Roman"/>
          <w:sz w:val="28"/>
          <w:szCs w:val="28"/>
        </w:rPr>
        <w:t xml:space="preserve"> 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59641D" w:rsidRPr="00A12B77" w:rsidRDefault="0059641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9641D" w:rsidRPr="00A12B77" w:rsidRDefault="0059641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59641D" w:rsidRDefault="0059641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59641D" w:rsidRDefault="0059641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59641D" w:rsidRDefault="0059641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59641D" w:rsidRDefault="0059641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Казанского сельского поселения сроков представления документов;</w:t>
      </w:r>
    </w:p>
    <w:p w:rsidR="0059641D" w:rsidRDefault="0059641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59641D" w:rsidRDefault="0059641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 xml:space="preserve">отозвать 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59641D" w:rsidRPr="00A12B77" w:rsidRDefault="0059641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59641D" w:rsidRPr="00A12B77" w:rsidRDefault="0059641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59641D" w:rsidRPr="00A12B77" w:rsidRDefault="0059641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41D" w:rsidRPr="00A12B77" w:rsidRDefault="0059641D" w:rsidP="00817E4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hAnsi="Times New Roman"/>
          <w:bCs/>
          <w:sz w:val="28"/>
          <w:szCs w:val="28"/>
        </w:rPr>
        <w:t xml:space="preserve">5. </w:t>
      </w:r>
      <w:r>
        <w:rPr>
          <w:rFonts w:ascii="Times New Roman" w:hAnsi="Times New Roman"/>
          <w:bCs/>
          <w:sz w:val="28"/>
          <w:szCs w:val="28"/>
        </w:rPr>
        <w:t>П</w:t>
      </w:r>
      <w:r w:rsidRPr="00A12B77">
        <w:rPr>
          <w:rFonts w:ascii="Times New Roman" w:hAnsi="Times New Roman"/>
          <w:bCs/>
          <w:sz w:val="28"/>
          <w:szCs w:val="28"/>
        </w:rPr>
        <w:t>роведени</w:t>
      </w:r>
      <w:r>
        <w:rPr>
          <w:rFonts w:ascii="Times New Roman" w:hAnsi="Times New Roman"/>
          <w:bCs/>
          <w:sz w:val="28"/>
          <w:szCs w:val="28"/>
        </w:rPr>
        <w:t>е к</w:t>
      </w:r>
      <w:r w:rsidRPr="00A12B77">
        <w:rPr>
          <w:rFonts w:ascii="Times New Roman" w:hAnsi="Times New Roman"/>
          <w:bCs/>
          <w:sz w:val="28"/>
          <w:szCs w:val="28"/>
        </w:rPr>
        <w:t>онкурса</w:t>
      </w:r>
    </w:p>
    <w:p w:rsidR="0059641D" w:rsidRPr="00A12B77" w:rsidRDefault="0059641D" w:rsidP="00FE5CAC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9641D" w:rsidRDefault="0059641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59641D" w:rsidRPr="00382E6E" w:rsidRDefault="0059641D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59641D" w:rsidRPr="004670A5" w:rsidRDefault="0059641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59641D" w:rsidRPr="00A12B77" w:rsidRDefault="0059641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Федерации»,Областного закона от 09.12.2007 №786-ЗС «О муниципальной службе в Ростовской области» и иных нормативных правовых актов.</w:t>
      </w:r>
    </w:p>
    <w:p w:rsidR="0059641D" w:rsidRPr="00A12B77" w:rsidRDefault="0059641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федеральным и областным законодательством, Уставом муниципального образования «Казанское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9641D" w:rsidRPr="00A12B77" w:rsidRDefault="0059641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59641D" w:rsidRPr="00A12B77" w:rsidRDefault="0059641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9641D" w:rsidRDefault="0059641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59641D" w:rsidRDefault="0059641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641D" w:rsidRDefault="0059641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641D" w:rsidRDefault="0059641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Казанское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641D" w:rsidRDefault="0059641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41D" w:rsidRDefault="0059641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прохождению(с указанием на основание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41D" w:rsidRDefault="0059641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59641D" w:rsidRPr="00A12B77" w:rsidRDefault="0059641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59641D" w:rsidRPr="00A12B77" w:rsidRDefault="0059641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документов, представленных кандидатами, 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59641D" w:rsidRPr="00A12B77" w:rsidRDefault="0059641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59641D" w:rsidRPr="00A12B77" w:rsidRDefault="0059641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несостоявшимся, в случаях:</w:t>
      </w:r>
    </w:p>
    <w:p w:rsidR="0059641D" w:rsidRPr="00A12B77" w:rsidRDefault="0059641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59641D" w:rsidRPr="00A12B77" w:rsidRDefault="0059641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59641D" w:rsidRPr="00A12B77" w:rsidRDefault="0059641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, 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59641D" w:rsidRPr="00A12B77" w:rsidRDefault="0059641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59641D" w:rsidRPr="00AC5BB3" w:rsidRDefault="0059641D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 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Казанского сельского поселения.</w:t>
      </w:r>
    </w:p>
    <w:p w:rsidR="0059641D" w:rsidRPr="00BF3E4F" w:rsidRDefault="0059641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конкурсные испытания входят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59641D" w:rsidRPr="00BF3E4F" w:rsidRDefault="0059641D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3</w:t>
      </w:r>
      <w:r w:rsidRPr="00BF3E4F">
        <w:rPr>
          <w:kern w:val="0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59641D" w:rsidRPr="00BF3E4F" w:rsidRDefault="0059641D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4</w:t>
      </w:r>
      <w:r w:rsidRPr="00BF3E4F">
        <w:rPr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59641D" w:rsidRPr="00BF3E4F" w:rsidRDefault="0059641D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59641D" w:rsidRPr="00BF3E4F" w:rsidRDefault="0059641D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5</w:t>
      </w:r>
      <w:r w:rsidRPr="00BF3E4F">
        <w:rPr>
          <w:kern w:val="0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59641D" w:rsidRPr="00BF3E4F" w:rsidRDefault="0059641D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59641D" w:rsidRPr="00BF3E4F" w:rsidRDefault="0059641D" w:rsidP="00F220B5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59641D" w:rsidRPr="00BF3E4F" w:rsidRDefault="0059641D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59641D" w:rsidRPr="00BF3E4F" w:rsidRDefault="0059641D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59641D" w:rsidRPr="00BF3E4F" w:rsidRDefault="0059641D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жилищно-коммунальное хозяйство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59641D" w:rsidRPr="00BF3E4F" w:rsidRDefault="0059641D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6</w:t>
      </w:r>
      <w:r w:rsidRPr="00BF3E4F">
        <w:rPr>
          <w:kern w:val="0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59641D" w:rsidRPr="00BF3E4F" w:rsidRDefault="0059641D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59641D" w:rsidRPr="00BF3E4F" w:rsidRDefault="0059641D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59641D" w:rsidRPr="00BF3E4F" w:rsidRDefault="0059641D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7</w:t>
      </w:r>
      <w:r w:rsidRPr="00BF3E4F">
        <w:rPr>
          <w:kern w:val="0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в отсутствие кандидатов.</w:t>
      </w:r>
    </w:p>
    <w:p w:rsidR="0059641D" w:rsidRPr="00BF3E4F" w:rsidRDefault="0059641D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59641D" w:rsidRPr="00BF3E4F" w:rsidRDefault="0059641D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8</w:t>
      </w:r>
      <w:r w:rsidRPr="00BF3E4F">
        <w:rPr>
          <w:kern w:val="0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>
        <w:rPr>
          <w:kern w:val="0"/>
          <w:sz w:val="28"/>
          <w:szCs w:val="28"/>
          <w:lang w:eastAsia="en-US"/>
        </w:rPr>
        <w:t>Казанского сельского поселения</w:t>
      </w:r>
      <w:r w:rsidRPr="00BF3E4F">
        <w:rPr>
          <w:kern w:val="0"/>
          <w:sz w:val="28"/>
          <w:szCs w:val="28"/>
          <w:lang w:eastAsia="en-US"/>
        </w:rPr>
        <w:t>, целей, задач и иных аспектов деятельности главы Администрации</w:t>
      </w:r>
      <w:r>
        <w:rPr>
          <w:kern w:val="0"/>
          <w:sz w:val="28"/>
          <w:szCs w:val="28"/>
          <w:lang w:eastAsia="en-US"/>
        </w:rPr>
        <w:t xml:space="preserve"> Казанского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59641D" w:rsidRPr="00BF3E4F" w:rsidRDefault="0059641D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На заседании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>
        <w:rPr>
          <w:kern w:val="0"/>
          <w:sz w:val="28"/>
          <w:szCs w:val="28"/>
          <w:lang w:eastAsia="en-US"/>
        </w:rPr>
        <w:t xml:space="preserve"> Казанского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59641D" w:rsidRPr="00BF3E4F" w:rsidRDefault="0059641D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комиссии.</w:t>
      </w:r>
    </w:p>
    <w:p w:rsidR="0059641D" w:rsidRDefault="0059641D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19</w:t>
      </w:r>
      <w:r w:rsidRPr="00BF3E4F">
        <w:rPr>
          <w:kern w:val="0"/>
          <w:sz w:val="28"/>
          <w:szCs w:val="28"/>
          <w:lang w:eastAsia="en-US"/>
        </w:rPr>
        <w:t xml:space="preserve">. </w:t>
      </w:r>
      <w:r>
        <w:rPr>
          <w:kern w:val="0"/>
          <w:sz w:val="28"/>
          <w:szCs w:val="28"/>
          <w:lang w:eastAsia="en-US"/>
        </w:rPr>
        <w:t>Выступление кандидата оценивается конкурсной комиссией с позиций 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 xml:space="preserve">я кандидатом </w:t>
      </w:r>
      <w:r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 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59641D" w:rsidRPr="003875B2" w:rsidRDefault="0059641D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59641D" w:rsidRPr="00BF3E4F" w:rsidRDefault="0059641D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0</w:t>
      </w:r>
      <w:r w:rsidRPr="00BF3E4F">
        <w:rPr>
          <w:kern w:val="0"/>
          <w:sz w:val="28"/>
          <w:szCs w:val="28"/>
          <w:lang w:eastAsia="en-US"/>
        </w:rPr>
        <w:t xml:space="preserve">. Каждый член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kern w:val="0"/>
          <w:sz w:val="28"/>
          <w:szCs w:val="28"/>
          <w:lang w:eastAsia="en-US"/>
        </w:rPr>
        <w:t>сумма</w:t>
      </w:r>
      <w:r w:rsidRPr="00BF3E4F">
        <w:rPr>
          <w:kern w:val="0"/>
          <w:sz w:val="28"/>
          <w:szCs w:val="28"/>
          <w:lang w:eastAsia="en-US"/>
        </w:rPr>
        <w:t xml:space="preserve"> оценок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>
        <w:rPr>
          <w:kern w:val="0"/>
          <w:sz w:val="28"/>
          <w:szCs w:val="28"/>
          <w:lang w:eastAsia="en-US"/>
        </w:rPr>
        <w:t>комиссии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59641D" w:rsidRPr="00BF3E4F" w:rsidRDefault="0059641D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количество баллов – 30.</w:t>
      </w:r>
    </w:p>
    <w:p w:rsidR="0059641D" w:rsidRPr="00BF3E4F" w:rsidRDefault="0059641D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1</w:t>
      </w:r>
      <w:r w:rsidRPr="00BF3E4F">
        <w:rPr>
          <w:kern w:val="0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kern w:val="0"/>
          <w:sz w:val="28"/>
          <w:szCs w:val="28"/>
          <w:lang w:eastAsia="en-US"/>
        </w:rPr>
        <w:t>ам</w:t>
      </w:r>
      <w:r w:rsidRPr="00BF3E4F">
        <w:rPr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59641D" w:rsidRPr="00BF3E4F" w:rsidRDefault="0059641D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59641D" w:rsidRPr="00A12B77" w:rsidRDefault="0059641D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kern w:val="0"/>
          <w:sz w:val="28"/>
          <w:szCs w:val="28"/>
          <w:lang w:eastAsia="en-US"/>
        </w:rPr>
        <w:t>е</w:t>
      </w:r>
      <w:r w:rsidRPr="00BF3E4F">
        <w:rPr>
          <w:kern w:val="0"/>
          <w:sz w:val="28"/>
          <w:szCs w:val="28"/>
          <w:lang w:eastAsia="en-US"/>
        </w:rPr>
        <w:t xml:space="preserve">тся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в отсутствие кандидатов.</w:t>
      </w:r>
    </w:p>
    <w:p w:rsidR="0059641D" w:rsidRDefault="0059641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 xml:space="preserve">.Очередность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59641D" w:rsidRPr="00A12B77" w:rsidRDefault="0059641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 xml:space="preserve">.По итогам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конкурсных испытаний 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59641D" w:rsidRPr="00A12B77" w:rsidRDefault="0059641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>Собранию депутатов 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59641D" w:rsidRPr="00A12B77" w:rsidRDefault="0059641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 в случаях:</w:t>
      </w:r>
    </w:p>
    <w:p w:rsidR="0059641D" w:rsidRPr="00A12B77" w:rsidRDefault="0059641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59641D" w:rsidRPr="00A12B77" w:rsidRDefault="0059641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59641D" w:rsidRPr="00A12B77" w:rsidRDefault="0059641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несостоявшимся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59641D" w:rsidRPr="00A12B77" w:rsidRDefault="0059641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59641D" w:rsidRPr="00A12B77" w:rsidRDefault="0059641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>Собрание депутатов 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59641D" w:rsidRPr="00A12B77" w:rsidRDefault="0059641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59641D" w:rsidRPr="00E10D1C" w:rsidRDefault="0059641D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59641D" w:rsidRPr="00E10D1C" w:rsidRDefault="0059641D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Казанского сельского поселения</w:t>
      </w:r>
    </w:p>
    <w:p w:rsidR="0059641D" w:rsidRPr="00A12B77" w:rsidRDefault="0059641D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9641D" w:rsidRPr="00A12B77" w:rsidRDefault="0059641D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</w:p>
    <w:p w:rsidR="0059641D" w:rsidRDefault="0059641D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9641D" w:rsidRPr="00A12B77" w:rsidRDefault="0059641D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9641D" w:rsidRPr="00A12B77" w:rsidRDefault="0059641D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59641D" w:rsidRDefault="0059641D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59641D" w:rsidRPr="00A12B77" w:rsidRDefault="0059641D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59641D" w:rsidRPr="00A12B77" w:rsidRDefault="0059641D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9641D" w:rsidRPr="00A12B77" w:rsidRDefault="0059641D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9641D" w:rsidRPr="00A12B77" w:rsidRDefault="0059641D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9641D" w:rsidRPr="00A12B77" w:rsidRDefault="0059641D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59641D" w:rsidRPr="00A12B77" w:rsidRDefault="0059641D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9641D" w:rsidRDefault="0059641D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9641D" w:rsidRDefault="0059641D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9641D" w:rsidRDefault="0059641D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9641D" w:rsidRPr="00A12B77" w:rsidRDefault="0059641D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9641D" w:rsidRPr="00A12B77" w:rsidRDefault="0059641D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9641D" w:rsidRPr="00A12B77" w:rsidRDefault="0059641D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59641D" w:rsidRDefault="0059641D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 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59641D" w:rsidRPr="00A12B77" w:rsidRDefault="0059641D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59641D" w:rsidRDefault="0059641D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 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поселения.</w:t>
      </w:r>
    </w:p>
    <w:p w:rsidR="0059641D" w:rsidRDefault="0059641D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641D" w:rsidRDefault="0059641D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641D" w:rsidRPr="00A12B77" w:rsidRDefault="0059641D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641D" w:rsidRPr="00A12B77" w:rsidRDefault="0059641D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641D" w:rsidRPr="00E10D1C" w:rsidRDefault="0059641D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59641D" w:rsidRPr="00A12B77" w:rsidRDefault="0059641D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41D" w:rsidRPr="00A12B77" w:rsidRDefault="0059641D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41D" w:rsidRDefault="0059641D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9641D" w:rsidRDefault="0059641D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9641D" w:rsidRDefault="0059641D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9641D" w:rsidRPr="00A12B77" w:rsidRDefault="0059641D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9641D" w:rsidRPr="00E10D1C" w:rsidRDefault="0059641D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59641D" w:rsidRPr="00E10D1C" w:rsidRDefault="0059641D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Казанского сельского поселения</w:t>
      </w:r>
    </w:p>
    <w:p w:rsidR="0059641D" w:rsidRPr="009942E6" w:rsidRDefault="0059641D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41D" w:rsidRPr="00A12B77" w:rsidRDefault="0059641D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59641D" w:rsidRPr="00A12B77" w:rsidRDefault="0059641D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</w:p>
    <w:p w:rsidR="0059641D" w:rsidRPr="009942E6" w:rsidRDefault="0059641D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641D" w:rsidRPr="00A12B77" w:rsidRDefault="0059641D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59641D" w:rsidRPr="00A12B77" w:rsidRDefault="0059641D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59641D" w:rsidRPr="00A12B77" w:rsidRDefault="0059641D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 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65"/>
        <w:gridCol w:w="1390"/>
      </w:tblGrid>
      <w:tr w:rsidR="0059641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641D" w:rsidRPr="009942E6" w:rsidRDefault="0059641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641D" w:rsidRPr="009942E6" w:rsidRDefault="0059641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641D" w:rsidRPr="009942E6" w:rsidRDefault="0059641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59641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1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1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1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1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1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1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1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1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1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1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1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1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1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41D" w:rsidRPr="009942E6" w:rsidRDefault="0059641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41D" w:rsidRPr="00821E37" w:rsidRDefault="0059641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59641D" w:rsidRPr="00821E37" w:rsidRDefault="0059641D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59641D" w:rsidRPr="00821E37" w:rsidRDefault="0059641D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9641D" w:rsidRPr="00821E37" w:rsidRDefault="0059641D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9641D" w:rsidRPr="00821E37" w:rsidRDefault="0059641D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59641D" w:rsidRDefault="0059641D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59641D" w:rsidRPr="00821E37" w:rsidRDefault="0059641D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9641D" w:rsidRPr="00A12B77" w:rsidRDefault="0059641D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9641D" w:rsidRPr="00A12B77" w:rsidRDefault="0059641D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Казанского сельского поселения</w:t>
      </w:r>
    </w:p>
    <w:p w:rsidR="0059641D" w:rsidRPr="00A12B77" w:rsidRDefault="0059641D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«31» 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r>
        <w:rPr>
          <w:rFonts w:ascii="Times New Roman" w:hAnsi="Times New Roman" w:cs="Times New Roman"/>
          <w:sz w:val="28"/>
          <w:szCs w:val="28"/>
        </w:rPr>
        <w:t>2016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года № 247</w:t>
      </w:r>
    </w:p>
    <w:p w:rsidR="0059641D" w:rsidRDefault="0059641D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9641D" w:rsidRDefault="0059641D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УСЛОВИЯ </w:t>
      </w:r>
      <w:r>
        <w:rPr>
          <w:bCs/>
          <w:sz w:val="28"/>
          <w:szCs w:val="28"/>
        </w:rPr>
        <w:t xml:space="preserve"> </w:t>
      </w:r>
      <w:r w:rsidRPr="00A12B77">
        <w:rPr>
          <w:bCs/>
          <w:sz w:val="28"/>
          <w:szCs w:val="28"/>
        </w:rPr>
        <w:t>КОНТРАКТА</w:t>
      </w:r>
    </w:p>
    <w:p w:rsidR="0059641D" w:rsidRPr="00A12B77" w:rsidRDefault="0059641D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>
        <w:rPr>
          <w:bCs/>
          <w:sz w:val="28"/>
          <w:szCs w:val="28"/>
        </w:rPr>
        <w:t>Казанского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59641D" w:rsidRDefault="0059641D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9641D" w:rsidRPr="00A150CA" w:rsidRDefault="0059641D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 Казанского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59641D" w:rsidRPr="00A150CA" w:rsidRDefault="0059641D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«Казанское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Казанского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Казанского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Казанского сельского поселения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поселения;</w:t>
      </w:r>
    </w:p>
    <w:p w:rsidR="0059641D" w:rsidRDefault="0059641D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Казанского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Казанского сельского поселения</w:t>
      </w:r>
      <w:r w:rsidRPr="00A150CA">
        <w:rPr>
          <w:sz w:val="28"/>
          <w:szCs w:val="28"/>
        </w:rPr>
        <w:t>;</w:t>
      </w:r>
    </w:p>
    <w:p w:rsidR="0059641D" w:rsidRPr="00A150CA" w:rsidRDefault="0059641D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59641D" w:rsidRPr="00A150CA" w:rsidRDefault="0059641D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>
        <w:rPr>
          <w:sz w:val="28"/>
          <w:szCs w:val="28"/>
        </w:rPr>
        <w:t xml:space="preserve">Казанского сельского поселения </w:t>
      </w:r>
      <w:r w:rsidRPr="00A150CA">
        <w:rPr>
          <w:sz w:val="28"/>
          <w:szCs w:val="28"/>
        </w:rPr>
        <w:t>обязан:</w:t>
      </w:r>
    </w:p>
    <w:p w:rsidR="0059641D" w:rsidRPr="00A150CA" w:rsidRDefault="0059641D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«Казанское сельское поселение»,  иные нормативные правовые акты</w:t>
      </w:r>
      <w:r w:rsidRPr="00A150CA">
        <w:rPr>
          <w:sz w:val="28"/>
          <w:szCs w:val="28"/>
        </w:rPr>
        <w:t>;</w:t>
      </w:r>
    </w:p>
    <w:p w:rsidR="0059641D" w:rsidRPr="00A150CA" w:rsidRDefault="0059641D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 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 Казанского сельского поселения</w:t>
      </w:r>
      <w:r w:rsidRPr="00A150CA">
        <w:rPr>
          <w:sz w:val="28"/>
          <w:szCs w:val="28"/>
        </w:rPr>
        <w:t>;</w:t>
      </w:r>
    </w:p>
    <w:p w:rsidR="0059641D" w:rsidRPr="00971D5D" w:rsidRDefault="0059641D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9641D" w:rsidRDefault="0059641D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Казанского сельского поселения и эффективное управление муниципальным имуществом Казанского сельского поселения</w:t>
      </w:r>
      <w:r w:rsidRPr="00A150CA">
        <w:rPr>
          <w:sz w:val="28"/>
          <w:szCs w:val="28"/>
        </w:rPr>
        <w:t>;</w:t>
      </w:r>
    </w:p>
    <w:p w:rsidR="0059641D" w:rsidRPr="00971D5D" w:rsidRDefault="0059641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59641D" w:rsidRPr="00A12B77" w:rsidRDefault="0059641D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Казанского 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«Казанское сельское поселение»</w:t>
      </w:r>
      <w:r w:rsidRPr="00A150CA">
        <w:rPr>
          <w:sz w:val="28"/>
          <w:szCs w:val="28"/>
        </w:rPr>
        <w:t>.</w:t>
      </w:r>
    </w:p>
    <w:sectPr w:rsidR="0059641D" w:rsidRPr="00A12B77" w:rsidSect="0013048C">
      <w:footerReference w:type="default" r:id="rId7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41D" w:rsidRDefault="0059641D" w:rsidP="008622F8">
      <w:r>
        <w:separator/>
      </w:r>
    </w:p>
  </w:endnote>
  <w:endnote w:type="continuationSeparator" w:id="1">
    <w:p w:rsidR="0059641D" w:rsidRDefault="0059641D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1D" w:rsidRDefault="0059641D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59641D" w:rsidRDefault="005964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41D" w:rsidRDefault="0059641D" w:rsidP="008622F8">
      <w:r>
        <w:separator/>
      </w:r>
    </w:p>
  </w:footnote>
  <w:footnote w:type="continuationSeparator" w:id="1">
    <w:p w:rsidR="0059641D" w:rsidRDefault="0059641D" w:rsidP="008622F8">
      <w:r>
        <w:continuationSeparator/>
      </w:r>
    </w:p>
  </w:footnote>
  <w:footnote w:id="2">
    <w:p w:rsidR="0059641D" w:rsidRDefault="0059641D">
      <w:pPr>
        <w:pStyle w:val="FootnoteText"/>
      </w:pPr>
      <w:r>
        <w:rPr>
          <w:rStyle w:val="FootnoteReference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0375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0F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08B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2D2B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9641D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53D4"/>
    <w:rsid w:val="00637133"/>
    <w:rsid w:val="006456E8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8654F"/>
    <w:rsid w:val="00792384"/>
    <w:rsid w:val="00792E5E"/>
    <w:rsid w:val="00792F62"/>
    <w:rsid w:val="007B370C"/>
    <w:rsid w:val="007B5CB1"/>
    <w:rsid w:val="007C1672"/>
    <w:rsid w:val="007C1AC0"/>
    <w:rsid w:val="007C5F86"/>
    <w:rsid w:val="007D1D81"/>
    <w:rsid w:val="007D2C1B"/>
    <w:rsid w:val="007D43FA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502F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4149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4B3A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06A2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835F9"/>
    <w:rsid w:val="00B910B5"/>
    <w:rsid w:val="00B94F65"/>
    <w:rsid w:val="00B95625"/>
    <w:rsid w:val="00BA0632"/>
    <w:rsid w:val="00BA1532"/>
    <w:rsid w:val="00BA28E7"/>
    <w:rsid w:val="00BB021A"/>
    <w:rsid w:val="00BB50EA"/>
    <w:rsid w:val="00BB536C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24B82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006"/>
    <w:rsid w:val="00CB533F"/>
    <w:rsid w:val="00CB6AB1"/>
    <w:rsid w:val="00CC379D"/>
    <w:rsid w:val="00CC69FF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2B49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3189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B50B2"/>
    <w:rsid w:val="00FC470B"/>
    <w:rsid w:val="00FD7998"/>
    <w:rsid w:val="00FE5CAC"/>
    <w:rsid w:val="00FE70D4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2D2B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02D2B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2D2B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D2B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1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15</Pages>
  <Words>4218</Words>
  <Characters>24044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Даниленко М.В.</dc:creator>
  <cp:keywords/>
  <dc:description/>
  <cp:lastModifiedBy>000</cp:lastModifiedBy>
  <cp:revision>6</cp:revision>
  <cp:lastPrinted>2016-08-17T09:04:00Z</cp:lastPrinted>
  <dcterms:created xsi:type="dcterms:W3CDTF">2016-08-24T07:54:00Z</dcterms:created>
  <dcterms:modified xsi:type="dcterms:W3CDTF">2016-09-01T12:34:00Z</dcterms:modified>
</cp:coreProperties>
</file>