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02" w:rsidRPr="001851A6" w:rsidRDefault="00F74202" w:rsidP="001851A6">
      <w:pPr>
        <w:suppressAutoHyphens/>
        <w:ind w:right="-2" w:firstLine="0"/>
        <w:jc w:val="center"/>
        <w:rPr>
          <w:kern w:val="1"/>
          <w:lang w:eastAsia="ar-SA"/>
        </w:rPr>
      </w:pPr>
      <w:bookmarkStart w:id="0" w:name="_GoBack"/>
      <w:bookmarkEnd w:id="0"/>
      <w:r w:rsidRPr="001851A6">
        <w:rPr>
          <w:kern w:val="1"/>
          <w:lang w:eastAsia="ar-SA"/>
        </w:rPr>
        <w:t>РОСТОВСКАЯ ОБЛАСТЬ</w:t>
      </w:r>
    </w:p>
    <w:p w:rsidR="00F74202" w:rsidRPr="001851A6" w:rsidRDefault="00F74202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МУНИЦИПАЛЬНОЕ ОБРАЗО</w:t>
      </w:r>
      <w:r>
        <w:rPr>
          <w:kern w:val="1"/>
          <w:lang w:eastAsia="ar-SA"/>
        </w:rPr>
        <w:t>В</w:t>
      </w:r>
      <w:r w:rsidRPr="001851A6">
        <w:rPr>
          <w:kern w:val="1"/>
          <w:lang w:eastAsia="ar-SA"/>
        </w:rPr>
        <w:t>АНИЕ</w:t>
      </w:r>
    </w:p>
    <w:p w:rsidR="00F74202" w:rsidRPr="001851A6" w:rsidRDefault="00F74202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«</w:t>
      </w:r>
      <w:r>
        <w:rPr>
          <w:kern w:val="1"/>
          <w:lang w:eastAsia="ar-SA"/>
        </w:rPr>
        <w:t>КАЗАНСКОЕ СЕЛЬСКОЕ ПОСЕЛЕНИЕ</w:t>
      </w:r>
      <w:r w:rsidRPr="001851A6">
        <w:rPr>
          <w:kern w:val="1"/>
          <w:lang w:eastAsia="ar-SA"/>
        </w:rPr>
        <w:t>»</w:t>
      </w:r>
    </w:p>
    <w:p w:rsidR="00F74202" w:rsidRPr="001851A6" w:rsidRDefault="00F74202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F74202" w:rsidRPr="001851A6" w:rsidRDefault="00F74202" w:rsidP="001851A6">
      <w:pPr>
        <w:suppressAutoHyphens/>
        <w:ind w:right="-2" w:firstLine="0"/>
        <w:jc w:val="center"/>
        <w:rPr>
          <w:kern w:val="1"/>
          <w:lang w:eastAsia="ar-SA"/>
        </w:rPr>
      </w:pPr>
      <w:r>
        <w:rPr>
          <w:kern w:val="1"/>
          <w:lang w:eastAsia="ar-SA"/>
        </w:rPr>
        <w:t>СОБРАНИЕ ДЕПУТАТОВ КАЗАНСКОГО СЕЛЬСКОГО ПОСЕЛЕНИЯ</w:t>
      </w:r>
    </w:p>
    <w:p w:rsidR="00F74202" w:rsidRPr="001851A6" w:rsidRDefault="00F74202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F74202" w:rsidRPr="001851A6" w:rsidRDefault="00F74202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F74202" w:rsidRPr="001851A6" w:rsidRDefault="00F74202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РЕШЕНИЕ</w:t>
      </w:r>
    </w:p>
    <w:p w:rsidR="00F74202" w:rsidRDefault="00F74202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tbl>
      <w:tblPr>
        <w:tblW w:w="0" w:type="auto"/>
        <w:tblLook w:val="00A0"/>
      </w:tblPr>
      <w:tblGrid>
        <w:gridCol w:w="3322"/>
        <w:gridCol w:w="3322"/>
        <w:gridCol w:w="3323"/>
      </w:tblGrid>
      <w:tr w:rsidR="00F74202" w:rsidRPr="002878A5" w:rsidTr="002878A5">
        <w:tc>
          <w:tcPr>
            <w:tcW w:w="3322" w:type="dxa"/>
          </w:tcPr>
          <w:p w:rsidR="00F74202" w:rsidRPr="002878A5" w:rsidRDefault="00F74202" w:rsidP="002878A5">
            <w:pPr>
              <w:suppressAutoHyphens/>
              <w:ind w:right="-2" w:firstLine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«31» августа</w:t>
            </w:r>
            <w:r w:rsidRPr="002878A5">
              <w:rPr>
                <w:kern w:val="1"/>
                <w:lang w:eastAsia="ar-SA"/>
              </w:rPr>
              <w:t xml:space="preserve"> 2016 года</w:t>
            </w:r>
          </w:p>
        </w:tc>
        <w:tc>
          <w:tcPr>
            <w:tcW w:w="3322" w:type="dxa"/>
          </w:tcPr>
          <w:p w:rsidR="00F74202" w:rsidRPr="002878A5" w:rsidRDefault="00F74202" w:rsidP="002878A5">
            <w:pPr>
              <w:suppressAutoHyphens/>
              <w:ind w:right="-2" w:firstLine="0"/>
              <w:jc w:val="center"/>
              <w:rPr>
                <w:kern w:val="1"/>
                <w:lang w:eastAsia="ar-SA"/>
              </w:rPr>
            </w:pPr>
            <w:r w:rsidRPr="002878A5">
              <w:rPr>
                <w:kern w:val="1"/>
                <w:lang w:eastAsia="ar-SA"/>
              </w:rPr>
              <w:t xml:space="preserve">№ </w:t>
            </w:r>
            <w:r>
              <w:rPr>
                <w:kern w:val="1"/>
                <w:lang w:eastAsia="ar-SA"/>
              </w:rPr>
              <w:t>249</w:t>
            </w:r>
          </w:p>
        </w:tc>
        <w:tc>
          <w:tcPr>
            <w:tcW w:w="3323" w:type="dxa"/>
          </w:tcPr>
          <w:p w:rsidR="00F74202" w:rsidRPr="002878A5" w:rsidRDefault="00F74202" w:rsidP="002878A5">
            <w:pPr>
              <w:suppressAutoHyphens/>
              <w:ind w:right="-2" w:firstLine="0"/>
              <w:jc w:val="right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ст.Казанская</w:t>
            </w:r>
          </w:p>
        </w:tc>
      </w:tr>
    </w:tbl>
    <w:p w:rsidR="00F74202" w:rsidRPr="001851A6" w:rsidRDefault="00F74202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F74202" w:rsidRPr="001851A6" w:rsidRDefault="00F74202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1851A6">
        <w:rPr>
          <w:b/>
          <w:kern w:val="1"/>
          <w:lang w:eastAsia="ar-SA"/>
        </w:rPr>
        <w:t xml:space="preserve">О </w:t>
      </w:r>
      <w:r>
        <w:rPr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b/>
          <w:kern w:val="1"/>
          <w:lang w:eastAsia="ar-SA"/>
        </w:rPr>
        <w:t xml:space="preserve"> конкурса на должность главы Администрации </w:t>
      </w:r>
      <w:r>
        <w:rPr>
          <w:b/>
          <w:kern w:val="1"/>
          <w:lang w:eastAsia="ar-SA"/>
        </w:rPr>
        <w:t>Казанского  сельского поселения</w:t>
      </w:r>
    </w:p>
    <w:p w:rsidR="00F74202" w:rsidRPr="001851A6" w:rsidRDefault="00F74202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F74202" w:rsidRPr="001851A6" w:rsidRDefault="00F74202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F74202" w:rsidRPr="001851A6" w:rsidRDefault="00F74202" w:rsidP="001851A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>решением Собрания депутатов Казанского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 xml:space="preserve">от </w:t>
      </w:r>
      <w:r w:rsidRPr="00B83D18">
        <w:rPr>
          <w:kern w:val="1"/>
          <w:lang w:eastAsia="ar-SA"/>
        </w:rPr>
        <w:t>«31» августа 2016 года</w:t>
      </w:r>
      <w:r>
        <w:rPr>
          <w:kern w:val="1"/>
          <w:lang w:eastAsia="ar-SA"/>
        </w:rPr>
        <w:t xml:space="preserve"> «</w:t>
      </w:r>
      <w:r w:rsidRPr="001851A6">
        <w:rPr>
          <w:kern w:val="1"/>
          <w:lang w:eastAsia="ar-SA"/>
        </w:rPr>
        <w:t xml:space="preserve">О порядке проведения конкурса на должность главы Администрации </w:t>
      </w:r>
      <w:r>
        <w:rPr>
          <w:kern w:val="1"/>
          <w:lang w:eastAsia="ar-SA"/>
        </w:rPr>
        <w:t xml:space="preserve">Казанского </w:t>
      </w:r>
      <w:r w:rsidRPr="00D34BD9">
        <w:rPr>
          <w:kern w:val="1"/>
          <w:lang w:eastAsia="ar-SA"/>
        </w:rPr>
        <w:t>сельского поселения</w:t>
      </w:r>
      <w:r w:rsidRPr="001851A6">
        <w:rPr>
          <w:kern w:val="1"/>
          <w:lang w:eastAsia="ar-SA"/>
        </w:rPr>
        <w:t xml:space="preserve">» </w:t>
      </w:r>
      <w:r>
        <w:rPr>
          <w:kern w:val="1"/>
          <w:lang w:eastAsia="ar-SA"/>
        </w:rPr>
        <w:t>Собрание депутатов Казанского</w:t>
      </w:r>
      <w:r w:rsidRPr="00D34BD9">
        <w:rPr>
          <w:kern w:val="1"/>
          <w:lang w:eastAsia="ar-SA"/>
        </w:rPr>
        <w:t xml:space="preserve"> сельского поселения</w:t>
      </w:r>
    </w:p>
    <w:p w:rsidR="00F74202" w:rsidRPr="001851A6" w:rsidRDefault="00F74202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F74202" w:rsidRPr="001851A6" w:rsidRDefault="00F74202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F74202" w:rsidRPr="001851A6" w:rsidRDefault="00F74202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F74202" w:rsidRDefault="00F74202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r>
        <w:rPr>
          <w:kern w:val="1"/>
          <w:lang w:eastAsia="ar-SA"/>
        </w:rPr>
        <w:t>Казанского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(далее – конкурсная комиссия):</w:t>
      </w:r>
    </w:p>
    <w:p w:rsidR="00F74202" w:rsidRPr="00ED179A" w:rsidRDefault="00F74202" w:rsidP="001851A6">
      <w:pPr>
        <w:suppressAutoHyphens/>
        <w:jc w:val="both"/>
        <w:rPr>
          <w:kern w:val="1"/>
          <w:lang w:eastAsia="ar-SA"/>
        </w:rPr>
      </w:pPr>
      <w:r w:rsidRPr="00ED179A">
        <w:rPr>
          <w:kern w:val="1"/>
          <w:lang w:eastAsia="ar-SA"/>
        </w:rPr>
        <w:t xml:space="preserve">1) </w:t>
      </w:r>
      <w:r>
        <w:rPr>
          <w:kern w:val="1"/>
          <w:lang w:eastAsia="ar-SA"/>
        </w:rPr>
        <w:t>п</w:t>
      </w:r>
      <w:r w:rsidRPr="00ED179A">
        <w:rPr>
          <w:kern w:val="1"/>
          <w:lang w:eastAsia="ar-SA"/>
        </w:rPr>
        <w:t>редседателя Совета ветеранов Казанского сельского поселения  Бурсукову Евдокию Федоровну;</w:t>
      </w:r>
    </w:p>
    <w:p w:rsidR="00F74202" w:rsidRPr="00ED179A" w:rsidRDefault="00F74202" w:rsidP="001851A6">
      <w:pPr>
        <w:suppressAutoHyphens/>
        <w:jc w:val="both"/>
        <w:rPr>
          <w:kern w:val="1"/>
          <w:lang w:eastAsia="ar-SA"/>
        </w:rPr>
      </w:pPr>
      <w:r w:rsidRPr="00ED179A">
        <w:rPr>
          <w:kern w:val="1"/>
          <w:lang w:eastAsia="ar-SA"/>
        </w:rPr>
        <w:t xml:space="preserve">2) заведующую </w:t>
      </w:r>
      <w:r w:rsidRPr="00ED179A">
        <w:t>МБУК  «Краснооктябрьский сельский Дом культуры» Симонову Тамару Ивановну</w:t>
      </w:r>
      <w:r w:rsidRPr="00ED179A">
        <w:rPr>
          <w:kern w:val="1"/>
          <w:lang w:eastAsia="ar-SA"/>
        </w:rPr>
        <w:t>;</w:t>
      </w:r>
    </w:p>
    <w:p w:rsidR="00F74202" w:rsidRDefault="00F74202" w:rsidP="001851A6">
      <w:pPr>
        <w:suppressAutoHyphens/>
        <w:jc w:val="both"/>
        <w:rPr>
          <w:kern w:val="1"/>
          <w:lang w:eastAsia="ar-SA"/>
        </w:rPr>
      </w:pPr>
      <w:r w:rsidRPr="00351064">
        <w:rPr>
          <w:kern w:val="1"/>
          <w:lang w:eastAsia="ar-SA"/>
        </w:rPr>
        <w:t xml:space="preserve">3) </w:t>
      </w:r>
      <w:r>
        <w:rPr>
          <w:kern w:val="1"/>
          <w:lang w:eastAsia="ar-SA"/>
        </w:rPr>
        <w:t>дизайнера-озеленителя Верхнедонского МППУЖКХ Зимченко Ольгу Васильевну.</w:t>
      </w:r>
    </w:p>
    <w:p w:rsidR="00F74202" w:rsidRPr="001851A6" w:rsidRDefault="00F74202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 xml:space="preserve">его полномочия исполняет </w:t>
      </w:r>
      <w:r w:rsidRPr="00351064">
        <w:rPr>
          <w:kern w:val="1"/>
          <w:lang w:eastAsia="ar-SA"/>
        </w:rPr>
        <w:t>Зимченко Ольга Васильевна.</w:t>
      </w:r>
    </w:p>
    <w:p w:rsidR="00F74202" w:rsidRDefault="00F74202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F74202" w:rsidRPr="001851A6" w:rsidRDefault="00F74202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4. 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Pr="001851A6">
        <w:rPr>
          <w:kern w:val="1"/>
          <w:lang w:eastAsia="ar-SA"/>
        </w:rPr>
        <w:t xml:space="preserve"> опубликовани</w:t>
      </w:r>
      <w:r>
        <w:rPr>
          <w:kern w:val="1"/>
          <w:lang w:eastAsia="ar-SA"/>
        </w:rPr>
        <w:t>ю</w:t>
      </w:r>
      <w:r w:rsidRPr="001851A6">
        <w:rPr>
          <w:kern w:val="1"/>
          <w:lang w:eastAsia="ar-SA"/>
        </w:rPr>
        <w:t>.</w:t>
      </w:r>
    </w:p>
    <w:p w:rsidR="00F74202" w:rsidRPr="001851A6" w:rsidRDefault="00F74202" w:rsidP="001851A6">
      <w:pPr>
        <w:suppressAutoHyphens/>
        <w:jc w:val="both"/>
        <w:rPr>
          <w:kern w:val="1"/>
          <w:lang w:eastAsia="ar-SA"/>
        </w:rPr>
      </w:pPr>
    </w:p>
    <w:p w:rsidR="00F74202" w:rsidRPr="001851A6" w:rsidRDefault="00F74202" w:rsidP="001851A6">
      <w:pPr>
        <w:suppressAutoHyphens/>
        <w:jc w:val="both"/>
        <w:rPr>
          <w:kern w:val="1"/>
          <w:lang w:eastAsia="ar-SA"/>
        </w:rPr>
      </w:pPr>
    </w:p>
    <w:p w:rsidR="00F74202" w:rsidRPr="001851A6" w:rsidRDefault="00F74202" w:rsidP="001851A6">
      <w:pPr>
        <w:suppressAutoHyphens/>
        <w:jc w:val="both"/>
        <w:rPr>
          <w:kern w:val="1"/>
          <w:lang w:eastAsia="ar-SA"/>
        </w:rPr>
      </w:pPr>
    </w:p>
    <w:tbl>
      <w:tblPr>
        <w:tblW w:w="0" w:type="auto"/>
        <w:tblLook w:val="00A0"/>
      </w:tblPr>
      <w:tblGrid>
        <w:gridCol w:w="3341"/>
        <w:gridCol w:w="3252"/>
        <w:gridCol w:w="3374"/>
      </w:tblGrid>
      <w:tr w:rsidR="00F74202" w:rsidRPr="002878A5" w:rsidTr="002878A5">
        <w:tc>
          <w:tcPr>
            <w:tcW w:w="3473" w:type="dxa"/>
          </w:tcPr>
          <w:p w:rsidR="00F74202" w:rsidRPr="002878A5" w:rsidRDefault="00F74202" w:rsidP="002878A5">
            <w:pPr>
              <w:suppressAutoHyphens/>
              <w:ind w:firstLine="0"/>
              <w:rPr>
                <w:kern w:val="1"/>
                <w:lang w:eastAsia="ar-SA"/>
              </w:rPr>
            </w:pPr>
            <w:r w:rsidRPr="002878A5">
              <w:rPr>
                <w:kern w:val="1"/>
                <w:lang w:eastAsia="ar-SA"/>
              </w:rPr>
              <w:t>Глава</w:t>
            </w:r>
            <w:r>
              <w:rPr>
                <w:kern w:val="1"/>
                <w:lang w:eastAsia="ar-SA"/>
              </w:rPr>
              <w:t xml:space="preserve"> Казанского </w:t>
            </w:r>
            <w:r w:rsidRPr="002878A5">
              <w:rPr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F74202" w:rsidRPr="002878A5" w:rsidRDefault="00F74202" w:rsidP="002878A5">
            <w:pPr>
              <w:suppressAutoHyphens/>
              <w:ind w:firstLine="0"/>
              <w:jc w:val="both"/>
              <w:rPr>
                <w:kern w:val="1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F74202" w:rsidRPr="002878A5" w:rsidRDefault="00F74202" w:rsidP="002878A5">
            <w:pPr>
              <w:suppressAutoHyphens/>
              <w:ind w:firstLine="0"/>
              <w:jc w:val="right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Л.А.Самолаева</w:t>
            </w:r>
          </w:p>
        </w:tc>
      </w:tr>
    </w:tbl>
    <w:p w:rsidR="00F74202" w:rsidRPr="001851A6" w:rsidRDefault="00F74202" w:rsidP="001851A6">
      <w:pPr>
        <w:suppressAutoHyphens/>
        <w:jc w:val="both"/>
        <w:rPr>
          <w:kern w:val="1"/>
          <w:lang w:eastAsia="ar-SA"/>
        </w:rPr>
      </w:pPr>
    </w:p>
    <w:p w:rsidR="00F74202" w:rsidRDefault="00F74202"/>
    <w:sectPr w:rsidR="00F74202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14B0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288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878A5"/>
    <w:rsid w:val="002926C0"/>
    <w:rsid w:val="002930BC"/>
    <w:rsid w:val="00294523"/>
    <w:rsid w:val="00294E2E"/>
    <w:rsid w:val="002A028C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E515E"/>
    <w:rsid w:val="002F173F"/>
    <w:rsid w:val="002F38C3"/>
    <w:rsid w:val="00304290"/>
    <w:rsid w:val="00311CB5"/>
    <w:rsid w:val="003134D2"/>
    <w:rsid w:val="00313679"/>
    <w:rsid w:val="00317062"/>
    <w:rsid w:val="0032078E"/>
    <w:rsid w:val="003240E0"/>
    <w:rsid w:val="00326125"/>
    <w:rsid w:val="0032642A"/>
    <w:rsid w:val="00341BA0"/>
    <w:rsid w:val="00342A23"/>
    <w:rsid w:val="00345F41"/>
    <w:rsid w:val="00350E2C"/>
    <w:rsid w:val="00351064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97D16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1F3E"/>
    <w:rsid w:val="005C51C2"/>
    <w:rsid w:val="005C7995"/>
    <w:rsid w:val="005D2816"/>
    <w:rsid w:val="005D5E59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567B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982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3D18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29C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45EE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1DD3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9508F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179A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20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59"/>
    <w:pPr>
      <w:ind w:firstLine="709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51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Даниленко М.В.</dc:creator>
  <cp:keywords/>
  <dc:description/>
  <cp:lastModifiedBy>000</cp:lastModifiedBy>
  <cp:revision>4</cp:revision>
  <cp:lastPrinted>2016-08-17T09:03:00Z</cp:lastPrinted>
  <dcterms:created xsi:type="dcterms:W3CDTF">2016-08-24T07:23:00Z</dcterms:created>
  <dcterms:modified xsi:type="dcterms:W3CDTF">2016-08-31T11:54:00Z</dcterms:modified>
</cp:coreProperties>
</file>