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A12B77">
        <w:rPr>
          <w:sz w:val="28"/>
          <w:szCs w:val="28"/>
        </w:rPr>
        <w:t>»</w:t>
      </w:r>
    </w:p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</w:p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КАЗАНСКОГО СЕЛЬСКОГО ПОСЕЛЕНИЯ</w:t>
      </w:r>
    </w:p>
    <w:p w:rsidR="0079066A" w:rsidRDefault="0079066A" w:rsidP="0013048C">
      <w:pPr>
        <w:ind w:right="-2"/>
        <w:jc w:val="center"/>
        <w:rPr>
          <w:sz w:val="28"/>
          <w:szCs w:val="28"/>
        </w:rPr>
      </w:pPr>
    </w:p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</w:p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79066A" w:rsidRPr="00A12B77" w:rsidRDefault="0079066A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79066A" w:rsidTr="004008F3">
        <w:tc>
          <w:tcPr>
            <w:tcW w:w="3473" w:type="dxa"/>
          </w:tcPr>
          <w:p w:rsidR="0079066A" w:rsidRPr="000D0F4C" w:rsidRDefault="0079066A" w:rsidP="004008F3">
            <w:pPr>
              <w:jc w:val="both"/>
              <w:rPr>
                <w:sz w:val="28"/>
                <w:szCs w:val="28"/>
              </w:rPr>
            </w:pPr>
            <w:r w:rsidRPr="000D0F4C">
              <w:rPr>
                <w:sz w:val="28"/>
                <w:szCs w:val="28"/>
              </w:rPr>
              <w:t>«31» августа 2016 года</w:t>
            </w:r>
          </w:p>
        </w:tc>
        <w:tc>
          <w:tcPr>
            <w:tcW w:w="3473" w:type="dxa"/>
          </w:tcPr>
          <w:p w:rsidR="0079066A" w:rsidRPr="000D0F4C" w:rsidRDefault="0079066A" w:rsidP="004008F3">
            <w:pPr>
              <w:jc w:val="center"/>
              <w:rPr>
                <w:sz w:val="28"/>
                <w:szCs w:val="28"/>
              </w:rPr>
            </w:pPr>
            <w:r w:rsidRPr="000D0F4C">
              <w:rPr>
                <w:sz w:val="28"/>
                <w:szCs w:val="28"/>
              </w:rPr>
              <w:t>№ 248</w:t>
            </w:r>
          </w:p>
        </w:tc>
        <w:tc>
          <w:tcPr>
            <w:tcW w:w="3474" w:type="dxa"/>
          </w:tcPr>
          <w:p w:rsidR="0079066A" w:rsidRPr="004008F3" w:rsidRDefault="0079066A" w:rsidP="004008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Казанская</w:t>
            </w:r>
          </w:p>
        </w:tc>
      </w:tr>
    </w:tbl>
    <w:p w:rsidR="0079066A" w:rsidRDefault="0079066A" w:rsidP="00B37EFF">
      <w:pPr>
        <w:jc w:val="both"/>
        <w:rPr>
          <w:sz w:val="28"/>
          <w:szCs w:val="28"/>
        </w:rPr>
      </w:pPr>
    </w:p>
    <w:p w:rsidR="0079066A" w:rsidRPr="00A12B77" w:rsidRDefault="0079066A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Казанского сельского поселения</w:t>
      </w:r>
    </w:p>
    <w:p w:rsidR="0079066A" w:rsidRPr="00A12B77" w:rsidRDefault="0079066A" w:rsidP="0013048C">
      <w:pPr>
        <w:ind w:firstLine="839"/>
        <w:jc w:val="both"/>
        <w:rPr>
          <w:sz w:val="28"/>
          <w:szCs w:val="28"/>
        </w:rPr>
      </w:pPr>
    </w:p>
    <w:p w:rsidR="0079066A" w:rsidRPr="00A12B77" w:rsidRDefault="0079066A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 Собрания депутатов Казанского</w:t>
      </w:r>
      <w:r w:rsidRPr="008D5195">
        <w:rPr>
          <w:sz w:val="28"/>
          <w:szCs w:val="28"/>
        </w:rPr>
        <w:t xml:space="preserve"> сельского поселения </w:t>
      </w:r>
      <w:r w:rsidRPr="000D0F4C">
        <w:rPr>
          <w:sz w:val="28"/>
          <w:szCs w:val="28"/>
        </w:rPr>
        <w:t>от «31» августа 2016 года «О порядке проведения конкурса на должность</w:t>
      </w:r>
      <w:r w:rsidRPr="008D5195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Казанского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Казанского сельского поселения</w:t>
      </w:r>
    </w:p>
    <w:p w:rsidR="0079066A" w:rsidRPr="00A12B77" w:rsidRDefault="0079066A" w:rsidP="002E217C">
      <w:pPr>
        <w:ind w:firstLine="839"/>
        <w:jc w:val="both"/>
        <w:rPr>
          <w:sz w:val="28"/>
          <w:szCs w:val="28"/>
        </w:rPr>
      </w:pPr>
    </w:p>
    <w:p w:rsidR="0079066A" w:rsidRPr="00A12B77" w:rsidRDefault="0079066A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9066A" w:rsidRPr="00A12B77" w:rsidRDefault="0079066A" w:rsidP="002E217C">
      <w:pPr>
        <w:jc w:val="center"/>
        <w:rPr>
          <w:sz w:val="28"/>
          <w:szCs w:val="28"/>
        </w:rPr>
      </w:pPr>
    </w:p>
    <w:p w:rsidR="0079066A" w:rsidRPr="00A12B77" w:rsidRDefault="0079066A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Казанского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79066A" w:rsidRDefault="0079066A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79066A" w:rsidRDefault="0079066A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</w:t>
      </w:r>
      <w:r>
        <w:rPr>
          <w:sz w:val="28"/>
          <w:szCs w:val="28"/>
        </w:rPr>
        <w:t>главой Администрации Казанского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79066A" w:rsidRPr="00A12B77" w:rsidRDefault="0079066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79066A" w:rsidRPr="00A12B77" w:rsidRDefault="0079066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79066A" w:rsidRDefault="0079066A" w:rsidP="002E217C">
      <w:pPr>
        <w:ind w:firstLine="709"/>
        <w:jc w:val="both"/>
        <w:rPr>
          <w:sz w:val="28"/>
          <w:szCs w:val="28"/>
        </w:rPr>
      </w:pPr>
    </w:p>
    <w:p w:rsidR="0079066A" w:rsidRDefault="0079066A" w:rsidP="002E217C">
      <w:pPr>
        <w:ind w:firstLine="709"/>
        <w:jc w:val="both"/>
        <w:rPr>
          <w:sz w:val="28"/>
          <w:szCs w:val="28"/>
        </w:rPr>
      </w:pPr>
    </w:p>
    <w:p w:rsidR="0079066A" w:rsidRDefault="0079066A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79066A" w:rsidRPr="00A12B77" w:rsidTr="004008F3">
        <w:tc>
          <w:tcPr>
            <w:tcW w:w="5353" w:type="dxa"/>
          </w:tcPr>
          <w:p w:rsidR="0079066A" w:rsidRPr="004008F3" w:rsidRDefault="0079066A" w:rsidP="004008F3">
            <w:pPr>
              <w:jc w:val="both"/>
              <w:rPr>
                <w:sz w:val="28"/>
                <w:szCs w:val="28"/>
              </w:rPr>
            </w:pPr>
            <w:r w:rsidRPr="00400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Казанского</w:t>
            </w:r>
            <w:r w:rsidRPr="004008F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79066A" w:rsidRPr="004008F3" w:rsidRDefault="0079066A" w:rsidP="004008F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066A" w:rsidRPr="004008F3" w:rsidRDefault="0079066A" w:rsidP="004008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Л.А.Самолаева</w:t>
            </w:r>
          </w:p>
        </w:tc>
      </w:tr>
    </w:tbl>
    <w:p w:rsidR="0079066A" w:rsidRPr="00A12B77" w:rsidRDefault="0079066A" w:rsidP="002E217C">
      <w:pPr>
        <w:ind w:firstLine="709"/>
        <w:jc w:val="both"/>
        <w:rPr>
          <w:sz w:val="28"/>
          <w:szCs w:val="28"/>
        </w:rPr>
      </w:pPr>
    </w:p>
    <w:p w:rsidR="0079066A" w:rsidRPr="00A12B77" w:rsidRDefault="0079066A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79066A" w:rsidRPr="00A12B77" w:rsidRDefault="007906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066A" w:rsidRPr="000D0F4C" w:rsidRDefault="007906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0D0F4C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79066A" w:rsidRPr="00A12B77" w:rsidRDefault="007906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F4C">
        <w:rPr>
          <w:rFonts w:ascii="Times New Roman" w:hAnsi="Times New Roman" w:cs="Times New Roman"/>
          <w:sz w:val="28"/>
          <w:szCs w:val="28"/>
        </w:rPr>
        <w:t>от «31»  августа 2016 года № 248</w:t>
      </w:r>
    </w:p>
    <w:p w:rsidR="0079066A" w:rsidRPr="00A12B77" w:rsidRDefault="007906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66A" w:rsidRDefault="007906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9066A" w:rsidRDefault="007906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79066A" w:rsidRDefault="007906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Казанского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066A" w:rsidRDefault="007906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66A" w:rsidRPr="008D5195" w:rsidRDefault="0079066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Казанского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Pr="00695160">
        <w:rPr>
          <w:sz w:val="28"/>
          <w:szCs w:val="28"/>
        </w:rPr>
        <w:t>«27» сентября 2016 года, в 14:00</w:t>
      </w:r>
      <w:r>
        <w:rPr>
          <w:sz w:val="28"/>
          <w:szCs w:val="28"/>
        </w:rPr>
        <w:t xml:space="preserve">, </w:t>
      </w:r>
      <w:r w:rsidRPr="000D6289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 Администрации Казанского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Маяковского, 25, ст. Казанская, Верхнедонской район, Ростовская область).</w:t>
      </w:r>
    </w:p>
    <w:p w:rsidR="0079066A" w:rsidRDefault="0079066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Казанского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 (ул. Маяковского, 25</w:t>
      </w:r>
      <w:r w:rsidRPr="00162ED8">
        <w:rPr>
          <w:sz w:val="28"/>
          <w:szCs w:val="28"/>
        </w:rPr>
        <w:t>, с</w:t>
      </w:r>
      <w:r>
        <w:rPr>
          <w:sz w:val="28"/>
          <w:szCs w:val="28"/>
        </w:rPr>
        <w:t>т. Казанская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Верхнедонской район</w:t>
      </w:r>
      <w:r w:rsidRPr="00162ED8">
        <w:rPr>
          <w:sz w:val="28"/>
          <w:szCs w:val="28"/>
        </w:rPr>
        <w:t>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«5» сентября по «13» сентября 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8(86364)3-15-75.</w:t>
      </w:r>
    </w:p>
    <w:p w:rsidR="0079066A" w:rsidRPr="008D5195" w:rsidRDefault="0079066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Казанского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9066A" w:rsidRPr="00854176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79066A" w:rsidRPr="00854176" w:rsidRDefault="0079066A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Казанского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79066A" w:rsidRPr="00854176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79066A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9066A" w:rsidRPr="00853FA2" w:rsidRDefault="0079066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66A" w:rsidRDefault="0079066A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Казанского сельского поселения.</w:t>
      </w:r>
    </w:p>
    <w:p w:rsidR="0079066A" w:rsidRPr="00533FC0" w:rsidRDefault="0079066A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79066A" w:rsidRPr="00533FC0" w:rsidRDefault="0079066A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6A" w:rsidRDefault="0079066A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79066A" w:rsidRPr="008513B7" w:rsidRDefault="0079066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79066A" w:rsidRPr="008513B7" w:rsidRDefault="0079066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79066A" w:rsidRPr="00533FC0" w:rsidRDefault="0079066A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Казанского</w:t>
      </w:r>
      <w:r w:rsidRPr="00533FC0">
        <w:rPr>
          <w:kern w:val="0"/>
        </w:rPr>
        <w:t xml:space="preserve"> сельского поселения</w:t>
      </w:r>
    </w:p>
    <w:p w:rsidR="0079066A" w:rsidRPr="008513B7" w:rsidRDefault="0079066A" w:rsidP="008513B7">
      <w:pPr>
        <w:widowControl w:val="0"/>
        <w:autoSpaceDE w:val="0"/>
        <w:ind w:left="5103"/>
        <w:jc w:val="center"/>
        <w:rPr>
          <w:kern w:val="0"/>
        </w:rPr>
      </w:pPr>
    </w:p>
    <w:p w:rsidR="0079066A" w:rsidRPr="008513B7" w:rsidRDefault="0079066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Казанского сельского поселения</w:t>
      </w: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79066A" w:rsidRPr="008513B7" w:rsidRDefault="0079066A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79066A" w:rsidRPr="008513B7" w:rsidRDefault="0079066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79066A" w:rsidRPr="008513B7" w:rsidRDefault="0079066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79066A" w:rsidRPr="008513B7" w:rsidRDefault="0079066A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Казанского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Казанского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79066A" w:rsidRPr="008513B7" w:rsidRDefault="0079066A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79066A" w:rsidRPr="008513B7" w:rsidRDefault="0079066A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Казанского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79066A" w:rsidRPr="008513B7" w:rsidRDefault="0079066A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79066A" w:rsidRDefault="0079066A" w:rsidP="008513B7">
      <w:pPr>
        <w:suppressAutoHyphens w:val="0"/>
        <w:rPr>
          <w:kern w:val="2"/>
          <w:sz w:val="28"/>
          <w:szCs w:val="28"/>
        </w:rPr>
      </w:pPr>
    </w:p>
    <w:p w:rsidR="0079066A" w:rsidRDefault="0079066A" w:rsidP="008513B7">
      <w:pPr>
        <w:suppressAutoHyphens w:val="0"/>
        <w:rPr>
          <w:kern w:val="2"/>
          <w:sz w:val="28"/>
          <w:szCs w:val="28"/>
        </w:rPr>
      </w:pPr>
    </w:p>
    <w:p w:rsidR="0079066A" w:rsidRDefault="0079066A" w:rsidP="008513B7">
      <w:pPr>
        <w:suppressAutoHyphens w:val="0"/>
        <w:rPr>
          <w:kern w:val="2"/>
          <w:sz w:val="28"/>
          <w:szCs w:val="28"/>
        </w:rPr>
      </w:pPr>
    </w:p>
    <w:p w:rsidR="0079066A" w:rsidRPr="008513B7" w:rsidRDefault="0079066A" w:rsidP="008513B7">
      <w:pPr>
        <w:suppressAutoHyphens w:val="0"/>
        <w:rPr>
          <w:kern w:val="0"/>
          <w:sz w:val="28"/>
          <w:szCs w:val="28"/>
        </w:rPr>
      </w:pPr>
    </w:p>
    <w:p w:rsidR="0079066A" w:rsidRPr="008513B7" w:rsidRDefault="0079066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79066A" w:rsidRPr="008513B7" w:rsidRDefault="0079066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79066A" w:rsidRPr="008513B7" w:rsidRDefault="0079066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Казанского</w:t>
      </w:r>
      <w:r w:rsidRPr="00533FC0">
        <w:rPr>
          <w:kern w:val="0"/>
        </w:rPr>
        <w:t xml:space="preserve"> сельского поселения</w:t>
      </w:r>
    </w:p>
    <w:p w:rsidR="0079066A" w:rsidRPr="008513B7" w:rsidRDefault="0079066A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Казанского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Казанского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066A" w:rsidRPr="008513B7" w:rsidRDefault="0079066A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066A" w:rsidRPr="008513B7" w:rsidRDefault="0079066A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066A" w:rsidRPr="008513B7" w:rsidRDefault="0079066A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79066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66A" w:rsidRPr="008513B7" w:rsidRDefault="0079066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79066A" w:rsidRPr="008513B7" w:rsidRDefault="0079066A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79066A" w:rsidRPr="008513B7" w:rsidRDefault="0079066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79066A" w:rsidRPr="008513B7" w:rsidRDefault="0079066A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79066A" w:rsidRPr="00A12B77" w:rsidRDefault="0079066A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9066A" w:rsidRPr="00A12B77" w:rsidRDefault="0079066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</w:p>
    <w:p w:rsidR="0079066A" w:rsidRPr="00A12B77" w:rsidRDefault="0079066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79066A" w:rsidRDefault="0079066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79066A" w:rsidRDefault="0079066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79066A" w:rsidRPr="00A12B77" w:rsidRDefault="0079066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Казанского сельского поселения</w:t>
      </w:r>
    </w:p>
    <w:p w:rsidR="0079066A" w:rsidRDefault="0079066A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79066A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066A" w:rsidRPr="00D1299B" w:rsidRDefault="0079066A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станица Казанская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 ___________ 2016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года</w:t>
            </w:r>
          </w:p>
        </w:tc>
      </w:tr>
      <w:tr w:rsidR="0079066A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66A" w:rsidRPr="00D1299B" w:rsidRDefault="0079066A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Казанского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79066A" w:rsidRPr="00D1299B" w:rsidRDefault="0079066A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«Казанское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79066A" w:rsidRPr="00D1299B" w:rsidRDefault="0079066A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79066A" w:rsidRPr="00D1299B" w:rsidRDefault="0079066A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Казанского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79066A" w:rsidRPr="00D1299B" w:rsidRDefault="0079066A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79066A" w:rsidRPr="00D1299B" w:rsidRDefault="0079066A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Казанского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Казанского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79066A" w:rsidRPr="00D1299B" w:rsidRDefault="0079066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79066A" w:rsidRPr="00D1299B" w:rsidRDefault="0079066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79066A" w:rsidRPr="00D1299B" w:rsidRDefault="0079066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79066A" w:rsidRPr="00D1299B" w:rsidRDefault="0079066A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79066A" w:rsidRPr="00D1299B" w:rsidRDefault="0079066A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79066A" w:rsidRDefault="0079066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79066A" w:rsidRPr="00A150C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79066A" w:rsidRPr="00A150C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«Казанское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Казанского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79066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Казанского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Казанского сельского поселения</w:t>
      </w:r>
      <w:r w:rsidRPr="00A150CA">
        <w:rPr>
          <w:sz w:val="28"/>
          <w:szCs w:val="28"/>
        </w:rPr>
        <w:t>;</w:t>
      </w:r>
    </w:p>
    <w:p w:rsidR="0079066A" w:rsidRPr="00A150C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79066A" w:rsidRPr="00A150C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79066A" w:rsidRPr="00A150C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«Казанское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79066A" w:rsidRPr="00A150C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79066A" w:rsidRPr="00971D5D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9066A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Казанского сельского поселения и эффективное управление муниципальным имуществом Казанского сельского поселения</w:t>
      </w:r>
      <w:r w:rsidRPr="00A150CA">
        <w:rPr>
          <w:sz w:val="28"/>
          <w:szCs w:val="28"/>
        </w:rPr>
        <w:t>;</w:t>
      </w:r>
    </w:p>
    <w:p w:rsidR="0079066A" w:rsidRPr="00971D5D" w:rsidRDefault="0079066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«Казанское сельское поселение»</w:t>
      </w:r>
      <w:r w:rsidRPr="00A150CA">
        <w:rPr>
          <w:sz w:val="28"/>
          <w:szCs w:val="28"/>
        </w:rPr>
        <w:t>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</w:t>
      </w:r>
      <w:r>
        <w:rPr>
          <w:kern w:val="0"/>
          <w:sz w:val="28"/>
          <w:szCs w:val="28"/>
          <w:lang w:eastAsia="ru-RU"/>
        </w:rPr>
        <w:t>_____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</w:t>
      </w:r>
      <w:r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«Казанское сельское поселение».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79066A" w:rsidRPr="00B26A53" w:rsidRDefault="0079066A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79066A" w:rsidRPr="00D1299B" w:rsidRDefault="0079066A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«Казанское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Казанского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79066A" w:rsidRPr="00D1299B" w:rsidRDefault="0079066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79066A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66A" w:rsidRDefault="0079066A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Казанского сельского поселения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66A" w:rsidRPr="00D1299B" w:rsidRDefault="0079066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Казанского сельского поселения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79066A" w:rsidRPr="00D1299B" w:rsidRDefault="0079066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Pr="00D1299B" w:rsidRDefault="0079066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066A" w:rsidRDefault="007906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66A" w:rsidRPr="000D016E" w:rsidRDefault="0079066A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79066A" w:rsidRPr="000D016E" w:rsidRDefault="0079066A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9066A" w:rsidRDefault="0079066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66A" w:rsidRDefault="0079066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79066A" w:rsidRDefault="0079066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Казанского сельского поселения</w:t>
      </w:r>
    </w:p>
    <w:p w:rsidR="0079066A" w:rsidRDefault="0079066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66A" w:rsidRDefault="0079066A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Казанского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79066A" w:rsidRDefault="0079066A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Казанского сельского поселения на принципах единоначалия.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Казанского сельского поселения</w:t>
      </w:r>
      <w:r w:rsidRPr="006532E8">
        <w:rPr>
          <w:sz w:val="28"/>
          <w:szCs w:val="28"/>
        </w:rPr>
        <w:t>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Казанского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Казанского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«Казанское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79066A" w:rsidRPr="00E40F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79066A" w:rsidRPr="00E40F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Казанского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79066A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«Казанское сельское поселение»</w:t>
      </w:r>
      <w:r w:rsidRPr="006532E8">
        <w:rPr>
          <w:sz w:val="28"/>
          <w:szCs w:val="28"/>
        </w:rPr>
        <w:t>.</w:t>
      </w:r>
    </w:p>
    <w:p w:rsidR="0079066A" w:rsidRPr="00B624C9" w:rsidRDefault="0079066A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79066A" w:rsidRPr="00D267B7" w:rsidRDefault="0079066A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Казанского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79066A" w:rsidRPr="006532E8" w:rsidRDefault="0079066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66A" w:rsidRDefault="0079066A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9066A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6A" w:rsidRDefault="0079066A" w:rsidP="008622F8">
      <w:r>
        <w:separator/>
      </w:r>
    </w:p>
  </w:endnote>
  <w:endnote w:type="continuationSeparator" w:id="1">
    <w:p w:rsidR="0079066A" w:rsidRDefault="0079066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6A" w:rsidRDefault="0079066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9066A" w:rsidRDefault="00790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6A" w:rsidRDefault="0079066A" w:rsidP="008622F8">
      <w:r>
        <w:separator/>
      </w:r>
    </w:p>
  </w:footnote>
  <w:footnote w:type="continuationSeparator" w:id="1">
    <w:p w:rsidR="0079066A" w:rsidRDefault="0079066A" w:rsidP="008622F8">
      <w:r>
        <w:continuationSeparator/>
      </w:r>
    </w:p>
  </w:footnote>
  <w:footnote w:id="2">
    <w:p w:rsidR="0079066A" w:rsidRDefault="0079066A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567F"/>
    <w:rsid w:val="000C2691"/>
    <w:rsid w:val="000D016E"/>
    <w:rsid w:val="000D0F4C"/>
    <w:rsid w:val="000D6289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71A"/>
    <w:rsid w:val="0013048C"/>
    <w:rsid w:val="00133C78"/>
    <w:rsid w:val="001345EE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2188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7946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1500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50EF"/>
    <w:rsid w:val="003039A1"/>
    <w:rsid w:val="00313539"/>
    <w:rsid w:val="00321621"/>
    <w:rsid w:val="003222FC"/>
    <w:rsid w:val="003230EE"/>
    <w:rsid w:val="00332AE5"/>
    <w:rsid w:val="0033340E"/>
    <w:rsid w:val="0033566A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08F3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09B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F66"/>
    <w:rsid w:val="00523257"/>
    <w:rsid w:val="00527BF4"/>
    <w:rsid w:val="00527FD1"/>
    <w:rsid w:val="005331DA"/>
    <w:rsid w:val="00533FC0"/>
    <w:rsid w:val="00544DF1"/>
    <w:rsid w:val="0054688E"/>
    <w:rsid w:val="0056286A"/>
    <w:rsid w:val="00574688"/>
    <w:rsid w:val="00590040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0AF0"/>
    <w:rsid w:val="006532E8"/>
    <w:rsid w:val="00666161"/>
    <w:rsid w:val="00685B9F"/>
    <w:rsid w:val="00695160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5B74"/>
    <w:rsid w:val="00757023"/>
    <w:rsid w:val="00757318"/>
    <w:rsid w:val="00764E82"/>
    <w:rsid w:val="00766057"/>
    <w:rsid w:val="00775633"/>
    <w:rsid w:val="0077597E"/>
    <w:rsid w:val="0079066A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692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1FF6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E1C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7DFE"/>
    <w:rsid w:val="009F1B2B"/>
    <w:rsid w:val="009F720A"/>
    <w:rsid w:val="00A00C2F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A3A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11C2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32C8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028D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276A"/>
    <w:rsid w:val="00D744CF"/>
    <w:rsid w:val="00D77BA6"/>
    <w:rsid w:val="00D903AC"/>
    <w:rsid w:val="00D962FF"/>
    <w:rsid w:val="00DA105D"/>
    <w:rsid w:val="00DA3A6E"/>
    <w:rsid w:val="00DA5E26"/>
    <w:rsid w:val="00DC0AD4"/>
    <w:rsid w:val="00DC1646"/>
    <w:rsid w:val="00DE02A3"/>
    <w:rsid w:val="00DE444A"/>
    <w:rsid w:val="00DE65BD"/>
    <w:rsid w:val="00DF1265"/>
    <w:rsid w:val="00E0034B"/>
    <w:rsid w:val="00E07C8C"/>
    <w:rsid w:val="00E10D1C"/>
    <w:rsid w:val="00E12E45"/>
    <w:rsid w:val="00E20406"/>
    <w:rsid w:val="00E25B47"/>
    <w:rsid w:val="00E35553"/>
    <w:rsid w:val="00E40FE8"/>
    <w:rsid w:val="00E47E05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0806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70CA"/>
    <w:rsid w:val="00FA4D6E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468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468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688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688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12</Pages>
  <Words>3283</Words>
  <Characters>18719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000</cp:lastModifiedBy>
  <cp:revision>6</cp:revision>
  <cp:lastPrinted>2016-08-31T08:16:00Z</cp:lastPrinted>
  <dcterms:created xsi:type="dcterms:W3CDTF">2016-08-23T11:18:00Z</dcterms:created>
  <dcterms:modified xsi:type="dcterms:W3CDTF">2016-08-31T08:16:00Z</dcterms:modified>
</cp:coreProperties>
</file>