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6DED" w:rsidRPr="00DF6346" w:rsidRDefault="002B6DED" w:rsidP="00DF6346">
      <w:pPr>
        <w:ind w:right="-2"/>
        <w:jc w:val="right"/>
        <w:rPr>
          <w:b/>
          <w:sz w:val="28"/>
          <w:szCs w:val="28"/>
        </w:rPr>
      </w:pPr>
      <w:r w:rsidRPr="00DF6346">
        <w:rPr>
          <w:b/>
          <w:sz w:val="28"/>
          <w:szCs w:val="28"/>
        </w:rPr>
        <w:t>ПРОЕКТ</w:t>
      </w:r>
    </w:p>
    <w:p w:rsidR="002B6DED" w:rsidRPr="00A12B77" w:rsidRDefault="002B6DED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2B6DED" w:rsidRPr="00A12B77" w:rsidRDefault="002B6DED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2B6DED" w:rsidRPr="00A12B77" w:rsidRDefault="002B6DED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>
        <w:rPr>
          <w:sz w:val="28"/>
          <w:szCs w:val="28"/>
        </w:rPr>
        <w:t>КАЗАНСКОЕ СЕЛЬСКОЕ ПОСЕЛЕНИЕ</w:t>
      </w:r>
      <w:r w:rsidRPr="00A12B77">
        <w:rPr>
          <w:sz w:val="28"/>
          <w:szCs w:val="28"/>
        </w:rPr>
        <w:t>»</w:t>
      </w:r>
    </w:p>
    <w:p w:rsidR="002B6DED" w:rsidRPr="00A12B77" w:rsidRDefault="002B6DED" w:rsidP="0013048C">
      <w:pPr>
        <w:ind w:right="-2"/>
        <w:jc w:val="center"/>
        <w:rPr>
          <w:sz w:val="28"/>
          <w:szCs w:val="28"/>
        </w:rPr>
      </w:pPr>
    </w:p>
    <w:p w:rsidR="002B6DED" w:rsidRPr="00A12B77" w:rsidRDefault="002B6DED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КАЗАНСКОГО СЕЛЬСКОГО ПОСЕЛЕНИЯ</w:t>
      </w:r>
    </w:p>
    <w:p w:rsidR="002B6DED" w:rsidRDefault="002B6DED" w:rsidP="0013048C">
      <w:pPr>
        <w:ind w:right="-2"/>
        <w:jc w:val="center"/>
        <w:rPr>
          <w:sz w:val="28"/>
          <w:szCs w:val="28"/>
        </w:rPr>
      </w:pPr>
    </w:p>
    <w:p w:rsidR="002B6DED" w:rsidRPr="00A12B77" w:rsidRDefault="002B6DED" w:rsidP="0013048C">
      <w:pPr>
        <w:ind w:right="-2"/>
        <w:jc w:val="center"/>
        <w:rPr>
          <w:sz w:val="28"/>
          <w:szCs w:val="28"/>
        </w:rPr>
      </w:pPr>
    </w:p>
    <w:p w:rsidR="002B6DED" w:rsidRPr="00A12B77" w:rsidRDefault="002B6DED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2B6DED" w:rsidRPr="00A12B77" w:rsidRDefault="002B6DED" w:rsidP="0013048C">
      <w:pPr>
        <w:ind w:right="-2"/>
        <w:jc w:val="center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473"/>
        <w:gridCol w:w="3473"/>
        <w:gridCol w:w="3474"/>
      </w:tblGrid>
      <w:tr w:rsidR="002B6DED" w:rsidTr="004008F3">
        <w:tc>
          <w:tcPr>
            <w:tcW w:w="3473" w:type="dxa"/>
          </w:tcPr>
          <w:p w:rsidR="002B6DED" w:rsidRPr="000D0F4C" w:rsidRDefault="002B6DED" w:rsidP="004008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«00</w:t>
            </w:r>
            <w:r w:rsidRPr="000D0F4C">
              <w:rPr>
                <w:sz w:val="28"/>
                <w:szCs w:val="28"/>
              </w:rPr>
              <w:t>» августа 2016 года</w:t>
            </w:r>
          </w:p>
        </w:tc>
        <w:tc>
          <w:tcPr>
            <w:tcW w:w="3473" w:type="dxa"/>
          </w:tcPr>
          <w:p w:rsidR="002B6DED" w:rsidRPr="000D0F4C" w:rsidRDefault="002B6DED" w:rsidP="004008F3">
            <w:pPr>
              <w:jc w:val="center"/>
              <w:rPr>
                <w:sz w:val="28"/>
                <w:szCs w:val="28"/>
              </w:rPr>
            </w:pPr>
            <w:r w:rsidRPr="000D0F4C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3474" w:type="dxa"/>
          </w:tcPr>
          <w:p w:rsidR="002B6DED" w:rsidRPr="004008F3" w:rsidRDefault="002B6DED" w:rsidP="004008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Казанская</w:t>
            </w:r>
          </w:p>
        </w:tc>
      </w:tr>
    </w:tbl>
    <w:p w:rsidR="002B6DED" w:rsidRDefault="002B6DED" w:rsidP="00B37EFF">
      <w:pPr>
        <w:jc w:val="both"/>
        <w:rPr>
          <w:sz w:val="28"/>
          <w:szCs w:val="28"/>
        </w:rPr>
      </w:pPr>
    </w:p>
    <w:p w:rsidR="002B6DED" w:rsidRPr="00A12B77" w:rsidRDefault="002B6DED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Администрации </w:t>
      </w:r>
      <w:r>
        <w:rPr>
          <w:b/>
          <w:sz w:val="28"/>
          <w:szCs w:val="28"/>
        </w:rPr>
        <w:t>Казанского сельского поселения</w:t>
      </w:r>
    </w:p>
    <w:p w:rsidR="002B6DED" w:rsidRPr="00A12B77" w:rsidRDefault="002B6DED" w:rsidP="0013048C">
      <w:pPr>
        <w:ind w:firstLine="839"/>
        <w:jc w:val="both"/>
        <w:rPr>
          <w:sz w:val="28"/>
          <w:szCs w:val="28"/>
        </w:rPr>
      </w:pPr>
    </w:p>
    <w:p w:rsidR="002B6DED" w:rsidRPr="00A12B77" w:rsidRDefault="002B6DED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со статьей 37 Федерального закона от 06.10.2003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8D5195">
        <w:rPr>
          <w:sz w:val="28"/>
          <w:szCs w:val="28"/>
        </w:rPr>
        <w:t xml:space="preserve"> решение</w:t>
      </w:r>
      <w:r>
        <w:rPr>
          <w:sz w:val="28"/>
          <w:szCs w:val="28"/>
        </w:rPr>
        <w:t>м Собрания депутатов Казанского</w:t>
      </w:r>
      <w:r w:rsidRPr="008D5195">
        <w:rPr>
          <w:sz w:val="28"/>
          <w:szCs w:val="28"/>
        </w:rPr>
        <w:t xml:space="preserve"> сельского поселения </w:t>
      </w:r>
      <w:r w:rsidRPr="000D0F4C">
        <w:rPr>
          <w:sz w:val="28"/>
          <w:szCs w:val="28"/>
        </w:rPr>
        <w:t>от «</w:t>
      </w:r>
      <w:r>
        <w:rPr>
          <w:sz w:val="28"/>
          <w:szCs w:val="28"/>
        </w:rPr>
        <w:t>00</w:t>
      </w:r>
      <w:r w:rsidRPr="000D0F4C">
        <w:rPr>
          <w:sz w:val="28"/>
          <w:szCs w:val="28"/>
        </w:rPr>
        <w:t>» августа 2016 года «О порядке проведения конкурса на должность</w:t>
      </w:r>
      <w:r w:rsidRPr="008D5195">
        <w:rPr>
          <w:sz w:val="28"/>
          <w:szCs w:val="28"/>
        </w:rPr>
        <w:t xml:space="preserve"> главы Администрации </w:t>
      </w:r>
      <w:r>
        <w:rPr>
          <w:sz w:val="28"/>
          <w:szCs w:val="28"/>
        </w:rPr>
        <w:t>Казанского</w:t>
      </w:r>
      <w:r w:rsidRPr="008D5195">
        <w:rPr>
          <w:sz w:val="28"/>
          <w:szCs w:val="28"/>
        </w:rPr>
        <w:t xml:space="preserve"> сельского поселения» </w:t>
      </w:r>
      <w:r>
        <w:rPr>
          <w:sz w:val="28"/>
          <w:szCs w:val="28"/>
        </w:rPr>
        <w:t>Собрание депутатов Казанского сельского поселения</w:t>
      </w:r>
    </w:p>
    <w:p w:rsidR="002B6DED" w:rsidRPr="00A12B77" w:rsidRDefault="002B6DED" w:rsidP="002E217C">
      <w:pPr>
        <w:ind w:firstLine="839"/>
        <w:jc w:val="both"/>
        <w:rPr>
          <w:sz w:val="28"/>
          <w:szCs w:val="28"/>
        </w:rPr>
      </w:pPr>
    </w:p>
    <w:p w:rsidR="002B6DED" w:rsidRPr="00A12B77" w:rsidRDefault="002B6DED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B6DED" w:rsidRPr="00A12B77" w:rsidRDefault="002B6DED" w:rsidP="002E217C">
      <w:pPr>
        <w:jc w:val="center"/>
        <w:rPr>
          <w:sz w:val="28"/>
          <w:szCs w:val="28"/>
        </w:rPr>
      </w:pPr>
    </w:p>
    <w:p w:rsidR="002B6DED" w:rsidRPr="00A12B77" w:rsidRDefault="002B6DED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>
        <w:rPr>
          <w:sz w:val="28"/>
          <w:szCs w:val="28"/>
        </w:rPr>
        <w:t xml:space="preserve">Объявить </w:t>
      </w:r>
      <w:r w:rsidRPr="00A12B77">
        <w:rPr>
          <w:sz w:val="28"/>
          <w:szCs w:val="28"/>
        </w:rPr>
        <w:t xml:space="preserve">конкурс на замещение должности главы Администрации </w:t>
      </w:r>
      <w:r>
        <w:rPr>
          <w:sz w:val="28"/>
          <w:szCs w:val="28"/>
        </w:rPr>
        <w:t>Казанского сельского поселения (далее – конкурс)</w:t>
      </w:r>
      <w:r w:rsidRPr="00A12B77">
        <w:rPr>
          <w:sz w:val="28"/>
          <w:szCs w:val="28"/>
        </w:rPr>
        <w:t>.</w:t>
      </w:r>
    </w:p>
    <w:p w:rsidR="002B6DED" w:rsidRDefault="002B6DED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2B6DED" w:rsidRDefault="002B6DED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</w:t>
      </w:r>
      <w:r w:rsidRPr="008D5195">
        <w:rPr>
          <w:sz w:val="28"/>
          <w:szCs w:val="28"/>
        </w:rPr>
        <w:t xml:space="preserve">проект контракта, заключаемого с </w:t>
      </w:r>
      <w:r>
        <w:rPr>
          <w:sz w:val="28"/>
          <w:szCs w:val="28"/>
        </w:rPr>
        <w:t>главой Администрации Казанского</w:t>
      </w:r>
      <w:r w:rsidRPr="008D519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согласно приложению № 2</w:t>
      </w:r>
      <w:r w:rsidRPr="008D5195">
        <w:rPr>
          <w:sz w:val="28"/>
          <w:szCs w:val="28"/>
        </w:rPr>
        <w:t>.</w:t>
      </w:r>
    </w:p>
    <w:p w:rsidR="002B6DED" w:rsidRPr="00A12B77" w:rsidRDefault="002B6DED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решение не позднее чем за 20 дней до дня проведения конкурса.</w:t>
      </w:r>
    </w:p>
    <w:p w:rsidR="002B6DED" w:rsidRPr="00A12B77" w:rsidRDefault="002B6DED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A12B77">
        <w:rPr>
          <w:sz w:val="28"/>
          <w:szCs w:val="28"/>
        </w:rPr>
        <w:t>Настоящее решение вступает в силу со дня</w:t>
      </w:r>
      <w:r>
        <w:rPr>
          <w:sz w:val="28"/>
          <w:szCs w:val="28"/>
        </w:rPr>
        <w:t xml:space="preserve"> его </w:t>
      </w:r>
      <w:r w:rsidRPr="00A12B77">
        <w:rPr>
          <w:sz w:val="28"/>
          <w:szCs w:val="28"/>
        </w:rPr>
        <w:t>официального опубликования.</w:t>
      </w:r>
    </w:p>
    <w:p w:rsidR="002B6DED" w:rsidRDefault="002B6DED" w:rsidP="002E217C">
      <w:pPr>
        <w:ind w:firstLine="709"/>
        <w:jc w:val="both"/>
        <w:rPr>
          <w:sz w:val="28"/>
          <w:szCs w:val="28"/>
        </w:rPr>
      </w:pPr>
    </w:p>
    <w:p w:rsidR="002B6DED" w:rsidRDefault="002B6DED" w:rsidP="002E217C">
      <w:pPr>
        <w:ind w:firstLine="709"/>
        <w:jc w:val="both"/>
        <w:rPr>
          <w:sz w:val="28"/>
          <w:szCs w:val="28"/>
        </w:rPr>
      </w:pPr>
    </w:p>
    <w:p w:rsidR="002B6DED" w:rsidRDefault="002B6DED" w:rsidP="002E217C">
      <w:pPr>
        <w:ind w:firstLine="709"/>
        <w:jc w:val="both"/>
        <w:rPr>
          <w:sz w:val="28"/>
          <w:szCs w:val="28"/>
        </w:rPr>
      </w:pPr>
    </w:p>
    <w:tbl>
      <w:tblPr>
        <w:tblW w:w="10456" w:type="dxa"/>
        <w:tblLook w:val="00A0"/>
      </w:tblPr>
      <w:tblGrid>
        <w:gridCol w:w="5353"/>
        <w:gridCol w:w="2551"/>
        <w:gridCol w:w="2552"/>
      </w:tblGrid>
      <w:tr w:rsidR="002B6DED" w:rsidRPr="00A12B77" w:rsidTr="004008F3">
        <w:tc>
          <w:tcPr>
            <w:tcW w:w="5353" w:type="dxa"/>
          </w:tcPr>
          <w:p w:rsidR="002B6DED" w:rsidRPr="004008F3" w:rsidRDefault="002B6DED" w:rsidP="004008F3">
            <w:pPr>
              <w:jc w:val="both"/>
              <w:rPr>
                <w:sz w:val="28"/>
                <w:szCs w:val="28"/>
              </w:rPr>
            </w:pPr>
            <w:r w:rsidRPr="004008F3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Казанского</w:t>
            </w:r>
            <w:r w:rsidRPr="004008F3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2B6DED" w:rsidRPr="004008F3" w:rsidRDefault="002B6DED" w:rsidP="004008F3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B6DED" w:rsidRPr="004008F3" w:rsidRDefault="002B6DED" w:rsidP="004008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Л.А.Самолаева</w:t>
            </w:r>
          </w:p>
        </w:tc>
      </w:tr>
    </w:tbl>
    <w:p w:rsidR="002B6DED" w:rsidRPr="00A12B77" w:rsidRDefault="002B6DED" w:rsidP="002E217C">
      <w:pPr>
        <w:ind w:firstLine="709"/>
        <w:jc w:val="both"/>
        <w:rPr>
          <w:sz w:val="28"/>
          <w:szCs w:val="28"/>
        </w:rPr>
      </w:pPr>
    </w:p>
    <w:p w:rsidR="002B6DED" w:rsidRPr="00A12B77" w:rsidRDefault="002B6DED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2B6DED" w:rsidRPr="00A12B77" w:rsidRDefault="002B6DED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B6DED" w:rsidRPr="000D0F4C" w:rsidRDefault="002B6DED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0D0F4C">
        <w:rPr>
          <w:rFonts w:ascii="Times New Roman" w:hAnsi="Times New Roman" w:cs="Times New Roman"/>
          <w:sz w:val="28"/>
          <w:szCs w:val="28"/>
        </w:rPr>
        <w:t>Казанского сельского поселения</w:t>
      </w:r>
    </w:p>
    <w:p w:rsidR="002B6DED" w:rsidRPr="00A12B77" w:rsidRDefault="002B6DED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«00</w:t>
      </w:r>
      <w:r w:rsidRPr="000D0F4C">
        <w:rPr>
          <w:rFonts w:ascii="Times New Roman" w:hAnsi="Times New Roman" w:cs="Times New Roman"/>
          <w:sz w:val="28"/>
          <w:szCs w:val="28"/>
        </w:rPr>
        <w:t xml:space="preserve">»  августа 2016 года № </w:t>
      </w:r>
      <w:r>
        <w:rPr>
          <w:rFonts w:ascii="Times New Roman" w:hAnsi="Times New Roman" w:cs="Times New Roman"/>
          <w:sz w:val="28"/>
          <w:szCs w:val="28"/>
        </w:rPr>
        <w:t>00</w:t>
      </w:r>
    </w:p>
    <w:p w:rsidR="002B6DED" w:rsidRPr="00A12B77" w:rsidRDefault="002B6DED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B6DED" w:rsidRDefault="002B6DED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2B6DED" w:rsidRDefault="002B6DED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B6DED" w:rsidRDefault="002B6DED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 Казанского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B6DED" w:rsidRDefault="002B6DED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B6DED" w:rsidRPr="008D5195" w:rsidRDefault="002B6DED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>
        <w:rPr>
          <w:sz w:val="28"/>
          <w:szCs w:val="28"/>
        </w:rPr>
        <w:t>Казанского</w:t>
      </w:r>
      <w:r w:rsidRPr="00FE6A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проводится </w:t>
      </w:r>
      <w:r w:rsidRPr="00695160">
        <w:rPr>
          <w:sz w:val="28"/>
          <w:szCs w:val="28"/>
        </w:rPr>
        <w:t>«27» сентября 2016 года, в 14:00</w:t>
      </w:r>
      <w:r>
        <w:rPr>
          <w:sz w:val="28"/>
          <w:szCs w:val="28"/>
        </w:rPr>
        <w:t xml:space="preserve">, </w:t>
      </w:r>
      <w:r w:rsidRPr="00DF6346">
        <w:rPr>
          <w:sz w:val="28"/>
          <w:szCs w:val="28"/>
        </w:rPr>
        <w:t>в актовом зале</w:t>
      </w:r>
      <w:r>
        <w:rPr>
          <w:sz w:val="28"/>
          <w:szCs w:val="28"/>
        </w:rPr>
        <w:t xml:space="preserve">  Администрации Казанского</w:t>
      </w:r>
      <w:r w:rsidRPr="00D962F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(ул. Маяковского, 25, ст. Казанская, Верхнедонской район, Ростовская область).</w:t>
      </w:r>
    </w:p>
    <w:p w:rsidR="002B6DED" w:rsidRDefault="002B6DED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>
        <w:rPr>
          <w:sz w:val="28"/>
          <w:szCs w:val="28"/>
        </w:rPr>
        <w:t>Казанского</w:t>
      </w:r>
      <w:r w:rsidRPr="008D5195">
        <w:rPr>
          <w:sz w:val="28"/>
          <w:szCs w:val="28"/>
        </w:rPr>
        <w:t xml:space="preserve">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3 </w:t>
      </w:r>
      <w:r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162ED8">
        <w:rPr>
          <w:sz w:val="28"/>
          <w:szCs w:val="28"/>
        </w:rPr>
        <w:t xml:space="preserve"> </w:t>
      </w:r>
      <w:r>
        <w:rPr>
          <w:sz w:val="28"/>
          <w:szCs w:val="28"/>
        </w:rPr>
        <w:t>Казанского сельского поселения (ул. Маяковского, 25</w:t>
      </w:r>
      <w:r w:rsidRPr="00162ED8">
        <w:rPr>
          <w:sz w:val="28"/>
          <w:szCs w:val="28"/>
        </w:rPr>
        <w:t>, с</w:t>
      </w:r>
      <w:r>
        <w:rPr>
          <w:sz w:val="28"/>
          <w:szCs w:val="28"/>
        </w:rPr>
        <w:t>т. Казанская</w:t>
      </w:r>
      <w:r w:rsidRPr="00162ED8">
        <w:rPr>
          <w:sz w:val="28"/>
          <w:szCs w:val="28"/>
        </w:rPr>
        <w:t xml:space="preserve">, </w:t>
      </w:r>
      <w:r>
        <w:rPr>
          <w:sz w:val="28"/>
          <w:szCs w:val="28"/>
        </w:rPr>
        <w:t>Верхнедонской район</w:t>
      </w:r>
      <w:r w:rsidRPr="00162ED8">
        <w:rPr>
          <w:sz w:val="28"/>
          <w:szCs w:val="28"/>
        </w:rPr>
        <w:t>, Ростовская область)</w:t>
      </w:r>
      <w:r>
        <w:rPr>
          <w:sz w:val="28"/>
          <w:szCs w:val="28"/>
        </w:rPr>
        <w:t>, с 8:</w:t>
      </w:r>
      <w:r w:rsidRPr="00162ED8">
        <w:rPr>
          <w:sz w:val="28"/>
          <w:szCs w:val="28"/>
        </w:rPr>
        <w:t>00</w:t>
      </w:r>
      <w:r>
        <w:rPr>
          <w:sz w:val="28"/>
          <w:szCs w:val="28"/>
        </w:rPr>
        <w:t xml:space="preserve"> до 16:00 (перерыв с 12:00 до 13:00)</w:t>
      </w:r>
      <w:r w:rsidRPr="00162ED8">
        <w:rPr>
          <w:sz w:val="28"/>
          <w:szCs w:val="28"/>
        </w:rPr>
        <w:t>,</w:t>
      </w:r>
      <w:r>
        <w:rPr>
          <w:sz w:val="28"/>
          <w:szCs w:val="28"/>
        </w:rPr>
        <w:t xml:space="preserve"> с «5» сентября по «13» сентября 2016</w:t>
      </w:r>
      <w:r w:rsidRPr="00AB4D7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включительно (выходные дни – суббота, воскресенье), телефон для справок: 8(86364)3-15-75.</w:t>
      </w:r>
    </w:p>
    <w:p w:rsidR="002B6DED" w:rsidRPr="008D5195" w:rsidRDefault="002B6DED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>
        <w:rPr>
          <w:sz w:val="28"/>
          <w:szCs w:val="28"/>
        </w:rPr>
        <w:t>Казанского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2B6DED" w:rsidRPr="00854176" w:rsidRDefault="002B6DED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>
        <w:rPr>
          <w:rFonts w:ascii="Times New Roman" w:hAnsi="Times New Roman" w:cs="Times New Roman"/>
          <w:sz w:val="28"/>
          <w:szCs w:val="28"/>
        </w:rPr>
        <w:t>Казанского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2B6DED" w:rsidRPr="00854176" w:rsidRDefault="002B6DED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>
        <w:rPr>
          <w:sz w:val="28"/>
          <w:szCs w:val="28"/>
        </w:rPr>
        <w:t>Казанского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kern w:val="0"/>
          <w:sz w:val="28"/>
          <w:szCs w:val="28"/>
        </w:rPr>
        <w:t>.</w:t>
      </w:r>
    </w:p>
    <w:p w:rsidR="002B6DED" w:rsidRPr="00854176" w:rsidRDefault="002B6DED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2B6DED" w:rsidRDefault="002B6DED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объявлению;</w:t>
      </w:r>
    </w:p>
    <w:p w:rsidR="002B6DED" w:rsidRPr="00853FA2" w:rsidRDefault="002B6DED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2B6DED" w:rsidRPr="00853FA2" w:rsidRDefault="002B6DED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2B6DED" w:rsidRPr="00853FA2" w:rsidRDefault="002B6DED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2B6DED" w:rsidRPr="00853FA2" w:rsidRDefault="002B6DED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2B6DED" w:rsidRPr="00853FA2" w:rsidRDefault="002B6DED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2B6DED" w:rsidRPr="00853FA2" w:rsidRDefault="002B6DED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2B6DED" w:rsidRPr="00853FA2" w:rsidRDefault="002B6DED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DED" w:rsidRPr="00853FA2" w:rsidRDefault="002B6DED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2B6DED" w:rsidRPr="00853FA2" w:rsidRDefault="002B6DED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6DED" w:rsidRDefault="002B6DED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>одтверждающие стаж, опыт работы кандидата, обладание им знаниями и навыками, необходимыми для исполнения обязанностей главы Администрации Казанского сельского поселения.</w:t>
      </w:r>
    </w:p>
    <w:p w:rsidR="002B6DED" w:rsidRPr="00533FC0" w:rsidRDefault="002B6DED" w:rsidP="00533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>3.5. 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2B6DED" w:rsidRPr="00533FC0" w:rsidRDefault="002B6DED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DED" w:rsidRDefault="002B6DED">
      <w:pPr>
        <w:suppressAutoHyphens w:val="0"/>
        <w:rPr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2B6DED" w:rsidRPr="008513B7" w:rsidRDefault="002B6DED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>Приложение № 1</w:t>
      </w:r>
    </w:p>
    <w:p w:rsidR="002B6DED" w:rsidRPr="008513B7" w:rsidRDefault="002B6DED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>к объявлению о проведении конкурса на замещение должности</w:t>
      </w:r>
    </w:p>
    <w:p w:rsidR="002B6DED" w:rsidRPr="00533FC0" w:rsidRDefault="002B6DED" w:rsidP="00533FC0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 xml:space="preserve">главы Администрации </w:t>
      </w:r>
      <w:r>
        <w:rPr>
          <w:kern w:val="0"/>
        </w:rPr>
        <w:t>Казанского</w:t>
      </w:r>
      <w:r w:rsidRPr="00533FC0">
        <w:rPr>
          <w:kern w:val="0"/>
        </w:rPr>
        <w:t xml:space="preserve"> сельского поселения</w:t>
      </w:r>
    </w:p>
    <w:p w:rsidR="002B6DED" w:rsidRPr="008513B7" w:rsidRDefault="002B6DED" w:rsidP="008513B7">
      <w:pPr>
        <w:widowControl w:val="0"/>
        <w:autoSpaceDE w:val="0"/>
        <w:ind w:left="5103"/>
        <w:jc w:val="center"/>
        <w:rPr>
          <w:kern w:val="0"/>
        </w:rPr>
      </w:pPr>
    </w:p>
    <w:p w:rsidR="002B6DED" w:rsidRPr="008513B7" w:rsidRDefault="002B6DED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2B6DED" w:rsidRPr="008513B7" w:rsidRDefault="002B6DED" w:rsidP="008513B7">
      <w:pPr>
        <w:widowControl w:val="0"/>
        <w:autoSpaceDE w:val="0"/>
        <w:ind w:left="5670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В комиссию по проведению конкурса на замещение</w:t>
      </w:r>
      <w:r>
        <w:rPr>
          <w:kern w:val="0"/>
          <w:sz w:val="28"/>
          <w:szCs w:val="28"/>
        </w:rPr>
        <w:t xml:space="preserve"> </w:t>
      </w:r>
      <w:r w:rsidRPr="008513B7">
        <w:rPr>
          <w:kern w:val="0"/>
          <w:sz w:val="28"/>
          <w:szCs w:val="28"/>
        </w:rPr>
        <w:t xml:space="preserve">должности главы Администрации </w:t>
      </w:r>
      <w:r>
        <w:rPr>
          <w:kern w:val="0"/>
          <w:sz w:val="28"/>
          <w:szCs w:val="28"/>
        </w:rPr>
        <w:t>Казанского сельского поселения</w:t>
      </w:r>
    </w:p>
    <w:p w:rsidR="002B6DED" w:rsidRPr="008513B7" w:rsidRDefault="002B6DED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</w:p>
    <w:p w:rsidR="002B6DED" w:rsidRPr="008513B7" w:rsidRDefault="002B6DED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2B6DED" w:rsidRPr="008513B7" w:rsidRDefault="002B6DED" w:rsidP="008513B7">
      <w:pPr>
        <w:widowControl w:val="0"/>
        <w:autoSpaceDE w:val="0"/>
        <w:ind w:left="5670"/>
        <w:jc w:val="center"/>
        <w:outlineLvl w:val="0"/>
        <w:rPr>
          <w:kern w:val="0"/>
          <w:sz w:val="20"/>
          <w:szCs w:val="20"/>
        </w:rPr>
      </w:pPr>
      <w:r w:rsidRPr="008513B7">
        <w:rPr>
          <w:kern w:val="0"/>
          <w:sz w:val="20"/>
          <w:szCs w:val="20"/>
        </w:rPr>
        <w:t>(Ф.И.О. заявителя)</w:t>
      </w:r>
    </w:p>
    <w:p w:rsidR="002B6DED" w:rsidRPr="008513B7" w:rsidRDefault="002B6DED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 ,</w:t>
      </w:r>
    </w:p>
    <w:p w:rsidR="002B6DED" w:rsidRPr="008513B7" w:rsidRDefault="002B6DED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проживающего по адресу:</w:t>
      </w:r>
    </w:p>
    <w:p w:rsidR="002B6DED" w:rsidRPr="008513B7" w:rsidRDefault="002B6DED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2B6DED" w:rsidRPr="008513B7" w:rsidRDefault="002B6DED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2B6DED" w:rsidRPr="008513B7" w:rsidRDefault="002B6DED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2B6DED" w:rsidRPr="008513B7" w:rsidRDefault="002B6DED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контактный телефон _____________</w:t>
      </w:r>
    </w:p>
    <w:p w:rsidR="002B6DED" w:rsidRPr="008513B7" w:rsidRDefault="002B6DED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2B6DED" w:rsidRPr="008513B7" w:rsidRDefault="002B6DED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2B6DED" w:rsidRPr="008513B7" w:rsidRDefault="002B6DED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2B6DED" w:rsidRPr="008513B7" w:rsidRDefault="002B6DED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2B6DED" w:rsidRPr="008513B7" w:rsidRDefault="002B6DED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2B6DED" w:rsidRPr="008513B7" w:rsidRDefault="002B6DED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2B6DED" w:rsidRPr="008513B7" w:rsidRDefault="002B6DED" w:rsidP="008513B7">
      <w:pPr>
        <w:widowControl w:val="0"/>
        <w:autoSpaceDE w:val="0"/>
        <w:spacing w:after="120"/>
        <w:jc w:val="center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ЗАЯВЛЕНИЕ</w:t>
      </w:r>
    </w:p>
    <w:p w:rsidR="002B6DED" w:rsidRPr="008513B7" w:rsidRDefault="002B6DED" w:rsidP="00533FC0">
      <w:pPr>
        <w:widowControl w:val="0"/>
        <w:autoSpaceDE w:val="0"/>
        <w:ind w:firstLine="709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>
        <w:rPr>
          <w:kern w:val="0"/>
          <w:sz w:val="28"/>
          <w:szCs w:val="28"/>
        </w:rPr>
        <w:t>Казанского</w:t>
      </w:r>
      <w:r w:rsidRPr="00533FC0">
        <w:rPr>
          <w:kern w:val="0"/>
          <w:sz w:val="28"/>
          <w:szCs w:val="28"/>
        </w:rPr>
        <w:t xml:space="preserve"> сельского поселения</w:t>
      </w:r>
      <w:r w:rsidRPr="008513B7">
        <w:rPr>
          <w:kern w:val="0"/>
          <w:sz w:val="28"/>
          <w:szCs w:val="28"/>
        </w:rPr>
        <w:t xml:space="preserve">, назначенном в соответствии с решением </w:t>
      </w:r>
      <w:r>
        <w:rPr>
          <w:kern w:val="0"/>
          <w:sz w:val="28"/>
          <w:szCs w:val="28"/>
        </w:rPr>
        <w:t>Собрания депутатов Казанского</w:t>
      </w:r>
      <w:r w:rsidRPr="00533FC0">
        <w:rPr>
          <w:kern w:val="0"/>
          <w:sz w:val="28"/>
          <w:szCs w:val="28"/>
        </w:rPr>
        <w:t xml:space="preserve"> сельского поселения</w:t>
      </w:r>
      <w:r>
        <w:rPr>
          <w:kern w:val="0"/>
          <w:sz w:val="28"/>
          <w:szCs w:val="28"/>
        </w:rPr>
        <w:t xml:space="preserve"> </w:t>
      </w:r>
      <w:r w:rsidRPr="008513B7">
        <w:rPr>
          <w:kern w:val="0"/>
          <w:sz w:val="28"/>
          <w:szCs w:val="28"/>
        </w:rPr>
        <w:t xml:space="preserve">от ______________ №_____. </w:t>
      </w:r>
    </w:p>
    <w:p w:rsidR="002B6DED" w:rsidRPr="008513B7" w:rsidRDefault="002B6DED" w:rsidP="008513B7">
      <w:pPr>
        <w:widowControl w:val="0"/>
        <w:autoSpaceDE w:val="0"/>
        <w:ind w:firstLine="709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С порядком проведения и условиями конкурса ознакомлен.</w:t>
      </w:r>
    </w:p>
    <w:p w:rsidR="002B6DED" w:rsidRPr="008513B7" w:rsidRDefault="002B6DED" w:rsidP="008513B7">
      <w:pPr>
        <w:widowControl w:val="0"/>
        <w:autoSpaceDE w:val="0"/>
        <w:ind w:firstLine="709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Согласен на обработку моих персональных данных</w:t>
      </w:r>
      <w:r>
        <w:rPr>
          <w:kern w:val="0"/>
          <w:sz w:val="28"/>
          <w:szCs w:val="28"/>
        </w:rPr>
        <w:t xml:space="preserve"> </w:t>
      </w:r>
      <w:r w:rsidRPr="008513B7">
        <w:rPr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>
        <w:rPr>
          <w:kern w:val="0"/>
          <w:sz w:val="28"/>
          <w:szCs w:val="28"/>
        </w:rPr>
        <w:t>Казанского</w:t>
      </w:r>
      <w:r w:rsidRPr="00533FC0">
        <w:rPr>
          <w:kern w:val="0"/>
          <w:sz w:val="28"/>
          <w:szCs w:val="28"/>
        </w:rPr>
        <w:t xml:space="preserve"> сельского поселения</w:t>
      </w:r>
      <w:r w:rsidRPr="008513B7">
        <w:rPr>
          <w:kern w:val="0"/>
          <w:sz w:val="28"/>
          <w:szCs w:val="28"/>
        </w:rPr>
        <w:t>.</w:t>
      </w:r>
    </w:p>
    <w:p w:rsidR="002B6DED" w:rsidRPr="008513B7" w:rsidRDefault="002B6DED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2B6DED" w:rsidRPr="008513B7" w:rsidRDefault="002B6DED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2B6DED" w:rsidRPr="008513B7" w:rsidRDefault="002B6DED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2B6DED" w:rsidRPr="008513B7" w:rsidRDefault="002B6DED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2B6DED" w:rsidRPr="008513B7" w:rsidRDefault="002B6DED" w:rsidP="008513B7">
      <w:pPr>
        <w:widowControl w:val="0"/>
        <w:autoSpaceDE w:val="0"/>
        <w:ind w:firstLine="540"/>
        <w:jc w:val="center"/>
        <w:rPr>
          <w:kern w:val="0"/>
          <w:sz w:val="20"/>
          <w:szCs w:val="20"/>
        </w:rPr>
      </w:pPr>
      <w:r w:rsidRPr="008513B7">
        <w:rPr>
          <w:kern w:val="0"/>
          <w:sz w:val="20"/>
          <w:szCs w:val="20"/>
        </w:rPr>
        <w:t>(дата)</w:t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  <w:t>(подпись)</w:t>
      </w:r>
    </w:p>
    <w:p w:rsidR="002B6DED" w:rsidRDefault="002B6DED" w:rsidP="008513B7">
      <w:pPr>
        <w:suppressAutoHyphens w:val="0"/>
        <w:rPr>
          <w:kern w:val="2"/>
          <w:sz w:val="28"/>
          <w:szCs w:val="28"/>
        </w:rPr>
      </w:pPr>
    </w:p>
    <w:p w:rsidR="002B6DED" w:rsidRDefault="002B6DED" w:rsidP="008513B7">
      <w:pPr>
        <w:suppressAutoHyphens w:val="0"/>
        <w:rPr>
          <w:kern w:val="2"/>
          <w:sz w:val="28"/>
          <w:szCs w:val="28"/>
        </w:rPr>
      </w:pPr>
    </w:p>
    <w:p w:rsidR="002B6DED" w:rsidRDefault="002B6DED" w:rsidP="008513B7">
      <w:pPr>
        <w:suppressAutoHyphens w:val="0"/>
        <w:rPr>
          <w:kern w:val="2"/>
          <w:sz w:val="28"/>
          <w:szCs w:val="28"/>
        </w:rPr>
      </w:pPr>
    </w:p>
    <w:p w:rsidR="002B6DED" w:rsidRPr="008513B7" w:rsidRDefault="002B6DED" w:rsidP="008513B7">
      <w:pPr>
        <w:suppressAutoHyphens w:val="0"/>
        <w:rPr>
          <w:kern w:val="0"/>
          <w:sz w:val="28"/>
          <w:szCs w:val="28"/>
        </w:rPr>
      </w:pPr>
    </w:p>
    <w:p w:rsidR="002B6DED" w:rsidRPr="008513B7" w:rsidRDefault="002B6DED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>Приложение № 2</w:t>
      </w:r>
    </w:p>
    <w:p w:rsidR="002B6DED" w:rsidRPr="008513B7" w:rsidRDefault="002B6DED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>к объявлению о проведении конкурса на замещение должности</w:t>
      </w:r>
    </w:p>
    <w:p w:rsidR="002B6DED" w:rsidRPr="008513B7" w:rsidRDefault="002B6DED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 xml:space="preserve">главы Администрации </w:t>
      </w:r>
      <w:r>
        <w:rPr>
          <w:kern w:val="0"/>
        </w:rPr>
        <w:t>Казанского</w:t>
      </w:r>
      <w:r w:rsidRPr="00533FC0">
        <w:rPr>
          <w:kern w:val="0"/>
        </w:rPr>
        <w:t xml:space="preserve"> сельского поселения</w:t>
      </w:r>
    </w:p>
    <w:p w:rsidR="002B6DED" w:rsidRPr="008513B7" w:rsidRDefault="002B6DED" w:rsidP="008513B7">
      <w:pPr>
        <w:widowControl w:val="0"/>
        <w:autoSpaceDE w:val="0"/>
        <w:ind w:firstLine="540"/>
        <w:jc w:val="both"/>
        <w:rPr>
          <w:kern w:val="0"/>
        </w:rPr>
      </w:pPr>
    </w:p>
    <w:p w:rsidR="002B6DED" w:rsidRPr="008513B7" w:rsidRDefault="002B6DED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2B6DED" w:rsidRPr="008513B7" w:rsidRDefault="002B6DED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>
        <w:rPr>
          <w:kern w:val="0"/>
          <w:sz w:val="28"/>
          <w:szCs w:val="28"/>
          <w:lang w:eastAsia="ru-RU"/>
        </w:rPr>
        <w:t>Казанского</w:t>
      </w:r>
      <w:r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2B6DED" w:rsidRPr="008513B7" w:rsidRDefault="002B6DED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2B6DED" w:rsidRPr="008513B7" w:rsidRDefault="002B6DED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2B6DED" w:rsidRPr="008513B7" w:rsidRDefault="002B6DED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2B6DED" w:rsidRPr="008513B7" w:rsidRDefault="002B6DED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>
        <w:rPr>
          <w:kern w:val="0"/>
          <w:sz w:val="28"/>
          <w:szCs w:val="28"/>
          <w:lang w:eastAsia="ru-RU"/>
        </w:rPr>
        <w:t>Казанского</w:t>
      </w:r>
      <w:r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4"/>
        <w:gridCol w:w="8170"/>
        <w:gridCol w:w="1391"/>
      </w:tblGrid>
      <w:tr w:rsidR="002B6DED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6DED" w:rsidRPr="008513B7" w:rsidRDefault="002B6DED" w:rsidP="008513B7">
            <w:pPr>
              <w:widowControl w:val="0"/>
              <w:autoSpaceDE w:val="0"/>
              <w:jc w:val="center"/>
              <w:rPr>
                <w:kern w:val="0"/>
              </w:rPr>
            </w:pPr>
            <w:r w:rsidRPr="008513B7">
              <w:rPr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6DED" w:rsidRPr="008513B7" w:rsidRDefault="002B6DED" w:rsidP="008513B7">
            <w:pPr>
              <w:widowControl w:val="0"/>
              <w:autoSpaceDE w:val="0"/>
              <w:jc w:val="center"/>
              <w:rPr>
                <w:kern w:val="0"/>
              </w:rPr>
            </w:pPr>
            <w:r w:rsidRPr="008513B7">
              <w:rPr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6DED" w:rsidRPr="008513B7" w:rsidRDefault="002B6DED" w:rsidP="008513B7">
            <w:pPr>
              <w:widowControl w:val="0"/>
              <w:autoSpaceDE w:val="0"/>
              <w:jc w:val="center"/>
              <w:rPr>
                <w:kern w:val="0"/>
              </w:rPr>
            </w:pPr>
            <w:r w:rsidRPr="008513B7">
              <w:rPr>
                <w:kern w:val="0"/>
              </w:rPr>
              <w:t>Количество листов</w:t>
            </w:r>
          </w:p>
        </w:tc>
      </w:tr>
      <w:tr w:rsidR="002B6DED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DED" w:rsidRPr="008513B7" w:rsidRDefault="002B6DED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DED" w:rsidRPr="008513B7" w:rsidRDefault="002B6DED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DED" w:rsidRPr="008513B7" w:rsidRDefault="002B6DED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2B6DED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DED" w:rsidRPr="008513B7" w:rsidRDefault="002B6DED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DED" w:rsidRPr="008513B7" w:rsidRDefault="002B6DED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DED" w:rsidRPr="008513B7" w:rsidRDefault="002B6DED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2B6DED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DED" w:rsidRPr="008513B7" w:rsidRDefault="002B6DED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DED" w:rsidRPr="008513B7" w:rsidRDefault="002B6DED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DED" w:rsidRPr="008513B7" w:rsidRDefault="002B6DED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2B6DED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DED" w:rsidRPr="008513B7" w:rsidRDefault="002B6DED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DED" w:rsidRPr="008513B7" w:rsidRDefault="002B6DED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DED" w:rsidRPr="008513B7" w:rsidRDefault="002B6DED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2B6DED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DED" w:rsidRPr="008513B7" w:rsidRDefault="002B6DED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DED" w:rsidRPr="008513B7" w:rsidRDefault="002B6DED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DED" w:rsidRPr="008513B7" w:rsidRDefault="002B6DED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2B6DED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DED" w:rsidRPr="008513B7" w:rsidRDefault="002B6DED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DED" w:rsidRPr="008513B7" w:rsidRDefault="002B6DED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DED" w:rsidRPr="008513B7" w:rsidRDefault="002B6DED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2B6DED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DED" w:rsidRPr="008513B7" w:rsidRDefault="002B6DED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DED" w:rsidRPr="008513B7" w:rsidRDefault="002B6DED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DED" w:rsidRPr="008513B7" w:rsidRDefault="002B6DED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2B6DED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DED" w:rsidRPr="008513B7" w:rsidRDefault="002B6DED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DED" w:rsidRPr="008513B7" w:rsidRDefault="002B6DED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DED" w:rsidRPr="008513B7" w:rsidRDefault="002B6DED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2B6DED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DED" w:rsidRPr="008513B7" w:rsidRDefault="002B6DED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DED" w:rsidRPr="008513B7" w:rsidRDefault="002B6DED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DED" w:rsidRPr="008513B7" w:rsidRDefault="002B6DED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2B6DED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DED" w:rsidRPr="008513B7" w:rsidRDefault="002B6DED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DED" w:rsidRPr="008513B7" w:rsidRDefault="002B6DED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DED" w:rsidRPr="008513B7" w:rsidRDefault="002B6DED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2B6DED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DED" w:rsidRPr="008513B7" w:rsidRDefault="002B6DED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DED" w:rsidRPr="008513B7" w:rsidRDefault="002B6DED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DED" w:rsidRPr="008513B7" w:rsidRDefault="002B6DED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2B6DED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DED" w:rsidRPr="008513B7" w:rsidRDefault="002B6DED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DED" w:rsidRPr="008513B7" w:rsidRDefault="002B6DED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DED" w:rsidRPr="008513B7" w:rsidRDefault="002B6DED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2B6DED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DED" w:rsidRPr="008513B7" w:rsidRDefault="002B6DED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DED" w:rsidRPr="008513B7" w:rsidRDefault="002B6DED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DED" w:rsidRPr="008513B7" w:rsidRDefault="002B6DED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2B6DED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DED" w:rsidRPr="008513B7" w:rsidRDefault="002B6DED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DED" w:rsidRPr="008513B7" w:rsidRDefault="002B6DED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DED" w:rsidRPr="008513B7" w:rsidRDefault="002B6DED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</w:tbl>
    <w:p w:rsidR="002B6DED" w:rsidRPr="008513B7" w:rsidRDefault="002B6DED" w:rsidP="008513B7">
      <w:pPr>
        <w:widowControl w:val="0"/>
        <w:autoSpaceDE w:val="0"/>
        <w:ind w:firstLine="540"/>
        <w:jc w:val="both"/>
        <w:rPr>
          <w:kern w:val="0"/>
          <w:sz w:val="26"/>
          <w:szCs w:val="26"/>
        </w:rPr>
      </w:pPr>
      <w:r w:rsidRPr="008513B7">
        <w:rPr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2B6DED" w:rsidRPr="008513B7" w:rsidRDefault="002B6DED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2B6DED" w:rsidRPr="008513B7" w:rsidRDefault="002B6DED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2B6DED" w:rsidRPr="008513B7" w:rsidRDefault="002B6DED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2B6DED" w:rsidRPr="008513B7" w:rsidRDefault="002B6DED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2B6DED" w:rsidRPr="008513B7" w:rsidRDefault="002B6DED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2B6DED" w:rsidRPr="008513B7" w:rsidRDefault="002B6DED" w:rsidP="00533FC0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2B6DED" w:rsidRPr="00A12B77" w:rsidRDefault="002B6DED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2B6DED" w:rsidRPr="00A12B77" w:rsidRDefault="002B6DED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>Собрания депутатов Казанского сельского поселения</w:t>
      </w:r>
    </w:p>
    <w:p w:rsidR="002B6DED" w:rsidRPr="00A12B77" w:rsidRDefault="002B6DED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«00»  августа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2016</w:t>
      </w:r>
      <w:bookmarkEnd w:id="0"/>
      <w:r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00</w:t>
      </w:r>
    </w:p>
    <w:p w:rsidR="002B6DED" w:rsidRDefault="002B6DED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2B6DED" w:rsidRDefault="002B6DE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</w:p>
    <w:p w:rsidR="002B6DED" w:rsidRPr="00A12B77" w:rsidRDefault="002B6DE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Pr="00A12B77">
        <w:rPr>
          <w:bCs/>
          <w:sz w:val="28"/>
          <w:szCs w:val="28"/>
        </w:rPr>
        <w:t xml:space="preserve"> Администрации </w:t>
      </w:r>
      <w:r>
        <w:rPr>
          <w:bCs/>
          <w:sz w:val="28"/>
          <w:szCs w:val="28"/>
        </w:rPr>
        <w:t>Казанского сельского поселения</w:t>
      </w:r>
    </w:p>
    <w:p w:rsidR="002B6DED" w:rsidRDefault="002B6DED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B6DED" w:rsidRPr="00D1299B" w:rsidRDefault="002B6DED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2B6DED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B6DED" w:rsidRPr="00D1299B" w:rsidRDefault="002B6DED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      станица Казанская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B6DED" w:rsidRPr="00D1299B" w:rsidRDefault="002B6DED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B6DED" w:rsidRPr="00D1299B" w:rsidRDefault="002B6DED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 ___________ 2016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года</w:t>
            </w:r>
          </w:p>
        </w:tc>
      </w:tr>
      <w:tr w:rsidR="002B6DED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DED" w:rsidRPr="00D1299B" w:rsidRDefault="002B6DED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DED" w:rsidRPr="00D1299B" w:rsidRDefault="002B6DED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DED" w:rsidRPr="00D1299B" w:rsidRDefault="002B6DED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2B6DED" w:rsidRPr="00D1299B" w:rsidRDefault="002B6DED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B6DED" w:rsidRPr="00D1299B" w:rsidRDefault="002B6DED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Казанского сельского поселения </w:t>
      </w:r>
      <w:r w:rsidRPr="00D1299B">
        <w:rPr>
          <w:kern w:val="0"/>
          <w:sz w:val="28"/>
          <w:szCs w:val="28"/>
          <w:lang w:eastAsia="ru-RU"/>
        </w:rPr>
        <w:t>__________________________________________</w:t>
      </w:r>
      <w:r>
        <w:rPr>
          <w:kern w:val="0"/>
          <w:sz w:val="28"/>
          <w:szCs w:val="28"/>
          <w:lang w:eastAsia="ru-RU"/>
        </w:rPr>
        <w:t>___________________________,</w:t>
      </w:r>
    </w:p>
    <w:p w:rsidR="002B6DED" w:rsidRPr="00D1299B" w:rsidRDefault="002B6DED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2B6DED" w:rsidRPr="00D1299B" w:rsidRDefault="002B6DED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>
        <w:rPr>
          <w:kern w:val="0"/>
          <w:sz w:val="28"/>
          <w:szCs w:val="28"/>
          <w:lang w:eastAsia="ru-RU"/>
        </w:rPr>
        <w:t>ьного образования «Казанское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>
        <w:rPr>
          <w:kern w:val="0"/>
          <w:sz w:val="28"/>
          <w:szCs w:val="28"/>
          <w:lang w:eastAsia="ru-RU"/>
        </w:rPr>
        <w:t>________________________________________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2B6DED" w:rsidRPr="00D1299B" w:rsidRDefault="002B6DED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2B6DED" w:rsidRPr="00D1299B" w:rsidRDefault="002B6DED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>
        <w:rPr>
          <w:kern w:val="0"/>
          <w:sz w:val="28"/>
          <w:szCs w:val="28"/>
          <w:lang w:eastAsia="ru-RU"/>
        </w:rPr>
        <w:t xml:space="preserve">Собрания депутатов Казанского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>
        <w:rPr>
          <w:kern w:val="0"/>
          <w:sz w:val="28"/>
          <w:szCs w:val="28"/>
          <w:lang w:eastAsia="ru-RU"/>
        </w:rPr>
        <w:t>»</w:t>
      </w:r>
    </w:p>
    <w:p w:rsidR="002B6DED" w:rsidRPr="00D1299B" w:rsidRDefault="002B6DED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2B6DED" w:rsidRPr="00D1299B" w:rsidRDefault="002B6DED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2B6DED" w:rsidRPr="00D1299B" w:rsidRDefault="002B6DED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B6DED" w:rsidRPr="00D1299B" w:rsidRDefault="002B6DED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2B6DED" w:rsidRPr="00D1299B" w:rsidRDefault="002B6DED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B6DED" w:rsidRPr="00D1299B" w:rsidRDefault="002B6DED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>
        <w:rPr>
          <w:kern w:val="0"/>
          <w:sz w:val="28"/>
          <w:szCs w:val="28"/>
          <w:lang w:eastAsia="ru-RU"/>
        </w:rPr>
        <w:t xml:space="preserve"> Казанского сельского поселения,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>
        <w:rPr>
          <w:kern w:val="0"/>
          <w:sz w:val="28"/>
          <w:szCs w:val="28"/>
          <w:lang w:eastAsia="ru-RU"/>
        </w:rPr>
        <w:t>Казанского</w:t>
      </w:r>
      <w:r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</w:p>
    <w:p w:rsidR="002B6DED" w:rsidRPr="00D1299B" w:rsidRDefault="002B6DED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отнесена к высшей группе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2B6DED" w:rsidRPr="00D1299B" w:rsidRDefault="002B6DED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2B6DED" w:rsidRPr="00D1299B" w:rsidRDefault="002B6DED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2B6DED" w:rsidRPr="00D1299B" w:rsidRDefault="002B6DED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2B6DED" w:rsidRPr="00D1299B" w:rsidRDefault="002B6DED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2B6DED" w:rsidRPr="00D1299B" w:rsidRDefault="002B6DED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B6DED" w:rsidRPr="00D1299B" w:rsidRDefault="002B6DED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2B6DED" w:rsidRPr="00D1299B" w:rsidRDefault="002B6DED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B6DED" w:rsidRPr="00D1299B" w:rsidRDefault="002B6DED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2B6DED" w:rsidRPr="00D1299B" w:rsidRDefault="002B6DED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2B6DED" w:rsidRPr="00D1299B" w:rsidRDefault="002B6DED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2B6DED" w:rsidRPr="00D1299B" w:rsidRDefault="002B6DED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B6DED" w:rsidRPr="00D1299B" w:rsidRDefault="002B6DED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2B6DED" w:rsidRPr="00D1299B" w:rsidRDefault="002B6DED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2B6DED" w:rsidRDefault="002B6DED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2B6DED" w:rsidRPr="00A150CA" w:rsidRDefault="002B6DED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Pr="00A150CA">
        <w:rPr>
          <w:sz w:val="28"/>
          <w:szCs w:val="28"/>
        </w:rPr>
        <w:t>имеет право:</w:t>
      </w:r>
    </w:p>
    <w:p w:rsidR="002B6DED" w:rsidRPr="00A150CA" w:rsidRDefault="002B6DED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>
        <w:rPr>
          <w:sz w:val="28"/>
          <w:szCs w:val="28"/>
        </w:rPr>
        <w:t>Уставом муниципального образования «Казанское сельское поселение»</w:t>
      </w:r>
      <w:r w:rsidRPr="005A07C7">
        <w:rPr>
          <w:sz w:val="28"/>
          <w:szCs w:val="28"/>
        </w:rPr>
        <w:t xml:space="preserve">, нормативными правовыми актами </w:t>
      </w:r>
      <w:r>
        <w:rPr>
          <w:sz w:val="28"/>
          <w:szCs w:val="28"/>
        </w:rPr>
        <w:t>Собрания депутатов Казанского сельского поселения</w:t>
      </w:r>
      <w:r w:rsidRPr="005A07C7">
        <w:rPr>
          <w:sz w:val="28"/>
          <w:szCs w:val="28"/>
        </w:rPr>
        <w:t>, изда</w:t>
      </w:r>
      <w:r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Pr="00C75470">
        <w:rPr>
          <w:sz w:val="28"/>
          <w:szCs w:val="28"/>
        </w:rPr>
        <w:t>местной администрации</w:t>
      </w:r>
      <w:r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Pr="00C75470">
        <w:rPr>
          <w:sz w:val="28"/>
          <w:szCs w:val="28"/>
        </w:rPr>
        <w:t>местной администрации</w:t>
      </w:r>
      <w:r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Pr="00C75470">
        <w:rPr>
          <w:sz w:val="28"/>
          <w:szCs w:val="28"/>
        </w:rPr>
        <w:t>местной администрации</w:t>
      </w:r>
      <w:r>
        <w:rPr>
          <w:sz w:val="28"/>
          <w:szCs w:val="28"/>
        </w:rPr>
        <w:t>;</w:t>
      </w:r>
    </w:p>
    <w:p w:rsidR="002B6DED" w:rsidRDefault="002B6DED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150CA">
        <w:rPr>
          <w:sz w:val="28"/>
          <w:szCs w:val="28"/>
        </w:rPr>
        <w:t xml:space="preserve">распоряжаться </w:t>
      </w:r>
      <w:r>
        <w:rPr>
          <w:sz w:val="28"/>
          <w:szCs w:val="28"/>
        </w:rPr>
        <w:t xml:space="preserve">в установленном порядке </w:t>
      </w:r>
      <w:r w:rsidRPr="00A150CA">
        <w:rPr>
          <w:sz w:val="28"/>
          <w:szCs w:val="28"/>
        </w:rPr>
        <w:t>средства</w:t>
      </w:r>
      <w:r>
        <w:rPr>
          <w:sz w:val="28"/>
          <w:szCs w:val="28"/>
        </w:rPr>
        <w:t>ми</w:t>
      </w:r>
      <w:r w:rsidRPr="00A150C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Казанского сельского поселения</w:t>
      </w:r>
      <w:r w:rsidRPr="00A150CA">
        <w:rPr>
          <w:sz w:val="28"/>
          <w:szCs w:val="28"/>
        </w:rPr>
        <w:t xml:space="preserve"> и муниципальн</w:t>
      </w:r>
      <w:r>
        <w:rPr>
          <w:sz w:val="28"/>
          <w:szCs w:val="28"/>
        </w:rPr>
        <w:t>ым</w:t>
      </w:r>
      <w:r w:rsidRPr="00A150CA">
        <w:rPr>
          <w:sz w:val="28"/>
          <w:szCs w:val="28"/>
        </w:rPr>
        <w:t xml:space="preserve"> имущество</w:t>
      </w:r>
      <w:r>
        <w:rPr>
          <w:sz w:val="28"/>
          <w:szCs w:val="28"/>
        </w:rPr>
        <w:t>м Казанского сельского поселения</w:t>
      </w:r>
      <w:r w:rsidRPr="00A150CA">
        <w:rPr>
          <w:sz w:val="28"/>
          <w:szCs w:val="28"/>
        </w:rPr>
        <w:t>;</w:t>
      </w:r>
    </w:p>
    <w:p w:rsidR="002B6DED" w:rsidRPr="00A150CA" w:rsidRDefault="002B6DED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запрашивать</w:t>
      </w:r>
      <w:r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>
        <w:rPr>
          <w:sz w:val="28"/>
          <w:szCs w:val="28"/>
        </w:rPr>
        <w:t>решения вопросов местного значения.</w:t>
      </w:r>
    </w:p>
    <w:p w:rsidR="002B6DED" w:rsidRPr="00A150CA" w:rsidRDefault="002B6DED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обязан:</w:t>
      </w:r>
    </w:p>
    <w:p w:rsidR="002B6DED" w:rsidRPr="00A150CA" w:rsidRDefault="002B6DED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>
        <w:rPr>
          <w:sz w:val="28"/>
          <w:szCs w:val="28"/>
        </w:rPr>
        <w:t>, Устав муниципального образования «Казанское сельское поселение», иные нормативные правовые акты</w:t>
      </w:r>
      <w:r w:rsidRPr="00A150CA">
        <w:rPr>
          <w:sz w:val="28"/>
          <w:szCs w:val="28"/>
        </w:rPr>
        <w:t>;</w:t>
      </w:r>
    </w:p>
    <w:p w:rsidR="002B6DED" w:rsidRPr="00A150CA" w:rsidRDefault="002B6DED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150CA">
        <w:rPr>
          <w:sz w:val="28"/>
          <w:szCs w:val="28"/>
        </w:rPr>
        <w:t xml:space="preserve">организовать и обеспечить </w:t>
      </w:r>
      <w:r>
        <w:rPr>
          <w:sz w:val="28"/>
          <w:szCs w:val="28"/>
        </w:rPr>
        <w:t xml:space="preserve">решение вопросов местного значения </w:t>
      </w:r>
      <w:r w:rsidRPr="00C75470">
        <w:rPr>
          <w:sz w:val="28"/>
          <w:szCs w:val="28"/>
        </w:rPr>
        <w:t>местной администраци</w:t>
      </w:r>
      <w:r>
        <w:rPr>
          <w:sz w:val="28"/>
          <w:szCs w:val="28"/>
        </w:rPr>
        <w:t>ей</w:t>
      </w:r>
      <w:r w:rsidRPr="00A150CA">
        <w:rPr>
          <w:sz w:val="28"/>
          <w:szCs w:val="28"/>
        </w:rPr>
        <w:t>;</w:t>
      </w:r>
    </w:p>
    <w:p w:rsidR="002B6DED" w:rsidRPr="00971D5D" w:rsidRDefault="002B6DED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2B6DED" w:rsidRDefault="002B6DED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A150CA">
        <w:rPr>
          <w:sz w:val="28"/>
          <w:szCs w:val="28"/>
        </w:rPr>
        <w:t>обеспечить целевое</w:t>
      </w:r>
      <w:r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>
        <w:rPr>
          <w:sz w:val="28"/>
          <w:szCs w:val="28"/>
        </w:rPr>
        <w:t>средств бюджета Казанского сельского поселения и эффективное управление муниципальным имуществом Казанского сельского поселения</w:t>
      </w:r>
      <w:r w:rsidRPr="00A150CA">
        <w:rPr>
          <w:sz w:val="28"/>
          <w:szCs w:val="28"/>
        </w:rPr>
        <w:t>;</w:t>
      </w:r>
    </w:p>
    <w:p w:rsidR="002B6DED" w:rsidRPr="00971D5D" w:rsidRDefault="002B6DED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Pr="009C5640">
        <w:rPr>
          <w:sz w:val="28"/>
          <w:szCs w:val="28"/>
        </w:rPr>
        <w:t>от 02.03.2007 № 25-ФЗ «О муниципальной службе в Российской Федерации»</w:t>
      </w:r>
      <w:r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2B6DED" w:rsidRPr="00D1299B" w:rsidRDefault="002B6DED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«Казанское сельское поселение»</w:t>
      </w:r>
      <w:r w:rsidRPr="00A150CA">
        <w:rPr>
          <w:sz w:val="28"/>
          <w:szCs w:val="28"/>
        </w:rPr>
        <w:t>.</w:t>
      </w:r>
    </w:p>
    <w:p w:rsidR="002B6DED" w:rsidRPr="00D1299B" w:rsidRDefault="002B6DED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B6DED" w:rsidRPr="00D1299B" w:rsidRDefault="002B6DED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2B6DED" w:rsidRPr="00D1299B" w:rsidRDefault="002B6DED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B6DED" w:rsidRPr="00D1299B" w:rsidRDefault="002B6DED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2B6DED" w:rsidRPr="00D1299B" w:rsidRDefault="002B6DED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</w:t>
      </w:r>
      <w:r>
        <w:rPr>
          <w:kern w:val="0"/>
          <w:sz w:val="28"/>
          <w:szCs w:val="28"/>
          <w:lang w:eastAsia="ru-RU"/>
        </w:rPr>
        <w:t>_____</w:t>
      </w:r>
      <w:r w:rsidRPr="00D1299B">
        <w:rPr>
          <w:kern w:val="0"/>
          <w:sz w:val="28"/>
          <w:szCs w:val="28"/>
          <w:lang w:eastAsia="ru-RU"/>
        </w:rPr>
        <w:t xml:space="preserve"> рублей в месяц;</w:t>
      </w:r>
    </w:p>
    <w:p w:rsidR="002B6DED" w:rsidRPr="00D1299B" w:rsidRDefault="002B6DED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2B6DED" w:rsidRPr="00D1299B" w:rsidRDefault="002B6DED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2B6DED" w:rsidRPr="00D1299B" w:rsidRDefault="002B6DED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2B6DED" w:rsidRPr="00D1299B" w:rsidRDefault="002B6DED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2B6DED" w:rsidRPr="00D1299B" w:rsidRDefault="002B6DED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2B6DED" w:rsidRPr="00D1299B" w:rsidRDefault="002B6DED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2B6DED" w:rsidRPr="00D1299B" w:rsidRDefault="002B6DED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2B6DED" w:rsidRPr="00D1299B" w:rsidRDefault="002B6DED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2B6DED" w:rsidRPr="00D1299B" w:rsidRDefault="002B6DED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2B6DED" w:rsidRPr="00D1299B" w:rsidRDefault="002B6DED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2B6DED" w:rsidRPr="00D1299B" w:rsidRDefault="002B6DED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14. </w:t>
      </w:r>
      <w:r w:rsidRPr="00D1299B">
        <w:rPr>
          <w:kern w:val="0"/>
          <w:sz w:val="28"/>
          <w:szCs w:val="28"/>
          <w:lang w:eastAsia="ru-RU"/>
        </w:rPr>
        <w:t>Главе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>
        <w:rPr>
          <w:kern w:val="0"/>
          <w:sz w:val="28"/>
          <w:szCs w:val="28"/>
          <w:lang w:eastAsia="ru-RU"/>
        </w:rPr>
        <w:t>«Казанское сельское поселение».</w:t>
      </w:r>
    </w:p>
    <w:p w:rsidR="002B6DED" w:rsidRPr="00D1299B" w:rsidRDefault="002B6DED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2B6DED" w:rsidRPr="00D1299B" w:rsidRDefault="002B6DED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 время и время отдыха</w:t>
      </w:r>
    </w:p>
    <w:p w:rsidR="002B6DED" w:rsidRPr="00D1299B" w:rsidRDefault="002B6DED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B6DED" w:rsidRPr="00D1299B" w:rsidRDefault="002B6DED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15. Главе администрации устанавливается ненормированный рабочий день.</w:t>
      </w:r>
    </w:p>
    <w:p w:rsidR="002B6DED" w:rsidRPr="00D1299B" w:rsidRDefault="002B6DED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2B6DED" w:rsidRPr="00D1299B" w:rsidRDefault="002B6DED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2B6DED" w:rsidRPr="00D1299B" w:rsidRDefault="002B6DED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2B6DED" w:rsidRPr="00D1299B" w:rsidRDefault="002B6DED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ежегодный дополнительный оплачиваемый отпуск за ненормированный рабочий день продолжительностью _____ календарных дней.</w:t>
      </w:r>
    </w:p>
    <w:p w:rsidR="002B6DED" w:rsidRPr="00D1299B" w:rsidRDefault="002B6DED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B6DED" w:rsidRPr="00D1299B" w:rsidRDefault="002B6DED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2B6DED" w:rsidRPr="00D1299B" w:rsidRDefault="002B6DED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B6DED" w:rsidRDefault="002B6DED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>
        <w:rPr>
          <w:kern w:val="0"/>
          <w:sz w:val="28"/>
          <w:szCs w:val="28"/>
          <w:lang w:eastAsia="ru-RU"/>
        </w:rPr>
        <w:t xml:space="preserve"> 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>
        <w:rPr>
          <w:kern w:val="0"/>
          <w:sz w:val="28"/>
          <w:szCs w:val="28"/>
          <w:lang w:eastAsia="ru-RU"/>
        </w:rPr>
        <w:t>___________________</w:t>
      </w:r>
    </w:p>
    <w:p w:rsidR="002B6DED" w:rsidRPr="00B26A53" w:rsidRDefault="002B6DED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2B6DED" w:rsidRPr="00D1299B" w:rsidRDefault="002B6DED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Устава муниципального образования «Казанское сельское поселение» </w:t>
      </w:r>
      <w:r w:rsidRPr="00D1299B">
        <w:rPr>
          <w:kern w:val="0"/>
          <w:sz w:val="28"/>
          <w:szCs w:val="28"/>
          <w:lang w:eastAsia="ru-RU"/>
        </w:rPr>
        <w:t>сроком на _____________________________.</w:t>
      </w:r>
    </w:p>
    <w:p w:rsidR="002B6DED" w:rsidRPr="00D1299B" w:rsidRDefault="002B6DED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B6DED" w:rsidRPr="00D1299B" w:rsidRDefault="002B6DED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2B6DED" w:rsidRPr="00D1299B" w:rsidRDefault="002B6DED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B6DED" w:rsidRPr="00D1299B" w:rsidRDefault="002B6DED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2B6DED" w:rsidRPr="00D1299B" w:rsidRDefault="002B6DED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B6DED" w:rsidRPr="00D1299B" w:rsidRDefault="002B6DED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2B6DED" w:rsidRPr="00D1299B" w:rsidRDefault="002B6DED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B6DED" w:rsidRPr="00D1299B" w:rsidRDefault="002B6DED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2B6DED" w:rsidRPr="00D1299B" w:rsidRDefault="002B6DED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20. Иные условия контракта: __________________________________________</w:t>
      </w:r>
    </w:p>
    <w:p w:rsidR="002B6DED" w:rsidRPr="00D1299B" w:rsidRDefault="002B6DED" w:rsidP="002447C7">
      <w:pPr>
        <w:suppressAutoHyphens w:val="0"/>
        <w:autoSpaceDE w:val="0"/>
        <w:autoSpaceDN w:val="0"/>
        <w:adjustRightInd w:val="0"/>
        <w:ind w:firstLine="4253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(если иные условия отсутствуют, то ставится прочерк)</w:t>
      </w:r>
    </w:p>
    <w:p w:rsidR="002B6DED" w:rsidRPr="00D1299B" w:rsidRDefault="002B6DED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2B6DED" w:rsidRPr="00D1299B" w:rsidRDefault="002B6DED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2B6DED" w:rsidRPr="00D1299B" w:rsidRDefault="002B6DED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2B6DED" w:rsidRPr="00D1299B" w:rsidRDefault="002B6DED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B6DED" w:rsidRPr="00D1299B" w:rsidRDefault="002B6DED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2B6DED" w:rsidRPr="00D1299B" w:rsidRDefault="002B6DED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2B6DED" w:rsidRPr="00D1299B" w:rsidRDefault="002B6DED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2B6DED" w:rsidRPr="00D1299B" w:rsidRDefault="002B6DED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2B6DED" w:rsidRPr="00D1299B" w:rsidRDefault="002B6DED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>
        <w:rPr>
          <w:kern w:val="0"/>
          <w:sz w:val="28"/>
          <w:szCs w:val="28"/>
          <w:lang w:eastAsia="ru-RU"/>
        </w:rPr>
        <w:t>Собрания депутатов Казанского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2B6DED" w:rsidRPr="00D1299B" w:rsidRDefault="002B6DED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2B6DED" w:rsidRPr="00D1299B" w:rsidRDefault="002B6DED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2B6DED" w:rsidRPr="00D1299B" w:rsidRDefault="002B6DED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2B6DED" w:rsidRPr="00D1299B" w:rsidRDefault="002B6DED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B6DED" w:rsidRPr="00D1299B" w:rsidRDefault="002B6DED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2B6DED" w:rsidRPr="00D1299B" w:rsidRDefault="002B6DED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B6DED" w:rsidRPr="00D1299B" w:rsidRDefault="002B6DED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2B6DED" w:rsidRPr="00D1299B" w:rsidRDefault="002B6DED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2B6DED" w:rsidRPr="00D1299B" w:rsidRDefault="002B6DED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2B6DED" w:rsidRPr="00D1299B" w:rsidRDefault="002B6DED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2B6DED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DED" w:rsidRDefault="002B6DED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Председатель Собрания депутатов – глава Казанского сельского поселения</w:t>
            </w:r>
          </w:p>
          <w:p w:rsidR="002B6DED" w:rsidRPr="00D1299B" w:rsidRDefault="002B6DED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2B6DED" w:rsidRPr="00D1299B" w:rsidRDefault="002B6DED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2B6DED" w:rsidRPr="00D1299B" w:rsidRDefault="002B6DED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2B6DED" w:rsidRPr="00D1299B" w:rsidRDefault="002B6DED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2B6DED" w:rsidRPr="00D1299B" w:rsidRDefault="002B6DED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2B6DED" w:rsidRPr="00D1299B" w:rsidRDefault="002B6DED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2B6DED" w:rsidRPr="00D1299B" w:rsidRDefault="002B6DED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2B6DED" w:rsidRPr="00D1299B" w:rsidRDefault="002B6DED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DED" w:rsidRPr="00D1299B" w:rsidRDefault="002B6DED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DED" w:rsidRPr="00D1299B" w:rsidRDefault="002B6DED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Казанского сельского поселения</w:t>
            </w:r>
          </w:p>
          <w:p w:rsidR="002B6DED" w:rsidRPr="00D1299B" w:rsidRDefault="002B6DED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2B6DED" w:rsidRPr="00D1299B" w:rsidRDefault="002B6DED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2B6DED" w:rsidRPr="00D1299B" w:rsidRDefault="002B6DED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2B6DED" w:rsidRPr="00D1299B" w:rsidRDefault="002B6DED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2B6DED" w:rsidRPr="00D1299B" w:rsidRDefault="002B6DED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2B6DED" w:rsidRPr="00D1299B" w:rsidRDefault="002B6DED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2B6DED" w:rsidRPr="00D1299B" w:rsidRDefault="002B6DED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2B6DED" w:rsidRPr="00D1299B" w:rsidRDefault="002B6DED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2B6DED" w:rsidRPr="00D1299B" w:rsidRDefault="002B6DED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2B6DED" w:rsidRPr="00D1299B" w:rsidRDefault="002B6DED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2B6DED" w:rsidRPr="00D1299B" w:rsidRDefault="002B6DED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B6DED" w:rsidRPr="00D1299B" w:rsidRDefault="002B6DED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B6DED" w:rsidRDefault="002B6DED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B6DED" w:rsidRPr="000D016E" w:rsidRDefault="002B6DED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Приложение</w:t>
      </w:r>
    </w:p>
    <w:p w:rsidR="002B6DED" w:rsidRPr="000D016E" w:rsidRDefault="002B6DED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0D016E">
        <w:rPr>
          <w:rFonts w:ascii="Times New Roman" w:hAnsi="Times New Roman" w:cs="Times New Roman"/>
          <w:bCs/>
          <w:sz w:val="28"/>
          <w:szCs w:val="28"/>
        </w:rPr>
        <w:t>заключаемо</w:t>
      </w:r>
      <w:r>
        <w:rPr>
          <w:rFonts w:ascii="Times New Roman" w:hAnsi="Times New Roman" w:cs="Times New Roman"/>
          <w:bCs/>
          <w:sz w:val="28"/>
          <w:szCs w:val="28"/>
        </w:rPr>
        <w:t>му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 главой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Казанского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2B6DED" w:rsidRDefault="002B6DED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B6DED" w:rsidRDefault="002B6DED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2B6DED" w:rsidRDefault="002B6DED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главы Администрации Казанского сельского поселения</w:t>
      </w:r>
    </w:p>
    <w:p w:rsidR="002B6DED" w:rsidRDefault="002B6DED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B6DED" w:rsidRDefault="002B6DED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Должность муниципальной службы </w:t>
      </w:r>
      <w:r w:rsidRPr="007D6564">
        <w:rPr>
          <w:sz w:val="28"/>
          <w:szCs w:val="28"/>
        </w:rPr>
        <w:t xml:space="preserve">главы Администрации </w:t>
      </w:r>
      <w:r>
        <w:rPr>
          <w:sz w:val="28"/>
          <w:szCs w:val="28"/>
        </w:rPr>
        <w:t>Казанского</w:t>
      </w:r>
      <w:r w:rsidRPr="007D656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(далее – глава администрации) относится к высшей группе должностей муниципальной службы в Ростовской области.</w:t>
      </w:r>
    </w:p>
    <w:p w:rsidR="002B6DED" w:rsidRDefault="002B6DED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Глава администрации руководит Администрацией Казанского сельского поселения на принципах единоначалия.</w:t>
      </w:r>
    </w:p>
    <w:p w:rsidR="002B6DED" w:rsidRPr="006532E8" w:rsidRDefault="002B6DED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532E8">
        <w:rPr>
          <w:sz w:val="28"/>
          <w:szCs w:val="28"/>
        </w:rPr>
        <w:t>Глава администрации:</w:t>
      </w:r>
    </w:p>
    <w:p w:rsidR="002B6DED" w:rsidRPr="006532E8" w:rsidRDefault="002B6DED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подконтролен и подотчетен </w:t>
      </w:r>
      <w:r>
        <w:rPr>
          <w:sz w:val="28"/>
          <w:szCs w:val="28"/>
        </w:rPr>
        <w:t>Собранию депутатов Казанского сельского поселения</w:t>
      </w:r>
      <w:r w:rsidRPr="006532E8">
        <w:rPr>
          <w:sz w:val="28"/>
          <w:szCs w:val="28"/>
        </w:rPr>
        <w:t>;</w:t>
      </w:r>
    </w:p>
    <w:p w:rsidR="002B6DED" w:rsidRPr="006532E8" w:rsidRDefault="002B6DED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Pr="00523257">
        <w:rPr>
          <w:sz w:val="28"/>
          <w:szCs w:val="28"/>
        </w:rPr>
        <w:t xml:space="preserve">Собранию депутатов </w:t>
      </w:r>
      <w:r>
        <w:rPr>
          <w:sz w:val="28"/>
          <w:szCs w:val="28"/>
        </w:rPr>
        <w:t>Казанского</w:t>
      </w:r>
      <w:r w:rsidRPr="00523257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ежегодные отчеты о результатах своей деятельности и деятельности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Казанского сельского поселения</w:t>
      </w:r>
      <w:r w:rsidRPr="006532E8">
        <w:rPr>
          <w:sz w:val="28"/>
          <w:szCs w:val="28"/>
        </w:rPr>
        <w:t xml:space="preserve">, в том числе о решении вопросов, поставленных </w:t>
      </w:r>
      <w:r w:rsidRPr="002C6876">
        <w:rPr>
          <w:sz w:val="28"/>
          <w:szCs w:val="28"/>
        </w:rPr>
        <w:t>Собрани</w:t>
      </w:r>
      <w:r>
        <w:rPr>
          <w:sz w:val="28"/>
          <w:szCs w:val="28"/>
        </w:rPr>
        <w:t>ем</w:t>
      </w:r>
      <w:r w:rsidRPr="002C6876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Казанского</w:t>
      </w:r>
      <w:r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2B6DED" w:rsidRPr="006532E8" w:rsidRDefault="002B6DED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обеспечивает осуществление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Казанского</w:t>
      </w:r>
      <w:r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полномочий по решению вопросов местного значения.</w:t>
      </w:r>
    </w:p>
    <w:p w:rsidR="002B6DED" w:rsidRPr="006532E8" w:rsidRDefault="002B6DED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532E8">
        <w:rPr>
          <w:sz w:val="28"/>
          <w:szCs w:val="28"/>
        </w:rPr>
        <w:t>Глава администрации:</w:t>
      </w:r>
    </w:p>
    <w:p w:rsidR="002B6DED" w:rsidRPr="006532E8" w:rsidRDefault="002B6DED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от имени муниципального образования </w:t>
      </w:r>
      <w:r>
        <w:rPr>
          <w:sz w:val="28"/>
          <w:szCs w:val="28"/>
        </w:rPr>
        <w:t>«Казанское</w:t>
      </w:r>
      <w:r w:rsidRPr="002C6876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2C6876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е»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выступает в суде без доверенности;</w:t>
      </w:r>
    </w:p>
    <w:p w:rsidR="002B6DED" w:rsidRPr="006532E8" w:rsidRDefault="002B6DED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</w:t>
      </w:r>
      <w:r>
        <w:rPr>
          <w:sz w:val="28"/>
          <w:szCs w:val="28"/>
        </w:rPr>
        <w:t>Казанского</w:t>
      </w:r>
      <w:r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Pr="002C6876">
        <w:rPr>
          <w:sz w:val="28"/>
          <w:szCs w:val="28"/>
        </w:rPr>
        <w:t xml:space="preserve"> </w:t>
      </w:r>
      <w:r>
        <w:rPr>
          <w:sz w:val="28"/>
          <w:szCs w:val="28"/>
        </w:rPr>
        <w:t>Казанского</w:t>
      </w:r>
      <w:r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выдает доверенности на представление ее интересов;</w:t>
      </w:r>
    </w:p>
    <w:p w:rsidR="002B6DED" w:rsidRPr="006532E8" w:rsidRDefault="002B6DED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Казанского</w:t>
      </w:r>
      <w:r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председателем Собрания депутатов – </w:t>
      </w:r>
      <w:r w:rsidRPr="006532E8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Казанского</w:t>
      </w:r>
      <w:r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>
        <w:rPr>
          <w:sz w:val="28"/>
          <w:szCs w:val="28"/>
        </w:rPr>
        <w:t>Собранием депутатов Казанского</w:t>
      </w:r>
      <w:r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в целях осуществления полномочий по решению вопросов местного значения;</w:t>
      </w:r>
    </w:p>
    <w:p w:rsidR="002B6DED" w:rsidRPr="00E40FE8" w:rsidRDefault="002B6DED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4) взаимодействует с Губернатором Ростовской области, Правительством Ростовской области и иными органами исполнительной власти Ростовской области;</w:t>
      </w:r>
    </w:p>
    <w:p w:rsidR="002B6DED" w:rsidRPr="00E40FE8" w:rsidRDefault="002B6DED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5) в соответствии с областным законом принимает участие в заседаниях Правительства Ростовской области;</w:t>
      </w:r>
    </w:p>
    <w:p w:rsidR="002B6DED" w:rsidRPr="006532E8" w:rsidRDefault="002B6DED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6) 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области;</w:t>
      </w:r>
    </w:p>
    <w:p w:rsidR="002B6DED" w:rsidRPr="006532E8" w:rsidRDefault="002B6DED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7) обеспечивает составление и внесение в </w:t>
      </w:r>
      <w:r>
        <w:rPr>
          <w:sz w:val="28"/>
          <w:szCs w:val="28"/>
        </w:rPr>
        <w:t>Собрание депутатов Казанского</w:t>
      </w:r>
      <w:r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r>
        <w:rPr>
          <w:sz w:val="28"/>
          <w:szCs w:val="28"/>
        </w:rPr>
        <w:t>Казанского</w:t>
      </w:r>
      <w:r w:rsidRPr="00350E58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и отчета о его исполнении, исполнение бюджета</w:t>
      </w:r>
      <w:r w:rsidRPr="00350E58">
        <w:rPr>
          <w:sz w:val="28"/>
          <w:szCs w:val="28"/>
        </w:rPr>
        <w:t xml:space="preserve"> </w:t>
      </w:r>
      <w:r>
        <w:rPr>
          <w:sz w:val="28"/>
          <w:szCs w:val="28"/>
        </w:rPr>
        <w:t>Казанского</w:t>
      </w:r>
      <w:r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2B6DED" w:rsidRPr="006532E8" w:rsidRDefault="002B6DED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8) вносит в </w:t>
      </w:r>
      <w:r>
        <w:rPr>
          <w:sz w:val="28"/>
          <w:szCs w:val="28"/>
        </w:rPr>
        <w:t>Собрание депутатов Казанского</w:t>
      </w:r>
      <w:r w:rsidRPr="00350E58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проекты нормативных правовых актов </w:t>
      </w:r>
      <w:r w:rsidRPr="00350E58">
        <w:rPr>
          <w:sz w:val="28"/>
          <w:szCs w:val="28"/>
        </w:rPr>
        <w:t>Собрани</w:t>
      </w:r>
      <w:r>
        <w:rPr>
          <w:sz w:val="28"/>
          <w:szCs w:val="28"/>
        </w:rPr>
        <w:t>я</w:t>
      </w:r>
      <w:r w:rsidRPr="00350E58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Казанского</w:t>
      </w:r>
      <w:r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Pr="00350E58">
        <w:rPr>
          <w:sz w:val="28"/>
          <w:szCs w:val="28"/>
        </w:rPr>
        <w:t xml:space="preserve"> </w:t>
      </w:r>
      <w:r>
        <w:rPr>
          <w:sz w:val="28"/>
          <w:szCs w:val="28"/>
        </w:rPr>
        <w:t>Казанского</w:t>
      </w:r>
      <w:r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таких нормативных правовых актов;</w:t>
      </w:r>
    </w:p>
    <w:p w:rsidR="002B6DED" w:rsidRPr="006532E8" w:rsidRDefault="002B6DED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9) организует разработку, утверждение и исполнение муниципальных программ;</w:t>
      </w:r>
    </w:p>
    <w:p w:rsidR="002B6DED" w:rsidRPr="006532E8" w:rsidRDefault="002B6DED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10)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Казанского</w:t>
      </w:r>
      <w:r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2B6DED" w:rsidRPr="006532E8" w:rsidRDefault="002B6DED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11) издает в пределах своих полномочий правовые акты;</w:t>
      </w:r>
    </w:p>
    <w:p w:rsidR="002B6DED" w:rsidRPr="006532E8" w:rsidRDefault="002B6DED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12) вносит проекты решений </w:t>
      </w:r>
      <w:r w:rsidRPr="00350E58">
        <w:rPr>
          <w:sz w:val="28"/>
          <w:szCs w:val="28"/>
        </w:rPr>
        <w:t xml:space="preserve">Собрания депутатов </w:t>
      </w:r>
      <w:r>
        <w:rPr>
          <w:sz w:val="28"/>
          <w:szCs w:val="28"/>
        </w:rPr>
        <w:t>Казанского</w:t>
      </w:r>
      <w:r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2B6DED" w:rsidRPr="006532E8" w:rsidRDefault="002B6DED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13) утверждает штатное расписание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Pr="001A2C2D">
        <w:rPr>
          <w:sz w:val="28"/>
          <w:szCs w:val="28"/>
        </w:rPr>
        <w:t xml:space="preserve"> </w:t>
      </w:r>
      <w:r>
        <w:rPr>
          <w:sz w:val="28"/>
          <w:szCs w:val="28"/>
        </w:rPr>
        <w:t>Казанского</w:t>
      </w:r>
      <w:r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2B6DED" w:rsidRPr="006532E8" w:rsidRDefault="002B6DED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14) является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Pr="001A2C2D">
        <w:rPr>
          <w:sz w:val="28"/>
          <w:szCs w:val="28"/>
        </w:rPr>
        <w:t xml:space="preserve"> </w:t>
      </w:r>
      <w:r>
        <w:rPr>
          <w:sz w:val="28"/>
          <w:szCs w:val="28"/>
        </w:rPr>
        <w:t>Казанского</w:t>
      </w:r>
      <w:r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Pr="001A2C2D">
        <w:rPr>
          <w:sz w:val="28"/>
          <w:szCs w:val="28"/>
        </w:rPr>
        <w:t xml:space="preserve"> </w:t>
      </w:r>
      <w:r>
        <w:rPr>
          <w:sz w:val="28"/>
          <w:szCs w:val="28"/>
        </w:rPr>
        <w:t>Казанского</w:t>
      </w:r>
      <w:r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законом;</w:t>
      </w:r>
    </w:p>
    <w:p w:rsidR="002B6DED" w:rsidRPr="006532E8" w:rsidRDefault="002B6DED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15) ведет прием граждан, рассматривает обращения граждан по вопросам, относящимся к его компетенции;</w:t>
      </w:r>
    </w:p>
    <w:p w:rsidR="002B6DED" w:rsidRDefault="002B6DED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16) осуществляет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«Казанское сельское поселение»</w:t>
      </w:r>
      <w:r w:rsidRPr="006532E8">
        <w:rPr>
          <w:sz w:val="28"/>
          <w:szCs w:val="28"/>
        </w:rPr>
        <w:t>.</w:t>
      </w:r>
    </w:p>
    <w:p w:rsidR="002B6DED" w:rsidRPr="00B624C9" w:rsidRDefault="002B6DED" w:rsidP="00B624C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2B6DED" w:rsidRPr="00D267B7" w:rsidRDefault="002B6DED" w:rsidP="00D267B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267B7">
        <w:rPr>
          <w:kern w:val="2"/>
          <w:sz w:val="28"/>
          <w:szCs w:val="28"/>
        </w:rPr>
        <w:t xml:space="preserve">6. Глава администрации несет персональную ответственность за состояние антикоррупционной работы в </w:t>
      </w:r>
      <w:r>
        <w:rPr>
          <w:kern w:val="2"/>
          <w:sz w:val="28"/>
          <w:szCs w:val="28"/>
        </w:rPr>
        <w:t>А</w:t>
      </w:r>
      <w:r w:rsidRPr="00D267B7">
        <w:rPr>
          <w:kern w:val="2"/>
          <w:sz w:val="28"/>
          <w:szCs w:val="28"/>
        </w:rPr>
        <w:t>дминистрации</w:t>
      </w:r>
      <w:r>
        <w:rPr>
          <w:kern w:val="2"/>
          <w:sz w:val="28"/>
          <w:szCs w:val="28"/>
        </w:rPr>
        <w:t xml:space="preserve"> Казанского сельского поселения</w:t>
      </w:r>
      <w:r w:rsidRPr="00D267B7">
        <w:rPr>
          <w:kern w:val="2"/>
          <w:sz w:val="28"/>
          <w:szCs w:val="28"/>
        </w:rPr>
        <w:t>.</w:t>
      </w:r>
    </w:p>
    <w:p w:rsidR="002B6DED" w:rsidRPr="006532E8" w:rsidRDefault="002B6DED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B6DED" w:rsidRDefault="002B6DED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2B6DED" w:rsidSect="00F836CC">
      <w:footerReference w:type="default" r:id="rId7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DED" w:rsidRDefault="002B6DED" w:rsidP="008622F8">
      <w:r>
        <w:separator/>
      </w:r>
    </w:p>
  </w:endnote>
  <w:endnote w:type="continuationSeparator" w:id="1">
    <w:p w:rsidR="002B6DED" w:rsidRDefault="002B6DED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DED" w:rsidRDefault="002B6DED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2B6DED" w:rsidRDefault="002B6D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DED" w:rsidRDefault="002B6DED" w:rsidP="008622F8">
      <w:r>
        <w:separator/>
      </w:r>
    </w:p>
  </w:footnote>
  <w:footnote w:type="continuationSeparator" w:id="1">
    <w:p w:rsidR="002B6DED" w:rsidRDefault="002B6DED" w:rsidP="008622F8">
      <w:r>
        <w:continuationSeparator/>
      </w:r>
    </w:p>
  </w:footnote>
  <w:footnote w:id="2">
    <w:p w:rsidR="002B6DED" w:rsidRDefault="002B6DED" w:rsidP="00BE2391">
      <w:pPr>
        <w:pStyle w:val="FootnoteText"/>
      </w:pPr>
      <w:r>
        <w:rPr>
          <w:rStyle w:val="FootnoteReference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2F8"/>
    <w:rsid w:val="00002B77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B567F"/>
    <w:rsid w:val="000C2691"/>
    <w:rsid w:val="000D016E"/>
    <w:rsid w:val="000D0F4C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2571A"/>
    <w:rsid w:val="0013048C"/>
    <w:rsid w:val="00133C78"/>
    <w:rsid w:val="001345EE"/>
    <w:rsid w:val="00134FCF"/>
    <w:rsid w:val="00143936"/>
    <w:rsid w:val="00144383"/>
    <w:rsid w:val="001540C2"/>
    <w:rsid w:val="001548F5"/>
    <w:rsid w:val="001568D7"/>
    <w:rsid w:val="0015693B"/>
    <w:rsid w:val="00162ED8"/>
    <w:rsid w:val="00162F46"/>
    <w:rsid w:val="00163FFF"/>
    <w:rsid w:val="0017266A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2188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47946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A1500"/>
    <w:rsid w:val="002B07E5"/>
    <w:rsid w:val="002B54FD"/>
    <w:rsid w:val="002B6DED"/>
    <w:rsid w:val="002C237D"/>
    <w:rsid w:val="002C63FF"/>
    <w:rsid w:val="002C6876"/>
    <w:rsid w:val="002C6FC0"/>
    <w:rsid w:val="002D6B41"/>
    <w:rsid w:val="002D72A5"/>
    <w:rsid w:val="002E217C"/>
    <w:rsid w:val="002E50EF"/>
    <w:rsid w:val="003039A1"/>
    <w:rsid w:val="00313539"/>
    <w:rsid w:val="00321621"/>
    <w:rsid w:val="003222FC"/>
    <w:rsid w:val="003230EE"/>
    <w:rsid w:val="00332AE5"/>
    <w:rsid w:val="0033340E"/>
    <w:rsid w:val="0033566A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08F3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680B"/>
    <w:rsid w:val="004C09BB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7C38"/>
    <w:rsid w:val="005111A9"/>
    <w:rsid w:val="00517B30"/>
    <w:rsid w:val="00517BA6"/>
    <w:rsid w:val="00522F66"/>
    <w:rsid w:val="00523257"/>
    <w:rsid w:val="00527BF4"/>
    <w:rsid w:val="00527FD1"/>
    <w:rsid w:val="005331DA"/>
    <w:rsid w:val="00533FC0"/>
    <w:rsid w:val="00544DF1"/>
    <w:rsid w:val="0054688E"/>
    <w:rsid w:val="0056286A"/>
    <w:rsid w:val="00574688"/>
    <w:rsid w:val="00590040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0AF0"/>
    <w:rsid w:val="006532E8"/>
    <w:rsid w:val="00666161"/>
    <w:rsid w:val="00685B9F"/>
    <w:rsid w:val="00695160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5B74"/>
    <w:rsid w:val="00757023"/>
    <w:rsid w:val="00757318"/>
    <w:rsid w:val="00764E82"/>
    <w:rsid w:val="00766057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22692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3525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87E1C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E7DFE"/>
    <w:rsid w:val="009F1B2B"/>
    <w:rsid w:val="009F720A"/>
    <w:rsid w:val="00A00C2F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642C1"/>
    <w:rsid w:val="00A80B89"/>
    <w:rsid w:val="00A87C81"/>
    <w:rsid w:val="00A900A4"/>
    <w:rsid w:val="00A9240D"/>
    <w:rsid w:val="00AA1962"/>
    <w:rsid w:val="00AA35F8"/>
    <w:rsid w:val="00AA4018"/>
    <w:rsid w:val="00AB28D4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D5A3A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811C2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400CB"/>
    <w:rsid w:val="00C43806"/>
    <w:rsid w:val="00C532C8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71DA6"/>
    <w:rsid w:val="00D7276A"/>
    <w:rsid w:val="00D744CF"/>
    <w:rsid w:val="00D77BA6"/>
    <w:rsid w:val="00D903AC"/>
    <w:rsid w:val="00D962FF"/>
    <w:rsid w:val="00DA105D"/>
    <w:rsid w:val="00DA3A6E"/>
    <w:rsid w:val="00DA5E26"/>
    <w:rsid w:val="00DC0AD4"/>
    <w:rsid w:val="00DC1646"/>
    <w:rsid w:val="00DE02A3"/>
    <w:rsid w:val="00DE444A"/>
    <w:rsid w:val="00DE65BD"/>
    <w:rsid w:val="00DF1265"/>
    <w:rsid w:val="00DF6346"/>
    <w:rsid w:val="00E0034B"/>
    <w:rsid w:val="00E07C8C"/>
    <w:rsid w:val="00E10D1C"/>
    <w:rsid w:val="00E12E45"/>
    <w:rsid w:val="00E20406"/>
    <w:rsid w:val="00E25B47"/>
    <w:rsid w:val="00E35553"/>
    <w:rsid w:val="00E40FE8"/>
    <w:rsid w:val="00E47E05"/>
    <w:rsid w:val="00E51046"/>
    <w:rsid w:val="00E53D88"/>
    <w:rsid w:val="00E6153B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37715"/>
    <w:rsid w:val="00F40806"/>
    <w:rsid w:val="00F41798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970CA"/>
    <w:rsid w:val="00FA4D6E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74688"/>
    <w:rPr>
      <w:rFonts w:ascii="Calibri" w:hAnsi="Calibri" w:cs="Times New Roman"/>
      <w:b/>
      <w:bCs/>
      <w:kern w:val="1"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74688"/>
    <w:rPr>
      <w:rFonts w:ascii="Calibri" w:hAnsi="Calibri" w:cs="Times New Roman"/>
      <w:b/>
      <w:bCs/>
      <w:i/>
      <w:iCs/>
      <w:kern w:val="1"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0716E0"/>
  </w:style>
  <w:style w:type="character" w:customStyle="1" w:styleId="WW-Absatz-Standardschriftart">
    <w:name w:val="WW-Absatz-Standardschriftart"/>
    <w:uiPriority w:val="99"/>
    <w:rsid w:val="000716E0"/>
  </w:style>
  <w:style w:type="character" w:customStyle="1" w:styleId="WW-Absatz-Standardschriftart1">
    <w:name w:val="WW-Absatz-Standardschriftart1"/>
    <w:uiPriority w:val="99"/>
    <w:rsid w:val="000716E0"/>
  </w:style>
  <w:style w:type="character" w:customStyle="1" w:styleId="WW-Absatz-Standardschriftart11">
    <w:name w:val="WW-Absatz-Standardschriftart11"/>
    <w:uiPriority w:val="99"/>
    <w:rsid w:val="000716E0"/>
  </w:style>
  <w:style w:type="character" w:customStyle="1" w:styleId="WW-Absatz-Standardschriftart111">
    <w:name w:val="WW-Absatz-Standardschriftart111"/>
    <w:uiPriority w:val="99"/>
    <w:rsid w:val="000716E0"/>
  </w:style>
  <w:style w:type="character" w:customStyle="1" w:styleId="WW-Absatz-Standardschriftart1111">
    <w:name w:val="WW-Absatz-Standardschriftart1111"/>
    <w:uiPriority w:val="99"/>
    <w:rsid w:val="000716E0"/>
  </w:style>
  <w:style w:type="character" w:customStyle="1" w:styleId="WW-Absatz-Standardschriftart11111">
    <w:name w:val="WW-Absatz-Standardschriftart11111"/>
    <w:uiPriority w:val="99"/>
    <w:rsid w:val="000716E0"/>
  </w:style>
  <w:style w:type="character" w:customStyle="1" w:styleId="WW-Absatz-Standardschriftart111111">
    <w:name w:val="WW-Absatz-Standardschriftart111111"/>
    <w:uiPriority w:val="99"/>
    <w:rsid w:val="000716E0"/>
  </w:style>
  <w:style w:type="character" w:customStyle="1" w:styleId="WW-Absatz-Standardschriftart1111111">
    <w:name w:val="WW-Absatz-Standardschriftart1111111"/>
    <w:uiPriority w:val="99"/>
    <w:rsid w:val="000716E0"/>
  </w:style>
  <w:style w:type="character" w:customStyle="1" w:styleId="2">
    <w:name w:val="Основной шрифт абзаца2"/>
    <w:uiPriority w:val="99"/>
    <w:rsid w:val="000716E0"/>
  </w:style>
  <w:style w:type="character" w:customStyle="1" w:styleId="WW-Absatz-Standardschriftart11111111">
    <w:name w:val="WW-Absatz-Standardschriftart11111111"/>
    <w:uiPriority w:val="99"/>
    <w:rsid w:val="000716E0"/>
  </w:style>
  <w:style w:type="character" w:customStyle="1" w:styleId="WW-Absatz-Standardschriftart111111111">
    <w:name w:val="WW-Absatz-Standardschriftart111111111"/>
    <w:uiPriority w:val="99"/>
    <w:rsid w:val="000716E0"/>
  </w:style>
  <w:style w:type="character" w:customStyle="1" w:styleId="WW-Absatz-Standardschriftart1111111111">
    <w:name w:val="WW-Absatz-Standardschriftart1111111111"/>
    <w:uiPriority w:val="99"/>
    <w:rsid w:val="000716E0"/>
  </w:style>
  <w:style w:type="character" w:customStyle="1" w:styleId="WW-Absatz-Standardschriftart11111111111">
    <w:name w:val="WW-Absatz-Standardschriftart11111111111"/>
    <w:uiPriority w:val="99"/>
    <w:rsid w:val="000716E0"/>
  </w:style>
  <w:style w:type="character" w:customStyle="1" w:styleId="WW-Absatz-Standardschriftart111111111111">
    <w:name w:val="WW-Absatz-Standardschriftart111111111111"/>
    <w:uiPriority w:val="99"/>
    <w:rsid w:val="000716E0"/>
  </w:style>
  <w:style w:type="character" w:customStyle="1" w:styleId="WW-Absatz-Standardschriftart1111111111111">
    <w:name w:val="WW-Absatz-Standardschriftart1111111111111"/>
    <w:uiPriority w:val="99"/>
    <w:rsid w:val="000716E0"/>
  </w:style>
  <w:style w:type="character" w:customStyle="1" w:styleId="WW-Absatz-Standardschriftart11111111111111">
    <w:name w:val="WW-Absatz-Standardschriftart11111111111111"/>
    <w:uiPriority w:val="99"/>
    <w:rsid w:val="000716E0"/>
  </w:style>
  <w:style w:type="character" w:customStyle="1" w:styleId="WW8Num1z0">
    <w:name w:val="WW8Num1z0"/>
    <w:uiPriority w:val="99"/>
    <w:rsid w:val="000716E0"/>
  </w:style>
  <w:style w:type="character" w:customStyle="1" w:styleId="1">
    <w:name w:val="Основной шрифт абзаца1"/>
    <w:uiPriority w:val="99"/>
    <w:rsid w:val="000716E0"/>
  </w:style>
  <w:style w:type="character" w:customStyle="1" w:styleId="a">
    <w:name w:val="Символ нумерации"/>
    <w:uiPriority w:val="99"/>
    <w:rsid w:val="000716E0"/>
  </w:style>
  <w:style w:type="paragraph" w:customStyle="1" w:styleId="a0">
    <w:name w:val="Заголовок"/>
    <w:basedOn w:val="Normal"/>
    <w:next w:val="BodyText"/>
    <w:uiPriority w:val="99"/>
    <w:rsid w:val="000716E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0716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74688"/>
    <w:rPr>
      <w:rFonts w:cs="Times New Roman"/>
      <w:kern w:val="1"/>
      <w:sz w:val="24"/>
      <w:szCs w:val="24"/>
      <w:lang w:eastAsia="ar-SA" w:bidi="ar-SA"/>
    </w:rPr>
  </w:style>
  <w:style w:type="paragraph" w:styleId="List">
    <w:name w:val="List"/>
    <w:basedOn w:val="BodyText"/>
    <w:uiPriority w:val="99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Normal"/>
    <w:uiPriority w:val="99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Normal"/>
    <w:uiPriority w:val="99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Normal"/>
    <w:uiPriority w:val="99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Normal"/>
    <w:uiPriority w:val="99"/>
    <w:rsid w:val="000716E0"/>
    <w:pPr>
      <w:suppressLineNumbers/>
    </w:pPr>
    <w:rPr>
      <w:rFonts w:ascii="Arial" w:hAnsi="Arial" w:cs="Tahoma"/>
    </w:rPr>
  </w:style>
  <w:style w:type="paragraph" w:customStyle="1" w:styleId="a1">
    <w:name w:val="Статья"/>
    <w:basedOn w:val="Normal"/>
    <w:uiPriority w:val="99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2">
    <w:name w:val="Абазц_№"/>
    <w:basedOn w:val="Normal"/>
    <w:uiPriority w:val="99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3">
    <w:name w:val="Пункт_№)"/>
    <w:basedOn w:val="Normal"/>
    <w:uiPriority w:val="99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4">
    <w:name w:val="Текст абазаца"/>
    <w:basedOn w:val="Normal"/>
    <w:uiPriority w:val="99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5">
    <w:name w:val="Абазц_№ Знак"/>
    <w:basedOn w:val="Normal"/>
    <w:uiPriority w:val="99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3"/>
    <w:uiPriority w:val="9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3"/>
    <w:uiPriority w:val="99"/>
    <w:rsid w:val="000716E0"/>
    <w:pPr>
      <w:spacing w:after="0"/>
    </w:pPr>
    <w:rPr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rsid w:val="000716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4688"/>
    <w:rPr>
      <w:rFonts w:cs="Times New Roman"/>
      <w:kern w:val="1"/>
      <w:sz w:val="2"/>
      <w:lang w:eastAsia="ar-SA" w:bidi="ar-SA"/>
    </w:rPr>
  </w:style>
  <w:style w:type="paragraph" w:customStyle="1" w:styleId="210">
    <w:name w:val="Основной текст с отступом 21"/>
    <w:basedOn w:val="Normal"/>
    <w:uiPriority w:val="99"/>
    <w:rsid w:val="000716E0"/>
    <w:pPr>
      <w:spacing w:after="120" w:line="480" w:lineRule="auto"/>
      <w:ind w:left="283"/>
    </w:pPr>
  </w:style>
  <w:style w:type="paragraph" w:customStyle="1" w:styleId="a6">
    <w:name w:val="Содержимое таблицы"/>
    <w:basedOn w:val="Normal"/>
    <w:uiPriority w:val="99"/>
    <w:rsid w:val="000716E0"/>
    <w:pPr>
      <w:suppressLineNumbers/>
    </w:pPr>
  </w:style>
  <w:style w:type="paragraph" w:customStyle="1" w:styleId="a7">
    <w:name w:val="Заголовок таблицы"/>
    <w:basedOn w:val="a6"/>
    <w:uiPriority w:val="99"/>
    <w:rsid w:val="000716E0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622F8"/>
    <w:rPr>
      <w:rFonts w:cs="Times New Roman"/>
      <w:kern w:val="1"/>
      <w:sz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622F8"/>
    <w:rPr>
      <w:rFonts w:cs="Times New Roman"/>
      <w:kern w:val="1"/>
      <w:sz w:val="24"/>
      <w:lang w:eastAsia="ar-SA" w:bidi="ar-SA"/>
    </w:rPr>
  </w:style>
  <w:style w:type="paragraph" w:customStyle="1" w:styleId="ConsPlusNormal">
    <w:name w:val="ConsPlusNormal"/>
    <w:uiPriority w:val="99"/>
    <w:rsid w:val="00332AE5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table" w:styleId="TableGrid">
    <w:name w:val="Table Grid"/>
    <w:basedOn w:val="TableNormal"/>
    <w:uiPriority w:val="99"/>
    <w:rsid w:val="00810D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E53D8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53D88"/>
    <w:rPr>
      <w:rFonts w:cs="Times New Roman"/>
      <w:kern w:val="1"/>
      <w:lang w:eastAsia="ar-SA" w:bidi="ar-SA"/>
    </w:rPr>
  </w:style>
  <w:style w:type="character" w:styleId="EndnoteReference">
    <w:name w:val="endnote reference"/>
    <w:basedOn w:val="DefaultParagraphFont"/>
    <w:uiPriority w:val="99"/>
    <w:semiHidden/>
    <w:rsid w:val="00E53D88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E53D8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53D88"/>
    <w:rPr>
      <w:rFonts w:cs="Times New Roman"/>
      <w:kern w:val="1"/>
      <w:lang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E53D88"/>
    <w:rPr>
      <w:rFonts w:cs="Times New Roman"/>
      <w:vertAlign w:val="superscript"/>
    </w:rPr>
  </w:style>
  <w:style w:type="table" w:customStyle="1" w:styleId="12">
    <w:name w:val="Сетка таблицы1"/>
    <w:uiPriority w:val="99"/>
    <w:rsid w:val="00232E26"/>
    <w:pPr>
      <w:ind w:firstLine="709"/>
    </w:pPr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9078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4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12</Pages>
  <Words>3284</Words>
  <Characters>18722</Characters>
  <Application>Microsoft Office Outlook</Application>
  <DocSecurity>0</DocSecurity>
  <Lines>0</Lines>
  <Paragraphs>0</Paragraphs>
  <ScaleCrop>false</ScaleCrop>
  <Company>Волгодонская городская Дума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Даниленко М.В.</dc:creator>
  <cp:keywords/>
  <dc:description/>
  <cp:lastModifiedBy>000</cp:lastModifiedBy>
  <cp:revision>6</cp:revision>
  <cp:lastPrinted>2016-08-17T09:04:00Z</cp:lastPrinted>
  <dcterms:created xsi:type="dcterms:W3CDTF">2016-08-23T11:18:00Z</dcterms:created>
  <dcterms:modified xsi:type="dcterms:W3CDTF">2016-08-26T10:56:00Z</dcterms:modified>
</cp:coreProperties>
</file>