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EA23" w14:textId="66182C6E" w:rsidR="00EF1EE6" w:rsidRDefault="00EF1EE6" w:rsidP="00EF1EE6">
      <w:pPr>
        <w:pStyle w:val="aff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86D5792" w14:textId="77777777" w:rsidR="00EF1EE6" w:rsidRPr="00EF1EE6" w:rsidRDefault="00EF1EE6" w:rsidP="00EF1EE6"/>
    <w:p w14:paraId="21A0A247" w14:textId="0F3DE5E3" w:rsidR="00274C45" w:rsidRPr="00274C45" w:rsidRDefault="00274C45" w:rsidP="00274C45">
      <w:pPr>
        <w:pStyle w:val="aff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4C4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A7E35B1" w14:textId="77777777" w:rsidR="00274C45" w:rsidRPr="00274C45" w:rsidRDefault="00274C45" w:rsidP="00274C45">
      <w:pPr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РОСТОВСКАЯ ОБЛАСТЬ</w:t>
      </w:r>
    </w:p>
    <w:p w14:paraId="46DE8E1C" w14:textId="77777777" w:rsidR="00274C45" w:rsidRPr="00274C45" w:rsidRDefault="00274C45" w:rsidP="00274C45">
      <w:pPr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МУНИЦИПАЛЬНОЕ ОБРАЗОВАНИЕ</w:t>
      </w:r>
    </w:p>
    <w:p w14:paraId="62FE9499" w14:textId="77777777" w:rsidR="00274C45" w:rsidRPr="00274C45" w:rsidRDefault="00274C45" w:rsidP="00274C45">
      <w:pPr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«КАЗАНСКОЕ СЕЛЬСКОЕ ПОСЕЛЕНИЕ»</w:t>
      </w:r>
    </w:p>
    <w:p w14:paraId="5B9795E9" w14:textId="77777777" w:rsidR="00274C45" w:rsidRPr="00274C45" w:rsidRDefault="00274C45" w:rsidP="00274C45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 w:rsidRPr="00274C45">
        <w:rPr>
          <w:rFonts w:ascii="Times New Roman" w:hAnsi="Times New Roman" w:cs="Times New Roman"/>
          <w:sz w:val="28"/>
          <w:szCs w:val="28"/>
        </w:rPr>
        <w:t>АДМИНИСТРАЦИЯ КАЗАНСКОГО СЕЛЬСКОГО ПОСЕЛЕНИЯ</w:t>
      </w:r>
    </w:p>
    <w:p w14:paraId="615EEDCD" w14:textId="77777777" w:rsidR="00274C45" w:rsidRPr="00274C45" w:rsidRDefault="00274C45" w:rsidP="00116C23">
      <w:pPr>
        <w:tabs>
          <w:tab w:val="left" w:pos="142"/>
        </w:tabs>
        <w:jc w:val="center"/>
        <w:rPr>
          <w:sz w:val="28"/>
          <w:szCs w:val="28"/>
        </w:rPr>
      </w:pPr>
      <w:r w:rsidRPr="00274C45">
        <w:rPr>
          <w:sz w:val="28"/>
          <w:szCs w:val="28"/>
        </w:rPr>
        <w:t>ПОСТАНОВЛЕНИЕ</w:t>
      </w:r>
    </w:p>
    <w:p w14:paraId="11D5A95E" w14:textId="77777777" w:rsidR="00065E20" w:rsidRDefault="00065E20" w:rsidP="00065E20">
      <w:pPr>
        <w:jc w:val="center"/>
        <w:rPr>
          <w:sz w:val="28"/>
          <w:szCs w:val="28"/>
        </w:rPr>
      </w:pPr>
    </w:p>
    <w:p w14:paraId="4CCF3119" w14:textId="77777777" w:rsidR="00065E20" w:rsidRDefault="00065E20" w:rsidP="00065E20">
      <w:pPr>
        <w:jc w:val="center"/>
        <w:rPr>
          <w:sz w:val="28"/>
          <w:szCs w:val="28"/>
        </w:rPr>
      </w:pPr>
    </w:p>
    <w:p w14:paraId="439B5D87" w14:textId="70DF8714" w:rsidR="00065E20" w:rsidRDefault="00EF1EE6" w:rsidP="00065E20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1C3FC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>2020                                        №</w:t>
      </w:r>
      <w:r w:rsidR="001C3F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B5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proofErr w:type="spellStart"/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 w:rsidR="0006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Казанская     </w:t>
      </w:r>
    </w:p>
    <w:p w14:paraId="3A5FEEE4" w14:textId="77777777" w:rsidR="00B112D5" w:rsidRPr="00B112D5" w:rsidRDefault="00B112D5" w:rsidP="00B112D5">
      <w:pPr>
        <w:spacing w:line="230" w:lineRule="auto"/>
        <w:jc w:val="center"/>
        <w:rPr>
          <w:sz w:val="28"/>
          <w:szCs w:val="28"/>
        </w:rPr>
      </w:pPr>
    </w:p>
    <w:p w14:paraId="0D5C7B6B" w14:textId="77777777" w:rsidR="00B112D5" w:rsidRPr="00CC2ECC" w:rsidRDefault="00B112D5" w:rsidP="00CC2ECC">
      <w:pPr>
        <w:suppressAutoHyphens/>
        <w:spacing w:line="230" w:lineRule="auto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>О внесении изменений</w:t>
      </w:r>
    </w:p>
    <w:p w14:paraId="2FF78280" w14:textId="77777777" w:rsidR="00B55917" w:rsidRDefault="00B112D5" w:rsidP="00CC2ECC">
      <w:pPr>
        <w:suppressAutoHyphens/>
        <w:spacing w:line="230" w:lineRule="auto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 xml:space="preserve">в постановление </w:t>
      </w:r>
      <w:r w:rsidR="00CC2ECC" w:rsidRPr="00CC2ECC">
        <w:rPr>
          <w:bCs/>
          <w:sz w:val="28"/>
          <w:szCs w:val="28"/>
        </w:rPr>
        <w:t>Администрации</w:t>
      </w:r>
    </w:p>
    <w:p w14:paraId="45563F0B" w14:textId="77777777" w:rsidR="00CC2ECC" w:rsidRPr="00CC2ECC" w:rsidRDefault="00CC2ECC" w:rsidP="00CC2ECC">
      <w:pPr>
        <w:suppressAutoHyphens/>
        <w:spacing w:line="230" w:lineRule="auto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 xml:space="preserve"> </w:t>
      </w:r>
      <w:r w:rsidR="00B55917">
        <w:rPr>
          <w:bCs/>
          <w:sz w:val="28"/>
          <w:szCs w:val="28"/>
        </w:rPr>
        <w:t>Казанского сельского поселения</w:t>
      </w:r>
      <w:r w:rsidRPr="00CC2ECC">
        <w:rPr>
          <w:bCs/>
          <w:sz w:val="28"/>
          <w:szCs w:val="28"/>
        </w:rPr>
        <w:t xml:space="preserve"> </w:t>
      </w:r>
    </w:p>
    <w:p w14:paraId="18BD5AF8" w14:textId="77777777" w:rsidR="00B55917" w:rsidRPr="007907EE" w:rsidRDefault="00CC2ECC" w:rsidP="00B55917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CC2ECC">
        <w:rPr>
          <w:bCs/>
          <w:sz w:val="28"/>
          <w:szCs w:val="28"/>
        </w:rPr>
        <w:t xml:space="preserve">от </w:t>
      </w:r>
      <w:r w:rsidR="00B55917">
        <w:rPr>
          <w:bCs/>
          <w:sz w:val="28"/>
          <w:szCs w:val="28"/>
        </w:rPr>
        <w:t>14</w:t>
      </w:r>
      <w:r w:rsidRPr="00CC2ECC">
        <w:rPr>
          <w:bCs/>
          <w:sz w:val="28"/>
          <w:szCs w:val="28"/>
        </w:rPr>
        <w:t>.</w:t>
      </w:r>
      <w:r w:rsidR="00E77CD3">
        <w:rPr>
          <w:bCs/>
          <w:sz w:val="28"/>
          <w:szCs w:val="28"/>
        </w:rPr>
        <w:t>11</w:t>
      </w:r>
      <w:r w:rsidRPr="00CC2ECC">
        <w:rPr>
          <w:bCs/>
          <w:sz w:val="28"/>
          <w:szCs w:val="28"/>
        </w:rPr>
        <w:t>.201</w:t>
      </w:r>
      <w:r w:rsidR="00E77CD3">
        <w:rPr>
          <w:bCs/>
          <w:sz w:val="28"/>
          <w:szCs w:val="28"/>
        </w:rPr>
        <w:t>9</w:t>
      </w:r>
      <w:r w:rsidRPr="00CC2ECC">
        <w:rPr>
          <w:bCs/>
          <w:sz w:val="28"/>
          <w:szCs w:val="28"/>
        </w:rPr>
        <w:t xml:space="preserve"> № </w:t>
      </w:r>
      <w:r w:rsidR="00B55917">
        <w:rPr>
          <w:bCs/>
          <w:sz w:val="28"/>
          <w:szCs w:val="28"/>
        </w:rPr>
        <w:t>198</w:t>
      </w:r>
      <w:r w:rsidR="00B55917" w:rsidRPr="00B55917">
        <w:rPr>
          <w:bCs/>
          <w:sz w:val="28"/>
          <w:szCs w:val="28"/>
        </w:rPr>
        <w:t xml:space="preserve"> </w:t>
      </w:r>
      <w:r w:rsidR="00B55917">
        <w:rPr>
          <w:bCs/>
          <w:sz w:val="28"/>
          <w:szCs w:val="28"/>
        </w:rPr>
        <w:t>«</w:t>
      </w:r>
      <w:r w:rsidR="00B55917" w:rsidRPr="007907EE">
        <w:rPr>
          <w:bCs/>
          <w:sz w:val="28"/>
          <w:szCs w:val="28"/>
        </w:rPr>
        <w:t>Об утверждении Порядка формирования</w:t>
      </w:r>
    </w:p>
    <w:p w14:paraId="3357AAFF" w14:textId="77777777" w:rsidR="00B55917" w:rsidRDefault="00B55917" w:rsidP="00B55917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перечня налоговых расходов Казанского </w:t>
      </w:r>
    </w:p>
    <w:p w14:paraId="4547B661" w14:textId="77777777" w:rsidR="00B55917" w:rsidRDefault="00B55917" w:rsidP="00B55917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сельского поселения и оценки налоговых </w:t>
      </w:r>
    </w:p>
    <w:p w14:paraId="6B2C747D" w14:textId="77777777" w:rsidR="00B55917" w:rsidRPr="007907EE" w:rsidRDefault="00B55917" w:rsidP="00B55917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>расходов Казанского сельского поселения</w:t>
      </w:r>
      <w:r>
        <w:rPr>
          <w:bCs/>
          <w:sz w:val="28"/>
          <w:szCs w:val="28"/>
        </w:rPr>
        <w:t>»</w:t>
      </w:r>
    </w:p>
    <w:p w14:paraId="237DC3AB" w14:textId="77777777" w:rsidR="00B112D5" w:rsidRPr="00CC2ECC" w:rsidRDefault="00B112D5" w:rsidP="00CC2ECC">
      <w:pPr>
        <w:suppressAutoHyphens/>
        <w:spacing w:line="230" w:lineRule="auto"/>
        <w:rPr>
          <w:bCs/>
          <w:sz w:val="28"/>
          <w:szCs w:val="28"/>
        </w:rPr>
      </w:pPr>
    </w:p>
    <w:p w14:paraId="2AC82C19" w14:textId="77777777" w:rsidR="00B112D5" w:rsidRPr="00B112D5" w:rsidRDefault="00B112D5" w:rsidP="00B112D5">
      <w:pPr>
        <w:spacing w:line="230" w:lineRule="auto"/>
        <w:jc w:val="center"/>
        <w:rPr>
          <w:sz w:val="28"/>
          <w:szCs w:val="28"/>
        </w:rPr>
      </w:pPr>
    </w:p>
    <w:p w14:paraId="5C507EAA" w14:textId="77777777" w:rsidR="00B112D5" w:rsidRPr="00B112D5" w:rsidRDefault="00B112D5" w:rsidP="00B55917">
      <w:pPr>
        <w:autoSpaceDE w:val="0"/>
        <w:autoSpaceDN w:val="0"/>
        <w:adjustRightInd w:val="0"/>
        <w:spacing w:before="19" w:line="322" w:lineRule="exact"/>
        <w:ind w:right="-1"/>
        <w:jc w:val="both"/>
        <w:rPr>
          <w:b/>
          <w:sz w:val="28"/>
          <w:szCs w:val="28"/>
        </w:rPr>
      </w:pPr>
      <w:r w:rsidRPr="00B112D5">
        <w:rPr>
          <w:bCs/>
          <w:sz w:val="28"/>
          <w:szCs w:val="28"/>
        </w:rPr>
        <w:t xml:space="preserve">В целях обеспечения исполнения </w:t>
      </w:r>
      <w:r w:rsidR="00B55917">
        <w:rPr>
          <w:bCs/>
          <w:sz w:val="28"/>
          <w:szCs w:val="28"/>
        </w:rPr>
        <w:t>постановления от 14</w:t>
      </w:r>
      <w:r w:rsidR="00E77CD3">
        <w:rPr>
          <w:bCs/>
          <w:sz w:val="28"/>
          <w:szCs w:val="28"/>
        </w:rPr>
        <w:t xml:space="preserve">.11.2019 г. № </w:t>
      </w:r>
      <w:r w:rsidR="00B55917">
        <w:rPr>
          <w:bCs/>
          <w:sz w:val="28"/>
          <w:szCs w:val="28"/>
        </w:rPr>
        <w:t>198</w:t>
      </w:r>
      <w:r w:rsidR="00E77CD3">
        <w:rPr>
          <w:bCs/>
          <w:sz w:val="28"/>
          <w:szCs w:val="28"/>
        </w:rPr>
        <w:t xml:space="preserve"> «</w:t>
      </w:r>
      <w:r w:rsidR="00B55917" w:rsidRPr="007907EE">
        <w:rPr>
          <w:bCs/>
          <w:sz w:val="28"/>
          <w:szCs w:val="28"/>
        </w:rPr>
        <w:t>Об утверждении Порядка формирования</w:t>
      </w:r>
      <w:r w:rsidR="00B55917">
        <w:rPr>
          <w:bCs/>
          <w:sz w:val="28"/>
          <w:szCs w:val="28"/>
        </w:rPr>
        <w:t xml:space="preserve"> </w:t>
      </w:r>
      <w:r w:rsidR="00B55917" w:rsidRPr="007907EE">
        <w:rPr>
          <w:bCs/>
          <w:sz w:val="28"/>
          <w:szCs w:val="28"/>
        </w:rPr>
        <w:t xml:space="preserve">перечня налоговых расходов </w:t>
      </w:r>
      <w:proofErr w:type="gramStart"/>
      <w:r w:rsidR="00B55917" w:rsidRPr="007907EE">
        <w:rPr>
          <w:bCs/>
          <w:sz w:val="28"/>
          <w:szCs w:val="28"/>
        </w:rPr>
        <w:t xml:space="preserve">Казанского </w:t>
      </w:r>
      <w:r w:rsidR="00B55917">
        <w:rPr>
          <w:bCs/>
          <w:sz w:val="28"/>
          <w:szCs w:val="28"/>
        </w:rPr>
        <w:t xml:space="preserve"> </w:t>
      </w:r>
      <w:r w:rsidR="00B55917" w:rsidRPr="007907EE">
        <w:rPr>
          <w:bCs/>
          <w:sz w:val="28"/>
          <w:szCs w:val="28"/>
        </w:rPr>
        <w:t>сельского</w:t>
      </w:r>
      <w:proofErr w:type="gramEnd"/>
      <w:r w:rsidR="00B55917" w:rsidRPr="007907EE">
        <w:rPr>
          <w:bCs/>
          <w:sz w:val="28"/>
          <w:szCs w:val="28"/>
        </w:rPr>
        <w:t xml:space="preserve"> поселения и оценки налоговых </w:t>
      </w:r>
      <w:r w:rsidR="00B55917">
        <w:rPr>
          <w:bCs/>
          <w:sz w:val="28"/>
          <w:szCs w:val="28"/>
        </w:rPr>
        <w:t xml:space="preserve"> </w:t>
      </w:r>
      <w:r w:rsidR="00B55917" w:rsidRPr="007907EE">
        <w:rPr>
          <w:bCs/>
          <w:sz w:val="28"/>
          <w:szCs w:val="28"/>
        </w:rPr>
        <w:t>расходов Казанского сельского поселения</w:t>
      </w:r>
      <w:r w:rsidR="00B55917">
        <w:rPr>
          <w:bCs/>
          <w:sz w:val="28"/>
          <w:szCs w:val="28"/>
        </w:rPr>
        <w:t xml:space="preserve">»  </w:t>
      </w:r>
      <w:r w:rsidR="00CC2ECC" w:rsidRPr="00B112D5">
        <w:rPr>
          <w:bCs/>
          <w:sz w:val="28"/>
          <w:szCs w:val="28"/>
        </w:rPr>
        <w:t>постановля</w:t>
      </w:r>
      <w:r w:rsidR="00B55917">
        <w:rPr>
          <w:bCs/>
          <w:sz w:val="28"/>
          <w:szCs w:val="28"/>
        </w:rPr>
        <w:t>ю</w:t>
      </w:r>
      <w:r w:rsidRPr="00CC2ECC">
        <w:rPr>
          <w:rFonts w:ascii="Times New Roman Полужирный" w:hAnsi="Times New Roman Полужирный"/>
          <w:bCs/>
          <w:sz w:val="28"/>
          <w:szCs w:val="28"/>
        </w:rPr>
        <w:t>:</w:t>
      </w:r>
    </w:p>
    <w:p w14:paraId="171839D2" w14:textId="77777777" w:rsidR="00B112D5" w:rsidRPr="00B112D5" w:rsidRDefault="00B112D5" w:rsidP="00B112D5">
      <w:pPr>
        <w:spacing w:line="230" w:lineRule="auto"/>
        <w:ind w:firstLine="709"/>
        <w:jc w:val="both"/>
        <w:rPr>
          <w:sz w:val="28"/>
          <w:szCs w:val="28"/>
        </w:rPr>
      </w:pPr>
    </w:p>
    <w:p w14:paraId="176EDCA6" w14:textId="77777777" w:rsidR="00B112D5" w:rsidRPr="00B112D5" w:rsidRDefault="00B112D5" w:rsidP="00B112D5">
      <w:pPr>
        <w:tabs>
          <w:tab w:val="left" w:pos="426"/>
        </w:tabs>
        <w:spacing w:line="230" w:lineRule="auto"/>
        <w:ind w:firstLine="709"/>
        <w:jc w:val="both"/>
        <w:rPr>
          <w:bCs/>
          <w:sz w:val="28"/>
          <w:szCs w:val="28"/>
        </w:rPr>
      </w:pPr>
      <w:r w:rsidRPr="00B112D5">
        <w:rPr>
          <w:sz w:val="28"/>
          <w:szCs w:val="28"/>
        </w:rPr>
        <w:t>1. </w:t>
      </w:r>
      <w:r w:rsidR="00E77CD3">
        <w:rPr>
          <w:sz w:val="28"/>
          <w:szCs w:val="28"/>
        </w:rPr>
        <w:t xml:space="preserve">Пункт 2 изложить в следующей редакции: </w:t>
      </w:r>
      <w:r w:rsidR="00B55917">
        <w:rPr>
          <w:sz w:val="28"/>
          <w:szCs w:val="28"/>
        </w:rPr>
        <w:t>«К</w:t>
      </w:r>
      <w:r w:rsidR="00E77CD3">
        <w:rPr>
          <w:sz w:val="28"/>
          <w:szCs w:val="28"/>
        </w:rPr>
        <w:t>ураторам</w:t>
      </w:r>
      <w:r w:rsidR="002E0020">
        <w:rPr>
          <w:sz w:val="28"/>
          <w:szCs w:val="28"/>
        </w:rPr>
        <w:t xml:space="preserve"> налоговых</w:t>
      </w:r>
      <w:r w:rsidR="00E77CD3">
        <w:rPr>
          <w:sz w:val="28"/>
          <w:szCs w:val="28"/>
        </w:rPr>
        <w:t xml:space="preserve"> расходов, определенным в соответствии с Порядком, утвержденным настоящим постановлением, обеспечить до 15 октября</w:t>
      </w:r>
      <w:r w:rsidR="007005C6">
        <w:rPr>
          <w:sz w:val="28"/>
          <w:szCs w:val="28"/>
        </w:rPr>
        <w:t xml:space="preserve"> ежегодно</w:t>
      </w:r>
      <w:r w:rsidR="00E77CD3">
        <w:rPr>
          <w:sz w:val="28"/>
          <w:szCs w:val="28"/>
        </w:rPr>
        <w:t xml:space="preserve">, утверждение (изменение) методик оценки эффективности налоговых расходов </w:t>
      </w:r>
      <w:r w:rsidR="00B55917">
        <w:rPr>
          <w:sz w:val="28"/>
          <w:szCs w:val="28"/>
        </w:rPr>
        <w:t>Казанского сельского поселения</w:t>
      </w:r>
      <w:r w:rsidR="00E77CD3">
        <w:rPr>
          <w:sz w:val="28"/>
          <w:szCs w:val="28"/>
        </w:rPr>
        <w:t xml:space="preserve"> по новым налоговым расходам </w:t>
      </w:r>
      <w:r w:rsidR="00B55917">
        <w:rPr>
          <w:sz w:val="28"/>
          <w:szCs w:val="28"/>
        </w:rPr>
        <w:t>Казанского сельского поселения</w:t>
      </w:r>
      <w:r w:rsidR="00E77CD3">
        <w:rPr>
          <w:sz w:val="28"/>
          <w:szCs w:val="28"/>
        </w:rPr>
        <w:t xml:space="preserve"> района.</w:t>
      </w:r>
    </w:p>
    <w:p w14:paraId="131377FE" w14:textId="77777777" w:rsidR="00B112D5" w:rsidRPr="00B112D5" w:rsidRDefault="00B112D5" w:rsidP="00B112D5">
      <w:pPr>
        <w:tabs>
          <w:tab w:val="left" w:pos="426"/>
        </w:tabs>
        <w:spacing w:line="23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112D5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6CEEFAC7" w14:textId="77777777" w:rsidR="00B112D5" w:rsidRPr="00B112D5" w:rsidRDefault="00BB24E2" w:rsidP="00B112D5">
      <w:pPr>
        <w:tabs>
          <w:tab w:val="left" w:pos="426"/>
        </w:tabs>
        <w:spacing w:line="23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B112D5" w:rsidRPr="00B112D5">
        <w:rPr>
          <w:sz w:val="28"/>
          <w:szCs w:val="28"/>
        </w:rPr>
        <w:t>.</w:t>
      </w:r>
      <w:r w:rsidR="00B112D5" w:rsidRPr="00B112D5">
        <w:rPr>
          <w:sz w:val="28"/>
          <w:szCs w:val="28"/>
          <w:lang w:val="en-US"/>
        </w:rPr>
        <w:t> </w:t>
      </w:r>
      <w:r w:rsidR="00B112D5" w:rsidRPr="00171E60">
        <w:rPr>
          <w:sz w:val="28"/>
          <w:szCs w:val="28"/>
        </w:rPr>
        <w:t xml:space="preserve">Контроль за выполнением настоящего постановления </w:t>
      </w:r>
      <w:r w:rsidR="00B55917">
        <w:rPr>
          <w:sz w:val="28"/>
          <w:szCs w:val="28"/>
        </w:rPr>
        <w:t>оставляю за собой.</w:t>
      </w:r>
    </w:p>
    <w:p w14:paraId="27178447" w14:textId="77777777" w:rsidR="00B112D5" w:rsidRDefault="00B112D5" w:rsidP="00B112D5">
      <w:pPr>
        <w:tabs>
          <w:tab w:val="left" w:pos="7655"/>
        </w:tabs>
        <w:spacing w:line="230" w:lineRule="auto"/>
        <w:ind w:right="7342"/>
        <w:jc w:val="center"/>
        <w:rPr>
          <w:sz w:val="28"/>
        </w:rPr>
      </w:pPr>
    </w:p>
    <w:p w14:paraId="4C3A657E" w14:textId="77777777" w:rsidR="00B112D5" w:rsidRPr="00B112D5" w:rsidRDefault="00B112D5" w:rsidP="00B112D5">
      <w:pPr>
        <w:tabs>
          <w:tab w:val="left" w:pos="7655"/>
        </w:tabs>
        <w:spacing w:line="230" w:lineRule="auto"/>
        <w:ind w:right="7342"/>
        <w:jc w:val="center"/>
      </w:pPr>
    </w:p>
    <w:p w14:paraId="77547A79" w14:textId="77777777" w:rsidR="00CC2ECC" w:rsidRDefault="00B55917" w:rsidP="00B112D5">
      <w:pPr>
        <w:tabs>
          <w:tab w:val="left" w:pos="7655"/>
        </w:tabs>
        <w:spacing w:line="230" w:lineRule="auto"/>
        <w:rPr>
          <w:sz w:val="28"/>
        </w:rPr>
      </w:pPr>
      <w:r>
        <w:rPr>
          <w:sz w:val="28"/>
        </w:rPr>
        <w:t>Г</w:t>
      </w:r>
      <w:r w:rsidR="00CC2ECC">
        <w:rPr>
          <w:sz w:val="28"/>
        </w:rPr>
        <w:t>лав</w:t>
      </w:r>
      <w:r>
        <w:rPr>
          <w:sz w:val="28"/>
        </w:rPr>
        <w:t>а</w:t>
      </w:r>
      <w:r w:rsidR="00CC2ECC">
        <w:rPr>
          <w:sz w:val="28"/>
        </w:rPr>
        <w:t xml:space="preserve"> Администрации</w:t>
      </w:r>
    </w:p>
    <w:p w14:paraId="7EEB5CC7" w14:textId="77777777" w:rsidR="00B112D5" w:rsidRDefault="00B55917" w:rsidP="00B112D5">
      <w:pPr>
        <w:tabs>
          <w:tab w:val="left" w:pos="7655"/>
        </w:tabs>
        <w:spacing w:line="230" w:lineRule="auto"/>
        <w:rPr>
          <w:sz w:val="28"/>
        </w:rPr>
      </w:pPr>
      <w:r>
        <w:rPr>
          <w:sz w:val="28"/>
        </w:rPr>
        <w:t>Казанского сельского поселения</w:t>
      </w:r>
      <w:r w:rsidR="00CC2ECC">
        <w:rPr>
          <w:sz w:val="28"/>
        </w:rPr>
        <w:tab/>
        <w:t xml:space="preserve"> </w:t>
      </w:r>
      <w:r>
        <w:rPr>
          <w:sz w:val="28"/>
        </w:rPr>
        <w:t xml:space="preserve">Л.А. </w:t>
      </w:r>
      <w:proofErr w:type="spellStart"/>
      <w:r>
        <w:rPr>
          <w:sz w:val="28"/>
        </w:rPr>
        <w:t>Самолаева</w:t>
      </w:r>
      <w:proofErr w:type="spellEnd"/>
    </w:p>
    <w:p w14:paraId="265342FE" w14:textId="77777777" w:rsidR="00B112D5" w:rsidRDefault="00B112D5" w:rsidP="00B112D5">
      <w:pPr>
        <w:spacing w:line="230" w:lineRule="auto"/>
        <w:rPr>
          <w:sz w:val="28"/>
        </w:rPr>
      </w:pPr>
    </w:p>
    <w:p w14:paraId="633DD81F" w14:textId="25C54D30" w:rsidR="00B112D5" w:rsidRDefault="00B112D5" w:rsidP="00B112D5">
      <w:pPr>
        <w:spacing w:line="230" w:lineRule="auto"/>
      </w:pPr>
    </w:p>
    <w:p w14:paraId="1D2EF96A" w14:textId="2E231C38" w:rsidR="00EF1EE6" w:rsidRDefault="00EF1EE6" w:rsidP="00B112D5">
      <w:pPr>
        <w:spacing w:line="230" w:lineRule="auto"/>
      </w:pPr>
    </w:p>
    <w:p w14:paraId="13FE597A" w14:textId="77777777" w:rsidR="00EF1EE6" w:rsidRDefault="00EF1EE6" w:rsidP="00B112D5">
      <w:pPr>
        <w:spacing w:line="230" w:lineRule="auto"/>
      </w:pPr>
    </w:p>
    <w:p w14:paraId="70CE37B9" w14:textId="77777777" w:rsidR="00140E97" w:rsidRPr="00B112D5" w:rsidRDefault="00140E97" w:rsidP="00B112D5">
      <w:pPr>
        <w:spacing w:line="230" w:lineRule="auto"/>
      </w:pPr>
    </w:p>
    <w:p w14:paraId="323C9A56" w14:textId="77777777" w:rsidR="00B112D5" w:rsidRPr="00140E97" w:rsidRDefault="00B112D5" w:rsidP="00B112D5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 w:rsidRPr="00140E97">
        <w:rPr>
          <w:sz w:val="24"/>
          <w:szCs w:val="24"/>
        </w:rPr>
        <w:t>Постановление вносит</w:t>
      </w:r>
    </w:p>
    <w:p w14:paraId="59F99EE5" w14:textId="77777777" w:rsidR="00CC2ECC" w:rsidRPr="00140E97" w:rsidRDefault="00B55917" w:rsidP="00B112D5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sectPr w:rsidR="00CC2ECC" w:rsidRPr="00140E97" w:rsidSect="00116C23">
      <w:headerReference w:type="default" r:id="rId7"/>
      <w:footerReference w:type="even" r:id="rId8"/>
      <w:pgSz w:w="11907" w:h="16840"/>
      <w:pgMar w:top="1134" w:right="567" w:bottom="113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D051" w14:textId="77777777" w:rsidR="00BE2B8F" w:rsidRDefault="00BE2B8F">
      <w:r>
        <w:separator/>
      </w:r>
    </w:p>
  </w:endnote>
  <w:endnote w:type="continuationSeparator" w:id="0">
    <w:p w14:paraId="1CB883EA" w14:textId="77777777" w:rsidR="00BE2B8F" w:rsidRDefault="00BE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CE00" w14:textId="77777777" w:rsidR="006B7A21" w:rsidRDefault="002A6F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56BF46" w14:textId="77777777" w:rsidR="006B7A21" w:rsidRDefault="006B7A21">
    <w:pPr>
      <w:pStyle w:val="a7"/>
      <w:ind w:right="360"/>
    </w:pPr>
  </w:p>
  <w:p w14:paraId="2BF4C223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129D" w14:textId="77777777" w:rsidR="00BE2B8F" w:rsidRDefault="00BE2B8F">
      <w:r>
        <w:separator/>
      </w:r>
    </w:p>
  </w:footnote>
  <w:footnote w:type="continuationSeparator" w:id="0">
    <w:p w14:paraId="36983A84" w14:textId="77777777" w:rsidR="00BE2B8F" w:rsidRDefault="00BE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1777"/>
      <w:docPartObj>
        <w:docPartGallery w:val="Page Numbers (Top of Page)"/>
        <w:docPartUnique/>
      </w:docPartObj>
    </w:sdtPr>
    <w:sdtEndPr/>
    <w:sdtContent>
      <w:p w14:paraId="2D45C3DB" w14:textId="77777777" w:rsidR="00540E73" w:rsidRDefault="002A6F5C" w:rsidP="00B112D5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B559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2D5"/>
    <w:rsid w:val="000021E0"/>
    <w:rsid w:val="00050C68"/>
    <w:rsid w:val="0005372C"/>
    <w:rsid w:val="00054D8B"/>
    <w:rsid w:val="000559D5"/>
    <w:rsid w:val="00060F3C"/>
    <w:rsid w:val="00065E20"/>
    <w:rsid w:val="00077AE1"/>
    <w:rsid w:val="000808D6"/>
    <w:rsid w:val="00092560"/>
    <w:rsid w:val="000A4C16"/>
    <w:rsid w:val="000A726F"/>
    <w:rsid w:val="000A7421"/>
    <w:rsid w:val="000B4002"/>
    <w:rsid w:val="000B66C7"/>
    <w:rsid w:val="000C430D"/>
    <w:rsid w:val="000D4826"/>
    <w:rsid w:val="000F2B40"/>
    <w:rsid w:val="000F5B6A"/>
    <w:rsid w:val="001006EB"/>
    <w:rsid w:val="00104E0D"/>
    <w:rsid w:val="0010504A"/>
    <w:rsid w:val="00116BFA"/>
    <w:rsid w:val="00116C23"/>
    <w:rsid w:val="00125DE3"/>
    <w:rsid w:val="00140E97"/>
    <w:rsid w:val="00153B21"/>
    <w:rsid w:val="00171E60"/>
    <w:rsid w:val="001B2D1C"/>
    <w:rsid w:val="001C1D98"/>
    <w:rsid w:val="001C2105"/>
    <w:rsid w:val="001C3FCD"/>
    <w:rsid w:val="001D2690"/>
    <w:rsid w:val="001E268B"/>
    <w:rsid w:val="001F4BE3"/>
    <w:rsid w:val="001F6D02"/>
    <w:rsid w:val="00236266"/>
    <w:rsid w:val="002439C2"/>
    <w:rsid w:val="002504E8"/>
    <w:rsid w:val="00254382"/>
    <w:rsid w:val="00255A4C"/>
    <w:rsid w:val="0027031E"/>
    <w:rsid w:val="00274C45"/>
    <w:rsid w:val="0028703B"/>
    <w:rsid w:val="002A2062"/>
    <w:rsid w:val="002A31A1"/>
    <w:rsid w:val="002A6F5C"/>
    <w:rsid w:val="002B6527"/>
    <w:rsid w:val="002C135C"/>
    <w:rsid w:val="002C5E60"/>
    <w:rsid w:val="002E0020"/>
    <w:rsid w:val="002E65D5"/>
    <w:rsid w:val="002F63E3"/>
    <w:rsid w:val="002F74D7"/>
    <w:rsid w:val="0030124B"/>
    <w:rsid w:val="00313D3A"/>
    <w:rsid w:val="003167D4"/>
    <w:rsid w:val="00341FC1"/>
    <w:rsid w:val="00344235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75243"/>
    <w:rsid w:val="00580204"/>
    <w:rsid w:val="00587BF6"/>
    <w:rsid w:val="005A1B86"/>
    <w:rsid w:val="005B42DF"/>
    <w:rsid w:val="005C5FF3"/>
    <w:rsid w:val="00602932"/>
    <w:rsid w:val="00611679"/>
    <w:rsid w:val="00613D7D"/>
    <w:rsid w:val="006564DB"/>
    <w:rsid w:val="00657445"/>
    <w:rsid w:val="00660EE3"/>
    <w:rsid w:val="00676B57"/>
    <w:rsid w:val="00687E94"/>
    <w:rsid w:val="006B7A21"/>
    <w:rsid w:val="006D0FE5"/>
    <w:rsid w:val="006F5AAA"/>
    <w:rsid w:val="007005C6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237F6"/>
    <w:rsid w:val="008438D7"/>
    <w:rsid w:val="008527E9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083C"/>
    <w:rsid w:val="00A05B6C"/>
    <w:rsid w:val="00A061D7"/>
    <w:rsid w:val="00A30E81"/>
    <w:rsid w:val="00A34804"/>
    <w:rsid w:val="00A5440D"/>
    <w:rsid w:val="00A67B50"/>
    <w:rsid w:val="00A941CF"/>
    <w:rsid w:val="00AB1ACA"/>
    <w:rsid w:val="00AE2601"/>
    <w:rsid w:val="00AE73E1"/>
    <w:rsid w:val="00B02C23"/>
    <w:rsid w:val="00B112D5"/>
    <w:rsid w:val="00B22F6A"/>
    <w:rsid w:val="00B31114"/>
    <w:rsid w:val="00B35935"/>
    <w:rsid w:val="00B37E63"/>
    <w:rsid w:val="00B444A2"/>
    <w:rsid w:val="00B55917"/>
    <w:rsid w:val="00B62CFB"/>
    <w:rsid w:val="00B72D61"/>
    <w:rsid w:val="00B80D5B"/>
    <w:rsid w:val="00B81A41"/>
    <w:rsid w:val="00B8231A"/>
    <w:rsid w:val="00BB24E2"/>
    <w:rsid w:val="00BB55C0"/>
    <w:rsid w:val="00BC0920"/>
    <w:rsid w:val="00BE2B8F"/>
    <w:rsid w:val="00BF39F0"/>
    <w:rsid w:val="00C11FDF"/>
    <w:rsid w:val="00C572C4"/>
    <w:rsid w:val="00C731BB"/>
    <w:rsid w:val="00C95DA9"/>
    <w:rsid w:val="00CA151C"/>
    <w:rsid w:val="00CA49BE"/>
    <w:rsid w:val="00CB1900"/>
    <w:rsid w:val="00CB43C1"/>
    <w:rsid w:val="00CC2ECC"/>
    <w:rsid w:val="00CC7513"/>
    <w:rsid w:val="00CD077D"/>
    <w:rsid w:val="00CE5183"/>
    <w:rsid w:val="00CF028E"/>
    <w:rsid w:val="00CF077F"/>
    <w:rsid w:val="00D00358"/>
    <w:rsid w:val="00D06BD5"/>
    <w:rsid w:val="00D13E83"/>
    <w:rsid w:val="00D23D9C"/>
    <w:rsid w:val="00D460DE"/>
    <w:rsid w:val="00D67295"/>
    <w:rsid w:val="00D73323"/>
    <w:rsid w:val="00D870EA"/>
    <w:rsid w:val="00DA1E06"/>
    <w:rsid w:val="00DA7C1C"/>
    <w:rsid w:val="00DB4D3B"/>
    <w:rsid w:val="00DB4D6B"/>
    <w:rsid w:val="00DC0C57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77CD3"/>
    <w:rsid w:val="00E86F85"/>
    <w:rsid w:val="00E9626F"/>
    <w:rsid w:val="00EC40AD"/>
    <w:rsid w:val="00ED696C"/>
    <w:rsid w:val="00ED72D3"/>
    <w:rsid w:val="00EF1EE6"/>
    <w:rsid w:val="00EF29AB"/>
    <w:rsid w:val="00EF56AF"/>
    <w:rsid w:val="00EF6BF0"/>
    <w:rsid w:val="00F02C40"/>
    <w:rsid w:val="00F206E1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A79C7"/>
  <w15:docId w15:val="{438AF00F-ABC3-4A10-8CC6-2523B0DB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105"/>
  </w:style>
  <w:style w:type="paragraph" w:styleId="1">
    <w:name w:val="heading 1"/>
    <w:basedOn w:val="a"/>
    <w:next w:val="a"/>
    <w:link w:val="10"/>
    <w:uiPriority w:val="99"/>
    <w:qFormat/>
    <w:rsid w:val="001C210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C210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C210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C2105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210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C210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C210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065E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1">
    <w:name w:val="Основной текст 21"/>
    <w:basedOn w:val="a"/>
    <w:rsid w:val="00065E20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182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admin</cp:lastModifiedBy>
  <cp:revision>35</cp:revision>
  <cp:lastPrinted>2020-02-21T07:47:00Z</cp:lastPrinted>
  <dcterms:created xsi:type="dcterms:W3CDTF">2019-12-17T07:37:00Z</dcterms:created>
  <dcterms:modified xsi:type="dcterms:W3CDTF">2021-01-20T07:13:00Z</dcterms:modified>
</cp:coreProperties>
</file>