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7D815" w14:textId="77777777" w:rsidR="00E27779" w:rsidRPr="00E27779" w:rsidRDefault="00E27779" w:rsidP="00E27779">
      <w:pPr>
        <w:jc w:val="center"/>
        <w:outlineLvl w:val="0"/>
        <w:rPr>
          <w:b/>
          <w:bCs/>
          <w:sz w:val="28"/>
          <w:szCs w:val="28"/>
          <w:lang w:val="x-none"/>
        </w:rPr>
      </w:pPr>
      <w:r w:rsidRPr="00E27779">
        <w:rPr>
          <w:b/>
          <w:bCs/>
          <w:sz w:val="28"/>
          <w:szCs w:val="28"/>
          <w:lang w:val="x-none"/>
        </w:rPr>
        <w:t>РОССИЙСКАЯ ФЕДЕРАЦИЯ</w:t>
      </w:r>
    </w:p>
    <w:p w14:paraId="09E9808A" w14:textId="77777777" w:rsidR="00E27779" w:rsidRPr="00E27779" w:rsidRDefault="00E27779" w:rsidP="00E27779">
      <w:pPr>
        <w:jc w:val="center"/>
        <w:rPr>
          <w:b/>
          <w:bCs/>
          <w:sz w:val="28"/>
          <w:szCs w:val="28"/>
        </w:rPr>
      </w:pPr>
      <w:r w:rsidRPr="00E27779">
        <w:rPr>
          <w:rFonts w:eastAsia="Calibri"/>
          <w:b/>
          <w:bCs/>
          <w:sz w:val="28"/>
          <w:szCs w:val="28"/>
        </w:rPr>
        <w:t>РОСТОВСКАЯ ОБЛАСТЬ</w:t>
      </w:r>
    </w:p>
    <w:p w14:paraId="5DF4D89E" w14:textId="77777777" w:rsidR="00E27779" w:rsidRPr="00E27779" w:rsidRDefault="00E27779" w:rsidP="00E27779">
      <w:pPr>
        <w:jc w:val="center"/>
        <w:rPr>
          <w:rFonts w:eastAsia="Calibri"/>
          <w:b/>
          <w:bCs/>
          <w:sz w:val="28"/>
          <w:szCs w:val="28"/>
        </w:rPr>
      </w:pPr>
      <w:r w:rsidRPr="00E27779">
        <w:rPr>
          <w:rFonts w:eastAsia="Calibri"/>
          <w:b/>
          <w:bCs/>
          <w:sz w:val="28"/>
          <w:szCs w:val="28"/>
        </w:rPr>
        <w:t>МУНИЦИПАЛЬНОЕ ОБРАЗОВАНИЕ</w:t>
      </w:r>
    </w:p>
    <w:p w14:paraId="1526FEDE" w14:textId="77777777" w:rsidR="00E27779" w:rsidRPr="00E27779" w:rsidRDefault="00E27779" w:rsidP="00E27779">
      <w:pPr>
        <w:jc w:val="center"/>
        <w:rPr>
          <w:rFonts w:eastAsia="Calibri"/>
          <w:b/>
          <w:bCs/>
          <w:sz w:val="28"/>
          <w:szCs w:val="28"/>
        </w:rPr>
      </w:pPr>
      <w:r w:rsidRPr="00E27779">
        <w:rPr>
          <w:rFonts w:eastAsia="Calibri"/>
          <w:b/>
          <w:bCs/>
          <w:sz w:val="28"/>
          <w:szCs w:val="28"/>
        </w:rPr>
        <w:t>«КАЗАНСКОЕ СЕЛЬСКОЕ ПОСЕЛЕНИЕ»</w:t>
      </w:r>
    </w:p>
    <w:p w14:paraId="140C397B" w14:textId="77777777" w:rsidR="00E27779" w:rsidRPr="00E27779" w:rsidRDefault="00E27779" w:rsidP="00E27779">
      <w:pPr>
        <w:jc w:val="center"/>
        <w:rPr>
          <w:b/>
          <w:bCs/>
          <w:sz w:val="28"/>
          <w:szCs w:val="28"/>
        </w:rPr>
      </w:pPr>
    </w:p>
    <w:p w14:paraId="3405EB51" w14:textId="77777777" w:rsidR="00E27779" w:rsidRPr="00E27779" w:rsidRDefault="00E27779" w:rsidP="00E27779">
      <w:pPr>
        <w:jc w:val="center"/>
        <w:rPr>
          <w:b/>
          <w:bCs/>
          <w:sz w:val="28"/>
          <w:szCs w:val="28"/>
        </w:rPr>
      </w:pPr>
      <w:r w:rsidRPr="00E27779">
        <w:rPr>
          <w:b/>
          <w:bCs/>
          <w:sz w:val="28"/>
          <w:szCs w:val="28"/>
        </w:rPr>
        <w:t>АДМИНИСТРАЦИЯ КАЗАНСКОГО СЕЛЬСКОГО ПОСЕЛЕНИЯ</w:t>
      </w:r>
    </w:p>
    <w:p w14:paraId="62214EC7" w14:textId="77777777" w:rsidR="00E27779" w:rsidRPr="00E27779" w:rsidRDefault="00E27779" w:rsidP="00E27779">
      <w:pPr>
        <w:jc w:val="center"/>
        <w:rPr>
          <w:b/>
          <w:bCs/>
          <w:sz w:val="28"/>
          <w:szCs w:val="28"/>
        </w:rPr>
      </w:pPr>
    </w:p>
    <w:p w14:paraId="32D805A8" w14:textId="77777777" w:rsidR="00E27779" w:rsidRPr="00E27779" w:rsidRDefault="00E27779" w:rsidP="00E27779">
      <w:pPr>
        <w:jc w:val="center"/>
        <w:rPr>
          <w:b/>
          <w:bCs/>
          <w:sz w:val="32"/>
        </w:rPr>
      </w:pPr>
      <w:r w:rsidRPr="00E27779">
        <w:rPr>
          <w:b/>
          <w:bCs/>
          <w:sz w:val="32"/>
        </w:rPr>
        <w:t>ПОСТАНОВЛЕНИЕ</w:t>
      </w:r>
    </w:p>
    <w:p w14:paraId="245DBDF2" w14:textId="630DB55D" w:rsidR="00E27779" w:rsidRDefault="00E27779" w:rsidP="00E27779">
      <w:pPr>
        <w:jc w:val="center"/>
        <w:rPr>
          <w:sz w:val="28"/>
        </w:rPr>
      </w:pPr>
    </w:p>
    <w:p w14:paraId="1FF38DB3" w14:textId="77777777" w:rsidR="00E45FA1" w:rsidRPr="00E27779" w:rsidRDefault="00E45FA1" w:rsidP="00E27779">
      <w:pPr>
        <w:jc w:val="center"/>
        <w:rPr>
          <w:sz w:val="28"/>
        </w:rPr>
      </w:pPr>
    </w:p>
    <w:p w14:paraId="3B4CC46E" w14:textId="77777777" w:rsidR="00E27779" w:rsidRPr="00E27779" w:rsidRDefault="00E27779" w:rsidP="00E27779">
      <w:pPr>
        <w:jc w:val="center"/>
        <w:rPr>
          <w:sz w:val="14"/>
        </w:rPr>
      </w:pPr>
    </w:p>
    <w:p w14:paraId="0B188FCC" w14:textId="51F9CAF0" w:rsidR="00E27779" w:rsidRPr="00E27779" w:rsidRDefault="00E27779" w:rsidP="00E27779">
      <w:pPr>
        <w:rPr>
          <w:sz w:val="28"/>
        </w:rPr>
      </w:pPr>
      <w:r>
        <w:rPr>
          <w:sz w:val="28"/>
        </w:rPr>
        <w:t>11</w:t>
      </w:r>
      <w:r w:rsidRPr="00E27779">
        <w:rPr>
          <w:sz w:val="28"/>
        </w:rPr>
        <w:t>.</w:t>
      </w:r>
      <w:r>
        <w:rPr>
          <w:sz w:val="28"/>
        </w:rPr>
        <w:t>05</w:t>
      </w:r>
      <w:r w:rsidRPr="00E27779">
        <w:rPr>
          <w:sz w:val="28"/>
        </w:rPr>
        <w:t>.202</w:t>
      </w:r>
      <w:r>
        <w:rPr>
          <w:sz w:val="28"/>
        </w:rPr>
        <w:t>2</w:t>
      </w:r>
      <w:r w:rsidRPr="00E27779">
        <w:rPr>
          <w:sz w:val="28"/>
        </w:rPr>
        <w:t xml:space="preserve">                                              № </w:t>
      </w:r>
      <w:r>
        <w:rPr>
          <w:sz w:val="28"/>
        </w:rPr>
        <w:t>56</w:t>
      </w:r>
      <w:r w:rsidRPr="00E27779">
        <w:rPr>
          <w:sz w:val="28"/>
        </w:rPr>
        <w:t xml:space="preserve">                                  ст. Казанская</w:t>
      </w:r>
    </w:p>
    <w:p w14:paraId="21CE562E" w14:textId="77777777" w:rsidR="004728FB" w:rsidRPr="0053366A" w:rsidRDefault="004728FB" w:rsidP="004728FB">
      <w:pPr>
        <w:jc w:val="center"/>
        <w:rPr>
          <w:sz w:val="26"/>
          <w:szCs w:val="26"/>
        </w:rPr>
      </w:pPr>
    </w:p>
    <w:p w14:paraId="66BB389E" w14:textId="77777777" w:rsidR="00B26C0E" w:rsidRPr="00B26C0E" w:rsidRDefault="00B26C0E" w:rsidP="00E2777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26C0E">
        <w:rPr>
          <w:b/>
          <w:bCs/>
          <w:sz w:val="28"/>
          <w:szCs w:val="28"/>
        </w:rPr>
        <w:t xml:space="preserve">Об особенностях осуществления в 2022 году </w:t>
      </w:r>
    </w:p>
    <w:p w14:paraId="3777EC33" w14:textId="77777777" w:rsidR="00B26C0E" w:rsidRPr="00B26C0E" w:rsidRDefault="00C10940" w:rsidP="00E2777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</w:t>
      </w:r>
      <w:r w:rsidR="00B26C0E" w:rsidRPr="00B26C0E">
        <w:rPr>
          <w:b/>
          <w:bCs/>
          <w:sz w:val="28"/>
          <w:szCs w:val="28"/>
        </w:rPr>
        <w:t xml:space="preserve"> финансового контроля в отношении </w:t>
      </w:r>
    </w:p>
    <w:p w14:paraId="0EAD4276" w14:textId="77777777" w:rsidR="00B26C0E" w:rsidRPr="00B26C0E" w:rsidRDefault="00B26C0E" w:rsidP="00E2777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26C0E">
        <w:rPr>
          <w:b/>
          <w:bCs/>
          <w:sz w:val="28"/>
          <w:szCs w:val="28"/>
        </w:rPr>
        <w:t>главных распорядителей и получателей средств</w:t>
      </w:r>
    </w:p>
    <w:p w14:paraId="27DB6BDB" w14:textId="77777777" w:rsidR="00B26C0E" w:rsidRPr="009D1A02" w:rsidRDefault="00745471" w:rsidP="00E2777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местного бюджета</w:t>
      </w:r>
    </w:p>
    <w:p w14:paraId="27C572DF" w14:textId="77777777" w:rsidR="009D1A02" w:rsidRPr="00B26C0E" w:rsidRDefault="009D1A02" w:rsidP="004728F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FA03FED" w14:textId="0F2BECEF" w:rsidR="00B26C0E" w:rsidRDefault="00B26C0E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>В соответствии с пунктом 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</w:t>
      </w:r>
      <w:r w:rsidR="001774E1">
        <w:rPr>
          <w:sz w:val="28"/>
          <w:szCs w:val="28"/>
        </w:rPr>
        <w:t xml:space="preserve"> </w:t>
      </w:r>
      <w:r w:rsidRPr="009D1A02">
        <w:rPr>
          <w:b/>
          <w:bCs/>
          <w:spacing w:val="60"/>
          <w:sz w:val="28"/>
          <w:szCs w:val="28"/>
        </w:rPr>
        <w:t>постановля</w:t>
      </w:r>
      <w:r w:rsidR="001774E1">
        <w:rPr>
          <w:b/>
          <w:bCs/>
          <w:spacing w:val="60"/>
          <w:sz w:val="28"/>
          <w:szCs w:val="28"/>
        </w:rPr>
        <w:t>ю</w:t>
      </w:r>
      <w:r w:rsidRPr="009D1A02">
        <w:rPr>
          <w:sz w:val="28"/>
          <w:szCs w:val="28"/>
        </w:rPr>
        <w:t>:</w:t>
      </w:r>
    </w:p>
    <w:p w14:paraId="01C12C1C" w14:textId="77777777" w:rsidR="004728FB" w:rsidRPr="009D1A02" w:rsidRDefault="004728FB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A9FFEED" w14:textId="1271B9D1" w:rsidR="00B26C0E" w:rsidRPr="00B26C0E" w:rsidRDefault="00B26C0E" w:rsidP="00D83D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1. Установить, что до 1 января 2023 года </w:t>
      </w:r>
      <w:r w:rsidR="00745471" w:rsidRPr="00B26C0E">
        <w:rPr>
          <w:sz w:val="28"/>
          <w:szCs w:val="28"/>
        </w:rPr>
        <w:t xml:space="preserve">в рамках внутреннего </w:t>
      </w:r>
      <w:r w:rsidR="00745471">
        <w:rPr>
          <w:sz w:val="28"/>
          <w:szCs w:val="28"/>
        </w:rPr>
        <w:t>муниципального</w:t>
      </w:r>
      <w:r w:rsidR="00745471" w:rsidRPr="00B26C0E">
        <w:rPr>
          <w:sz w:val="28"/>
          <w:szCs w:val="28"/>
        </w:rPr>
        <w:t xml:space="preserve"> финансового контроля</w:t>
      </w:r>
      <w:r w:rsidR="001774E1">
        <w:rPr>
          <w:sz w:val="28"/>
          <w:szCs w:val="28"/>
        </w:rPr>
        <w:t xml:space="preserve"> </w:t>
      </w:r>
      <w:r w:rsidR="00D83DED">
        <w:rPr>
          <w:sz w:val="28"/>
          <w:szCs w:val="28"/>
        </w:rPr>
        <w:t>Администрацией Казанского сельского поселения</w:t>
      </w:r>
      <w:r w:rsidR="004728FB" w:rsidRPr="004728FB">
        <w:rPr>
          <w:color w:val="FFFFFF" w:themeColor="background1"/>
          <w:sz w:val="28"/>
          <w:szCs w:val="28"/>
        </w:rPr>
        <w:t xml:space="preserve"> </w:t>
      </w:r>
      <w:r w:rsidRPr="00B26C0E">
        <w:rPr>
          <w:sz w:val="28"/>
          <w:szCs w:val="28"/>
        </w:rPr>
        <w:t xml:space="preserve">не </w:t>
      </w:r>
      <w:r w:rsidRPr="004728FB">
        <w:rPr>
          <w:sz w:val="28"/>
          <w:szCs w:val="28"/>
        </w:rPr>
        <w:t>проводятся проверки главных распор</w:t>
      </w:r>
      <w:r w:rsidR="003D7C50" w:rsidRPr="004728FB">
        <w:rPr>
          <w:sz w:val="28"/>
          <w:szCs w:val="28"/>
        </w:rPr>
        <w:t>ядителей и получателей средств</w:t>
      </w:r>
      <w:r w:rsidRPr="004728FB">
        <w:rPr>
          <w:sz w:val="28"/>
          <w:szCs w:val="28"/>
        </w:rPr>
        <w:t xml:space="preserve"> </w:t>
      </w:r>
      <w:r w:rsidR="00745471" w:rsidRPr="004728FB">
        <w:rPr>
          <w:sz w:val="28"/>
          <w:szCs w:val="28"/>
        </w:rPr>
        <w:t>местного бюджета</w:t>
      </w:r>
      <w:r w:rsidRPr="004728FB">
        <w:rPr>
          <w:sz w:val="28"/>
          <w:szCs w:val="28"/>
        </w:rPr>
        <w:t>, в том числе являющихся</w:t>
      </w:r>
      <w:r w:rsidRPr="00B26C0E">
        <w:rPr>
          <w:sz w:val="28"/>
          <w:szCs w:val="28"/>
        </w:rPr>
        <w:t xml:space="preserve"> </w:t>
      </w:r>
      <w:r w:rsidR="003D7C50">
        <w:rPr>
          <w:sz w:val="28"/>
          <w:szCs w:val="28"/>
        </w:rPr>
        <w:t>муниципальными</w:t>
      </w:r>
      <w:r w:rsidRPr="00B26C0E">
        <w:rPr>
          <w:sz w:val="28"/>
          <w:szCs w:val="28"/>
        </w:rPr>
        <w:t xml:space="preserve"> заказчиками.</w:t>
      </w:r>
    </w:p>
    <w:p w14:paraId="188FCBD8" w14:textId="2CC5E10D" w:rsidR="00B26C0E" w:rsidRPr="004728FB" w:rsidRDefault="00B26C0E" w:rsidP="00E45FA1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4728FB">
        <w:rPr>
          <w:sz w:val="28"/>
          <w:szCs w:val="28"/>
        </w:rPr>
        <w:t xml:space="preserve">2. При поступлении от главных распорядителей и получателей средств </w:t>
      </w:r>
      <w:r w:rsidR="00745471" w:rsidRPr="004728FB">
        <w:rPr>
          <w:sz w:val="28"/>
          <w:szCs w:val="28"/>
        </w:rPr>
        <w:t xml:space="preserve">местного </w:t>
      </w:r>
      <w:r w:rsidR="003D7C50" w:rsidRPr="004728FB">
        <w:rPr>
          <w:sz w:val="28"/>
          <w:szCs w:val="28"/>
        </w:rPr>
        <w:t>бюджета</w:t>
      </w:r>
      <w:r w:rsidRPr="00B26C0E">
        <w:rPr>
          <w:sz w:val="28"/>
          <w:szCs w:val="28"/>
        </w:rPr>
        <w:t xml:space="preserve">, в том числе являющихся </w:t>
      </w:r>
      <w:r w:rsidR="003D7C50">
        <w:rPr>
          <w:sz w:val="28"/>
          <w:szCs w:val="28"/>
        </w:rPr>
        <w:t>муниципаль</w:t>
      </w:r>
      <w:r w:rsidRPr="00B26C0E">
        <w:rPr>
          <w:sz w:val="28"/>
          <w:szCs w:val="28"/>
        </w:rPr>
        <w:t>ными заказчиками, обращений о продлении срока исполнения представлений (предписаний)</w:t>
      </w:r>
      <w:r w:rsidR="00351CE1">
        <w:rPr>
          <w:sz w:val="28"/>
          <w:szCs w:val="28"/>
        </w:rPr>
        <w:t>,</w:t>
      </w:r>
      <w:r w:rsidR="00C665EE" w:rsidRPr="00C665EE">
        <w:rPr>
          <w:sz w:val="28"/>
          <w:szCs w:val="28"/>
        </w:rPr>
        <w:t xml:space="preserve"> </w:t>
      </w:r>
      <w:r w:rsidR="00C665EE" w:rsidRPr="00B26C0E">
        <w:rPr>
          <w:sz w:val="28"/>
          <w:szCs w:val="28"/>
        </w:rPr>
        <w:t>выданных</w:t>
      </w:r>
      <w:r w:rsidR="00C665EE">
        <w:rPr>
          <w:sz w:val="28"/>
          <w:szCs w:val="28"/>
        </w:rPr>
        <w:t xml:space="preserve"> </w:t>
      </w:r>
      <w:r w:rsidR="002368FA">
        <w:rPr>
          <w:sz w:val="28"/>
          <w:szCs w:val="28"/>
        </w:rPr>
        <w:t xml:space="preserve">Администрацией Казанского сельского поселения </w:t>
      </w:r>
      <w:r w:rsidRPr="00B26C0E">
        <w:rPr>
          <w:sz w:val="28"/>
          <w:szCs w:val="28"/>
        </w:rPr>
        <w:t xml:space="preserve">до вступления в силу настоящего постановления, </w:t>
      </w:r>
      <w:r w:rsidR="002368FA">
        <w:rPr>
          <w:sz w:val="28"/>
          <w:szCs w:val="28"/>
        </w:rPr>
        <w:t>Администрация Казанского сельского поселения</w:t>
      </w:r>
      <w:r w:rsidR="00E45FA1">
        <w:rPr>
          <w:sz w:val="28"/>
          <w:szCs w:val="28"/>
        </w:rPr>
        <w:t xml:space="preserve"> </w:t>
      </w:r>
      <w:r w:rsidRPr="00B26C0E">
        <w:rPr>
          <w:sz w:val="28"/>
          <w:szCs w:val="28"/>
        </w:rPr>
        <w:t>принимает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таких обращений. При этом вновь устанавливаемый срок исполнения указанных представлений (предписаний) не может приходиться на дату ранее 1 января 2023 года.</w:t>
      </w:r>
    </w:p>
    <w:p w14:paraId="5F8BED1E" w14:textId="77777777" w:rsidR="00B26C0E" w:rsidRPr="00B26C0E" w:rsidRDefault="00B26C0E" w:rsidP="0062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3.  Пункт 1 настоящего постановления не распространяется на проверки, проведение которых осуществляется в соответствии с поручениями </w:t>
      </w:r>
      <w:r w:rsidR="0062566F" w:rsidRPr="0062566F">
        <w:rPr>
          <w:sz w:val="28"/>
          <w:szCs w:val="28"/>
        </w:rPr>
        <w:t>Президента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Российской Федерации, Правительства Российской Федерации и требованиями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Генерального прокурора Российской Федерации, Федеральной службы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безопасности Российской Федерации, Министерства внутренних дел Российской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Федерации.</w:t>
      </w:r>
    </w:p>
    <w:p w14:paraId="56B12C91" w14:textId="5395D6EE" w:rsidR="00B26C0E" w:rsidRPr="00B26C0E" w:rsidRDefault="00B26C0E" w:rsidP="00E45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lastRenderedPageBreak/>
        <w:t>4. Установить, что проверки, указанные в пункте 1 настоящего постановления, начатые до вступления в силу насто</w:t>
      </w:r>
      <w:r w:rsidR="004728FB">
        <w:rPr>
          <w:sz w:val="28"/>
          <w:szCs w:val="28"/>
        </w:rPr>
        <w:t>ящего постановления, по решению</w:t>
      </w:r>
      <w:r w:rsidR="00E45FA1">
        <w:rPr>
          <w:sz w:val="28"/>
          <w:szCs w:val="28"/>
        </w:rPr>
        <w:t xml:space="preserve"> Администрации Казанского сельского поселения</w:t>
      </w:r>
      <w:r w:rsidR="004728FB" w:rsidRPr="004728FB">
        <w:rPr>
          <w:color w:val="FFFFFF" w:themeColor="background1"/>
          <w:sz w:val="28"/>
          <w:szCs w:val="28"/>
        </w:rPr>
        <w:t xml:space="preserve">  </w:t>
      </w:r>
      <w:r w:rsidRPr="00B26C0E">
        <w:rPr>
          <w:sz w:val="28"/>
          <w:szCs w:val="28"/>
        </w:rPr>
        <w:t>приостанавливаются со сроком возобновления не ранее 1 января 2023 года либо завершаются не позднее 20 рабочих дней со дня вступления в силу настоящего постановления.</w:t>
      </w:r>
    </w:p>
    <w:p w14:paraId="66079502" w14:textId="77777777" w:rsidR="00B26C0E" w:rsidRPr="00B26C0E" w:rsidRDefault="00B26C0E" w:rsidP="00B26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C1D">
        <w:rPr>
          <w:sz w:val="28"/>
          <w:szCs w:val="28"/>
        </w:rPr>
        <w:t>5.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4BEC61DD" w14:textId="0FE7FDCE" w:rsidR="004728FB" w:rsidRDefault="00B26C0E" w:rsidP="004728FB">
      <w:pPr>
        <w:autoSpaceDE w:val="0"/>
        <w:autoSpaceDN w:val="0"/>
        <w:adjustRightInd w:val="0"/>
        <w:ind w:firstLine="709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>6</w:t>
      </w:r>
      <w:r w:rsidRPr="00665C1D">
        <w:rPr>
          <w:sz w:val="28"/>
          <w:szCs w:val="28"/>
        </w:rPr>
        <w:t>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 xml:space="preserve">Контроль за выполнением настоящего постановления </w:t>
      </w:r>
      <w:r w:rsidR="00E45FA1">
        <w:rPr>
          <w:sz w:val="28"/>
          <w:szCs w:val="28"/>
        </w:rPr>
        <w:t>оставляю за собой.</w:t>
      </w:r>
      <w:r w:rsidR="004728FB" w:rsidRPr="004728FB">
        <w:rPr>
          <w:color w:val="FFFFFF" w:themeColor="background1"/>
          <w:sz w:val="28"/>
          <w:szCs w:val="28"/>
        </w:rPr>
        <w:t xml:space="preserve">                           </w:t>
      </w:r>
    </w:p>
    <w:p w14:paraId="52009277" w14:textId="7AFFB5C5" w:rsidR="00E45FA1" w:rsidRDefault="00E45FA1" w:rsidP="004728FB">
      <w:pPr>
        <w:autoSpaceDE w:val="0"/>
        <w:autoSpaceDN w:val="0"/>
        <w:adjustRightInd w:val="0"/>
        <w:ind w:firstLine="709"/>
        <w:jc w:val="both"/>
        <w:rPr>
          <w:color w:val="FFFFFF" w:themeColor="background1"/>
          <w:sz w:val="28"/>
          <w:szCs w:val="28"/>
        </w:rPr>
      </w:pPr>
    </w:p>
    <w:p w14:paraId="3EED3EE7" w14:textId="54139EBC" w:rsidR="00E45FA1" w:rsidRPr="00E45FA1" w:rsidRDefault="00E45FA1" w:rsidP="004728F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7417898F" w14:textId="3333632F" w:rsidR="00E45FA1" w:rsidRDefault="000A4BAD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E45FA1" w:rsidRPr="00E45FA1">
        <w:rPr>
          <w:color w:val="000000" w:themeColor="text1"/>
          <w:sz w:val="28"/>
          <w:szCs w:val="28"/>
        </w:rPr>
        <w:t>Г</w:t>
      </w:r>
      <w:r w:rsidR="00E45FA1">
        <w:rPr>
          <w:color w:val="000000" w:themeColor="text1"/>
          <w:sz w:val="28"/>
          <w:szCs w:val="28"/>
        </w:rPr>
        <w:t>лава администрации</w:t>
      </w:r>
    </w:p>
    <w:p w14:paraId="717E545E" w14:textId="097D88B5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Казанского сельского поселения                </w:t>
      </w:r>
      <w:r w:rsidR="00C046A5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                       Л.А. </w:t>
      </w:r>
      <w:proofErr w:type="spellStart"/>
      <w:r>
        <w:rPr>
          <w:color w:val="000000" w:themeColor="text1"/>
          <w:sz w:val="28"/>
          <w:szCs w:val="28"/>
        </w:rPr>
        <w:t>Самолаева</w:t>
      </w:r>
      <w:proofErr w:type="spellEnd"/>
    </w:p>
    <w:p w14:paraId="1C152408" w14:textId="721415A7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078FA434" w14:textId="2C9B0E2C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537B7910" w14:textId="42E034CD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2E567C15" w14:textId="46E302C7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0DEE5B45" w14:textId="0C302AC7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2EE5DD6D" w14:textId="436C5CDD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2F3361F4" w14:textId="6141950C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2BFFCB2C" w14:textId="0F221A59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2A598720" w14:textId="47A19258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1C780AE5" w14:textId="4446AD43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6671B469" w14:textId="33230E84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62F0A6C8" w14:textId="453B35C6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0B8AD515" w14:textId="681D4C89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470E0FAB" w14:textId="017BDC2E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07BA8803" w14:textId="1A009084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22B4EA7D" w14:textId="11948708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0A0CEFED" w14:textId="2D5D00CC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63F45BF3" w14:textId="30786690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1603660D" w14:textId="1B6EBBFE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022ECCC1" w14:textId="5871B48B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1D282DB0" w14:textId="296D86B7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69D5E2C9" w14:textId="4D6A1DB9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7B0320D7" w14:textId="420FC1C1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7188E772" w14:textId="2C23F48E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7A69B40A" w14:textId="442CD646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072511FA" w14:textId="342F4F6E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1606FDDD" w14:textId="2545C507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00A46ACC" w14:textId="3EA1D200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480CA9ED" w14:textId="28DFD3B9" w:rsid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449B62F1" w14:textId="77777777" w:rsidR="00E45FA1" w:rsidRP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E45FA1">
        <w:rPr>
          <w:color w:val="000000" w:themeColor="text1"/>
        </w:rPr>
        <w:t xml:space="preserve">Постановление вносит </w:t>
      </w:r>
    </w:p>
    <w:p w14:paraId="2DCA25E4" w14:textId="576479A4" w:rsidR="00E45FA1" w:rsidRPr="00E45FA1" w:rsidRDefault="00E45FA1" w:rsidP="00E45FA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E45FA1">
        <w:rPr>
          <w:color w:val="000000" w:themeColor="text1"/>
        </w:rPr>
        <w:t>сектор экономики и финансов</w:t>
      </w:r>
    </w:p>
    <w:sectPr w:rsidR="00E45FA1" w:rsidRPr="00E45FA1" w:rsidSect="00540E73">
      <w:headerReference w:type="default" r:id="rId7"/>
      <w:footerReference w:type="even" r:id="rId8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14456" w14:textId="77777777" w:rsidR="00917463" w:rsidRDefault="00917463">
      <w:r>
        <w:separator/>
      </w:r>
    </w:p>
  </w:endnote>
  <w:endnote w:type="continuationSeparator" w:id="0">
    <w:p w14:paraId="47966BFD" w14:textId="77777777" w:rsidR="00917463" w:rsidRDefault="00917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CAF2E" w14:textId="77777777" w:rsidR="006B7A21" w:rsidRDefault="00CF196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5F93021" w14:textId="77777777" w:rsidR="006B7A21" w:rsidRDefault="006B7A21">
    <w:pPr>
      <w:pStyle w:val="a7"/>
      <w:ind w:right="360"/>
    </w:pPr>
  </w:p>
  <w:p w14:paraId="23B85993" w14:textId="77777777" w:rsidR="006B7A21" w:rsidRDefault="006B7A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981D9" w14:textId="77777777" w:rsidR="00917463" w:rsidRDefault="00917463">
      <w:r>
        <w:separator/>
      </w:r>
    </w:p>
  </w:footnote>
  <w:footnote w:type="continuationSeparator" w:id="0">
    <w:p w14:paraId="0C720832" w14:textId="77777777" w:rsidR="00917463" w:rsidRDefault="00917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941777"/>
      <w:docPartObj>
        <w:docPartGallery w:val="Page Numbers (Top of Page)"/>
        <w:docPartUnique/>
      </w:docPartObj>
    </w:sdtPr>
    <w:sdtEndPr/>
    <w:sdtContent>
      <w:p w14:paraId="2CFA5177" w14:textId="77777777" w:rsidR="00540E73" w:rsidRDefault="00CF196A" w:rsidP="00907966">
        <w:pPr>
          <w:pStyle w:val="a9"/>
          <w:jc w:val="center"/>
        </w:pPr>
        <w:r>
          <w:fldChar w:fldCharType="begin"/>
        </w:r>
        <w:r w:rsidR="00540E73">
          <w:instrText>PAGE   \* MERGEFORMAT</w:instrText>
        </w:r>
        <w:r>
          <w:fldChar w:fldCharType="separate"/>
        </w:r>
        <w:r w:rsidR="00351CE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 w16cid:durableId="1938828039">
    <w:abstractNumId w:val="0"/>
  </w:num>
  <w:num w:numId="2" w16cid:durableId="356194791">
    <w:abstractNumId w:val="0"/>
  </w:num>
  <w:num w:numId="3" w16cid:durableId="2120752317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A02"/>
    <w:rsid w:val="000021E0"/>
    <w:rsid w:val="000134E2"/>
    <w:rsid w:val="00025354"/>
    <w:rsid w:val="00050C68"/>
    <w:rsid w:val="0005372C"/>
    <w:rsid w:val="00053ABC"/>
    <w:rsid w:val="00054D8B"/>
    <w:rsid w:val="000559D5"/>
    <w:rsid w:val="00060F3C"/>
    <w:rsid w:val="00077AE1"/>
    <w:rsid w:val="000808D6"/>
    <w:rsid w:val="00092560"/>
    <w:rsid w:val="000A4BAD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774E1"/>
    <w:rsid w:val="001B2D1C"/>
    <w:rsid w:val="001C1D98"/>
    <w:rsid w:val="001D2690"/>
    <w:rsid w:val="001E358B"/>
    <w:rsid w:val="001F4BE3"/>
    <w:rsid w:val="001F6D02"/>
    <w:rsid w:val="00236266"/>
    <w:rsid w:val="002368FA"/>
    <w:rsid w:val="002504E8"/>
    <w:rsid w:val="00254382"/>
    <w:rsid w:val="00255A4C"/>
    <w:rsid w:val="00266AEF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51CE1"/>
    <w:rsid w:val="003618FC"/>
    <w:rsid w:val="0037040B"/>
    <w:rsid w:val="00372000"/>
    <w:rsid w:val="003921D8"/>
    <w:rsid w:val="003B2193"/>
    <w:rsid w:val="003C3609"/>
    <w:rsid w:val="003D7C50"/>
    <w:rsid w:val="00407B71"/>
    <w:rsid w:val="00425061"/>
    <w:rsid w:val="0043686A"/>
    <w:rsid w:val="00441069"/>
    <w:rsid w:val="00444636"/>
    <w:rsid w:val="00453869"/>
    <w:rsid w:val="00470BA8"/>
    <w:rsid w:val="004711EC"/>
    <w:rsid w:val="004728FB"/>
    <w:rsid w:val="00480BC7"/>
    <w:rsid w:val="00480FCE"/>
    <w:rsid w:val="004871AA"/>
    <w:rsid w:val="004B6A5C"/>
    <w:rsid w:val="004D0BEE"/>
    <w:rsid w:val="004E78FD"/>
    <w:rsid w:val="004F7011"/>
    <w:rsid w:val="00515D9C"/>
    <w:rsid w:val="00531FBD"/>
    <w:rsid w:val="0053366A"/>
    <w:rsid w:val="00540E73"/>
    <w:rsid w:val="00587BF6"/>
    <w:rsid w:val="005B42DF"/>
    <w:rsid w:val="005C5FF3"/>
    <w:rsid w:val="005E7FE9"/>
    <w:rsid w:val="00606355"/>
    <w:rsid w:val="00611679"/>
    <w:rsid w:val="00613D7D"/>
    <w:rsid w:val="0062566F"/>
    <w:rsid w:val="0063194D"/>
    <w:rsid w:val="006564DB"/>
    <w:rsid w:val="00657445"/>
    <w:rsid w:val="00660EE3"/>
    <w:rsid w:val="00670B61"/>
    <w:rsid w:val="00676B57"/>
    <w:rsid w:val="00687B86"/>
    <w:rsid w:val="006B7A21"/>
    <w:rsid w:val="006C7C54"/>
    <w:rsid w:val="007120F8"/>
    <w:rsid w:val="007219F0"/>
    <w:rsid w:val="00736879"/>
    <w:rsid w:val="00745471"/>
    <w:rsid w:val="007730B1"/>
    <w:rsid w:val="00782222"/>
    <w:rsid w:val="007936ED"/>
    <w:rsid w:val="007952F6"/>
    <w:rsid w:val="007B6388"/>
    <w:rsid w:val="007C0A5F"/>
    <w:rsid w:val="007E7FE0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E470B"/>
    <w:rsid w:val="00907966"/>
    <w:rsid w:val="00910044"/>
    <w:rsid w:val="009122B1"/>
    <w:rsid w:val="009127DC"/>
    <w:rsid w:val="00913129"/>
    <w:rsid w:val="00917463"/>
    <w:rsid w:val="00917C70"/>
    <w:rsid w:val="009228DF"/>
    <w:rsid w:val="00924E84"/>
    <w:rsid w:val="00931944"/>
    <w:rsid w:val="00947FCC"/>
    <w:rsid w:val="00976F3C"/>
    <w:rsid w:val="00985A10"/>
    <w:rsid w:val="009878D6"/>
    <w:rsid w:val="009D1A02"/>
    <w:rsid w:val="00A05B6C"/>
    <w:rsid w:val="00A061D7"/>
    <w:rsid w:val="00A30E81"/>
    <w:rsid w:val="00A34804"/>
    <w:rsid w:val="00A67B50"/>
    <w:rsid w:val="00A941CF"/>
    <w:rsid w:val="00AB1ACA"/>
    <w:rsid w:val="00AE2601"/>
    <w:rsid w:val="00B02C23"/>
    <w:rsid w:val="00B04946"/>
    <w:rsid w:val="00B06CDE"/>
    <w:rsid w:val="00B22F6A"/>
    <w:rsid w:val="00B26C0E"/>
    <w:rsid w:val="00B31114"/>
    <w:rsid w:val="00B35935"/>
    <w:rsid w:val="00B37E63"/>
    <w:rsid w:val="00B444A2"/>
    <w:rsid w:val="00B54688"/>
    <w:rsid w:val="00B62CFB"/>
    <w:rsid w:val="00B72D61"/>
    <w:rsid w:val="00B80D5B"/>
    <w:rsid w:val="00B81A41"/>
    <w:rsid w:val="00B8231A"/>
    <w:rsid w:val="00B942FF"/>
    <w:rsid w:val="00BB55C0"/>
    <w:rsid w:val="00BC0920"/>
    <w:rsid w:val="00BF39F0"/>
    <w:rsid w:val="00C046A5"/>
    <w:rsid w:val="00C0551F"/>
    <w:rsid w:val="00C10940"/>
    <w:rsid w:val="00C11FDF"/>
    <w:rsid w:val="00C572C4"/>
    <w:rsid w:val="00C665EE"/>
    <w:rsid w:val="00C731BB"/>
    <w:rsid w:val="00C95DA9"/>
    <w:rsid w:val="00CA151C"/>
    <w:rsid w:val="00CB1900"/>
    <w:rsid w:val="00CB43C1"/>
    <w:rsid w:val="00CC4A77"/>
    <w:rsid w:val="00CC731A"/>
    <w:rsid w:val="00CC7513"/>
    <w:rsid w:val="00CD077D"/>
    <w:rsid w:val="00CE5183"/>
    <w:rsid w:val="00CF077F"/>
    <w:rsid w:val="00CF196A"/>
    <w:rsid w:val="00D00358"/>
    <w:rsid w:val="00D13E83"/>
    <w:rsid w:val="00D460DE"/>
    <w:rsid w:val="00D67295"/>
    <w:rsid w:val="00D73323"/>
    <w:rsid w:val="00D83DED"/>
    <w:rsid w:val="00DA1E06"/>
    <w:rsid w:val="00DA7C1C"/>
    <w:rsid w:val="00DB4D6B"/>
    <w:rsid w:val="00DC2302"/>
    <w:rsid w:val="00DC6AA9"/>
    <w:rsid w:val="00DE50C1"/>
    <w:rsid w:val="00E04378"/>
    <w:rsid w:val="00E138E0"/>
    <w:rsid w:val="00E1649C"/>
    <w:rsid w:val="00E27779"/>
    <w:rsid w:val="00E3132E"/>
    <w:rsid w:val="00E36EA0"/>
    <w:rsid w:val="00E45FA1"/>
    <w:rsid w:val="00E61F30"/>
    <w:rsid w:val="00E657E1"/>
    <w:rsid w:val="00E66121"/>
    <w:rsid w:val="00E67DF0"/>
    <w:rsid w:val="00E7274C"/>
    <w:rsid w:val="00E74E00"/>
    <w:rsid w:val="00E75C57"/>
    <w:rsid w:val="00E76A4E"/>
    <w:rsid w:val="00E86F85"/>
    <w:rsid w:val="00E9626F"/>
    <w:rsid w:val="00EB1794"/>
    <w:rsid w:val="00EC40AD"/>
    <w:rsid w:val="00ED696C"/>
    <w:rsid w:val="00ED72D3"/>
    <w:rsid w:val="00EE57DD"/>
    <w:rsid w:val="00EF096F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E3BBE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C33001"/>
  <w15:docId w15:val="{93781111-9235-49D3-9DC5-C112C986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4946"/>
  </w:style>
  <w:style w:type="paragraph" w:styleId="1">
    <w:name w:val="heading 1"/>
    <w:basedOn w:val="a"/>
    <w:next w:val="a"/>
    <w:link w:val="10"/>
    <w:uiPriority w:val="99"/>
    <w:qFormat/>
    <w:rsid w:val="00B0494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B04946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B0494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B04946"/>
    <w:pPr>
      <w:jc w:val="center"/>
    </w:pPr>
    <w:rPr>
      <w:sz w:val="28"/>
    </w:rPr>
  </w:style>
  <w:style w:type="paragraph" w:styleId="a7">
    <w:name w:val="footer"/>
    <w:basedOn w:val="a"/>
    <w:link w:val="a8"/>
    <w:rsid w:val="00B0494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B0494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B04946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47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106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admin</cp:lastModifiedBy>
  <cp:revision>12</cp:revision>
  <cp:lastPrinted>2022-05-11T07:41:00Z</cp:lastPrinted>
  <dcterms:created xsi:type="dcterms:W3CDTF">2022-04-25T13:46:00Z</dcterms:created>
  <dcterms:modified xsi:type="dcterms:W3CDTF">2022-05-11T08:28:00Z</dcterms:modified>
</cp:coreProperties>
</file>