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85" w:type="dxa"/>
        <w:tblLook w:val="01E0"/>
      </w:tblPr>
      <w:tblGrid>
        <w:gridCol w:w="9288"/>
      </w:tblGrid>
      <w:tr w:rsidR="00F7084A" w:rsidRPr="001D0A98" w:rsidTr="00FD5454">
        <w:trPr>
          <w:trHeight w:val="4842"/>
        </w:trPr>
        <w:tc>
          <w:tcPr>
            <w:tcW w:w="9288" w:type="dxa"/>
          </w:tcPr>
          <w:p w:rsidR="00F7084A" w:rsidRPr="00C31F7E" w:rsidRDefault="00F7084A" w:rsidP="00FD5454">
            <w:pPr>
              <w:pStyle w:val="Heading3"/>
              <w:jc w:val="center"/>
              <w:rPr>
                <w:color w:val="auto"/>
              </w:rPr>
            </w:pPr>
            <w:r w:rsidRPr="00C31F7E">
              <w:rPr>
                <w:color w:val="auto"/>
              </w:rPr>
              <w:t>БЮЛЛЕТЕНЬ</w:t>
            </w:r>
          </w:p>
          <w:p w:rsidR="00F7084A" w:rsidRPr="00C31F7E" w:rsidRDefault="00F7084A" w:rsidP="003E6509">
            <w:pPr>
              <w:pStyle w:val="Heading1"/>
              <w:ind w:left="0" w:firstLine="0"/>
              <w:jc w:val="left"/>
              <w:rPr>
                <w:sz w:val="36"/>
                <w:szCs w:val="36"/>
              </w:rPr>
            </w:pPr>
            <w:r>
              <w:rPr>
                <w:sz w:val="24"/>
              </w:rPr>
              <w:t xml:space="preserve">                                          </w:t>
            </w:r>
            <w:r w:rsidRPr="00C31F7E">
              <w:rPr>
                <w:sz w:val="36"/>
                <w:szCs w:val="36"/>
              </w:rPr>
              <w:t>Официальный вестник</w:t>
            </w:r>
          </w:p>
          <w:p w:rsidR="00F7084A" w:rsidRPr="00C31F7E" w:rsidRDefault="00F7084A" w:rsidP="00FD5454">
            <w:pPr>
              <w:pStyle w:val="Heading1"/>
              <w:rPr>
                <w:sz w:val="36"/>
                <w:szCs w:val="36"/>
              </w:rPr>
            </w:pPr>
            <w:r w:rsidRPr="00C31F7E">
              <w:rPr>
                <w:sz w:val="36"/>
                <w:szCs w:val="36"/>
              </w:rPr>
              <w:t>Казанского сельского поселения</w:t>
            </w:r>
          </w:p>
          <w:p w:rsidR="00F7084A" w:rsidRDefault="00F7084A" w:rsidP="00FD5454"/>
          <w:tbl>
            <w:tblPr>
              <w:tblW w:w="0" w:type="auto"/>
              <w:tblInd w:w="125" w:type="dxa"/>
              <w:tblLook w:val="00A0"/>
            </w:tblPr>
            <w:tblGrid>
              <w:gridCol w:w="5075"/>
              <w:gridCol w:w="3872"/>
            </w:tblGrid>
            <w:tr w:rsidR="00F7084A" w:rsidTr="00202943">
              <w:trPr>
                <w:trHeight w:val="1645"/>
              </w:trPr>
              <w:tc>
                <w:tcPr>
                  <w:tcW w:w="5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084A" w:rsidRDefault="00F7084A" w:rsidP="00FD5454">
                  <w:pPr>
                    <w:spacing w:line="276" w:lineRule="auto"/>
                  </w:pPr>
                  <w:r>
                    <w:t>Официальное периодическое печатное издание</w:t>
                  </w:r>
                </w:p>
                <w:p w:rsidR="00F7084A" w:rsidRDefault="00F7084A" w:rsidP="00FD5454">
                  <w:pPr>
                    <w:spacing w:line="276" w:lineRule="auto"/>
                  </w:pPr>
                  <w:r>
                    <w:t>Администрации Казанского сельского поселения</w:t>
                  </w:r>
                </w:p>
                <w:p w:rsidR="00F7084A" w:rsidRDefault="00F7084A" w:rsidP="00FD5454">
                  <w:pPr>
                    <w:spacing w:line="276" w:lineRule="auto"/>
                  </w:pPr>
                  <w:r>
                    <w:t>Верхнедонского района Ростовской области</w:t>
                  </w:r>
                </w:p>
                <w:p w:rsidR="00F7084A" w:rsidRDefault="00F7084A" w:rsidP="00FD5454">
                  <w:pPr>
                    <w:spacing w:line="276" w:lineRule="auto"/>
                  </w:pPr>
                </w:p>
                <w:p w:rsidR="00F7084A" w:rsidRDefault="00F7084A" w:rsidP="00FD5454">
                  <w:pPr>
                    <w:spacing w:line="276" w:lineRule="auto"/>
                  </w:pP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084A" w:rsidRDefault="00F7084A" w:rsidP="00FD5454">
                  <w:pPr>
                    <w:spacing w:line="276" w:lineRule="auto"/>
                    <w:jc w:val="right"/>
                  </w:pPr>
                  <w:r>
                    <w:t>Издается с  февраля 2013 года</w:t>
                  </w:r>
                </w:p>
                <w:p w:rsidR="00F7084A" w:rsidRDefault="00F7084A" w:rsidP="00FD5454">
                  <w:pPr>
                    <w:spacing w:line="276" w:lineRule="auto"/>
                    <w:jc w:val="center"/>
                  </w:pPr>
                  <w:r>
                    <w:t xml:space="preserve">           (№3) 15 февраля 2015 года</w:t>
                  </w:r>
                </w:p>
                <w:p w:rsidR="00F7084A" w:rsidRDefault="00F7084A" w:rsidP="00FD5454">
                  <w:pPr>
                    <w:spacing w:line="276" w:lineRule="auto"/>
                    <w:jc w:val="center"/>
                  </w:pPr>
                  <w:r>
                    <w:t xml:space="preserve">        Выходит 2 раза в месяц</w:t>
                  </w:r>
                </w:p>
                <w:p w:rsidR="00F7084A" w:rsidRDefault="00F7084A" w:rsidP="00FD5454">
                  <w:pPr>
                    <w:spacing w:line="276" w:lineRule="auto"/>
                    <w:jc w:val="center"/>
                  </w:pPr>
                  <w:r>
                    <w:t xml:space="preserve">            бесплатно</w:t>
                  </w:r>
                </w:p>
                <w:p w:rsidR="00F7084A" w:rsidRDefault="00F7084A" w:rsidP="00FD5454">
                  <w:pPr>
                    <w:spacing w:line="276" w:lineRule="auto"/>
                  </w:pPr>
                </w:p>
              </w:tc>
            </w:tr>
          </w:tbl>
          <w:p w:rsidR="00F7084A" w:rsidRDefault="00F7084A" w:rsidP="007B298A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З А К Л Ю Ч Е Н И Е</w:t>
            </w:r>
          </w:p>
          <w:p w:rsidR="00F7084A" w:rsidRDefault="00F7084A" w:rsidP="007B298A"/>
          <w:p w:rsidR="00F7084A" w:rsidRDefault="00F7084A" w:rsidP="007B298A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ст. Казанская                                                                          «12» февраля  2016г.</w:t>
            </w:r>
          </w:p>
          <w:p w:rsidR="00F7084A" w:rsidRDefault="00F7084A" w:rsidP="007B298A"/>
          <w:p w:rsidR="00F7084A" w:rsidRDefault="00F7084A" w:rsidP="007B298A">
            <w:pPr>
              <w:jc w:val="both"/>
            </w:pPr>
            <w:r>
              <w:tab/>
              <w:t>Проведены публичные слушания по проекту Устава муниципального образования «Казанское сельское поселение»:</w:t>
            </w:r>
          </w:p>
          <w:p w:rsidR="00F7084A" w:rsidRDefault="00F7084A" w:rsidP="007B298A">
            <w:pPr>
              <w:jc w:val="both"/>
            </w:pPr>
          </w:p>
          <w:p w:rsidR="00F7084A" w:rsidRDefault="00F7084A" w:rsidP="007B298A">
            <w:pPr>
              <w:jc w:val="both"/>
            </w:pPr>
            <w:r>
              <w:t xml:space="preserve">           «12»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 в 14.00 часов в здании Администрации Казанского сельского поселения по адресу:  ст. Казанская, ул. Маяковского,25;</w:t>
            </w:r>
          </w:p>
          <w:p w:rsidR="00F7084A" w:rsidRDefault="00F7084A" w:rsidP="007B298A">
            <w:pPr>
              <w:jc w:val="both"/>
            </w:pPr>
            <w:r>
              <w:t xml:space="preserve">              В публичных слушаниях приняли участие депутаты Собрания депутатов Казанского сельского поселения, руководители   предприятий, учреждений и организаций, представители населения.</w:t>
            </w:r>
          </w:p>
          <w:p w:rsidR="00F7084A" w:rsidRDefault="00F7084A" w:rsidP="007B298A">
            <w:pPr>
              <w:ind w:firstLine="720"/>
              <w:jc w:val="both"/>
              <w:rPr>
                <w:szCs w:val="20"/>
              </w:rPr>
            </w:pPr>
            <w:r>
              <w:t>Всего присутствовало 70 человек.</w:t>
            </w:r>
          </w:p>
          <w:p w:rsidR="00F7084A" w:rsidRDefault="00F7084A" w:rsidP="007B298A">
            <w:pPr>
              <w:ind w:firstLine="720"/>
              <w:jc w:val="both"/>
            </w:pPr>
            <w:r>
              <w:t>В публичных слушаниях  по проекту Устава муниципального образования «Казанское сельское поселение» председательствовала Глава Казанского сельского поселения Самолаева Людмила Алексеевна.</w:t>
            </w:r>
          </w:p>
          <w:p w:rsidR="00F7084A" w:rsidRDefault="00F7084A" w:rsidP="007B298A">
            <w:pPr>
              <w:ind w:firstLine="720"/>
              <w:jc w:val="both"/>
            </w:pPr>
            <w:r>
              <w:t>Для ведения протокола публичных слушаний был избран секретарь публичных слушаний Крекина Юлия Юрьевна.</w:t>
            </w:r>
          </w:p>
          <w:p w:rsidR="00F7084A" w:rsidRDefault="00F7084A" w:rsidP="007B298A">
            <w:pPr>
              <w:ind w:firstLine="720"/>
              <w:jc w:val="both"/>
            </w:pPr>
            <w:r>
              <w:t>С докладом по проекту Устава муниципального образования «Казанское сельское поселение» выступила Глава Казанского поселения Самолаева Людмила Алексеевна.</w:t>
            </w:r>
          </w:p>
          <w:p w:rsidR="00F7084A" w:rsidRDefault="00F7084A" w:rsidP="007B298A">
            <w:pPr>
              <w:ind w:firstLine="720"/>
              <w:jc w:val="both"/>
            </w:pPr>
            <w:r>
              <w:t>Участникам публичных слушаний была обеспечена возможность высказать  свое мнение по проекту   Устава.</w:t>
            </w:r>
          </w:p>
          <w:p w:rsidR="00F7084A" w:rsidRDefault="00F7084A" w:rsidP="007B298A">
            <w:pPr>
              <w:ind w:firstLine="720"/>
              <w:jc w:val="both"/>
            </w:pPr>
            <w:r>
              <w:t>Замечаний и предложений по проекту Устава муниципального образования «Казанское сельское поселение » не поступало.</w:t>
            </w:r>
          </w:p>
          <w:p w:rsidR="00F7084A" w:rsidRDefault="00F7084A" w:rsidP="007B298A">
            <w:pPr>
              <w:ind w:firstLine="720"/>
              <w:jc w:val="both"/>
            </w:pPr>
          </w:p>
          <w:p w:rsidR="00F7084A" w:rsidRDefault="00F7084A" w:rsidP="007B298A">
            <w:pPr>
              <w:ind w:firstLine="720"/>
              <w:jc w:val="both"/>
            </w:pPr>
          </w:p>
          <w:p w:rsidR="00F7084A" w:rsidRDefault="00F7084A" w:rsidP="007B298A">
            <w:pPr>
              <w:ind w:firstLine="720"/>
              <w:jc w:val="both"/>
            </w:pPr>
          </w:p>
          <w:p w:rsidR="00F7084A" w:rsidRDefault="00F7084A" w:rsidP="007B298A">
            <w:pPr>
              <w:ind w:firstLine="720"/>
              <w:jc w:val="both"/>
            </w:pPr>
          </w:p>
          <w:p w:rsidR="00F7084A" w:rsidRDefault="00F7084A" w:rsidP="007B298A">
            <w:pPr>
              <w:ind w:firstLine="720"/>
              <w:jc w:val="both"/>
            </w:pPr>
            <w:r>
              <w:t>Глава муниципального образования</w:t>
            </w:r>
          </w:p>
          <w:p w:rsidR="00F7084A" w:rsidRDefault="00F7084A" w:rsidP="007B298A">
            <w:pPr>
              <w:ind w:firstLine="720"/>
              <w:jc w:val="both"/>
            </w:pPr>
            <w:r>
              <w:t xml:space="preserve">«Казанское сельское поселение »:    </w:t>
            </w:r>
          </w:p>
          <w:p w:rsidR="00F7084A" w:rsidRDefault="00F7084A" w:rsidP="007B298A">
            <w:pPr>
              <w:ind w:firstLine="720"/>
              <w:jc w:val="both"/>
            </w:pPr>
          </w:p>
          <w:p w:rsidR="00F7084A" w:rsidRDefault="00F7084A" w:rsidP="007B298A">
            <w:pPr>
              <w:ind w:firstLine="720"/>
              <w:jc w:val="both"/>
            </w:pPr>
            <w:r>
              <w:t xml:space="preserve">____________________________      Л.А.Самолаева </w:t>
            </w:r>
          </w:p>
          <w:p w:rsidR="00F7084A" w:rsidRPr="001D0A98" w:rsidRDefault="00F7084A" w:rsidP="00FD5454">
            <w:pPr>
              <w:jc w:val="center"/>
            </w:pPr>
          </w:p>
        </w:tc>
      </w:tr>
    </w:tbl>
    <w:p w:rsidR="00F7084A" w:rsidRPr="00787F09" w:rsidRDefault="00F7084A" w:rsidP="00FD5454">
      <w:pPr>
        <w:spacing w:line="240" w:lineRule="atLeast"/>
        <w:ind w:firstLine="709"/>
        <w:jc w:val="both"/>
        <w:rPr>
          <w:sz w:val="28"/>
          <w:szCs w:val="28"/>
        </w:rPr>
      </w:pPr>
    </w:p>
    <w:p w:rsidR="00F7084A" w:rsidRPr="0022112A" w:rsidRDefault="00F7084A" w:rsidP="00AE652F">
      <w:pPr>
        <w:rPr>
          <w:sz w:val="28"/>
          <w:szCs w:val="28"/>
        </w:rPr>
        <w:sectPr w:rsidR="00F7084A" w:rsidRPr="0022112A" w:rsidSect="00CF0F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232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5387"/>
        <w:gridCol w:w="5538"/>
      </w:tblGrid>
      <w:tr w:rsidR="00F7084A" w:rsidTr="00FB0CBA">
        <w:trPr>
          <w:trHeight w:val="2218"/>
        </w:trPr>
        <w:tc>
          <w:tcPr>
            <w:tcW w:w="4130" w:type="dxa"/>
          </w:tcPr>
          <w:p w:rsidR="00F7084A" w:rsidRPr="00446552" w:rsidRDefault="00F7084A" w:rsidP="00FB0CBA">
            <w:pPr>
              <w:ind w:left="120" w:right="113"/>
            </w:pPr>
            <w:r w:rsidRPr="00446552">
              <w:t>ИЗДАТЕЛЬ ОФИЦИАЛЬНОГО БЮЛЛЕТЕНЯ:</w:t>
            </w:r>
          </w:p>
          <w:p w:rsidR="00F7084A" w:rsidRDefault="00F7084A" w:rsidP="00FB0CBA">
            <w:pPr>
              <w:spacing w:after="200" w:line="276" w:lineRule="auto"/>
            </w:pPr>
            <w:r w:rsidRPr="00446552">
              <w:t>Администрация Казанского сельского поселения</w:t>
            </w:r>
          </w:p>
        </w:tc>
        <w:tc>
          <w:tcPr>
            <w:tcW w:w="5387" w:type="dxa"/>
          </w:tcPr>
          <w:p w:rsidR="00F7084A" w:rsidRPr="00446552" w:rsidRDefault="00F7084A" w:rsidP="00FB0CBA">
            <w:pPr>
              <w:ind w:left="113" w:right="113"/>
            </w:pPr>
            <w:r w:rsidRPr="00446552">
              <w:t xml:space="preserve">Отпечатано в Администрации </w:t>
            </w:r>
            <w:r>
              <w:t>К</w:t>
            </w:r>
            <w:r w:rsidRPr="00446552">
              <w:t>азанского сельского поселения Верхнедонского района:</w:t>
            </w:r>
          </w:p>
          <w:p w:rsidR="00F7084A" w:rsidRPr="00446552" w:rsidRDefault="00F7084A" w:rsidP="00FB0CBA">
            <w:pPr>
              <w:ind w:left="113" w:right="113"/>
            </w:pPr>
            <w:r w:rsidRPr="00446552">
              <w:t>346170, ул. Маяковского,25</w:t>
            </w:r>
          </w:p>
          <w:p w:rsidR="00F7084A" w:rsidRPr="00446552" w:rsidRDefault="00F7084A" w:rsidP="00FB0CBA">
            <w:pPr>
              <w:ind w:left="113" w:right="113"/>
            </w:pPr>
            <w:r w:rsidRPr="00446552">
              <w:t>ст. Казанская</w:t>
            </w:r>
          </w:p>
          <w:p w:rsidR="00F7084A" w:rsidRDefault="00F7084A" w:rsidP="00FB0CBA">
            <w:pPr>
              <w:spacing w:after="200" w:line="276" w:lineRule="auto"/>
            </w:pPr>
            <w:r w:rsidRPr="00FB0CBA">
              <w:rPr>
                <w:lang w:val="en-US"/>
              </w:rPr>
              <w:t>E</w:t>
            </w:r>
            <w:r w:rsidRPr="00446552">
              <w:t>-</w:t>
            </w:r>
            <w:r w:rsidRPr="00FB0CBA">
              <w:rPr>
                <w:lang w:val="en-US"/>
              </w:rPr>
              <w:t>mail</w:t>
            </w:r>
            <w:r w:rsidRPr="00446552">
              <w:t>:</w:t>
            </w:r>
            <w:r w:rsidRPr="00FB0CBA">
              <w:rPr>
                <w:lang w:val="en-US"/>
              </w:rPr>
              <w:t>kazsp</w:t>
            </w:r>
            <w:r w:rsidRPr="00446552">
              <w:t>06059@</w:t>
            </w:r>
            <w:r w:rsidRPr="00FB0CBA">
              <w:rPr>
                <w:lang w:val="en-US"/>
              </w:rPr>
              <w:t>yandex</w:t>
            </w:r>
            <w:r w:rsidRPr="00446552">
              <w:t>.</w:t>
            </w:r>
            <w:r w:rsidRPr="00FB0CBA">
              <w:rPr>
                <w:lang w:val="en-US"/>
              </w:rPr>
              <w:t>ru</w:t>
            </w:r>
          </w:p>
        </w:tc>
        <w:tc>
          <w:tcPr>
            <w:tcW w:w="5538" w:type="dxa"/>
          </w:tcPr>
          <w:p w:rsidR="00F7084A" w:rsidRPr="00446552" w:rsidRDefault="00F7084A" w:rsidP="00FB0CBA">
            <w:pPr>
              <w:ind w:left="113" w:right="113"/>
            </w:pPr>
            <w:r w:rsidRPr="00446552">
              <w:t>РАСПРО</w:t>
            </w:r>
            <w:r>
              <w:t>СТРА</w:t>
            </w:r>
            <w:r w:rsidRPr="00446552">
              <w:t>НЯЕТСЯ БЕСПЛАТНО</w:t>
            </w:r>
          </w:p>
          <w:p w:rsidR="00F7084A" w:rsidRPr="00446552" w:rsidRDefault="00F7084A" w:rsidP="00FB0CBA">
            <w:pPr>
              <w:ind w:left="113" w:right="113"/>
            </w:pPr>
          </w:p>
          <w:p w:rsidR="00F7084A" w:rsidRDefault="00F7084A" w:rsidP="00FB0CBA">
            <w:pPr>
              <w:spacing w:after="200" w:line="276" w:lineRule="auto"/>
            </w:pPr>
            <w:r w:rsidRPr="00446552">
              <w:t>Тираж 30 экземпляров</w:t>
            </w:r>
          </w:p>
        </w:tc>
      </w:tr>
    </w:tbl>
    <w:p w:rsidR="00F7084A" w:rsidRDefault="00F7084A" w:rsidP="00FD5454">
      <w:pPr>
        <w:spacing w:after="200" w:line="276" w:lineRule="auto"/>
      </w:pPr>
    </w:p>
    <w:sectPr w:rsidR="00F7084A" w:rsidSect="003F181A">
      <w:footerReference w:type="even" r:id="rId13"/>
      <w:footerReference w:type="default" r:id="rId14"/>
      <w:pgSz w:w="16838" w:h="11906" w:orient="landscape"/>
      <w:pgMar w:top="426" w:right="56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84A" w:rsidRDefault="00F7084A" w:rsidP="007B6940">
      <w:r>
        <w:separator/>
      </w:r>
    </w:p>
  </w:endnote>
  <w:endnote w:type="continuationSeparator" w:id="1">
    <w:p w:rsidR="00F7084A" w:rsidRDefault="00F7084A" w:rsidP="007B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4A" w:rsidRDefault="00F708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4A" w:rsidRDefault="00F708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4A" w:rsidRDefault="00F7084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4A" w:rsidRDefault="00F7084A" w:rsidP="00345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7084A" w:rsidRDefault="00F7084A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4A" w:rsidRDefault="00F708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84A" w:rsidRDefault="00F7084A" w:rsidP="007B6940">
      <w:r>
        <w:separator/>
      </w:r>
    </w:p>
  </w:footnote>
  <w:footnote w:type="continuationSeparator" w:id="1">
    <w:p w:rsidR="00F7084A" w:rsidRDefault="00F7084A" w:rsidP="007B6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4A" w:rsidRDefault="00F708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4A" w:rsidRDefault="00F708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4A" w:rsidRDefault="00F708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20174"/>
    <w:rsid w:val="00024BEE"/>
    <w:rsid w:val="000272E3"/>
    <w:rsid w:val="00027364"/>
    <w:rsid w:val="00035C79"/>
    <w:rsid w:val="00036DB6"/>
    <w:rsid w:val="000401C9"/>
    <w:rsid w:val="000423CE"/>
    <w:rsid w:val="000424BF"/>
    <w:rsid w:val="00042627"/>
    <w:rsid w:val="00042E6D"/>
    <w:rsid w:val="000435F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8F0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653E"/>
    <w:rsid w:val="00287904"/>
    <w:rsid w:val="002914D7"/>
    <w:rsid w:val="00291EA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74EA"/>
    <w:rsid w:val="002C25FC"/>
    <w:rsid w:val="002C4CDD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22"/>
    <w:rsid w:val="003E3FF3"/>
    <w:rsid w:val="003E4355"/>
    <w:rsid w:val="003E5F07"/>
    <w:rsid w:val="003E62B2"/>
    <w:rsid w:val="003E6509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C1510"/>
    <w:rsid w:val="004C241D"/>
    <w:rsid w:val="004C436E"/>
    <w:rsid w:val="004D02CD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298A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17E8"/>
    <w:rsid w:val="008C2F25"/>
    <w:rsid w:val="008C3453"/>
    <w:rsid w:val="008C5E4B"/>
    <w:rsid w:val="008C6744"/>
    <w:rsid w:val="008C7A29"/>
    <w:rsid w:val="008D01D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296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50FBD"/>
    <w:rsid w:val="00A514C2"/>
    <w:rsid w:val="00A537E5"/>
    <w:rsid w:val="00A53F56"/>
    <w:rsid w:val="00A540D5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23C8"/>
    <w:rsid w:val="00B338E5"/>
    <w:rsid w:val="00B33E0C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29F2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F0302"/>
    <w:rsid w:val="00BF05AC"/>
    <w:rsid w:val="00BF2C66"/>
    <w:rsid w:val="00BF4EFD"/>
    <w:rsid w:val="00BF66D3"/>
    <w:rsid w:val="00BF6DC5"/>
    <w:rsid w:val="00C0005C"/>
    <w:rsid w:val="00C01544"/>
    <w:rsid w:val="00C02038"/>
    <w:rsid w:val="00C02847"/>
    <w:rsid w:val="00C031D9"/>
    <w:rsid w:val="00C06FE0"/>
    <w:rsid w:val="00C07450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F0E4D"/>
    <w:rsid w:val="00CF0F62"/>
    <w:rsid w:val="00CF1355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70C9"/>
    <w:rsid w:val="00D37899"/>
    <w:rsid w:val="00D37A3C"/>
    <w:rsid w:val="00D37FB8"/>
    <w:rsid w:val="00D40D4C"/>
    <w:rsid w:val="00D4285B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AF8"/>
    <w:rsid w:val="00DA58B9"/>
    <w:rsid w:val="00DA67E1"/>
    <w:rsid w:val="00DA6B3B"/>
    <w:rsid w:val="00DA7B3C"/>
    <w:rsid w:val="00DB1460"/>
    <w:rsid w:val="00DB3504"/>
    <w:rsid w:val="00DB7095"/>
    <w:rsid w:val="00DC0156"/>
    <w:rsid w:val="00DC2615"/>
    <w:rsid w:val="00DC2E9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41F1"/>
    <w:rsid w:val="00DF48CF"/>
    <w:rsid w:val="00DF6C7E"/>
    <w:rsid w:val="00DF7765"/>
    <w:rsid w:val="00DF78C6"/>
    <w:rsid w:val="00E02C0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2908"/>
    <w:rsid w:val="00E548B9"/>
    <w:rsid w:val="00E56DEC"/>
    <w:rsid w:val="00E56EEA"/>
    <w:rsid w:val="00E621F9"/>
    <w:rsid w:val="00E622D6"/>
    <w:rsid w:val="00E623FC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0BB7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049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84A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0CBA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180E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B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54A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Normal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D54A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69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0F77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11">
    <w:name w:val="Знак Знак Знак1 Знак1"/>
    <w:basedOn w:val="Normal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FF523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Normal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Normal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Normal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Normal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Normal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Normal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PageNumber">
    <w:name w:val="page number"/>
    <w:basedOn w:val="DefaultParagraphFont"/>
    <w:uiPriority w:val="99"/>
    <w:rsid w:val="001E336E"/>
    <w:rPr>
      <w:rFonts w:cs="Times New Roman"/>
    </w:rPr>
  </w:style>
  <w:style w:type="paragraph" w:customStyle="1" w:styleId="ConsTitle">
    <w:name w:val="ConsTitle"/>
    <w:uiPriority w:val="99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5">
    <w:name w:val="Style5"/>
    <w:basedOn w:val="Normal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Абзац списка"/>
    <w:basedOn w:val="Normal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нак Знак1"/>
    <w:basedOn w:val="DefaultParagraphFont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0">
    <w:name w:val="Знак Знак"/>
    <w:basedOn w:val="DefaultParagraphFont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">
    <w:name w:val="Знак Знак Знак1 Знак2"/>
    <w:basedOn w:val="Normal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D5454"/>
    <w:pPr>
      <w:jc w:val="both"/>
    </w:pPr>
    <w:rPr>
      <w:rFonts w:eastAsia="Calibri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303</Words>
  <Characters>1730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000</cp:lastModifiedBy>
  <cp:revision>3</cp:revision>
  <cp:lastPrinted>2016-02-15T08:49:00Z</cp:lastPrinted>
  <dcterms:created xsi:type="dcterms:W3CDTF">2016-02-15T08:48:00Z</dcterms:created>
  <dcterms:modified xsi:type="dcterms:W3CDTF">2016-02-15T08:52:00Z</dcterms:modified>
</cp:coreProperties>
</file>