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10304"/>
      </w:tblGrid>
      <w:tr w:rsidR="00A97A8A" w:rsidRPr="001D0A98" w:rsidTr="00FD5454">
        <w:trPr>
          <w:trHeight w:val="4842"/>
        </w:trPr>
        <w:tc>
          <w:tcPr>
            <w:tcW w:w="9288" w:type="dxa"/>
          </w:tcPr>
          <w:p w:rsidR="00A97A8A" w:rsidRPr="00C31F7E" w:rsidRDefault="00A97A8A" w:rsidP="0023547B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A97A8A" w:rsidRDefault="00A97A8A" w:rsidP="0023547B">
            <w:pPr>
              <w:jc w:val="center"/>
            </w:pPr>
          </w:p>
          <w:p w:rsidR="00A97A8A" w:rsidRPr="00C31F7E" w:rsidRDefault="00A97A8A" w:rsidP="0023547B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A97A8A" w:rsidRPr="00C31F7E" w:rsidRDefault="00A97A8A" w:rsidP="0023547B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A97A8A" w:rsidRDefault="00A97A8A" w:rsidP="00FD5454"/>
          <w:tbl>
            <w:tblPr>
              <w:tblW w:w="0" w:type="auto"/>
              <w:tblInd w:w="125" w:type="dxa"/>
              <w:tblLook w:val="00A0"/>
            </w:tblPr>
            <w:tblGrid>
              <w:gridCol w:w="5574"/>
              <w:gridCol w:w="4281"/>
            </w:tblGrid>
            <w:tr w:rsidR="00A97A8A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Default="00A97A8A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A97A8A" w:rsidRDefault="00A97A8A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A97A8A" w:rsidRDefault="00A97A8A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A97A8A" w:rsidRDefault="00A97A8A" w:rsidP="00FD5454">
                  <w:pPr>
                    <w:spacing w:line="276" w:lineRule="auto"/>
                  </w:pPr>
                </w:p>
                <w:p w:rsidR="00A97A8A" w:rsidRDefault="00A97A8A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Default="00A97A8A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A97A8A" w:rsidRDefault="00A97A8A" w:rsidP="00FD5454">
                  <w:pPr>
                    <w:spacing w:line="276" w:lineRule="auto"/>
                    <w:jc w:val="center"/>
                  </w:pPr>
                  <w:r>
                    <w:t xml:space="preserve">           (№16) 1 сентября 2016 года</w:t>
                  </w:r>
                </w:p>
                <w:p w:rsidR="00A97A8A" w:rsidRDefault="00A97A8A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A97A8A" w:rsidRDefault="00A97A8A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A97A8A" w:rsidRDefault="00A97A8A" w:rsidP="00FD5454">
                  <w:pPr>
                    <w:spacing w:line="276" w:lineRule="auto"/>
                  </w:pPr>
                </w:p>
              </w:tc>
            </w:tr>
          </w:tbl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РОСТОВСКАЯ ОБЛАСТЬ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МУНИЦИПАЛЬНОЕ ОБРАЗО</w:t>
            </w:r>
            <w:r>
              <w:rPr>
                <w:sz w:val="28"/>
                <w:szCs w:val="28"/>
              </w:rPr>
              <w:t>В</w:t>
            </w:r>
            <w:r w:rsidRPr="00A12B77">
              <w:rPr>
                <w:sz w:val="28"/>
                <w:szCs w:val="28"/>
              </w:rPr>
              <w:t>АНИЕ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КАЗАНСКОЕ СЕЛЬСКОЕ ПОСЕЛЕНИЕ</w:t>
            </w:r>
            <w:r w:rsidRPr="00A12B77">
              <w:rPr>
                <w:sz w:val="28"/>
                <w:szCs w:val="28"/>
              </w:rPr>
              <w:t>»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КАЗАНСКОГО СЕЛЬСКОГО ПОСЕЛЕНИЯ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 </w:t>
            </w:r>
          </w:p>
          <w:p w:rsidR="00A97A8A" w:rsidRPr="00A12B77" w:rsidRDefault="00A97A8A" w:rsidP="0023547B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A12B77">
              <w:rPr>
                <w:b/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>
              <w:rPr>
                <w:b/>
                <w:sz w:val="28"/>
                <w:szCs w:val="28"/>
              </w:rPr>
              <w:t>Казанского сельского поселения</w:t>
            </w: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A97A8A" w:rsidRDefault="00A97A8A" w:rsidP="00235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A97A8A" w:rsidRDefault="00A97A8A" w:rsidP="00235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 сельского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№247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B370C">
              <w:rPr>
                <w:sz w:val="28"/>
                <w:szCs w:val="28"/>
              </w:rPr>
              <w:t>«31» августа 2016 года</w:t>
            </w: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      </w:r>
            <w:r>
              <w:rPr>
                <w:sz w:val="28"/>
                <w:szCs w:val="28"/>
              </w:rPr>
              <w:t>Собрание депутатов Казанского сельского поселения</w:t>
            </w: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РЕШИЛ</w:t>
            </w:r>
            <w:r>
              <w:rPr>
                <w:sz w:val="28"/>
                <w:szCs w:val="28"/>
              </w:rPr>
              <w:t>О</w:t>
            </w:r>
            <w:r w:rsidRPr="00A12B77">
              <w:rPr>
                <w:sz w:val="28"/>
                <w:szCs w:val="28"/>
              </w:rPr>
              <w:t>:</w:t>
            </w:r>
          </w:p>
          <w:p w:rsidR="00A97A8A" w:rsidRPr="00A12B77" w:rsidRDefault="00A97A8A" w:rsidP="0023547B">
            <w:pPr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1.Утвердить</w:t>
            </w:r>
            <w:r>
              <w:rPr>
                <w:sz w:val="28"/>
                <w:szCs w:val="28"/>
              </w:rPr>
              <w:t xml:space="preserve"> </w:t>
            </w:r>
            <w:r w:rsidRPr="00A12B77">
              <w:rPr>
                <w:sz w:val="28"/>
                <w:szCs w:val="28"/>
              </w:rPr>
              <w:t xml:space="preserve">порядок проведения конкурса на замещение должности главы Администрации </w:t>
            </w:r>
            <w:r>
              <w:rPr>
                <w:sz w:val="28"/>
                <w:szCs w:val="28"/>
              </w:rPr>
              <w:t xml:space="preserve">Казанского сельского поселения согласно </w:t>
            </w:r>
            <w:r w:rsidRPr="00A12B77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 xml:space="preserve">ю </w:t>
            </w:r>
            <w:r w:rsidRPr="00A12B77">
              <w:rPr>
                <w:sz w:val="28"/>
                <w:szCs w:val="28"/>
              </w:rPr>
              <w:t>№ 1.</w:t>
            </w: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2.Утвердить условия контракта для главы Администрации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sz w:val="28"/>
                <w:szCs w:val="28"/>
              </w:rPr>
              <w:t xml:space="preserve"> в части, касающейся осуществления полномочий по решению вопросов местного значения, </w:t>
            </w:r>
            <w:r>
              <w:rPr>
                <w:sz w:val="28"/>
                <w:szCs w:val="28"/>
              </w:rPr>
              <w:t xml:space="preserve">согласно </w:t>
            </w:r>
            <w:r w:rsidRPr="00A12B77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 xml:space="preserve">ю </w:t>
            </w:r>
            <w:r w:rsidRPr="00A12B77">
              <w:rPr>
                <w:sz w:val="28"/>
                <w:szCs w:val="28"/>
              </w:rPr>
              <w:t>№ 2.</w:t>
            </w: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3.Настоящее решение вступает в силу со дня</w:t>
            </w:r>
            <w:r>
              <w:rPr>
                <w:sz w:val="28"/>
                <w:szCs w:val="28"/>
              </w:rPr>
              <w:t xml:space="preserve"> его </w:t>
            </w:r>
            <w:r w:rsidRPr="00A12B77">
              <w:rPr>
                <w:sz w:val="28"/>
                <w:szCs w:val="28"/>
              </w:rPr>
              <w:t>официального опубликования.</w:t>
            </w: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3366"/>
              <w:gridCol w:w="3330"/>
              <w:gridCol w:w="3392"/>
            </w:tblGrid>
            <w:tr w:rsidR="00A97A8A" w:rsidRPr="00A12B77" w:rsidTr="003279E0"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B835F9" w:rsidRDefault="00A97A8A" w:rsidP="003279E0">
                  <w:pPr>
                    <w:rPr>
                      <w:sz w:val="28"/>
                      <w:szCs w:val="28"/>
                    </w:rPr>
                  </w:pPr>
                  <w:r w:rsidRPr="00B835F9">
                    <w:rPr>
                      <w:sz w:val="28"/>
                      <w:szCs w:val="28"/>
                    </w:rPr>
                    <w:t>Глава</w:t>
                  </w:r>
                  <w:r>
                    <w:rPr>
                      <w:sz w:val="28"/>
                      <w:szCs w:val="28"/>
                    </w:rPr>
                    <w:t xml:space="preserve"> Казанского</w:t>
                  </w:r>
                  <w:r w:rsidRPr="00B835F9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B835F9" w:rsidRDefault="00A97A8A" w:rsidP="003279E0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B835F9" w:rsidRDefault="00A97A8A" w:rsidP="003279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Л.А.Самолаева</w:t>
                  </w:r>
                </w:p>
              </w:tc>
            </w:tr>
          </w:tbl>
          <w:p w:rsidR="00A97A8A" w:rsidRPr="00A12B77" w:rsidRDefault="00A97A8A" w:rsidP="0023547B">
            <w:pPr>
              <w:ind w:firstLine="709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7A8A" w:rsidRPr="007B370C" w:rsidRDefault="00A97A8A" w:rsidP="0023547B">
            <w:pPr>
              <w:jc w:val="both"/>
              <w:rPr>
                <w:sz w:val="28"/>
                <w:szCs w:val="28"/>
              </w:rPr>
            </w:pPr>
            <w:r w:rsidRPr="007B370C">
              <w:rPr>
                <w:sz w:val="28"/>
                <w:szCs w:val="28"/>
              </w:rPr>
              <w:t>ст. Казанская</w:t>
            </w:r>
          </w:p>
          <w:p w:rsidR="00A97A8A" w:rsidRPr="007B370C" w:rsidRDefault="00A97A8A" w:rsidP="0023547B">
            <w:pPr>
              <w:jc w:val="both"/>
              <w:rPr>
                <w:sz w:val="28"/>
                <w:szCs w:val="28"/>
              </w:rPr>
            </w:pPr>
            <w:r w:rsidRPr="007B370C">
              <w:rPr>
                <w:sz w:val="28"/>
                <w:szCs w:val="28"/>
              </w:rPr>
              <w:t>«31» августа 2016 года</w:t>
            </w:r>
          </w:p>
          <w:p w:rsidR="00A97A8A" w:rsidRPr="00A12B77" w:rsidRDefault="00A97A8A" w:rsidP="0023547B">
            <w:pPr>
              <w:jc w:val="both"/>
              <w:rPr>
                <w:sz w:val="28"/>
                <w:szCs w:val="28"/>
              </w:rPr>
            </w:pPr>
            <w:r w:rsidRPr="007B370C">
              <w:rPr>
                <w:sz w:val="28"/>
                <w:szCs w:val="28"/>
              </w:rPr>
              <w:t>№ 247</w:t>
            </w:r>
          </w:p>
          <w:p w:rsidR="00A97A8A" w:rsidRPr="00A12B77" w:rsidRDefault="00A97A8A" w:rsidP="0023547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97A8A" w:rsidRPr="007B370C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  <w:r w:rsidRPr="007B370C"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0C">
              <w:rPr>
                <w:rFonts w:ascii="Times New Roman" w:hAnsi="Times New Roman"/>
                <w:sz w:val="28"/>
                <w:szCs w:val="28"/>
              </w:rPr>
              <w:t>от «31»  августа 2016 года № 247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B77">
              <w:rPr>
                <w:rFonts w:ascii="Times New Roman" w:hAnsi="Times New Roman"/>
                <w:bCs/>
                <w:sz w:val="28"/>
                <w:szCs w:val="28"/>
              </w:rPr>
              <w:t>ПОРЯДОК</w:t>
            </w:r>
          </w:p>
          <w:p w:rsidR="00A97A8A" w:rsidRPr="00A12B77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B77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конкурса на замещение 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</w:p>
          <w:p w:rsidR="00A97A8A" w:rsidRPr="00A12B77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и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деятельности комиссии по проведению конкурса на замещение 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</w:p>
          <w:p w:rsidR="00A97A8A" w:rsidRPr="00A12B77" w:rsidRDefault="00A97A8A" w:rsidP="00FE3E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1.Организация и проведение конкурса на замещение 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(далее – конкурс) осуществля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тся комиссией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по проведению конкурса на замещение 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(далее – конкурсная комиссия).</w:t>
            </w:r>
          </w:p>
          <w:p w:rsidR="00A97A8A" w:rsidRPr="00A12B77" w:rsidRDefault="00A97A8A" w:rsidP="00FE3EE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2. Общее </w:t>
            </w: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членов конкурсной комиссии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Половина членов конкурсной комиссии назначается </w:t>
            </w:r>
            <w:r>
              <w:rPr>
                <w:rFonts w:ascii="Times New Roman" w:hAnsi="Times New Roman"/>
                <w:sz w:val="28"/>
                <w:szCs w:val="28"/>
              </w:rPr>
              <w:t>Собранием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, а другая половина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главой Администрации Верхнедонского района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Конкурсная комиссия может осуществлять свои полномочия в случае назначения не менее двух т</w:t>
            </w:r>
            <w:r>
              <w:rPr>
                <w:rFonts w:ascii="Times New Roman" w:hAnsi="Times New Roman"/>
                <w:sz w:val="28"/>
                <w:szCs w:val="28"/>
              </w:rPr>
              <w:t>ретей от общего числа ее членов.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3. Кандидатов в состав конкурсной комиссии 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вправе выдвигать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– глава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, депутаты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В состав конкурсной комиссии не могут быть выдвинуты кандидаты, являющиеся депутатами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5. Решение о назначении половины членов конкурсной комиссии принимается </w:t>
            </w:r>
            <w:r>
              <w:rPr>
                <w:rFonts w:ascii="Times New Roman" w:hAnsi="Times New Roman"/>
                <w:sz w:val="28"/>
                <w:szCs w:val="28"/>
              </w:rPr>
              <w:t>Собранием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большинством голосов от установленной численности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 одновременно с принятием решения об объявлении конкурса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Конкурсная комиссия состоит из председателя, заместителя председателя, секретаря и членов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комиссии. 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рассмотрения иных вопросов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 Председатель конкурсной комиссии: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осуществляет общее руководство работой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созывает заседания конкурсной комиссии, председательствует на ее заседаниях;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распределяет обязанности между членами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подписывает протоколы заседаний конкурсной комиссии и принятые конкурсной комиссией решения;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представляет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конкурсную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комиссию в отношениях с кандидатами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на </w:t>
            </w:r>
            <w:r w:rsidRPr="00382E6E">
              <w:rPr>
                <w:rFonts w:ascii="Times New Roman" w:hAnsi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82E6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382E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представляет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принятое по результатам конкурса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осуществляет иные полномочия, предусмотренные настоящим порядком.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 До избрания председателя конкурсной комиссии ее заседания созывает, открывает и ведет старейший по возрасту член конкурсной комиссии.</w:t>
            </w:r>
          </w:p>
          <w:p w:rsidR="00A97A8A" w:rsidRPr="00382E6E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      </w:r>
            <w:r w:rsidRPr="00382E6E">
              <w:rPr>
                <w:rFonts w:ascii="Times New Roman" w:hAnsi="Times New Roman"/>
                <w:sz w:val="28"/>
                <w:szCs w:val="28"/>
              </w:rPr>
              <w:t>подготовки и проведения заседаний.</w:t>
            </w:r>
          </w:p>
          <w:p w:rsidR="00A97A8A" w:rsidRPr="00382E6E" w:rsidRDefault="00A97A8A" w:rsidP="002354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6E">
              <w:rPr>
                <w:rFonts w:ascii="Times New Roman" w:hAnsi="Times New Roman"/>
                <w:sz w:val="28"/>
                <w:szCs w:val="28"/>
              </w:rPr>
      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.Секретарь конкурсной комиссии: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осуществляет организационное обеспечение деятельности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ведет делопроизводство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принимает и регистрирует документы от кандидатов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осуществляет подготовку заседани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конкурсной комиссии, в том числе извещает членов конкурсной комиссии, кандидатов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, иных заинтересованных лиц о дате, времени и месте заседания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ведет и оформляет протоколы заседаний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оформляет и подписывает принятые конкурсной комиссией решения;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решает иные вопросы, связанные с подготовкой и проведением заседаний конкурсной комиссии.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До избрания секретаря конкурсной комиссии его обязанности исполняет член конкурсной комиссии, определяемый </w:t>
            </w:r>
            <w:r>
              <w:rPr>
                <w:rFonts w:ascii="Times New Roman" w:hAnsi="Times New Roman"/>
                <w:sz w:val="28"/>
                <w:szCs w:val="28"/>
              </w:rPr>
              <w:t>Собранием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из числа назначенных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членов конкурсной комиссии.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избранного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секретаря конкурсной комиссии его обязанности исполняет член конкурсной комиссии, определяемый председателем конкурсной комиссии.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 Организационной формой деятельности конкурсной комиссии являются заседания.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При равенстве голосов решающим является голос председателя конкурсной комиссии.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 На заседании конкурсной комиссии ведется протокол, который подписывается председателем и секретарем конкурсной комиссии.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 Полномочия члена конкурсной комиссии прекращаются досрочно по решению конкурсной комиссии в случаях: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смерти члена конкурсной комиссии;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подачи членом конкурсной комиссии заявления в письменной форме о сложении своих полномочий;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      </w:r>
            <w:r>
              <w:rPr>
                <w:rFonts w:ascii="Times New Roman" w:hAnsi="Times New Roman"/>
                <w:sz w:val="28"/>
                <w:szCs w:val="28"/>
              </w:rPr>
              <w:t>Собрание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r>
              <w:rPr>
                <w:rFonts w:ascii="Times New Roman" w:hAnsi="Times New Roman"/>
                <w:sz w:val="28"/>
                <w:szCs w:val="28"/>
              </w:rPr>
              <w:t>глава Администрации Казанского района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назначают соответствующих членов конкурсной комиссии взамен выбывших.</w:t>
            </w:r>
          </w:p>
          <w:p w:rsidR="00A97A8A" w:rsidRPr="00816219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.Материально-техническое 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комиссии, в том числе хранение ее документации, осуществляется </w:t>
            </w:r>
            <w:r w:rsidRPr="00816219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8162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 Конкурсная комиссия осуществляет свои полномочия до дня принятия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Собранием депутатов Казанского сельского поселения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решения о назначении на должность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Казанского сельского поселения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одного из кандидатов, представленных конкурсной комиссией по результатам конкурса.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.Документы конкурсной комиссии по окончании конкурса передаются председателем конкурсной комиссии на хранение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.Документы конкурсной комиссии подлежат хранению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Казанского сельского поселения в течение пяти лет.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6E">
              <w:rPr>
                <w:rFonts w:ascii="Times New Roman" w:hAnsi="Times New Roman"/>
                <w:sz w:val="28"/>
                <w:szCs w:val="28"/>
              </w:rPr>
      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382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82E6E">
              <w:rPr>
                <w:rFonts w:ascii="Times New Roman" w:hAnsi="Times New Roman"/>
                <w:sz w:val="28"/>
                <w:szCs w:val="28"/>
              </w:rPr>
              <w:t>, по их письменному запросу.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      </w:r>
          </w:p>
          <w:p w:rsidR="00A97A8A" w:rsidRPr="00A12B77" w:rsidRDefault="00A97A8A" w:rsidP="0023547B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Объявление конкурса</w:t>
            </w:r>
          </w:p>
          <w:p w:rsidR="00A97A8A" w:rsidRDefault="00A97A8A" w:rsidP="0023547B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Решение об объявлении конкурса принимается Собранием депутатов Казанского сельского поселения.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Решением об объявлении конкурса в обязательном порядке утверждаются: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Казанского </w:t>
            </w:r>
            <w:r w:rsidRPr="00D525C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конкурсную комиссию, а так же условия конкурса;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проект контракта, заключаемого с главой Администрации Казанского сельского поселения.</w:t>
            </w:r>
          </w:p>
          <w:p w:rsidR="00A97A8A" w:rsidRDefault="00A97A8A" w:rsidP="002354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Решение Собрания депутатов Казанского сельского поселения об объявлении конкурса подлежит официальному опубликованию и размещению на официальном сайте Администрации Казанского </w:t>
            </w:r>
            <w:r w:rsidRPr="00A049B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Собрания депутатов Казанского </w:t>
            </w:r>
            <w:r w:rsidRPr="00A049B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позднее чем за 20 дней до дня проведения конкурса.</w:t>
            </w:r>
          </w:p>
          <w:p w:rsidR="00A97A8A" w:rsidRPr="002C63FF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3.Условия конкурса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854176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176">
              <w:rPr>
                <w:rFonts w:ascii="Times New Roman" w:hAnsi="Times New Roman"/>
                <w:sz w:val="28"/>
                <w:szCs w:val="28"/>
              </w:rPr>
              <w:t>1. К участию в конкурсе допускаются граждане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иными федеральными законами 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>для замещения должности муниципальной службы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Казанского сельского поселения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      </w:r>
          </w:p>
          <w:p w:rsidR="00A97A8A" w:rsidRPr="00854176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54176">
              <w:rPr>
                <w:sz w:val="28"/>
                <w:szCs w:val="28"/>
              </w:rPr>
              <w:t xml:space="preserve">2. Кандидат на замещение должности главы Администрации </w:t>
            </w:r>
            <w:r>
              <w:rPr>
                <w:sz w:val="28"/>
                <w:szCs w:val="28"/>
              </w:rPr>
              <w:t xml:space="preserve">Казанского сельского поселения (далее – кандидат) </w:t>
            </w:r>
            <w:r w:rsidRPr="00854176">
              <w:rPr>
                <w:sz w:val="28"/>
                <w:szCs w:val="28"/>
              </w:rPr>
              <w:t>должен соответствовать квалификационным требованиям, установленным частью 2 статьи 5 Областно</w:t>
            </w:r>
            <w:r>
              <w:rPr>
                <w:sz w:val="28"/>
                <w:szCs w:val="28"/>
              </w:rPr>
              <w:t>го</w:t>
            </w:r>
            <w:r w:rsidRPr="0085417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4176">
              <w:rPr>
                <w:sz w:val="28"/>
                <w:szCs w:val="28"/>
              </w:rPr>
              <w:t xml:space="preserve"> от 09.10.2007 </w:t>
            </w:r>
            <w:r>
              <w:rPr>
                <w:sz w:val="28"/>
                <w:szCs w:val="28"/>
              </w:rPr>
              <w:t>№</w:t>
            </w:r>
            <w:r w:rsidRPr="00854176">
              <w:rPr>
                <w:sz w:val="28"/>
                <w:szCs w:val="28"/>
              </w:rPr>
              <w:t xml:space="preserve"> 786-ЗС</w:t>
            </w:r>
            <w:r>
              <w:rPr>
                <w:sz w:val="28"/>
                <w:szCs w:val="28"/>
              </w:rPr>
              <w:t xml:space="preserve"> «</w:t>
            </w:r>
            <w:r w:rsidRPr="00854176">
              <w:rPr>
                <w:sz w:val="28"/>
                <w:szCs w:val="28"/>
              </w:rPr>
              <w:t>О муниципальной службе в Ростовской области</w:t>
            </w:r>
            <w:r>
              <w:rPr>
                <w:sz w:val="28"/>
                <w:szCs w:val="28"/>
              </w:rPr>
              <w:t>».</w:t>
            </w:r>
          </w:p>
          <w:p w:rsidR="00A97A8A" w:rsidRPr="00854176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176">
              <w:rPr>
                <w:rFonts w:ascii="Times New Roman" w:hAnsi="Times New Roman"/>
                <w:sz w:val="28"/>
                <w:szCs w:val="28"/>
              </w:rPr>
              <w:t>3. Для участия в конкурсе гражданин представляет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>следующие документы: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176">
              <w:rPr>
                <w:rFonts w:ascii="Times New Roman" w:hAnsi="Times New Roman"/>
                <w:sz w:val="28"/>
                <w:szCs w:val="28"/>
              </w:rPr>
              <w:t>заявление о допуске к участию в конкурсе по форме согласно приложению № 1 к настоящему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порядку;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A2">
              <w:rPr>
                <w:rFonts w:ascii="Times New Roman" w:hAnsi="Times New Roman"/>
                <w:sz w:val="28"/>
                <w:szCs w:val="28"/>
              </w:rPr>
              <w:t xml:space="preserve">собственноручно заполненную и подписанную анкету по </w:t>
            </w:r>
            <w:r w:rsidRPr="00757318">
              <w:rPr>
                <w:rFonts w:ascii="Times New Roman" w:hAnsi="Times New Roman"/>
                <w:sz w:val="28"/>
                <w:szCs w:val="28"/>
              </w:rPr>
              <w:t>форме</w:t>
            </w:r>
            <w:r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2"/>
            </w:r>
            <w:r w:rsidRPr="00853FA2">
              <w:rPr>
                <w:rFonts w:ascii="Times New Roman" w:hAnsi="Times New Roman"/>
                <w:sz w:val="28"/>
                <w:szCs w:val="28"/>
              </w:rPr>
              <w:t>, установленной уполномоченным Правительством Российской Федерации федеральным органом исполнительной власти;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копию 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книжк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, за исключением случаев, когда трудовой договор (контракт) заключается впервые;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об образовании;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копию 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о постановке физического лица на учет в налоговом органе по месту жительства на территории Российской Федерации;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воинского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граждан, пребывающих в запасе, и лиц, подлежащих призыву на военную службу;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A2">
              <w:rPr>
                <w:rFonts w:ascii="Times New Roman" w:hAnsi="Times New Roman"/>
                <w:sz w:val="28"/>
                <w:szCs w:val="28"/>
              </w:rPr>
              <w:t>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A2">
              <w:rPr>
                <w:rFonts w:ascii="Times New Roman" w:hAnsi="Times New Roman"/>
                <w:sz w:val="28"/>
                <w:szCs w:val="28"/>
              </w:rPr>
      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. Дополнительно могут представляться иные документы, п</w:t>
            </w:r>
            <w:r>
              <w:rPr>
                <w:rFonts w:ascii="Times New Roman" w:hAnsi="Times New Roman"/>
                <w:sz w:val="28"/>
                <w:szCs w:val="28"/>
              </w:rPr>
              <w:t>одтверждающие стаж, опыт работы кандидата, обладание им знаниями и навыками, необходимыми для исполнения обязанностей главы Администрации Казанского сельского поселения.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Прием документов для участия в конкурсе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Прием документов осуществляется секретарем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конкурсной комиссии или иным членом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конкурсной комиссии, исполняющи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его обязанности в соответствии с пунктом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раздела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настоящего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также – секретарь конкурсной комиссии)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1E4F25" w:rsidRDefault="00A97A8A" w:rsidP="0023547B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E4F25">
              <w:rPr>
                <w:rFonts w:ascii="Times New Roman" w:hAnsi="Times New Roman"/>
                <w:sz w:val="28"/>
                <w:szCs w:val="28"/>
              </w:rPr>
              <w:t xml:space="preserve">Гражданин, изъявивший желание участвовать в конкурсе, в сроки, установленные </w:t>
            </w:r>
            <w:r>
              <w:rPr>
                <w:rFonts w:ascii="Times New Roman" w:hAnsi="Times New Roman"/>
                <w:sz w:val="28"/>
                <w:szCs w:val="28"/>
              </w:rPr>
              <w:t>Собранием депутатов Казанского сельского поселения</w:t>
            </w:r>
            <w:r w:rsidRPr="001E4F25">
              <w:rPr>
                <w:rFonts w:ascii="Times New Roman" w:hAnsi="Times New Roman"/>
                <w:sz w:val="28"/>
                <w:szCs w:val="28"/>
              </w:rPr>
              <w:t>, лично представляет в конкурсную комиссию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документы, предусмотренные пунктами 3, 4 раздела 3 настоящего порядка.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 документам, указанным в </w:t>
            </w:r>
            <w:r>
              <w:rPr>
                <w:rFonts w:ascii="Times New Roman" w:hAnsi="Times New Roman"/>
                <w:sz w:val="28"/>
                <w:szCs w:val="28"/>
              </w:rPr>
              <w:t>пунктах 3, 4 раздела 3 настоящего порядка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гражданином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прилагается их опись в двух экземплярах по форме согласно приложению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Факт представления документов удостоверяется подписью секретаря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 к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омиссии в указанной описи документов. Один экземпляр описи остается в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 к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омиссии, а другой возвращается </w:t>
            </w:r>
            <w:r>
              <w:rPr>
                <w:rFonts w:ascii="Times New Roman" w:hAnsi="Times New Roman"/>
                <w:sz w:val="28"/>
                <w:szCs w:val="28"/>
              </w:rPr>
              <w:t>гражданину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Гражданин вправе представить нотариально заверенные копии документов либо копии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с одновременн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предъявлением подлинник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представления незаверенных копий документов указанные копии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заверя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тся секретарем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омиссии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на основании предъявленного подлинника</w:t>
            </w:r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а копии документа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делает отметку «копия верна» и ставит свою подпись, расшифровку подписи и дату ее проставления.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Подлинники документов возвращаются </w:t>
            </w:r>
            <w:r>
              <w:rPr>
                <w:rFonts w:ascii="Times New Roman" w:hAnsi="Times New Roman"/>
                <w:sz w:val="28"/>
                <w:szCs w:val="28"/>
              </w:rPr>
              <w:t>гражданину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в день их предъявления, а копии указанных документов и иные представленные кандидатом документы формируются секретарем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комиссии в дело.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конкурсной комиссии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в присутствии </w:t>
            </w:r>
            <w:r>
              <w:rPr>
                <w:rFonts w:ascii="Times New Roman" w:hAnsi="Times New Roman"/>
                <w:sz w:val="28"/>
                <w:szCs w:val="28"/>
              </w:rPr>
              <w:t>гражданина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сверяет наличие документов, приложенных к заявлению, с их перечнем, указанным в </w:t>
            </w:r>
            <w:r>
              <w:rPr>
                <w:rFonts w:ascii="Times New Roman" w:hAnsi="Times New Roman"/>
                <w:sz w:val="28"/>
                <w:szCs w:val="28"/>
              </w:rPr>
              <w:t>описи документов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, а также выдает заявителю </w:t>
            </w:r>
            <w:r w:rsidRPr="00305402">
              <w:rPr>
                <w:rFonts w:ascii="Times New Roman" w:hAnsi="Times New Roman"/>
                <w:sz w:val="28"/>
                <w:szCs w:val="28"/>
              </w:rPr>
              <w:t>экземпляр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описи документов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с отметкой о дате и времени приема документов.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Заявления и приложенные к ним документы (копии документов) хранятся у секретаря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комиссии с соблюдением требований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законодательства о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персональных данных.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Секретарь конкурсной комиссии отказывает гражданину в приеме документов в случаях: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отсутствия одного или нескольких документов (их копий), предусмотренных пунктом 3 раздела 3 настоящего порядка;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несоответствия перечня документов, указанных в описи, фактически представленным документам;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установленных Собранием депутатов Казанского сельского поселения сроков представления документов;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требования о личном представлении документов в конкурсную комиссию.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Кандидат не позднее дня, предшествующего дню проведения конкурса, вправе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отозвать свое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о допуске к участию в конкурсе. 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В случае поступления такого заявления 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С момента поступления указанного заявления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конкурсную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комиссию </w:t>
            </w:r>
            <w:r>
              <w:rPr>
                <w:rFonts w:ascii="Times New Roman" w:hAnsi="Times New Roman"/>
                <w:sz w:val="28"/>
                <w:szCs w:val="28"/>
              </w:rPr>
              <w:t>гражданин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считается снявшим свою кандидатуру.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134"/>
            <w:bookmarkEnd w:id="0"/>
            <w:r w:rsidRPr="00A12B77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12B77">
              <w:rPr>
                <w:rFonts w:ascii="Times New Roman" w:hAnsi="Times New Roman"/>
                <w:bCs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к</w:t>
            </w:r>
            <w:r w:rsidRPr="00A12B77">
              <w:rPr>
                <w:rFonts w:ascii="Times New Roman" w:hAnsi="Times New Roman"/>
                <w:bCs/>
                <w:sz w:val="28"/>
                <w:szCs w:val="28"/>
              </w:rPr>
              <w:t>онкурса</w:t>
            </w:r>
          </w:p>
          <w:p w:rsidR="00A97A8A" w:rsidRPr="00A12B77" w:rsidRDefault="00A97A8A" w:rsidP="0023547B">
            <w:pPr>
              <w:pStyle w:val="ListParagraph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1.Продолжительность и регламент проведения конкурса определя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комиссией.</w:t>
            </w:r>
          </w:p>
          <w:p w:rsidR="00A97A8A" w:rsidRPr="00382E6E" w:rsidRDefault="00A97A8A" w:rsidP="002354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E6E">
              <w:rPr>
                <w:rFonts w:ascii="Times New Roman" w:hAnsi="Times New Roman"/>
                <w:sz w:val="28"/>
                <w:szCs w:val="28"/>
              </w:rPr>
      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      </w:r>
          </w:p>
          <w:p w:rsidR="00A97A8A" w:rsidRPr="004670A5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Конкурсные процедуры, предусмотренные настоящим разделом, проводятся на одном заседании конкурсной комиссии.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осле окончания срока приема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На основании представленных кандидатами документов устанавливается соответствие кандидатов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требованиям части 1 статьи 16 </w:t>
            </w:r>
            <w:r w:rsidRPr="00364010">
              <w:rPr>
                <w:rFonts w:ascii="Times New Roman" w:hAnsi="Times New Roman"/>
                <w:sz w:val="28"/>
                <w:szCs w:val="28"/>
              </w:rPr>
              <w:t>Федерального закона от 02.03.2007 № 25-ФЗ «О муниципальной службе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квалификационным и иным требованиям, предъявляемым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действующим федеральным и областным законодательством, Уставом муниципального образования «Казанское сельское поселение»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 уровню профессионального образования, стажу муниципальной (государственной) службы или стажу работы по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0936">
              <w:rPr>
                <w:rFonts w:ascii="Times New Roman" w:hAnsi="Times New Roman"/>
                <w:sz w:val="28"/>
                <w:szCs w:val="28"/>
              </w:rPr>
              <w:t>направлению подготовки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Изучение документов, представленных кандидатами для участия в конкурсе,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комиссией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в отсутстви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кандидатов.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 итогам рассмотрения указанных документов конкурсная комиссия принимает решение о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допуске кандидат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прохождению конкурсных испытаний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</w:rPr>
              <w:t>об отказе в допуске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117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Решение об отказе кандидату в допуске к </w:t>
            </w:r>
            <w:r w:rsidRPr="00362E5B">
              <w:rPr>
                <w:rFonts w:ascii="Times New Roman" w:hAnsi="Times New Roman"/>
                <w:sz w:val="28"/>
                <w:szCs w:val="28"/>
              </w:rPr>
              <w:t xml:space="preserve">прохождению конкурсных испытаний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принимается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 комиссией в случаях: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наличия в представленных кандидатом документах нарушений </w:t>
            </w:r>
            <w:r w:rsidRPr="00356CD3">
              <w:rPr>
                <w:rFonts w:ascii="Times New Roman" w:hAnsi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56CD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несоответствия кандидата требованиям, установленным 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ью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 xml:space="preserve"> 1 статьи 16 Федерального закона от 02.03.2007 № 25-ФЗ «О муниципальной службе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несоответствия 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>кандидата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 xml:space="preserve">квалификационным и иным требованиям, предъявляемым действующим федеральным и областным законодательством,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>ставом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Казанское сельское поселение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>» к уровню профессионального образования, стажу муниципальной (государственной) службы или стажу работы по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0936">
              <w:rPr>
                <w:rFonts w:ascii="Times New Roman" w:hAnsi="Times New Roman"/>
                <w:sz w:val="28"/>
                <w:szCs w:val="28"/>
              </w:rPr>
              <w:t>направлению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наличия в отношении кандидата ограничений, предусмотренных статьей 13 </w:t>
            </w:r>
            <w:r w:rsidRPr="00362CC7">
              <w:rPr>
                <w:rFonts w:ascii="Times New Roman" w:hAnsi="Times New Roman"/>
                <w:sz w:val="28"/>
                <w:szCs w:val="28"/>
              </w:rPr>
              <w:t>Федерального закона от 02.03.2007 № 25-ФЗ «О муниципальной службе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остальных случаях у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ведомление </w:t>
            </w:r>
            <w:r>
              <w:rPr>
                <w:rFonts w:ascii="Times New Roman" w:hAnsi="Times New Roman"/>
                <w:sz w:val="28"/>
                <w:szCs w:val="28"/>
              </w:rPr>
              <w:t>объявляется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кандидатам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лично. 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30"/>
            <w:bookmarkEnd w:id="2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рассмотрения документов, представленных кандидатами, конкурсная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комиссия принимает одно из следующих решений: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конкурсных испытаний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с утверждением кандидатов, допущенных к участию </w:t>
            </w:r>
            <w:r>
              <w:rPr>
                <w:rFonts w:ascii="Times New Roman" w:hAnsi="Times New Roman"/>
                <w:sz w:val="28"/>
                <w:szCs w:val="28"/>
              </w:rPr>
              <w:t>в их прохождении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о признании конкурса несостоявшимся, в случаях: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допуска к </w:t>
            </w:r>
            <w:r>
              <w:rPr>
                <w:rFonts w:ascii="Times New Roman" w:hAnsi="Times New Roman"/>
                <w:sz w:val="28"/>
                <w:szCs w:val="28"/>
              </w:rPr>
              <w:t>прохождению конкурсных испытаний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менее двух кандидатов;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отзыва 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о допуске к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в 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курсе, в результате которого в прохождении конкурсных испытаний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примет участие менее двух кандидатов.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.В случае признания конкурса несостоявшимся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конкурсная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комиссия направляет соответствующее решение в </w:t>
            </w:r>
            <w:r>
              <w:rPr>
                <w:rFonts w:ascii="Times New Roman" w:hAnsi="Times New Roman"/>
                <w:sz w:val="28"/>
                <w:szCs w:val="28"/>
              </w:rPr>
              <w:t>Собрание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устанавливает новую дату проведения конкурса и срок подачи документов для участия в конкурсе.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При повторном проведении конкурса персональный состав и полномочия членов ранее сформированной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комиссии сохраняются.</w:t>
            </w:r>
          </w:p>
          <w:p w:rsidR="00A97A8A" w:rsidRPr="00AC5BB3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BB3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sz w:val="28"/>
                <w:szCs w:val="28"/>
              </w:rPr>
              <w:t>Конкурсные испытания проводятся в целях</w:t>
            </w:r>
            <w:r w:rsidRPr="00AC5BB3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5BB3">
              <w:rPr>
                <w:rFonts w:ascii="Times New Roman" w:hAnsi="Times New Roman"/>
                <w:sz w:val="28"/>
                <w:szCs w:val="28"/>
              </w:rPr>
              <w:t xml:space="preserve"> уровня профессиональны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C5BB3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C5BB3">
              <w:rPr>
                <w:rFonts w:ascii="Times New Roman" w:hAnsi="Times New Roman"/>
                <w:sz w:val="28"/>
                <w:szCs w:val="28"/>
              </w:rPr>
              <w:t xml:space="preserve"> и навык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C5BB3">
              <w:rPr>
                <w:rFonts w:ascii="Times New Roman" w:hAnsi="Times New Roman"/>
                <w:sz w:val="28"/>
                <w:szCs w:val="28"/>
              </w:rPr>
              <w:t>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C5BB3">
              <w:rPr>
                <w:rFonts w:ascii="Times New Roman" w:hAnsi="Times New Roman"/>
                <w:sz w:val="28"/>
                <w:szCs w:val="28"/>
              </w:rPr>
              <w:t xml:space="preserve">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Казанского сельского поселения.</w:t>
            </w:r>
          </w:p>
          <w:p w:rsidR="00A97A8A" w:rsidRPr="00BF3E4F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В конкурсные испытания входят </w:t>
            </w:r>
            <w:r w:rsidRPr="00BF3E4F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3E4F">
              <w:rPr>
                <w:rFonts w:ascii="Times New Roman" w:hAnsi="Times New Roman"/>
                <w:sz w:val="28"/>
                <w:szCs w:val="28"/>
              </w:rPr>
              <w:t>тестирование и собеседование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кандидатами</w:t>
            </w:r>
            <w:r w:rsidRPr="00BF3E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BF3E4F">
              <w:rPr>
                <w:sz w:val="28"/>
                <w:szCs w:val="28"/>
                <w:lang w:eastAsia="en-US"/>
              </w:rPr>
              <w:t>. Профессиональное тестирование проводится в целях выявления профессиональных знаний кандидата.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BF3E4F">
              <w:rPr>
                <w:sz w:val="28"/>
                <w:szCs w:val="28"/>
                <w:lang w:eastAsia="en-US"/>
              </w:rPr>
              <w:t xml:space="preserve">. Для проведения профессионального тестирования </w:t>
            </w:r>
            <w:r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 xml:space="preserve">Тестовое задание утверждается </w:t>
            </w:r>
            <w:r w:rsidRPr="006315A6"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>комиссией непосредственно перед проведением профессионального тестирования.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F3E4F">
              <w:rPr>
                <w:sz w:val="28"/>
                <w:szCs w:val="28"/>
                <w:lang w:eastAsia="en-US"/>
              </w:rPr>
              <w:t>. Вопросы в тестовом задании формируются по следующим направлениям: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организация местного самоуправления;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муниципальная служба и противодействие коррупции;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экономическая основа местного самоуправления;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градостроительная и дорожная деятельность;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  <w:r w:rsidRPr="00BF3E4F">
              <w:rPr>
                <w:sz w:val="28"/>
                <w:szCs w:val="28"/>
                <w:lang w:eastAsia="en-US"/>
              </w:rPr>
              <w:t>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BF3E4F">
              <w:rPr>
                <w:sz w:val="28"/>
                <w:szCs w:val="28"/>
                <w:lang w:eastAsia="en-US"/>
              </w:rPr>
              <w:t xml:space="preserve">. Кандидатам необходимо дать правильные ответы на максимальное количество вопросов за 30 минут. 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BF3E4F">
              <w:rPr>
                <w:sz w:val="28"/>
                <w:szCs w:val="28"/>
                <w:lang w:eastAsia="en-US"/>
              </w:rPr>
              <w:t xml:space="preserve">. По окончании установленного времени заполненные кандидатами тестовые задания проверяются членами </w:t>
            </w:r>
            <w:r w:rsidRPr="006315A6"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>комиссии в отсутствие кандидатов.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Каждый правильный ответ оценивается в 1 бал. Максимальное количество балов по результатам профессионального тестирования – 30.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BF3E4F">
              <w:rPr>
                <w:sz w:val="28"/>
                <w:szCs w:val="28"/>
                <w:lang w:eastAsia="en-US"/>
              </w:rPr>
      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      </w: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 w:rsidRPr="00BF3E4F">
              <w:rPr>
                <w:sz w:val="28"/>
                <w:szCs w:val="28"/>
                <w:lang w:eastAsia="en-US"/>
              </w:rPr>
              <w:t>, целей, задач и иных аспектов деятельности главы Администрации</w:t>
            </w:r>
            <w:r>
              <w:rPr>
                <w:sz w:val="28"/>
                <w:szCs w:val="28"/>
                <w:lang w:eastAsia="en-US"/>
              </w:rPr>
              <w:t xml:space="preserve"> Казанского сельского поселения</w:t>
            </w:r>
            <w:r w:rsidRPr="00BF3E4F">
              <w:rPr>
                <w:sz w:val="28"/>
                <w:szCs w:val="28"/>
                <w:lang w:eastAsia="en-US"/>
              </w:rPr>
              <w:t>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 xml:space="preserve">На заседании </w:t>
            </w:r>
            <w:r w:rsidRPr="006315A6"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>комиссии кандидат выступает с докладом до 15 минут об основных направлениях его деятельности на должности главы Администрации</w:t>
            </w:r>
            <w:r>
              <w:rPr>
                <w:sz w:val="28"/>
                <w:szCs w:val="28"/>
                <w:lang w:eastAsia="en-US"/>
              </w:rPr>
              <w:t xml:space="preserve"> Казанского сельского поселения</w:t>
            </w:r>
            <w:r w:rsidRPr="00BF3E4F">
              <w:rPr>
                <w:sz w:val="28"/>
                <w:szCs w:val="28"/>
                <w:lang w:eastAsia="en-US"/>
              </w:rPr>
              <w:t>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 xml:space="preserve">После выступления кандидат отвечает на вопросы членов </w:t>
            </w:r>
            <w:r w:rsidRPr="006315A6"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>комиссии.</w:t>
            </w: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BF3E4F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Выступление кандидата оценивается конкурсной комиссией с позиций з</w:t>
            </w:r>
            <w:r w:rsidRPr="00BF3E4F">
              <w:rPr>
                <w:sz w:val="28"/>
                <w:szCs w:val="28"/>
                <w:lang w:eastAsia="en-US"/>
              </w:rPr>
              <w:t>нани</w:t>
            </w:r>
            <w:r>
              <w:rPr>
                <w:sz w:val="28"/>
                <w:szCs w:val="28"/>
                <w:lang w:eastAsia="en-US"/>
              </w:rPr>
              <w:t xml:space="preserve">я кандидатом </w:t>
            </w:r>
            <w:r w:rsidRPr="00BF3E4F">
              <w:rPr>
                <w:sz w:val="28"/>
                <w:szCs w:val="28"/>
                <w:lang w:eastAsia="en-US"/>
              </w:rPr>
              <w:t>текущей социально-экономической ситуации в муниципальном образовании</w:t>
            </w:r>
            <w:r>
              <w:rPr>
                <w:sz w:val="28"/>
                <w:szCs w:val="28"/>
                <w:lang w:eastAsia="en-US"/>
              </w:rPr>
              <w:t>; у</w:t>
            </w:r>
            <w:r w:rsidRPr="00BF3E4F">
              <w:rPr>
                <w:sz w:val="28"/>
                <w:szCs w:val="28"/>
                <w:lang w:eastAsia="en-US"/>
              </w:rPr>
              <w:t>мени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F3E4F">
              <w:rPr>
                <w:sz w:val="28"/>
                <w:szCs w:val="28"/>
                <w:lang w:eastAsia="en-US"/>
              </w:rPr>
              <w:t xml:space="preserve"> постановки проблем, обоснования их актуальности, способност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F3E4F">
              <w:rPr>
                <w:sz w:val="28"/>
                <w:szCs w:val="28"/>
                <w:lang w:eastAsia="en-US"/>
              </w:rPr>
              <w:t xml:space="preserve"> выбора оптимального решения проблемы</w:t>
            </w:r>
            <w:r>
              <w:rPr>
                <w:sz w:val="28"/>
                <w:szCs w:val="28"/>
                <w:lang w:eastAsia="en-US"/>
              </w:rPr>
              <w:t>; а также с</w:t>
            </w:r>
            <w:r w:rsidRPr="00C134E9">
              <w:rPr>
                <w:sz w:val="28"/>
                <w:szCs w:val="28"/>
                <w:lang w:eastAsia="en-US"/>
              </w:rPr>
              <w:t>оответстви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C134E9">
              <w:rPr>
                <w:sz w:val="28"/>
                <w:szCs w:val="28"/>
                <w:lang w:eastAsia="en-US"/>
              </w:rPr>
              <w:t xml:space="preserve"> предложений </w:t>
            </w:r>
            <w:r>
              <w:rPr>
                <w:sz w:val="28"/>
                <w:szCs w:val="28"/>
                <w:lang w:eastAsia="en-US"/>
              </w:rPr>
              <w:t xml:space="preserve">кандидата </w:t>
            </w:r>
            <w:r w:rsidRPr="00C134E9">
              <w:rPr>
                <w:sz w:val="28"/>
                <w:szCs w:val="28"/>
                <w:lang w:eastAsia="en-US"/>
              </w:rPr>
              <w:t>действующему законодательству, основным направлениям социально-экономического развития Ростовской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97A8A" w:rsidRPr="003875B2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кандидата оценивается по пятибалльной шкале.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F3E4F">
              <w:rPr>
                <w:sz w:val="28"/>
                <w:szCs w:val="28"/>
                <w:lang w:eastAsia="en-US"/>
              </w:rPr>
              <w:t xml:space="preserve">. Каждый член </w:t>
            </w:r>
            <w:r w:rsidRPr="006315A6"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 xml:space="preserve">комиссии оценивает результаты собеседования с кандидатом по указанным критериям. Оценка кандидата определяется как </w:t>
            </w:r>
            <w:r>
              <w:rPr>
                <w:sz w:val="28"/>
                <w:szCs w:val="28"/>
                <w:lang w:eastAsia="en-US"/>
              </w:rPr>
              <w:t>сумма</w:t>
            </w:r>
            <w:r w:rsidRPr="00BF3E4F">
              <w:rPr>
                <w:sz w:val="28"/>
                <w:szCs w:val="28"/>
                <w:lang w:eastAsia="en-US"/>
              </w:rPr>
              <w:t xml:space="preserve"> оценок членов </w:t>
            </w:r>
            <w:r w:rsidRPr="006315A6">
              <w:rPr>
                <w:sz w:val="28"/>
                <w:szCs w:val="28"/>
                <w:lang w:eastAsia="en-US"/>
              </w:rPr>
              <w:t xml:space="preserve">конкурсной </w:t>
            </w:r>
            <w:r>
              <w:rPr>
                <w:sz w:val="28"/>
                <w:szCs w:val="28"/>
                <w:lang w:eastAsia="en-US"/>
              </w:rPr>
              <w:t>комиссии</w:t>
            </w:r>
            <w:r w:rsidRPr="00BF3E4F">
              <w:rPr>
                <w:sz w:val="28"/>
                <w:szCs w:val="28"/>
                <w:lang w:eastAsia="en-US"/>
              </w:rPr>
              <w:t>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Максимальное количество баллов – 30.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BF3E4F">
              <w:rPr>
                <w:sz w:val="28"/>
                <w:szCs w:val="28"/>
                <w:lang w:eastAsia="en-US"/>
              </w:rPr>
              <w:t>. Общая оценка кандидата составляется из суммы балов, набранных кандидатом по итог</w:t>
            </w:r>
            <w:r>
              <w:rPr>
                <w:sz w:val="28"/>
                <w:szCs w:val="28"/>
                <w:lang w:eastAsia="en-US"/>
              </w:rPr>
              <w:t>ам</w:t>
            </w:r>
            <w:r w:rsidRPr="00BF3E4F">
              <w:rPr>
                <w:sz w:val="28"/>
                <w:szCs w:val="28"/>
                <w:lang w:eastAsia="en-US"/>
              </w:rPr>
              <w:t xml:space="preserve"> двух конкурсных испытаний.</w:t>
            </w:r>
          </w:p>
          <w:p w:rsidR="00A97A8A" w:rsidRPr="00BF3E4F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Максимальное общее количество баллов по результатам конкурсных испытаний – 60.</w:t>
            </w: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F3E4F">
              <w:rPr>
                <w:sz w:val="28"/>
                <w:szCs w:val="28"/>
                <w:lang w:eastAsia="en-US"/>
              </w:rPr>
              <w:t>Оценка результатов каждого конкурсного испытания осуществля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F3E4F">
              <w:rPr>
                <w:sz w:val="28"/>
                <w:szCs w:val="28"/>
                <w:lang w:eastAsia="en-US"/>
              </w:rPr>
              <w:t xml:space="preserve">тся </w:t>
            </w:r>
            <w:r>
              <w:rPr>
                <w:sz w:val="28"/>
                <w:szCs w:val="28"/>
                <w:lang w:eastAsia="en-US"/>
              </w:rPr>
              <w:t xml:space="preserve">конкурсной </w:t>
            </w:r>
            <w:r w:rsidRPr="00BF3E4F">
              <w:rPr>
                <w:sz w:val="28"/>
                <w:szCs w:val="28"/>
                <w:lang w:eastAsia="en-US"/>
              </w:rPr>
              <w:t>комиссией в отсутствие кандидатов.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.Очередность прохождения кандидатами собеседования устанавливается исходя из очередности регистрации заявлений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допуске к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в конкурсе.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.По итогам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конкурсных испытаний конкурсная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комиссия принимает одно из следующих решений: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 признании конкурса состоявшимся и о предложении двух кандидатов, получивших наивысшую оценку по итогам конкурса, </w:t>
            </w:r>
            <w:r>
              <w:rPr>
                <w:rFonts w:ascii="Times New Roman" w:hAnsi="Times New Roman"/>
                <w:sz w:val="28"/>
                <w:szCs w:val="28"/>
              </w:rPr>
              <w:t>Собранию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для принятия решения о назначении одного из них на должность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о признании конкурса несостоявшимся в случаях: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отзыва заявлений кандидатами, в результате которого </w:t>
            </w:r>
            <w:r>
              <w:rPr>
                <w:rFonts w:ascii="Times New Roman" w:hAnsi="Times New Roman"/>
                <w:sz w:val="28"/>
                <w:szCs w:val="28"/>
              </w:rPr>
              <w:t>в конкурсных испытаниях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приняли участие менее двух кандидатов;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неявки кандидатов, в результате которой </w:t>
            </w:r>
            <w:r>
              <w:rPr>
                <w:rFonts w:ascii="Times New Roman" w:hAnsi="Times New Roman"/>
                <w:sz w:val="28"/>
                <w:szCs w:val="28"/>
              </w:rPr>
              <w:t>в конкурсных испытаниях</w:t>
            </w:r>
            <w:r w:rsidRPr="00C134E9">
              <w:rPr>
                <w:rFonts w:ascii="Times New Roman" w:hAnsi="Times New Roman"/>
                <w:sz w:val="28"/>
                <w:szCs w:val="28"/>
              </w:rPr>
              <w:t xml:space="preserve"> приняли участие менее двух кандидатов.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В случае признания конкурса несостоявшимся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конкурсная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комиссия направляет соответствующее решение в </w:t>
            </w:r>
            <w:r>
              <w:rPr>
                <w:rFonts w:ascii="Times New Roman" w:hAnsi="Times New Roman"/>
                <w:sz w:val="28"/>
                <w:szCs w:val="28"/>
              </w:rPr>
              <w:t>Собрание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устанавливает новую дату проведения конкурса и срок подачи документов для участия в конкурсе.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При повторном проведении конкурса персональный состав и полномочия членов ранее сформированной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комиссии сохраняются.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.Решение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комиссии по результатам проведения конкурса направляется в </w:t>
            </w:r>
            <w:r>
              <w:rPr>
                <w:rFonts w:ascii="Times New Roman" w:hAnsi="Times New Roman"/>
                <w:sz w:val="28"/>
                <w:szCs w:val="28"/>
              </w:rPr>
              <w:t>Собрание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не позднее следующего дня после принятия решения.</w:t>
            </w:r>
          </w:p>
          <w:p w:rsidR="00A97A8A" w:rsidRPr="00A12B77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Кандидат вправе обжаловать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комиссии в соответствии с законодательством Российской Федерации.</w:t>
            </w:r>
          </w:p>
          <w:p w:rsidR="00A97A8A" w:rsidRPr="00E10D1C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10D1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0D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A8A" w:rsidRPr="00E10D1C" w:rsidRDefault="00A97A8A" w:rsidP="0023547B">
            <w:pPr>
              <w:pStyle w:val="ConsPlusNormal"/>
              <w:ind w:left="5103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0D1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10D1C">
              <w:rPr>
                <w:rFonts w:ascii="Times New Roman" w:hAnsi="Times New Roman"/>
                <w:bCs/>
                <w:sz w:val="24"/>
                <w:szCs w:val="24"/>
              </w:rPr>
              <w:t>порядку проведения</w:t>
            </w:r>
            <w:r w:rsidRPr="00E10D1C">
              <w:rPr>
                <w:rFonts w:ascii="Times New Roman" w:hAnsi="Times New Roman"/>
                <w:sz w:val="24"/>
                <w:szCs w:val="24"/>
              </w:rPr>
              <w:t xml:space="preserve"> конкурса на замещение должности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Казанского сельского поселения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left="5670"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проведению конкурса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>на замещение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</w:p>
          <w:p w:rsidR="00A97A8A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97A8A" w:rsidRPr="00A12B77" w:rsidRDefault="00A97A8A" w:rsidP="0023547B">
            <w:pPr>
              <w:pStyle w:val="ConsPlusNormal"/>
              <w:ind w:left="5670" w:firstLine="0"/>
              <w:jc w:val="center"/>
              <w:outlineLvl w:val="0"/>
              <w:rPr>
                <w:rFonts w:ascii="Times New Roman" w:hAnsi="Times New Roman"/>
              </w:rPr>
            </w:pPr>
            <w:r w:rsidRPr="00A12B77">
              <w:rPr>
                <w:rFonts w:ascii="Times New Roman" w:hAnsi="Times New Roman"/>
              </w:rPr>
              <w:t>(Ф.И.О. заявителя)</w:t>
            </w:r>
          </w:p>
          <w:p w:rsidR="00A97A8A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 ,</w:t>
            </w:r>
          </w:p>
          <w:p w:rsidR="00A97A8A" w:rsidRPr="00A12B77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  <w:p w:rsidR="00A97A8A" w:rsidRPr="00A12B77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97A8A" w:rsidRPr="00A12B77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97A8A" w:rsidRPr="00A12B77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97A8A" w:rsidRPr="00A12B77" w:rsidRDefault="00A97A8A" w:rsidP="0023547B">
            <w:pPr>
              <w:pStyle w:val="ConsPlusNormal"/>
              <w:ind w:left="5670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контактный телефон _____________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Прошу допустить меня к участию в конкурсе на замещение 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, назначенном в соответствии с решением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от ______________ №_____. </w:t>
            </w:r>
          </w:p>
          <w:p w:rsidR="00A97A8A" w:rsidRPr="00A12B77" w:rsidRDefault="00A97A8A" w:rsidP="0023547B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С порядком проведения и условиями конкурса ознакомлен.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Согласен на обработку моих персональных данных и проверку сведений, содержащихся в представленных мной документах,</w:t>
            </w:r>
            <w:r w:rsidRPr="00486E86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486E86">
              <w:rPr>
                <w:rFonts w:ascii="Times New Roman" w:hAnsi="Times New Roman"/>
                <w:sz w:val="28"/>
                <w:szCs w:val="28"/>
              </w:rPr>
              <w:t xml:space="preserve"> по проведению конкурса на замещение должности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поселения.</w:t>
            </w:r>
          </w:p>
          <w:p w:rsidR="00A97A8A" w:rsidRDefault="00A97A8A" w:rsidP="00235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_________________ 20___ г. </w:t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97A8A" w:rsidRPr="00E10D1C" w:rsidRDefault="00A97A8A" w:rsidP="0023547B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 w:rsidRPr="00E10D1C">
              <w:rPr>
                <w:rFonts w:ascii="Times New Roman" w:hAnsi="Times New Roman"/>
              </w:rPr>
              <w:t>(дата)</w:t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</w:r>
            <w:r w:rsidRPr="00E10D1C">
              <w:rPr>
                <w:rFonts w:ascii="Times New Roman" w:hAnsi="Times New Roman"/>
              </w:rPr>
              <w:tab/>
              <w:t>(подпись)</w:t>
            </w:r>
          </w:p>
          <w:p w:rsidR="00A97A8A" w:rsidRDefault="00A97A8A" w:rsidP="0023547B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A12B77" w:rsidRDefault="00A97A8A" w:rsidP="0023547B">
            <w:pPr>
              <w:pStyle w:val="ConsPlusNormal"/>
              <w:ind w:left="5103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E10D1C" w:rsidRDefault="00A97A8A" w:rsidP="0023547B">
            <w:pPr>
              <w:pStyle w:val="ConsPlusNormal"/>
              <w:ind w:left="5103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0D1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0D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A8A" w:rsidRPr="00E10D1C" w:rsidRDefault="00A97A8A" w:rsidP="0023547B">
            <w:pPr>
              <w:pStyle w:val="ConsPlusNormal"/>
              <w:ind w:left="5103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0D1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10D1C">
              <w:rPr>
                <w:rFonts w:ascii="Times New Roman" w:hAnsi="Times New Roman"/>
                <w:bCs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</w:t>
            </w:r>
            <w:r w:rsidRPr="00E10D1C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</w:t>
            </w:r>
            <w:r w:rsidRPr="00E10D1C">
              <w:rPr>
                <w:rFonts w:ascii="Times New Roman" w:hAnsi="Times New Roman"/>
                <w:sz w:val="24"/>
                <w:szCs w:val="24"/>
              </w:rPr>
              <w:t xml:space="preserve"> конкурса на замещение должности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Казанского сельского поселения</w:t>
            </w:r>
          </w:p>
          <w:p w:rsidR="00A97A8A" w:rsidRPr="009942E6" w:rsidRDefault="00A97A8A" w:rsidP="0023547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A8A" w:rsidRPr="00A12B77" w:rsidRDefault="00A97A8A" w:rsidP="002354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</w:p>
          <w:p w:rsidR="00A97A8A" w:rsidRPr="00A12B77" w:rsidRDefault="00A97A8A" w:rsidP="0023547B">
            <w:pPr>
              <w:pStyle w:val="ConsPlusNonformat"/>
              <w:ind w:left="1134" w:righ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в комиссию по проведению конкурса на замещение должности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</w:p>
          <w:p w:rsidR="00A97A8A" w:rsidRPr="009942E6" w:rsidRDefault="00A97A8A" w:rsidP="002354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8A" w:rsidRPr="00A12B77" w:rsidRDefault="00A97A8A" w:rsidP="0023547B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,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97A8A" w:rsidRPr="00A12B77" w:rsidRDefault="00A97A8A" w:rsidP="0023547B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A12B77">
              <w:rPr>
                <w:rFonts w:ascii="Times New Roman" w:hAnsi="Times New Roman" w:cs="Times New Roman"/>
              </w:rPr>
              <w:t>(фамилия, имя, отчество, дата рождения</w:t>
            </w:r>
            <w:r>
              <w:rPr>
                <w:rFonts w:ascii="Times New Roman" w:hAnsi="Times New Roman" w:cs="Times New Roman"/>
              </w:rPr>
              <w:t xml:space="preserve"> кандидата</w:t>
            </w:r>
            <w:r w:rsidRPr="00A12B77">
              <w:rPr>
                <w:rFonts w:ascii="Times New Roman" w:hAnsi="Times New Roman" w:cs="Times New Roman"/>
              </w:rPr>
              <w:t>)</w:t>
            </w:r>
          </w:p>
          <w:p w:rsidR="00A97A8A" w:rsidRPr="00A12B77" w:rsidRDefault="00A97A8A" w:rsidP="002354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</w:t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 xml:space="preserve"> в комиссию по проведению конкурса на замещение должности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 с</w:t>
            </w: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ледующие документы:</w:t>
            </w:r>
          </w:p>
          <w:tbl>
            <w:tblPr>
              <w:tblW w:w="10179" w:type="dxa"/>
              <w:tblInd w:w="10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624"/>
              <w:gridCol w:w="8165"/>
              <w:gridCol w:w="1390"/>
            </w:tblGrid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A97A8A" w:rsidRPr="009942E6" w:rsidRDefault="00A97A8A" w:rsidP="003279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E6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A97A8A" w:rsidRPr="009942E6" w:rsidRDefault="00A97A8A" w:rsidP="003279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E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A97A8A" w:rsidRPr="009942E6" w:rsidRDefault="00A97A8A" w:rsidP="003279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42E6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97A8A" w:rsidRPr="009942E6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23547B">
                  <w:pPr>
                    <w:pStyle w:val="ConsPlusNormal"/>
                    <w:numPr>
                      <w:ilvl w:val="0"/>
                      <w:numId w:val="7"/>
                    </w:numPr>
                    <w:suppressAutoHyphens/>
                    <w:autoSpaceDE w:val="0"/>
                    <w:snapToGrid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ind w:hanging="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9942E6" w:rsidRDefault="00A97A8A" w:rsidP="003279E0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97A8A" w:rsidRPr="00821E37" w:rsidRDefault="00A97A8A" w:rsidP="0023547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E37">
              <w:rPr>
                <w:rFonts w:ascii="Times New Roman" w:hAnsi="Times New Roman"/>
                <w:sz w:val="26"/>
                <w:szCs w:val="26"/>
              </w:rPr>
              <w:t>Подтверждаю, что сведения, содержащиеся в представленных мною документах, достоверны.</w:t>
            </w:r>
          </w:p>
          <w:p w:rsidR="00A97A8A" w:rsidRPr="00821E37" w:rsidRDefault="00A97A8A" w:rsidP="002354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>Документы поданы «____» _________ 20__ г.</w:t>
            </w:r>
          </w:p>
          <w:p w:rsidR="00A97A8A" w:rsidRPr="00821E37" w:rsidRDefault="00A97A8A" w:rsidP="002354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лица, представившего документы </w:t>
            </w: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A97A8A" w:rsidRPr="00821E37" w:rsidRDefault="00A97A8A" w:rsidP="002354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7A8A" w:rsidRPr="00821E37" w:rsidRDefault="00A97A8A" w:rsidP="002354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>Документы приняты «____» _________ 20__ г.</w:t>
            </w:r>
          </w:p>
          <w:p w:rsidR="00A97A8A" w:rsidRDefault="00A97A8A" w:rsidP="002354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 xml:space="preserve">Подпись секретаря конкурсной комиссии </w:t>
            </w: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97A8A" w:rsidRPr="00821E37" w:rsidRDefault="00A97A8A" w:rsidP="0023547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(лица, исполняющего его обязанности)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1E37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«31» августа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_GoBack"/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 года № 247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567" w:right="567" w:firstLine="851"/>
              <w:jc w:val="center"/>
              <w:rPr>
                <w:bCs/>
                <w:sz w:val="28"/>
                <w:szCs w:val="28"/>
              </w:rPr>
            </w:pPr>
            <w:bookmarkStart w:id="4" w:name="Par172"/>
            <w:bookmarkEnd w:id="4"/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567" w:right="567" w:firstLine="851"/>
              <w:jc w:val="center"/>
              <w:rPr>
                <w:bCs/>
                <w:sz w:val="28"/>
                <w:szCs w:val="28"/>
              </w:rPr>
            </w:pPr>
            <w:r w:rsidRPr="00A12B77">
              <w:rPr>
                <w:bCs/>
                <w:sz w:val="28"/>
                <w:szCs w:val="28"/>
              </w:rPr>
              <w:t xml:space="preserve">УСЛОВИЯ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2B77">
              <w:rPr>
                <w:bCs/>
                <w:sz w:val="28"/>
                <w:szCs w:val="28"/>
              </w:rPr>
              <w:t>КОНТРАКТА</w:t>
            </w:r>
          </w:p>
          <w:p w:rsidR="00A97A8A" w:rsidRPr="00A12B77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567" w:right="567" w:firstLine="851"/>
              <w:jc w:val="center"/>
              <w:rPr>
                <w:bCs/>
                <w:sz w:val="28"/>
                <w:szCs w:val="28"/>
              </w:rPr>
            </w:pPr>
            <w:r w:rsidRPr="00A12B77">
              <w:rPr>
                <w:bCs/>
                <w:sz w:val="28"/>
                <w:szCs w:val="28"/>
              </w:rPr>
              <w:t xml:space="preserve">для главы Администрации </w:t>
            </w:r>
            <w:r>
              <w:rPr>
                <w:bCs/>
                <w:sz w:val="28"/>
                <w:szCs w:val="28"/>
              </w:rPr>
              <w:t>Казанского сельского поселения</w:t>
            </w:r>
            <w:r w:rsidRPr="00A12B77">
              <w:rPr>
                <w:bCs/>
                <w:sz w:val="28"/>
                <w:szCs w:val="28"/>
              </w:rPr>
              <w:t xml:space="preserve"> в части, касающейся осуществления полномочий по решению вопросов местного значения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50CA"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>полномочий по решению вопросов местного значения</w:t>
            </w:r>
            <w:r w:rsidRPr="00A150CA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>Администрации Казанского сельского поселения</w:t>
            </w:r>
            <w:r w:rsidRPr="00A150CA">
              <w:rPr>
                <w:sz w:val="28"/>
                <w:szCs w:val="28"/>
              </w:rPr>
              <w:t xml:space="preserve"> имеет право: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5A07C7">
              <w:rPr>
                <w:sz w:val="28"/>
                <w:szCs w:val="28"/>
              </w:rPr>
              <w:t xml:space="preserve">в пределах своих полномочий, установленных федеральными </w:t>
            </w:r>
            <w:r>
              <w:rPr>
                <w:sz w:val="28"/>
                <w:szCs w:val="28"/>
              </w:rPr>
              <w:t xml:space="preserve">и областными </w:t>
            </w:r>
            <w:r w:rsidRPr="005A07C7">
              <w:rPr>
                <w:sz w:val="28"/>
                <w:szCs w:val="28"/>
              </w:rPr>
              <w:t xml:space="preserve">законами, </w:t>
            </w:r>
            <w:r>
              <w:rPr>
                <w:sz w:val="28"/>
                <w:szCs w:val="28"/>
              </w:rPr>
              <w:t>Уставом муниципального образования «Казанское сельское поселение»</w:t>
            </w:r>
            <w:r w:rsidRPr="005A07C7">
              <w:rPr>
                <w:sz w:val="28"/>
                <w:szCs w:val="28"/>
              </w:rPr>
              <w:t xml:space="preserve">, нормативными правовыми актами </w:t>
            </w:r>
            <w:r>
              <w:rPr>
                <w:sz w:val="28"/>
                <w:szCs w:val="28"/>
              </w:rPr>
              <w:t>Собрания депутатов Казанского сельского поселения</w:t>
            </w:r>
            <w:r w:rsidRPr="005A07C7">
              <w:rPr>
                <w:sz w:val="28"/>
                <w:szCs w:val="28"/>
              </w:rPr>
              <w:t>, изда</w:t>
            </w:r>
            <w:r>
              <w:rPr>
                <w:sz w:val="28"/>
                <w:szCs w:val="28"/>
              </w:rPr>
              <w:t>вать</w:t>
            </w:r>
            <w:r w:rsidRPr="005A07C7">
              <w:rPr>
                <w:sz w:val="28"/>
                <w:szCs w:val="28"/>
              </w:rPr>
              <w:t xml:space="preserve"> постановления </w:t>
            </w:r>
            <w:r>
              <w:rPr>
                <w:sz w:val="28"/>
                <w:szCs w:val="28"/>
              </w:rPr>
              <w:t>А</w:t>
            </w:r>
            <w:r w:rsidRPr="005A07C7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r w:rsidRPr="005A07C7">
              <w:rPr>
                <w:sz w:val="28"/>
                <w:szCs w:val="28"/>
              </w:rPr>
              <w:t xml:space="preserve">по вопросам местного значения, а также распоряжения </w:t>
            </w:r>
            <w:r w:rsidRPr="00A900A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r w:rsidRPr="005A07C7">
              <w:rPr>
                <w:sz w:val="28"/>
                <w:szCs w:val="28"/>
              </w:rPr>
              <w:t xml:space="preserve">по вопросам организации работы </w:t>
            </w:r>
            <w:r w:rsidRPr="00A900A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Казанского сельского поселения;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150CA">
              <w:rPr>
                <w:sz w:val="28"/>
                <w:szCs w:val="28"/>
              </w:rPr>
              <w:t xml:space="preserve">распоряжаться </w:t>
            </w:r>
            <w:r>
              <w:rPr>
                <w:sz w:val="28"/>
                <w:szCs w:val="28"/>
              </w:rPr>
              <w:t xml:space="preserve">в установленном порядке </w:t>
            </w:r>
            <w:r w:rsidRPr="00A150CA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ми</w:t>
            </w:r>
            <w:r w:rsidRPr="00A150CA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Казанского сельского поселения</w:t>
            </w:r>
            <w:r w:rsidRPr="00A150CA">
              <w:rPr>
                <w:sz w:val="28"/>
                <w:szCs w:val="28"/>
              </w:rPr>
              <w:t xml:space="preserve"> и муниципальн</w:t>
            </w:r>
            <w:r>
              <w:rPr>
                <w:sz w:val="28"/>
                <w:szCs w:val="28"/>
              </w:rPr>
              <w:t>ым</w:t>
            </w:r>
            <w:r w:rsidRPr="00A150CA">
              <w:rPr>
                <w:sz w:val="28"/>
                <w:szCs w:val="28"/>
              </w:rPr>
              <w:t xml:space="preserve"> имущество</w:t>
            </w:r>
            <w:r>
              <w:rPr>
                <w:sz w:val="28"/>
                <w:szCs w:val="28"/>
              </w:rPr>
              <w:t>м Казанского сельского поселения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запрашивать</w:t>
            </w:r>
            <w:r w:rsidRPr="00A150CA">
              <w:rPr>
                <w:sz w:val="28"/>
                <w:szCs w:val="28"/>
              </w:rPr>
              <w:t xml:space="preserve"> от государственных органов, органов местного самоуправления, организаций и граждан информацию, необходимую для </w:t>
            </w:r>
            <w:r>
              <w:rPr>
                <w:sz w:val="28"/>
                <w:szCs w:val="28"/>
              </w:rPr>
              <w:t>решения вопросов местного значения.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150CA">
              <w:rPr>
                <w:sz w:val="28"/>
                <w:szCs w:val="28"/>
              </w:rPr>
              <w:t xml:space="preserve">. </w:t>
            </w:r>
            <w:r w:rsidRPr="00E20406">
              <w:rPr>
                <w:sz w:val="28"/>
                <w:szCs w:val="28"/>
              </w:rPr>
              <w:t xml:space="preserve">При осуществлении полномочий по решению вопросов местного значения глава Администрации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r w:rsidRPr="00A150CA">
              <w:rPr>
                <w:sz w:val="28"/>
                <w:szCs w:val="28"/>
              </w:rPr>
              <w:t>обязан: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150CA">
              <w:rPr>
                <w:sz w:val="28"/>
                <w:szCs w:val="28"/>
              </w:rPr>
              <w:t>соблюдать Конституцию Российской Федерации, федеральные законы, Устав Ростовской области, областные законы</w:t>
            </w:r>
            <w:r>
              <w:rPr>
                <w:sz w:val="28"/>
                <w:szCs w:val="28"/>
              </w:rPr>
              <w:t>, Устав муниципального образования «Казанское сельское поселение»,  иные нормативные правовые акты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150CA">
              <w:rPr>
                <w:sz w:val="28"/>
                <w:szCs w:val="28"/>
              </w:rPr>
              <w:t xml:space="preserve">организовать и обеспечить </w:t>
            </w:r>
            <w:r>
              <w:rPr>
                <w:sz w:val="28"/>
                <w:szCs w:val="28"/>
              </w:rPr>
              <w:t>решение вопросов местного значения А</w:t>
            </w:r>
            <w:r w:rsidRPr="00A150CA">
              <w:rPr>
                <w:sz w:val="28"/>
                <w:szCs w:val="28"/>
              </w:rPr>
              <w:t>дминистрацией</w:t>
            </w:r>
            <w:r>
              <w:rPr>
                <w:sz w:val="28"/>
                <w:szCs w:val="28"/>
              </w:rPr>
              <w:t xml:space="preserve">  Казанского сельского поселения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971D5D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1D5D">
              <w:rPr>
                <w:sz w:val="28"/>
                <w:szCs w:val="28"/>
              </w:rPr>
      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150CA">
              <w:rPr>
                <w:sz w:val="28"/>
                <w:szCs w:val="28"/>
              </w:rPr>
              <w:t>обеспечить целевое</w:t>
            </w:r>
            <w:r>
              <w:rPr>
                <w:sz w:val="28"/>
                <w:szCs w:val="28"/>
              </w:rPr>
              <w:t xml:space="preserve"> </w:t>
            </w:r>
            <w:r w:rsidRPr="00A150CA">
              <w:rPr>
                <w:sz w:val="28"/>
                <w:szCs w:val="28"/>
              </w:rPr>
              <w:t xml:space="preserve">расходование </w:t>
            </w:r>
            <w:r>
              <w:rPr>
                <w:sz w:val="28"/>
                <w:szCs w:val="28"/>
              </w:rPr>
              <w:t>средств бюджета Казанского сельского поселения и эффективное управление муниципальным имуществом Казанского сельского поселения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971D5D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71D5D">
              <w:rPr>
                <w:sz w:val="28"/>
                <w:szCs w:val="28"/>
              </w:rPr>
              <w:t xml:space="preserve">соблюдать ограничения, выполнять обязательства, не нарушать запреты, которые установлены Федеральным законом </w:t>
            </w:r>
            <w:r w:rsidRPr="009C5640">
              <w:rPr>
                <w:sz w:val="28"/>
                <w:szCs w:val="28"/>
              </w:rPr>
              <w:t>от 02.03.2007 № 25-ФЗ «О муниципальной службе в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  <w:r w:rsidRPr="00971D5D">
              <w:rPr>
                <w:sz w:val="28"/>
                <w:szCs w:val="28"/>
              </w:rPr>
              <w:t>и другими федеральными законами</w:t>
            </w:r>
            <w:r>
              <w:rPr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150CA">
              <w:rPr>
                <w:sz w:val="28"/>
                <w:szCs w:val="28"/>
              </w:rPr>
              <w:t xml:space="preserve">. При осуществлении </w:t>
            </w:r>
            <w:r w:rsidRPr="00971D5D">
              <w:rPr>
                <w:sz w:val="28"/>
                <w:szCs w:val="28"/>
              </w:rPr>
              <w:t xml:space="preserve">полномочий по решению вопросов местного значения </w:t>
            </w:r>
            <w:r w:rsidRPr="00A150C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A150C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Казанского сельского поселения </w:t>
            </w:r>
            <w:r w:rsidRPr="00A150CA">
              <w:rPr>
                <w:sz w:val="28"/>
                <w:szCs w:val="28"/>
              </w:rPr>
              <w:t>обладает другими правами и исполняет другие обязанности в соответствии с федеральными и областными законами</w:t>
            </w:r>
            <w:r>
              <w:rPr>
                <w:sz w:val="28"/>
                <w:szCs w:val="28"/>
              </w:rPr>
              <w:t>, Уставом муниципального образования «Казанское сельское поселение»</w:t>
            </w:r>
            <w:r w:rsidRPr="00A150CA">
              <w:rPr>
                <w:sz w:val="28"/>
                <w:szCs w:val="28"/>
              </w:rPr>
              <w:t>.</w:t>
            </w:r>
          </w:p>
          <w:p w:rsidR="00A97A8A" w:rsidRDefault="00A97A8A" w:rsidP="00FD5454">
            <w:pPr>
              <w:jc w:val="center"/>
            </w:pPr>
          </w:p>
          <w:p w:rsidR="00A97A8A" w:rsidRDefault="00A97A8A" w:rsidP="00FD5454">
            <w:pPr>
              <w:jc w:val="center"/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РОСТОВСКАЯ ОБЛАСТЬ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МУНИЦИПАЛЬНОЕ ОБРАЗО</w:t>
            </w:r>
            <w:r>
              <w:rPr>
                <w:sz w:val="28"/>
                <w:szCs w:val="28"/>
              </w:rPr>
              <w:t>В</w:t>
            </w:r>
            <w:r w:rsidRPr="00A12B77">
              <w:rPr>
                <w:sz w:val="28"/>
                <w:szCs w:val="28"/>
              </w:rPr>
              <w:t>АНИЕ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КАЗАНСКОЕ СЕЛЬСКОЕ ПОСЕЛЕНИЕ</w:t>
            </w:r>
            <w:r w:rsidRPr="00A12B77">
              <w:rPr>
                <w:sz w:val="28"/>
                <w:szCs w:val="28"/>
              </w:rPr>
              <w:t>»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КАЗАНСКОГО СЕЛЬСКОГО ПОСЕЛЕНИЯ</w:t>
            </w:r>
          </w:p>
          <w:p w:rsidR="00A97A8A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РЕШЕНИЕ</w:t>
            </w:r>
          </w:p>
          <w:p w:rsidR="00A97A8A" w:rsidRPr="00A12B77" w:rsidRDefault="00A97A8A" w:rsidP="0023547B">
            <w:pPr>
              <w:ind w:right="-2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3365"/>
              <w:gridCol w:w="3343"/>
              <w:gridCol w:w="3380"/>
            </w:tblGrid>
            <w:tr w:rsidR="00A97A8A" w:rsidTr="003279E0"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0D0F4C" w:rsidRDefault="00A97A8A" w:rsidP="003279E0">
                  <w:pPr>
                    <w:jc w:val="both"/>
                    <w:rPr>
                      <w:sz w:val="28"/>
                      <w:szCs w:val="28"/>
                    </w:rPr>
                  </w:pPr>
                  <w:r w:rsidRPr="000D0F4C">
                    <w:rPr>
                      <w:sz w:val="28"/>
                      <w:szCs w:val="28"/>
                    </w:rPr>
                    <w:t>«31» августа 2016 года</w:t>
                  </w:r>
                </w:p>
              </w:tc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0D0F4C" w:rsidRDefault="00A97A8A" w:rsidP="003279E0">
                  <w:pPr>
                    <w:jc w:val="center"/>
                    <w:rPr>
                      <w:sz w:val="28"/>
                      <w:szCs w:val="28"/>
                    </w:rPr>
                  </w:pPr>
                  <w:r w:rsidRPr="000D0F4C">
                    <w:rPr>
                      <w:sz w:val="28"/>
                      <w:szCs w:val="28"/>
                    </w:rPr>
                    <w:t>№ 248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4008F3" w:rsidRDefault="00A97A8A" w:rsidP="003279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ст. Казанская</w:t>
                  </w:r>
                </w:p>
              </w:tc>
            </w:tr>
          </w:tbl>
          <w:p w:rsidR="00A97A8A" w:rsidRDefault="00A97A8A" w:rsidP="0023547B">
            <w:pPr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A12B7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объявлении </w:t>
            </w:r>
            <w:r w:rsidRPr="00A12B77">
              <w:rPr>
                <w:b/>
                <w:sz w:val="28"/>
                <w:szCs w:val="28"/>
              </w:rPr>
              <w:t xml:space="preserve">конкурса на должность главы Администрации </w:t>
            </w:r>
            <w:r>
              <w:rPr>
                <w:b/>
                <w:sz w:val="28"/>
                <w:szCs w:val="28"/>
              </w:rPr>
              <w:t>Казанского сельского поселения</w:t>
            </w: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8D5195">
              <w:rPr>
                <w:sz w:val="28"/>
                <w:szCs w:val="28"/>
              </w:rPr>
              <w:t xml:space="preserve"> решение</w:t>
            </w:r>
            <w:r>
              <w:rPr>
                <w:sz w:val="28"/>
                <w:szCs w:val="28"/>
              </w:rPr>
              <w:t>м Собрания депутатов Казанского</w:t>
            </w:r>
            <w:r w:rsidRPr="008D5195">
              <w:rPr>
                <w:sz w:val="28"/>
                <w:szCs w:val="28"/>
              </w:rPr>
              <w:t xml:space="preserve"> сельского поселения </w:t>
            </w:r>
            <w:r w:rsidRPr="000D0F4C">
              <w:rPr>
                <w:sz w:val="28"/>
                <w:szCs w:val="28"/>
              </w:rPr>
              <w:t>от «31» августа 2016 года «О порядке проведения конкурса на должность</w:t>
            </w:r>
            <w:r w:rsidRPr="008D5195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8D5195">
              <w:rPr>
                <w:sz w:val="28"/>
                <w:szCs w:val="28"/>
              </w:rPr>
              <w:t xml:space="preserve"> сельского поселения» </w:t>
            </w:r>
            <w:r>
              <w:rPr>
                <w:sz w:val="28"/>
                <w:szCs w:val="28"/>
              </w:rPr>
              <w:t>Собрание депутатов Казанского сельского поселения</w:t>
            </w:r>
          </w:p>
          <w:p w:rsidR="00A97A8A" w:rsidRPr="00A12B77" w:rsidRDefault="00A97A8A" w:rsidP="0023547B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РЕШИЛ</w:t>
            </w:r>
            <w:r>
              <w:rPr>
                <w:sz w:val="28"/>
                <w:szCs w:val="28"/>
              </w:rPr>
              <w:t>О</w:t>
            </w:r>
            <w:r w:rsidRPr="00A12B77">
              <w:rPr>
                <w:sz w:val="28"/>
                <w:szCs w:val="28"/>
              </w:rPr>
              <w:t>:</w:t>
            </w:r>
          </w:p>
          <w:p w:rsidR="00A97A8A" w:rsidRPr="00A12B77" w:rsidRDefault="00A97A8A" w:rsidP="0023547B">
            <w:pPr>
              <w:jc w:val="center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Объявить </w:t>
            </w:r>
            <w:r w:rsidRPr="00A12B77">
              <w:rPr>
                <w:sz w:val="28"/>
                <w:szCs w:val="28"/>
              </w:rPr>
              <w:t xml:space="preserve">конкурс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 сельского поселения (далее – конкурс)</w:t>
            </w:r>
            <w:r w:rsidRPr="00A12B77">
              <w:rPr>
                <w:sz w:val="28"/>
                <w:szCs w:val="28"/>
              </w:rPr>
              <w:t>.</w:t>
            </w: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объявление о проведении конкурса согласно приложению № 1.</w:t>
            </w: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Утвердить </w:t>
            </w:r>
            <w:r w:rsidRPr="008D5195">
              <w:rPr>
                <w:sz w:val="28"/>
                <w:szCs w:val="28"/>
              </w:rPr>
              <w:t xml:space="preserve">проект контракта, заключаемого с </w:t>
            </w:r>
            <w:r>
              <w:rPr>
                <w:sz w:val="28"/>
                <w:szCs w:val="28"/>
              </w:rPr>
              <w:t>главой Администрации Казанского</w:t>
            </w:r>
            <w:r w:rsidRPr="008D519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согласно приложению № 2</w:t>
            </w:r>
            <w:r w:rsidRPr="008D5195">
              <w:rPr>
                <w:sz w:val="28"/>
                <w:szCs w:val="28"/>
              </w:rPr>
              <w:t>.</w:t>
            </w: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Опубликовать настоящее решение не позднее чем за 20 дней до дня проведения конкурса.</w:t>
            </w:r>
          </w:p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12B77">
              <w:rPr>
                <w:sz w:val="28"/>
                <w:szCs w:val="28"/>
              </w:rPr>
              <w:t>Настоящее решение вступает в силу со дня</w:t>
            </w:r>
            <w:r>
              <w:rPr>
                <w:sz w:val="28"/>
                <w:szCs w:val="28"/>
              </w:rPr>
              <w:t xml:space="preserve"> его </w:t>
            </w:r>
            <w:r w:rsidRPr="00A12B77">
              <w:rPr>
                <w:sz w:val="28"/>
                <w:szCs w:val="28"/>
              </w:rPr>
              <w:t>официального опубликования.</w:t>
            </w: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10456" w:type="dxa"/>
              <w:tblLook w:val="00A0"/>
            </w:tblPr>
            <w:tblGrid>
              <w:gridCol w:w="5353"/>
              <w:gridCol w:w="2551"/>
              <w:gridCol w:w="2552"/>
            </w:tblGrid>
            <w:tr w:rsidR="00A97A8A" w:rsidRPr="00A12B77" w:rsidTr="003279E0">
              <w:tc>
                <w:tcPr>
                  <w:tcW w:w="5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4008F3" w:rsidRDefault="00A97A8A" w:rsidP="003279E0">
                  <w:pPr>
                    <w:jc w:val="both"/>
                    <w:rPr>
                      <w:sz w:val="28"/>
                      <w:szCs w:val="28"/>
                    </w:rPr>
                  </w:pPr>
                  <w:r w:rsidRPr="004008F3">
                    <w:rPr>
                      <w:sz w:val="28"/>
                      <w:szCs w:val="28"/>
                    </w:rPr>
                    <w:t>Глава</w:t>
                  </w:r>
                  <w:r>
                    <w:rPr>
                      <w:sz w:val="28"/>
                      <w:szCs w:val="28"/>
                    </w:rPr>
                    <w:t xml:space="preserve"> Казанского</w:t>
                  </w:r>
                  <w:r w:rsidRPr="004008F3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4008F3" w:rsidRDefault="00A97A8A" w:rsidP="003279E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4008F3" w:rsidRDefault="00A97A8A" w:rsidP="003279E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Л.А.Самолаева</w:t>
                  </w:r>
                </w:p>
              </w:tc>
            </w:tr>
          </w:tbl>
          <w:p w:rsidR="00A97A8A" w:rsidRPr="00A12B77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7A8A" w:rsidRPr="00A12B77" w:rsidRDefault="00A97A8A" w:rsidP="0023547B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br w:type="page"/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97A8A" w:rsidRPr="000D0F4C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  <w:r w:rsidRPr="000D0F4C"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F4C">
              <w:rPr>
                <w:rFonts w:ascii="Times New Roman" w:hAnsi="Times New Roman"/>
                <w:sz w:val="28"/>
                <w:szCs w:val="28"/>
              </w:rPr>
              <w:t>от «31»  августа 2016 года № 248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</w:t>
            </w:r>
          </w:p>
          <w:p w:rsidR="00A97A8A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конкурса </w:t>
            </w:r>
            <w:r w:rsidRPr="0027354B">
              <w:rPr>
                <w:rFonts w:ascii="Times New Roman" w:hAnsi="Times New Roman"/>
                <w:sz w:val="28"/>
                <w:szCs w:val="28"/>
              </w:rPr>
              <w:t xml:space="preserve">на замещение должности </w:t>
            </w:r>
          </w:p>
          <w:p w:rsidR="00A97A8A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 Казанского</w:t>
            </w:r>
            <w:r w:rsidRPr="002735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97A8A" w:rsidRDefault="00A97A8A" w:rsidP="002354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Pr="008D5195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Pr="008D5195">
              <w:rPr>
                <w:sz w:val="28"/>
                <w:szCs w:val="28"/>
              </w:rPr>
              <w:t>онкурс</w:t>
            </w:r>
            <w:r w:rsidRPr="00FE6AFA">
              <w:rPr>
                <w:sz w:val="28"/>
                <w:szCs w:val="28"/>
              </w:rPr>
              <w:t xml:space="preserve">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FE6AF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проводится </w:t>
            </w:r>
            <w:r w:rsidRPr="00695160">
              <w:rPr>
                <w:sz w:val="28"/>
                <w:szCs w:val="28"/>
              </w:rPr>
              <w:t>«27» сентября 2016 года, в 14:00</w:t>
            </w:r>
            <w:r>
              <w:rPr>
                <w:sz w:val="28"/>
                <w:szCs w:val="28"/>
              </w:rPr>
              <w:t xml:space="preserve">, </w:t>
            </w:r>
            <w:r w:rsidRPr="000D6289">
              <w:rPr>
                <w:sz w:val="28"/>
                <w:szCs w:val="28"/>
              </w:rPr>
              <w:t>в актовом зале</w:t>
            </w:r>
            <w:r>
              <w:rPr>
                <w:sz w:val="28"/>
                <w:szCs w:val="28"/>
              </w:rPr>
              <w:t xml:space="preserve">  Администрации Казанского</w:t>
            </w:r>
            <w:r w:rsidRPr="00D962FF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(ул. Маяковского, 25, ст. Казанская, Верхнедонской район, Ростовская область).</w:t>
            </w:r>
          </w:p>
          <w:p w:rsidR="00A97A8A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8D5195">
              <w:rPr>
                <w:sz w:val="28"/>
                <w:szCs w:val="28"/>
              </w:rPr>
              <w:t xml:space="preserve">рием документов, подлежащих представлению кандидатами на должность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8D5195">
              <w:rPr>
                <w:sz w:val="28"/>
                <w:szCs w:val="28"/>
              </w:rPr>
              <w:t xml:space="preserve"> сельского поселения в конкурсную комиссию</w:t>
            </w:r>
            <w:r>
              <w:rPr>
                <w:sz w:val="28"/>
                <w:szCs w:val="28"/>
              </w:rPr>
              <w:t xml:space="preserve">, осуществляется в </w:t>
            </w:r>
            <w:r w:rsidRPr="00162ED8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>е</w:t>
            </w:r>
            <w:r w:rsidRPr="00162ED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 </w:t>
            </w:r>
            <w:r w:rsidRPr="00162ED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16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 сельского поселения (ул. Маяковского, 25</w:t>
            </w:r>
            <w:r w:rsidRPr="00162ED8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т. Казанская</w:t>
            </w:r>
            <w:r w:rsidRPr="00162ED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Верхнедонской район</w:t>
            </w:r>
            <w:r w:rsidRPr="00162ED8">
              <w:rPr>
                <w:sz w:val="28"/>
                <w:szCs w:val="28"/>
              </w:rPr>
              <w:t>, Ростовская область)</w:t>
            </w:r>
            <w:r>
              <w:rPr>
                <w:sz w:val="28"/>
                <w:szCs w:val="28"/>
              </w:rPr>
              <w:t>, с 8:</w:t>
            </w:r>
            <w:r w:rsidRPr="00162ED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16:00 (перерыв с 12:00 до 13:00)</w:t>
            </w:r>
            <w:r w:rsidRPr="00162E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«5» сентября по «13» сентября 2016</w:t>
            </w:r>
            <w:r w:rsidRPr="00AB4D70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включительно (выходные дни – суббота, воскресенье), телефон для справок: 8(86364)3-15-75.</w:t>
            </w:r>
          </w:p>
          <w:p w:rsidR="00A97A8A" w:rsidRPr="008D5195" w:rsidRDefault="00A97A8A" w:rsidP="002354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Условия конкурса </w:t>
            </w:r>
            <w:r w:rsidRPr="00BE2391">
              <w:rPr>
                <w:sz w:val="28"/>
                <w:szCs w:val="28"/>
              </w:rPr>
              <w:t xml:space="preserve">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BE239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:</w:t>
            </w:r>
          </w:p>
          <w:p w:rsidR="00A97A8A" w:rsidRPr="00854176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иными федеральными законами 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 xml:space="preserve">для замещения должности муниципальной службы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 сельского поселения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      </w:r>
          </w:p>
          <w:p w:rsidR="00A97A8A" w:rsidRPr="00854176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4176">
              <w:rPr>
                <w:sz w:val="28"/>
                <w:szCs w:val="28"/>
              </w:rPr>
              <w:t xml:space="preserve">2. Кандидат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854176">
              <w:rPr>
                <w:sz w:val="28"/>
                <w:szCs w:val="28"/>
              </w:rPr>
              <w:t xml:space="preserve"> должен соответствовать квалификационным требованиям, установленным частью 2 статьи 5 Областно</w:t>
            </w:r>
            <w:r>
              <w:rPr>
                <w:sz w:val="28"/>
                <w:szCs w:val="28"/>
              </w:rPr>
              <w:t>го</w:t>
            </w:r>
            <w:r w:rsidRPr="0085417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4176">
              <w:rPr>
                <w:sz w:val="28"/>
                <w:szCs w:val="28"/>
              </w:rPr>
              <w:t xml:space="preserve"> от 09.10.2007 </w:t>
            </w:r>
            <w:r>
              <w:rPr>
                <w:sz w:val="28"/>
                <w:szCs w:val="28"/>
              </w:rPr>
              <w:t>№</w:t>
            </w:r>
            <w:r w:rsidRPr="00854176">
              <w:rPr>
                <w:sz w:val="28"/>
                <w:szCs w:val="28"/>
              </w:rPr>
              <w:t xml:space="preserve"> 786-ЗС</w:t>
            </w:r>
            <w:r>
              <w:rPr>
                <w:sz w:val="28"/>
                <w:szCs w:val="28"/>
              </w:rPr>
              <w:t xml:space="preserve"> «</w:t>
            </w:r>
            <w:r w:rsidRPr="00854176">
              <w:rPr>
                <w:sz w:val="28"/>
                <w:szCs w:val="28"/>
              </w:rPr>
              <w:t>О муниципальной службе в Ростовской области</w:t>
            </w:r>
            <w:r>
              <w:rPr>
                <w:sz w:val="28"/>
                <w:szCs w:val="28"/>
              </w:rPr>
              <w:t>».</w:t>
            </w:r>
          </w:p>
          <w:p w:rsidR="00A97A8A" w:rsidRPr="00854176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4176">
              <w:rPr>
                <w:rFonts w:ascii="Times New Roman" w:hAnsi="Times New Roman"/>
                <w:sz w:val="28"/>
                <w:szCs w:val="28"/>
              </w:rPr>
              <w:t>3. Для участия в конкурсе гражданин представляет следующие документы:</w:t>
            </w:r>
          </w:p>
          <w:p w:rsidR="00A97A8A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176">
              <w:rPr>
                <w:rFonts w:ascii="Times New Roman" w:hAnsi="Times New Roman"/>
                <w:sz w:val="28"/>
                <w:szCs w:val="28"/>
              </w:rPr>
              <w:t>заявление о допуске к участию в конкурсе по форме согласно приложению № 1 к настоящему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объявлению;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A2">
              <w:rPr>
                <w:rFonts w:ascii="Times New Roman" w:hAnsi="Times New Roman"/>
                <w:sz w:val="28"/>
                <w:szCs w:val="28"/>
              </w:rPr>
              <w:t xml:space="preserve">собственноручно заполненную и подписанную анкету по </w:t>
            </w:r>
            <w:r w:rsidRPr="00757318">
              <w:rPr>
                <w:rFonts w:ascii="Times New Roman" w:hAnsi="Times New Roman"/>
                <w:sz w:val="28"/>
                <w:szCs w:val="28"/>
              </w:rPr>
              <w:t>форме</w:t>
            </w:r>
            <w:r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3"/>
            </w:r>
            <w:r w:rsidRPr="00853FA2">
              <w:rPr>
                <w:rFonts w:ascii="Times New Roman" w:hAnsi="Times New Roman"/>
                <w:sz w:val="28"/>
                <w:szCs w:val="28"/>
              </w:rPr>
              <w:t>, установленной уполномоченным Правительством Российской Федерации федеральным органом исполнительной власти;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копию 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книжк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, за исключением случаев, когда трудовой договор (контракт) заключается впервые;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об образовании;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копию 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о постановке физического лица на учет в налоговом органе по месту жительства на территории Российской Федерации;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воинского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граждан, пребывающих в запасе, и лиц, подлежащих призыву на военную службу;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A2">
              <w:rPr>
                <w:rFonts w:ascii="Times New Roman" w:hAnsi="Times New Roman"/>
                <w:sz w:val="28"/>
                <w:szCs w:val="28"/>
              </w:rPr>
              <w:t>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A97A8A" w:rsidRPr="00853FA2" w:rsidRDefault="00A97A8A" w:rsidP="0023547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A2">
              <w:rPr>
                <w:rFonts w:ascii="Times New Roman" w:hAnsi="Times New Roman"/>
                <w:sz w:val="28"/>
                <w:szCs w:val="28"/>
              </w:rPr>
      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A8A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853FA2">
              <w:rPr>
                <w:rFonts w:ascii="Times New Roman" w:hAnsi="Times New Roman"/>
                <w:sz w:val="28"/>
                <w:szCs w:val="28"/>
              </w:rPr>
              <w:t>. Дополнительно могут представляться иные документы, п</w:t>
            </w:r>
            <w:r>
              <w:rPr>
                <w:rFonts w:ascii="Times New Roman" w:hAnsi="Times New Roman"/>
                <w:sz w:val="28"/>
                <w:szCs w:val="28"/>
              </w:rPr>
              <w:t>одтверждающие стаж, опыт работы кандидата, обладание им знаниями и навыками, необходимыми для исполнения обязанностей главы Администрации Казанского сельского поселения.</w:t>
            </w:r>
          </w:p>
          <w:p w:rsidR="00A97A8A" w:rsidRPr="00533FC0" w:rsidRDefault="00A97A8A" w:rsidP="002354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FC0">
              <w:rPr>
                <w:rFonts w:ascii="Times New Roman" w:hAnsi="Times New Roman"/>
                <w:sz w:val="28"/>
                <w:szCs w:val="28"/>
              </w:rPr>
      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      </w:r>
          </w:p>
          <w:p w:rsidR="00A97A8A" w:rsidRPr="00533FC0" w:rsidRDefault="00A97A8A" w:rsidP="002354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A8A" w:rsidRDefault="00A97A8A" w:rsidP="0023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A97A8A" w:rsidRPr="008513B7" w:rsidRDefault="00A97A8A" w:rsidP="0023547B">
            <w:pPr>
              <w:widowControl w:val="0"/>
              <w:autoSpaceDE w:val="0"/>
              <w:ind w:left="5103"/>
              <w:jc w:val="center"/>
            </w:pPr>
            <w:r w:rsidRPr="008513B7">
              <w:t>Приложение № 1</w:t>
            </w:r>
          </w:p>
          <w:p w:rsidR="00A97A8A" w:rsidRPr="008513B7" w:rsidRDefault="00A97A8A" w:rsidP="0023547B">
            <w:pPr>
              <w:widowControl w:val="0"/>
              <w:autoSpaceDE w:val="0"/>
              <w:ind w:left="5103"/>
              <w:jc w:val="center"/>
            </w:pPr>
            <w:r w:rsidRPr="008513B7">
              <w:t>к объявлению о проведении конкурса на замещение должности</w:t>
            </w:r>
          </w:p>
          <w:p w:rsidR="00A97A8A" w:rsidRPr="00533FC0" w:rsidRDefault="00A97A8A" w:rsidP="0023547B">
            <w:pPr>
              <w:widowControl w:val="0"/>
              <w:autoSpaceDE w:val="0"/>
              <w:ind w:left="5103"/>
              <w:jc w:val="center"/>
            </w:pPr>
            <w:r w:rsidRPr="008513B7">
              <w:t xml:space="preserve">главы Администрации </w:t>
            </w:r>
            <w:r>
              <w:t>Казанского</w:t>
            </w:r>
            <w:r w:rsidRPr="00533FC0">
              <w:t xml:space="preserve"> сельского поселения</w:t>
            </w:r>
          </w:p>
          <w:p w:rsidR="00A97A8A" w:rsidRPr="008513B7" w:rsidRDefault="00A97A8A" w:rsidP="0023547B">
            <w:pPr>
              <w:widowControl w:val="0"/>
              <w:autoSpaceDE w:val="0"/>
              <w:ind w:left="5103"/>
              <w:jc w:val="center"/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670"/>
              <w:jc w:val="both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В комиссию по проведению конкурса на замещение</w:t>
            </w:r>
            <w:r>
              <w:rPr>
                <w:sz w:val="28"/>
                <w:szCs w:val="28"/>
              </w:rPr>
              <w:t xml:space="preserve"> </w:t>
            </w:r>
            <w:r w:rsidRPr="008513B7">
              <w:rPr>
                <w:sz w:val="28"/>
                <w:szCs w:val="28"/>
              </w:rPr>
              <w:t xml:space="preserve">должности главы Администрации </w:t>
            </w:r>
            <w:r>
              <w:rPr>
                <w:sz w:val="28"/>
                <w:szCs w:val="28"/>
              </w:rPr>
              <w:t>Казанского сельского поселения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_______________________________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jc w:val="center"/>
              <w:outlineLvl w:val="0"/>
              <w:rPr>
                <w:sz w:val="20"/>
                <w:szCs w:val="20"/>
              </w:rPr>
            </w:pPr>
            <w:r w:rsidRPr="008513B7">
              <w:rPr>
                <w:sz w:val="20"/>
                <w:szCs w:val="20"/>
              </w:rPr>
              <w:t>(Ф.И.О. заявителя)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_______________________________ ,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проживающего по адресу: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_______________________________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_______________________________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_______________________________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ind w:left="5670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контактный телефон _____________</w:t>
            </w: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outlineLvl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spacing w:after="120"/>
              <w:jc w:val="center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ЗАЯВЛЕНИЕ</w:t>
            </w:r>
          </w:p>
          <w:p w:rsidR="00A97A8A" w:rsidRPr="008513B7" w:rsidRDefault="00A97A8A" w:rsidP="0023547B">
            <w:pPr>
              <w:widowControl w:val="0"/>
              <w:autoSpaceDE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 xml:space="preserve">Прошу допустить меня к участию в конкурсе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533FC0">
              <w:rPr>
                <w:sz w:val="28"/>
                <w:szCs w:val="28"/>
              </w:rPr>
              <w:t xml:space="preserve"> сельского поселения</w:t>
            </w:r>
            <w:r w:rsidRPr="008513B7">
              <w:rPr>
                <w:sz w:val="28"/>
                <w:szCs w:val="28"/>
              </w:rPr>
              <w:t xml:space="preserve">, назначенном в соответствии с решением </w:t>
            </w:r>
            <w:r>
              <w:rPr>
                <w:sz w:val="28"/>
                <w:szCs w:val="28"/>
              </w:rPr>
              <w:t>Собрания депутатов Казанского</w:t>
            </w:r>
            <w:r w:rsidRPr="00533FC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513B7">
              <w:rPr>
                <w:sz w:val="28"/>
                <w:szCs w:val="28"/>
              </w:rPr>
              <w:t xml:space="preserve">от ______________ №_____. </w:t>
            </w:r>
          </w:p>
          <w:p w:rsidR="00A97A8A" w:rsidRPr="008513B7" w:rsidRDefault="00A97A8A" w:rsidP="0023547B">
            <w:pPr>
              <w:widowControl w:val="0"/>
              <w:autoSpaceDE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 порядком проведения и условиями конкурса ознакомлен.</w:t>
            </w:r>
          </w:p>
          <w:p w:rsidR="00A97A8A" w:rsidRPr="008513B7" w:rsidRDefault="00A97A8A" w:rsidP="0023547B">
            <w:pPr>
              <w:widowControl w:val="0"/>
              <w:autoSpaceDE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Согласен на обработку моих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8513B7">
              <w:rPr>
                <w:sz w:val="28"/>
                <w:szCs w:val="28"/>
              </w:rPr>
      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533FC0">
              <w:rPr>
                <w:sz w:val="28"/>
                <w:szCs w:val="28"/>
              </w:rPr>
              <w:t xml:space="preserve"> сельского поселения</w:t>
            </w:r>
            <w:r w:rsidRPr="008513B7">
              <w:rPr>
                <w:sz w:val="28"/>
                <w:szCs w:val="28"/>
              </w:rPr>
              <w:t>.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 xml:space="preserve">«____» _________________ 20___ г. </w:t>
            </w:r>
            <w:r w:rsidRPr="008513B7">
              <w:rPr>
                <w:sz w:val="28"/>
                <w:szCs w:val="28"/>
              </w:rPr>
              <w:tab/>
            </w:r>
            <w:r w:rsidRPr="008513B7">
              <w:rPr>
                <w:sz w:val="28"/>
                <w:szCs w:val="28"/>
              </w:rPr>
              <w:tab/>
            </w:r>
            <w:r w:rsidRPr="008513B7">
              <w:rPr>
                <w:sz w:val="28"/>
                <w:szCs w:val="28"/>
              </w:rPr>
              <w:tab/>
              <w:t>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ind w:firstLine="540"/>
              <w:jc w:val="center"/>
              <w:rPr>
                <w:sz w:val="20"/>
                <w:szCs w:val="20"/>
              </w:rPr>
            </w:pPr>
            <w:r w:rsidRPr="008513B7">
              <w:rPr>
                <w:sz w:val="20"/>
                <w:szCs w:val="20"/>
              </w:rPr>
              <w:t>(дата)</w:t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</w:r>
            <w:r w:rsidRPr="008513B7">
              <w:rPr>
                <w:sz w:val="20"/>
                <w:szCs w:val="20"/>
              </w:rPr>
              <w:tab/>
              <w:t>(подпись)</w:t>
            </w:r>
          </w:p>
          <w:p w:rsidR="00A97A8A" w:rsidRDefault="00A97A8A" w:rsidP="0023547B">
            <w:pPr>
              <w:rPr>
                <w:kern w:val="2"/>
                <w:sz w:val="28"/>
                <w:szCs w:val="28"/>
              </w:rPr>
            </w:pPr>
          </w:p>
          <w:p w:rsidR="00A97A8A" w:rsidRDefault="00A97A8A" w:rsidP="0023547B">
            <w:pPr>
              <w:rPr>
                <w:kern w:val="2"/>
                <w:sz w:val="28"/>
                <w:szCs w:val="28"/>
              </w:rPr>
            </w:pPr>
          </w:p>
          <w:p w:rsidR="00A97A8A" w:rsidRDefault="00A97A8A" w:rsidP="0023547B">
            <w:pPr>
              <w:rPr>
                <w:kern w:val="2"/>
                <w:sz w:val="28"/>
                <w:szCs w:val="28"/>
              </w:rPr>
            </w:pPr>
          </w:p>
          <w:p w:rsidR="00A97A8A" w:rsidRPr="008513B7" w:rsidRDefault="00A97A8A" w:rsidP="0023547B">
            <w:pPr>
              <w:rPr>
                <w:sz w:val="28"/>
                <w:szCs w:val="28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ind w:left="5103"/>
              <w:jc w:val="center"/>
            </w:pPr>
            <w:r w:rsidRPr="008513B7">
              <w:t>Приложение № 2</w:t>
            </w:r>
          </w:p>
          <w:p w:rsidR="00A97A8A" w:rsidRPr="008513B7" w:rsidRDefault="00A97A8A" w:rsidP="0023547B">
            <w:pPr>
              <w:widowControl w:val="0"/>
              <w:autoSpaceDE w:val="0"/>
              <w:ind w:left="5103"/>
              <w:jc w:val="center"/>
            </w:pPr>
            <w:r w:rsidRPr="008513B7">
              <w:t>к объявлению о проведении конкурса на замещение должности</w:t>
            </w:r>
          </w:p>
          <w:p w:rsidR="00A97A8A" w:rsidRPr="008513B7" w:rsidRDefault="00A97A8A" w:rsidP="0023547B">
            <w:pPr>
              <w:widowControl w:val="0"/>
              <w:autoSpaceDE w:val="0"/>
              <w:ind w:left="5103"/>
              <w:jc w:val="center"/>
            </w:pPr>
            <w:r w:rsidRPr="008513B7">
              <w:t xml:space="preserve">главы Администрации </w:t>
            </w:r>
            <w:r>
              <w:t>Казанского</w:t>
            </w:r>
            <w:r w:rsidRPr="00533FC0">
              <w:t xml:space="preserve"> сельского поселения</w:t>
            </w:r>
          </w:p>
          <w:p w:rsidR="00A97A8A" w:rsidRPr="008513B7" w:rsidRDefault="00A97A8A" w:rsidP="0023547B">
            <w:pPr>
              <w:widowControl w:val="0"/>
              <w:autoSpaceDE w:val="0"/>
              <w:ind w:firstLine="540"/>
              <w:jc w:val="both"/>
            </w:pP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ОПИСЬ ДОКУМЕНТОВ,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ind w:left="1134" w:right="1134"/>
              <w:jc w:val="center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 xml:space="preserve">представленных в комиссию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533FC0">
              <w:rPr>
                <w:sz w:val="28"/>
                <w:szCs w:val="28"/>
              </w:rPr>
              <w:t xml:space="preserve"> сельского поселения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</w:pP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>Я, ___________________________________________________________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0"/>
                <w:szCs w:val="20"/>
              </w:rPr>
            </w:pPr>
            <w:r w:rsidRPr="008513B7">
              <w:rPr>
                <w:sz w:val="20"/>
                <w:szCs w:val="20"/>
              </w:rPr>
              <w:t>(фамилия, имя, отчество, дата рождения кандидата)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13B7">
              <w:rPr>
                <w:sz w:val="28"/>
                <w:szCs w:val="28"/>
              </w:rPr>
              <w:t xml:space="preserve">представляю в комиссию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533FC0">
              <w:rPr>
                <w:sz w:val="28"/>
                <w:szCs w:val="28"/>
              </w:rPr>
              <w:t xml:space="preserve"> сельского поселения</w:t>
            </w:r>
            <w:r w:rsidRPr="008513B7">
              <w:rPr>
                <w:sz w:val="28"/>
                <w:szCs w:val="28"/>
              </w:rPr>
              <w:t xml:space="preserve"> следующие документы:</w:t>
            </w:r>
          </w:p>
          <w:tbl>
            <w:tblPr>
              <w:tblW w:w="10185" w:type="dxa"/>
              <w:tblInd w:w="10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624"/>
              <w:gridCol w:w="8170"/>
              <w:gridCol w:w="1391"/>
            </w:tblGrid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A97A8A" w:rsidRPr="008513B7" w:rsidRDefault="00A97A8A" w:rsidP="003279E0">
                  <w:pPr>
                    <w:widowControl w:val="0"/>
                    <w:autoSpaceDE w:val="0"/>
                    <w:jc w:val="center"/>
                  </w:pPr>
                  <w:r w:rsidRPr="008513B7">
                    <w:t>№ п/п</w:t>
                  </w: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A97A8A" w:rsidRPr="008513B7" w:rsidRDefault="00A97A8A" w:rsidP="003279E0">
                  <w:pPr>
                    <w:widowControl w:val="0"/>
                    <w:autoSpaceDE w:val="0"/>
                    <w:jc w:val="center"/>
                  </w:pPr>
                  <w:r w:rsidRPr="008513B7">
                    <w:t>Наименование документа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</w:tcPr>
                <w:p w:rsidR="00A97A8A" w:rsidRPr="008513B7" w:rsidRDefault="00A97A8A" w:rsidP="003279E0">
                  <w:pPr>
                    <w:widowControl w:val="0"/>
                    <w:autoSpaceDE w:val="0"/>
                    <w:jc w:val="center"/>
                  </w:pPr>
                  <w:r w:rsidRPr="008513B7">
                    <w:t>Количество листов</w:t>
                  </w: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  <w:tr w:rsidR="00A97A8A" w:rsidRPr="008513B7" w:rsidTr="003279E0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23547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autoSpaceDE w:val="0"/>
                    <w:spacing w:line="276" w:lineRule="auto"/>
                  </w:pPr>
                </w:p>
              </w:tc>
              <w:tc>
                <w:tcPr>
                  <w:tcW w:w="8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hanging="17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A97A8A" w:rsidRPr="008513B7" w:rsidRDefault="00A97A8A" w:rsidP="003279E0">
                  <w:pPr>
                    <w:widowControl w:val="0"/>
                    <w:autoSpaceDE w:val="0"/>
                    <w:spacing w:line="276" w:lineRule="auto"/>
                    <w:ind w:firstLine="720"/>
                  </w:pPr>
                </w:p>
              </w:tc>
            </w:tr>
          </w:tbl>
          <w:p w:rsidR="00A97A8A" w:rsidRPr="008513B7" w:rsidRDefault="00A97A8A" w:rsidP="0023547B">
            <w:pPr>
              <w:widowControl w:val="0"/>
              <w:autoSpaceDE w:val="0"/>
              <w:ind w:firstLine="540"/>
              <w:jc w:val="both"/>
              <w:rPr>
                <w:sz w:val="26"/>
                <w:szCs w:val="26"/>
              </w:rPr>
            </w:pPr>
            <w:r w:rsidRPr="008513B7">
              <w:rPr>
                <w:sz w:val="26"/>
                <w:szCs w:val="26"/>
              </w:rPr>
              <w:t>Подтверждаю, что сведения, содержащиеся в представленных мною документах, достоверны.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3B7">
              <w:rPr>
                <w:sz w:val="26"/>
                <w:szCs w:val="26"/>
              </w:rPr>
              <w:t>Документы поданы «____» _________ 20__ г.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3B7">
              <w:rPr>
                <w:sz w:val="26"/>
                <w:szCs w:val="26"/>
              </w:rPr>
              <w:t xml:space="preserve">Подпись лица, представившего документы </w:t>
            </w:r>
            <w:r w:rsidRPr="008513B7">
              <w:rPr>
                <w:sz w:val="26"/>
                <w:szCs w:val="26"/>
              </w:rPr>
              <w:tab/>
            </w:r>
            <w:r w:rsidRPr="008513B7">
              <w:rPr>
                <w:sz w:val="26"/>
                <w:szCs w:val="26"/>
              </w:rPr>
              <w:tab/>
            </w:r>
            <w:r w:rsidRPr="008513B7">
              <w:rPr>
                <w:sz w:val="26"/>
                <w:szCs w:val="26"/>
              </w:rPr>
              <w:tab/>
              <w:t>___________________________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3B7">
              <w:rPr>
                <w:sz w:val="26"/>
                <w:szCs w:val="26"/>
              </w:rPr>
              <w:t>Документы приняты «____» _________ 20__ г.</w:t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3B7">
              <w:rPr>
                <w:sz w:val="26"/>
                <w:szCs w:val="26"/>
              </w:rPr>
              <w:t xml:space="preserve">Подпись секретаря конкурсной комиссии </w:t>
            </w:r>
            <w:r w:rsidRPr="008513B7">
              <w:rPr>
                <w:sz w:val="26"/>
                <w:szCs w:val="26"/>
              </w:rPr>
              <w:tab/>
            </w:r>
            <w:r w:rsidRPr="008513B7">
              <w:rPr>
                <w:sz w:val="26"/>
                <w:szCs w:val="26"/>
              </w:rPr>
              <w:tab/>
            </w:r>
          </w:p>
          <w:p w:rsidR="00A97A8A" w:rsidRPr="008513B7" w:rsidRDefault="00A97A8A" w:rsidP="0023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3B7">
              <w:rPr>
                <w:sz w:val="26"/>
                <w:szCs w:val="26"/>
              </w:rPr>
              <w:t xml:space="preserve">  (лица, исполняющего его обязанности) </w:t>
            </w:r>
            <w:r w:rsidRPr="008513B7">
              <w:rPr>
                <w:sz w:val="26"/>
                <w:szCs w:val="26"/>
              </w:rPr>
              <w:tab/>
            </w:r>
            <w:r w:rsidRPr="008513B7">
              <w:rPr>
                <w:sz w:val="26"/>
                <w:szCs w:val="26"/>
              </w:rPr>
              <w:tab/>
            </w:r>
            <w:r w:rsidRPr="008513B7">
              <w:rPr>
                <w:sz w:val="26"/>
                <w:szCs w:val="26"/>
              </w:rPr>
              <w:tab/>
              <w:t>___________________________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77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Казанского сельского поселения</w:t>
            </w:r>
          </w:p>
          <w:p w:rsidR="00A97A8A" w:rsidRPr="00A12B77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«31»  августа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2B77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567" w:right="567" w:firstLine="851"/>
              <w:jc w:val="center"/>
              <w:rPr>
                <w:bCs/>
                <w:sz w:val="28"/>
                <w:szCs w:val="28"/>
              </w:rPr>
            </w:pP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ПРОЕКТ </w:t>
            </w:r>
            <w:r w:rsidRPr="00A12B77">
              <w:rPr>
                <w:bCs/>
                <w:sz w:val="28"/>
                <w:szCs w:val="28"/>
              </w:rPr>
              <w:t>КОНТРАКТ</w:t>
            </w:r>
            <w:r>
              <w:rPr>
                <w:bCs/>
                <w:sz w:val="28"/>
                <w:szCs w:val="28"/>
              </w:rPr>
              <w:t>А,</w:t>
            </w:r>
          </w:p>
          <w:p w:rsidR="00A97A8A" w:rsidRPr="00A12B77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заключаемого с</w:t>
            </w:r>
            <w:r w:rsidRPr="00A12B77">
              <w:rPr>
                <w:bCs/>
                <w:sz w:val="28"/>
                <w:szCs w:val="28"/>
              </w:rPr>
              <w:t xml:space="preserve"> глав</w:t>
            </w:r>
            <w:r>
              <w:rPr>
                <w:bCs/>
                <w:sz w:val="28"/>
                <w:szCs w:val="28"/>
              </w:rPr>
              <w:t>ой</w:t>
            </w:r>
            <w:r w:rsidRPr="00A12B77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Казанского сельского поселения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006"/>
              <w:gridCol w:w="2066"/>
              <w:gridCol w:w="3954"/>
            </w:tblGrid>
            <w:tr w:rsidR="00A97A8A" w:rsidRPr="00D1299B" w:rsidTr="003279E0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станица Казанская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bottom"/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D1299B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» ___________ 2016</w:t>
                  </w:r>
                  <w:r w:rsidRPr="00D1299B">
                    <w:rPr>
                      <w:sz w:val="28"/>
                      <w:szCs w:val="28"/>
                    </w:rPr>
                    <w:t>года</w:t>
                  </w:r>
                </w:p>
              </w:tc>
            </w:tr>
            <w:tr w:rsidR="00A97A8A" w:rsidRPr="00D1299B" w:rsidTr="003279E0"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right="414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(место заключения контракта)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(дата заключения контракта)</w:t>
                  </w:r>
                </w:p>
              </w:tc>
            </w:tr>
          </w:tbl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Казанского сельского поселения </w:t>
            </w:r>
            <w:r w:rsidRPr="00D1299B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___________________________,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действующий на основании </w:t>
            </w:r>
            <w:r>
              <w:rPr>
                <w:sz w:val="28"/>
                <w:szCs w:val="28"/>
              </w:rPr>
              <w:t>У</w:t>
            </w:r>
            <w:r w:rsidRPr="00D1299B">
              <w:rPr>
                <w:sz w:val="28"/>
                <w:szCs w:val="28"/>
              </w:rPr>
              <w:t>става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ьного образования «Казанское сельское поселение»</w:t>
            </w:r>
            <w:r w:rsidRPr="00D129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именуемый в дальнейшем глава муниципального образования, с одной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стороны, и гражданин Российской Федерации _____________________________</w:t>
            </w:r>
            <w:r>
              <w:rPr>
                <w:sz w:val="28"/>
                <w:szCs w:val="28"/>
              </w:rPr>
              <w:t>________________________________________</w:t>
            </w:r>
            <w:r w:rsidRPr="00D1299B">
              <w:rPr>
                <w:sz w:val="28"/>
                <w:szCs w:val="28"/>
              </w:rPr>
              <w:t>__,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именуемый в дальнейшем глава администрации, с другой стороны, заключили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на основании решения </w:t>
            </w:r>
            <w:r>
              <w:rPr>
                <w:sz w:val="28"/>
                <w:szCs w:val="28"/>
              </w:rPr>
              <w:t xml:space="preserve">Собрания депутатов Казанского сельского поселения </w:t>
            </w:r>
            <w:r w:rsidRPr="00D1299B">
              <w:rPr>
                <w:sz w:val="28"/>
                <w:szCs w:val="28"/>
              </w:rPr>
              <w:t xml:space="preserve">от ______________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 </w:t>
            </w: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»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3119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(наименование муниципального правового акта о назначении)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настоящий контракт о нижеследующем: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I. Общие положения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1. Глава администрации обязуется исполнять должностные обязанности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по должности муниципальной службы главы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Казанского сельского поселения, </w:t>
            </w:r>
            <w:r w:rsidRPr="00D1299B">
              <w:rPr>
                <w:sz w:val="28"/>
                <w:szCs w:val="28"/>
              </w:rPr>
              <w:t>назначаемого по контракту, учрежденной в целях обеспечения исполнения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полномочий и деятельности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6208D3">
              <w:rPr>
                <w:sz w:val="28"/>
                <w:szCs w:val="28"/>
              </w:rPr>
              <w:t xml:space="preserve"> сельского поселения </w:t>
            </w:r>
            <w:r w:rsidRPr="00D1299B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D1299B">
              <w:rPr>
                <w:sz w:val="28"/>
                <w:szCs w:val="28"/>
              </w:rPr>
              <w:t xml:space="preserve"> местная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администрация), в соответствии с прилагаемой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к настоящему контракту должностной инструкцией главы 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назначаемого по контракту, и соблюдать правила внутреннего трудового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распорядка местной администрации.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Реестре </w:t>
            </w:r>
            <w:r w:rsidRPr="00D1299B">
              <w:rPr>
                <w:sz w:val="28"/>
                <w:szCs w:val="28"/>
              </w:rPr>
              <w:t>должностей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службы в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должность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назначаемого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по контракту, замещаемая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главой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отнесена к высшей группе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должностей муниципальной службы в Ростовской области.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3. Местом работы главы администрации является местная администрация.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4. Дата начала исполнения должностных обязанностей ___________________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  <w:r w:rsidRPr="00D1299B">
              <w:rPr>
                <w:sz w:val="28"/>
                <w:szCs w:val="28"/>
              </w:rPr>
              <w:t>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число, месяц, год в соответствии с муниципальным правовым</w:t>
            </w:r>
            <w:r>
              <w:rPr>
                <w:sz w:val="20"/>
                <w:szCs w:val="20"/>
              </w:rPr>
              <w:t xml:space="preserve"> </w:t>
            </w:r>
            <w:r w:rsidRPr="00D1299B">
              <w:rPr>
                <w:sz w:val="20"/>
                <w:szCs w:val="20"/>
              </w:rPr>
              <w:t>актом о назначении)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II. Права и обязанности сторон контракта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5. Глава администрации имеет права, предусмотренные статьей 11 и другими положениями Федерального закона от </w:t>
            </w:r>
            <w:r>
              <w:rPr>
                <w:sz w:val="28"/>
                <w:szCs w:val="28"/>
              </w:rPr>
              <w:t>0</w:t>
            </w:r>
            <w:r w:rsidRPr="00D129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</w:t>
            </w:r>
            <w:r w:rsidRPr="00D1299B">
              <w:rPr>
                <w:sz w:val="28"/>
                <w:szCs w:val="28"/>
              </w:rPr>
              <w:t xml:space="preserve">2007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25-ФЗ </w:t>
            </w: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D1299B">
              <w:rPr>
                <w:sz w:val="28"/>
                <w:szCs w:val="28"/>
              </w:rPr>
              <w:t xml:space="preserve"> Федеральный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закон), Областным законом от </w:t>
            </w:r>
            <w:r>
              <w:rPr>
                <w:sz w:val="28"/>
                <w:szCs w:val="28"/>
              </w:rPr>
              <w:t>0</w:t>
            </w:r>
            <w:r w:rsidRPr="00D1299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</w:t>
            </w:r>
            <w:r w:rsidRPr="00D1299B">
              <w:rPr>
                <w:sz w:val="28"/>
                <w:szCs w:val="28"/>
              </w:rPr>
              <w:t xml:space="preserve">2007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786-ЗС </w:t>
            </w: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О муниципальной службе в Ростовской области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D1299B">
              <w:rPr>
                <w:sz w:val="28"/>
                <w:szCs w:val="28"/>
              </w:rPr>
              <w:t xml:space="preserve"> Областной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закон) и иными нормативными правовыми актами о муниципальной службе.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7. Права и обязанности главы муниципального образования определяются Федеральным законом от </w:t>
            </w:r>
            <w:r>
              <w:rPr>
                <w:sz w:val="28"/>
                <w:szCs w:val="28"/>
              </w:rPr>
              <w:t>0</w:t>
            </w:r>
            <w:r w:rsidRPr="00D129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Pr="00D1299B">
              <w:rPr>
                <w:sz w:val="28"/>
                <w:szCs w:val="28"/>
              </w:rPr>
              <w:t xml:space="preserve">2003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131-ФЗ </w:t>
            </w: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и другими федеральными и областными законами.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III. Условия контракта в части, касающейся осуществления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полномочий по решению вопросов местного значения</w:t>
            </w:r>
          </w:p>
          <w:p w:rsidR="00A97A8A" w:rsidRDefault="00A97A8A" w:rsidP="002354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A150CA"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>полномочий по решению вопросов местного значения</w:t>
            </w:r>
            <w:r w:rsidRPr="00A150CA"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150CA">
              <w:rPr>
                <w:sz w:val="28"/>
                <w:szCs w:val="28"/>
              </w:rPr>
              <w:t>имеет право: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A07C7">
              <w:rPr>
                <w:sz w:val="28"/>
                <w:szCs w:val="28"/>
              </w:rPr>
              <w:t xml:space="preserve">в пределах своих полномочий, установленных федеральными </w:t>
            </w:r>
            <w:r>
              <w:rPr>
                <w:sz w:val="28"/>
                <w:szCs w:val="28"/>
              </w:rPr>
              <w:t xml:space="preserve">и областными </w:t>
            </w:r>
            <w:r w:rsidRPr="005A07C7">
              <w:rPr>
                <w:sz w:val="28"/>
                <w:szCs w:val="28"/>
              </w:rPr>
              <w:t xml:space="preserve">законами, </w:t>
            </w:r>
            <w:r>
              <w:rPr>
                <w:sz w:val="28"/>
                <w:szCs w:val="28"/>
              </w:rPr>
              <w:t>Уставом муниципального образования «Казанское сельское поселение»</w:t>
            </w:r>
            <w:r w:rsidRPr="005A07C7">
              <w:rPr>
                <w:sz w:val="28"/>
                <w:szCs w:val="28"/>
              </w:rPr>
              <w:t xml:space="preserve">, нормативными правовыми актами </w:t>
            </w:r>
            <w:r>
              <w:rPr>
                <w:sz w:val="28"/>
                <w:szCs w:val="28"/>
              </w:rPr>
              <w:t>Собрания депутатов Казанского сельского поселения</w:t>
            </w:r>
            <w:r w:rsidRPr="005A07C7">
              <w:rPr>
                <w:sz w:val="28"/>
                <w:szCs w:val="28"/>
              </w:rPr>
              <w:t>, изда</w:t>
            </w:r>
            <w:r>
              <w:rPr>
                <w:sz w:val="28"/>
                <w:szCs w:val="28"/>
              </w:rPr>
              <w:t>вать</w:t>
            </w:r>
            <w:r w:rsidRPr="005A07C7">
              <w:rPr>
                <w:sz w:val="28"/>
                <w:szCs w:val="28"/>
              </w:rPr>
              <w:t xml:space="preserve"> постановления </w:t>
            </w:r>
            <w:r w:rsidRPr="00C75470">
              <w:rPr>
                <w:sz w:val="28"/>
                <w:szCs w:val="28"/>
              </w:rPr>
              <w:t>местной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A07C7">
              <w:rPr>
                <w:sz w:val="28"/>
                <w:szCs w:val="28"/>
              </w:rPr>
              <w:t xml:space="preserve">по вопросам местного значения, а также распоряжения </w:t>
            </w:r>
            <w:r w:rsidRPr="00C75470">
              <w:rPr>
                <w:sz w:val="28"/>
                <w:szCs w:val="28"/>
              </w:rPr>
              <w:t>местной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A07C7">
              <w:rPr>
                <w:sz w:val="28"/>
                <w:szCs w:val="28"/>
              </w:rPr>
              <w:t xml:space="preserve">по вопросам организации работы </w:t>
            </w:r>
            <w:r w:rsidRPr="00C75470">
              <w:rPr>
                <w:sz w:val="28"/>
                <w:szCs w:val="28"/>
              </w:rPr>
              <w:t>местной администрации</w:t>
            </w:r>
            <w:r>
              <w:rPr>
                <w:sz w:val="28"/>
                <w:szCs w:val="28"/>
              </w:rPr>
              <w:t>;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150CA">
              <w:rPr>
                <w:sz w:val="28"/>
                <w:szCs w:val="28"/>
              </w:rPr>
              <w:t xml:space="preserve">распоряжаться </w:t>
            </w:r>
            <w:r>
              <w:rPr>
                <w:sz w:val="28"/>
                <w:szCs w:val="28"/>
              </w:rPr>
              <w:t xml:space="preserve">в установленном порядке </w:t>
            </w:r>
            <w:r w:rsidRPr="00A150CA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ми</w:t>
            </w:r>
            <w:r w:rsidRPr="00A150CA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Казанского сельского поселения</w:t>
            </w:r>
            <w:r w:rsidRPr="00A150CA">
              <w:rPr>
                <w:sz w:val="28"/>
                <w:szCs w:val="28"/>
              </w:rPr>
              <w:t xml:space="preserve"> и муниципальн</w:t>
            </w:r>
            <w:r>
              <w:rPr>
                <w:sz w:val="28"/>
                <w:szCs w:val="28"/>
              </w:rPr>
              <w:t>ым</w:t>
            </w:r>
            <w:r w:rsidRPr="00A150CA">
              <w:rPr>
                <w:sz w:val="28"/>
                <w:szCs w:val="28"/>
              </w:rPr>
              <w:t xml:space="preserve"> имущество</w:t>
            </w:r>
            <w:r>
              <w:rPr>
                <w:sz w:val="28"/>
                <w:szCs w:val="28"/>
              </w:rPr>
              <w:t>м Казанского сельского поселения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запрашивать</w:t>
            </w:r>
            <w:r w:rsidRPr="00A150CA">
              <w:rPr>
                <w:sz w:val="28"/>
                <w:szCs w:val="28"/>
              </w:rPr>
              <w:t xml:space="preserve"> от государственных органов, органов местного самоуправления, организаций и граждан информацию, необходимую для </w:t>
            </w:r>
            <w:r>
              <w:rPr>
                <w:sz w:val="28"/>
                <w:szCs w:val="28"/>
              </w:rPr>
              <w:t>решения вопросов местного значения.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20406">
              <w:rPr>
                <w:sz w:val="28"/>
                <w:szCs w:val="28"/>
              </w:rPr>
              <w:t xml:space="preserve">При осуществлении полномочий по решению вопросов местного значения глава </w:t>
            </w:r>
            <w:r>
              <w:rPr>
                <w:sz w:val="28"/>
                <w:szCs w:val="28"/>
              </w:rPr>
              <w:t>а</w:t>
            </w:r>
            <w:r w:rsidRPr="00E20406">
              <w:rPr>
                <w:sz w:val="28"/>
                <w:szCs w:val="28"/>
              </w:rPr>
              <w:t xml:space="preserve">дминистрации </w:t>
            </w:r>
            <w:r w:rsidRPr="00A150CA">
              <w:rPr>
                <w:sz w:val="28"/>
                <w:szCs w:val="28"/>
              </w:rPr>
              <w:t>обязан: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A150CA">
              <w:rPr>
                <w:sz w:val="28"/>
                <w:szCs w:val="28"/>
              </w:rPr>
              <w:t>соблюдать Конституцию Российской Федерации, федеральные законы, Устав Ростовской области, областные законы</w:t>
            </w:r>
            <w:r>
              <w:rPr>
                <w:sz w:val="28"/>
                <w:szCs w:val="28"/>
              </w:rPr>
              <w:t>, Устав муниципального образования «Казанское сельское поселение», иные нормативные правовые акты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A150C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150CA">
              <w:rPr>
                <w:sz w:val="28"/>
                <w:szCs w:val="28"/>
              </w:rPr>
              <w:t xml:space="preserve">организовать и обеспечить </w:t>
            </w:r>
            <w:r>
              <w:rPr>
                <w:sz w:val="28"/>
                <w:szCs w:val="28"/>
              </w:rPr>
              <w:t xml:space="preserve">решение вопросов местного значения </w:t>
            </w:r>
            <w:r w:rsidRPr="00C75470">
              <w:rPr>
                <w:sz w:val="28"/>
                <w:szCs w:val="28"/>
              </w:rPr>
              <w:t>местной администраци</w:t>
            </w:r>
            <w:r>
              <w:rPr>
                <w:sz w:val="28"/>
                <w:szCs w:val="28"/>
              </w:rPr>
              <w:t>ей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971D5D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971D5D">
              <w:rPr>
                <w:sz w:val="28"/>
                <w:szCs w:val="28"/>
              </w:rPr>
      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A150CA">
              <w:rPr>
                <w:sz w:val="28"/>
                <w:szCs w:val="28"/>
              </w:rPr>
              <w:t>обеспечить целевое</w:t>
            </w:r>
            <w:r>
              <w:rPr>
                <w:sz w:val="28"/>
                <w:szCs w:val="28"/>
              </w:rPr>
              <w:t xml:space="preserve"> </w:t>
            </w:r>
            <w:r w:rsidRPr="00A150CA">
              <w:rPr>
                <w:sz w:val="28"/>
                <w:szCs w:val="28"/>
              </w:rPr>
              <w:t xml:space="preserve">расходование </w:t>
            </w:r>
            <w:r>
              <w:rPr>
                <w:sz w:val="28"/>
                <w:szCs w:val="28"/>
              </w:rPr>
              <w:t>средств бюджета Казанского сельского поселения и эффективное управление муниципальным имуществом Казанского сельского поселения</w:t>
            </w:r>
            <w:r w:rsidRPr="00A150CA">
              <w:rPr>
                <w:sz w:val="28"/>
                <w:szCs w:val="28"/>
              </w:rPr>
              <w:t>;</w:t>
            </w:r>
          </w:p>
          <w:p w:rsidR="00A97A8A" w:rsidRPr="00971D5D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971D5D">
              <w:rPr>
                <w:sz w:val="28"/>
                <w:szCs w:val="28"/>
              </w:rPr>
              <w:t xml:space="preserve">соблюдать ограничения, выполнять обязательства, не нарушать запреты, которые установлены Федеральным законом </w:t>
            </w:r>
            <w:r w:rsidRPr="009C5640">
              <w:rPr>
                <w:sz w:val="28"/>
                <w:szCs w:val="28"/>
              </w:rPr>
              <w:t>от 02.03.2007 № 25-ФЗ «О муниципальной службе в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  <w:r w:rsidRPr="00971D5D">
              <w:rPr>
                <w:sz w:val="28"/>
                <w:szCs w:val="28"/>
              </w:rPr>
              <w:t>и другими федеральными законами</w:t>
            </w:r>
            <w:r>
              <w:rPr>
                <w:sz w:val="28"/>
                <w:szCs w:val="28"/>
              </w:rPr>
              <w:t>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A150CA">
              <w:rPr>
                <w:sz w:val="28"/>
                <w:szCs w:val="28"/>
              </w:rPr>
              <w:t xml:space="preserve">При осуществлении </w:t>
            </w:r>
            <w:r w:rsidRPr="00971D5D">
              <w:rPr>
                <w:sz w:val="28"/>
                <w:szCs w:val="28"/>
              </w:rPr>
              <w:t xml:space="preserve">полномочий по решению вопросов местного значения </w:t>
            </w:r>
            <w:r w:rsidRPr="00A150C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A150CA">
              <w:rPr>
                <w:sz w:val="28"/>
                <w:szCs w:val="28"/>
              </w:rPr>
              <w:t>дминистрации обладает другими правами и исполняет другие обязанности в соответствии с федеральными и областными законами</w:t>
            </w:r>
            <w:r>
              <w:rPr>
                <w:sz w:val="28"/>
                <w:szCs w:val="28"/>
              </w:rPr>
              <w:t>, Уставом муниципального образования «Казанское сельское поселение»</w:t>
            </w:r>
            <w:r w:rsidRPr="00A150CA">
              <w:rPr>
                <w:sz w:val="28"/>
                <w:szCs w:val="28"/>
              </w:rPr>
              <w:t>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1299B">
              <w:rPr>
                <w:sz w:val="28"/>
                <w:szCs w:val="28"/>
              </w:rPr>
              <w:t>V. Оплата труда и гарантии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11. В качестве оплаты труда главе администрации устанавливается денежное содержание, которое состоит из: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а) должностного оклада в размере _____</w:t>
            </w:r>
            <w:r>
              <w:rPr>
                <w:sz w:val="28"/>
                <w:szCs w:val="28"/>
              </w:rPr>
              <w:t>_____</w:t>
            </w:r>
            <w:r w:rsidRPr="00D1299B">
              <w:rPr>
                <w:sz w:val="28"/>
                <w:szCs w:val="28"/>
              </w:rPr>
              <w:t xml:space="preserve"> рублей в месяц;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б) ежемесячной квалификационной надбавки к должностному окладу в размере _____ процентов должностного оклада;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д) ежемесячного денежного поощрения в размере _____ должностных окладов;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ж) премий за выполнение особо важных и сложных заданий;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з) единовременной выплаты при предоставлении ежегодного оплачиваемого отпуска в размере _____ должностных окладов;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и) материальной помощи, выплачиваемой один раз в квартал в размере _____ должностных окладов.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12. Размер должностного оклада главы администрации ежегодно увеличивается (индексируется) в соответствии со статьей 7 Областного закона.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13. Главе администрации предоставляется компенсация на лечение, выплачиваемая один раз в квартал в размере ____ должностных окладов.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D1299B">
              <w:rPr>
                <w:sz w:val="28"/>
                <w:szCs w:val="28"/>
              </w:rPr>
              <w:t>Главе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предоставляются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дополнительные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гарантии,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предусмотренные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законодательством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службе,</w:t>
            </w:r>
            <w:r>
              <w:rPr>
                <w:sz w:val="28"/>
                <w:szCs w:val="28"/>
              </w:rPr>
              <w:t xml:space="preserve"> У</w:t>
            </w:r>
            <w:r w:rsidRPr="00D1299B">
              <w:rPr>
                <w:sz w:val="28"/>
                <w:szCs w:val="28"/>
              </w:rPr>
              <w:t xml:space="preserve">ставом муниципального образования </w:t>
            </w:r>
            <w:r>
              <w:rPr>
                <w:sz w:val="28"/>
                <w:szCs w:val="28"/>
              </w:rPr>
              <w:t>«Казанское сельское поселение».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V. Рабочее время и время отдыха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15. Главе администрации устанавливается ненормированный рабочий день.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16. Главе администрации предоставляются: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а) ежегодный основной оплачиваемый отпуск продолжительностью _____ календарных дней;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б) ежегодный дополнительный оплачиваемый отпуск за выслугу лет продолжительностью _____ календарных дней;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в) ежегодный дополнительный оплачиваемый отпуск за ненормированный рабочий день продолжительностью _____ календарных дней.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VI. Срок действия контракта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17. Контракт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заключается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частью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статьи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Pr="00D129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Pr="00D1299B">
              <w:rPr>
                <w:sz w:val="28"/>
                <w:szCs w:val="28"/>
              </w:rPr>
              <w:t xml:space="preserve">2003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131-ФЗ</w:t>
            </w:r>
            <w:r>
              <w:rPr>
                <w:sz w:val="28"/>
                <w:szCs w:val="28"/>
              </w:rPr>
              <w:t xml:space="preserve"> «</w:t>
            </w:r>
            <w:r w:rsidRPr="00D1299B">
              <w:rPr>
                <w:sz w:val="28"/>
                <w:szCs w:val="28"/>
              </w:rPr>
              <w:t>Об общих принципах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и 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A97A8A" w:rsidRPr="00B26A53" w:rsidRDefault="00A97A8A" w:rsidP="0023547B">
            <w:pPr>
              <w:autoSpaceDE w:val="0"/>
              <w:autoSpaceDN w:val="0"/>
              <w:adjustRightInd w:val="0"/>
              <w:ind w:firstLine="55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соответствующего пункта, статьи)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Устава муниципального образования «Казанское сельское поселение» </w:t>
            </w:r>
            <w:r w:rsidRPr="00D1299B">
              <w:rPr>
                <w:sz w:val="28"/>
                <w:szCs w:val="28"/>
              </w:rPr>
              <w:t>сроком на _____________________________.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VII. Условия профессиональной деятельности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D1299B">
              <w:rPr>
                <w:sz w:val="28"/>
                <w:szCs w:val="28"/>
              </w:rPr>
              <w:t>. Иные условия контракта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19. Глава администрации подлежит обязательному страхованию, предусмотренному законодательством Российской Федерации.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20. Иные условия контракта: __________________________________________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4253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(если иные условия отсутствуют, то ставится прочерк)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D1299B">
              <w:rPr>
                <w:sz w:val="28"/>
                <w:szCs w:val="28"/>
              </w:rPr>
              <w:t>X. Ответственность сторон контракта. Изменение контракта.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Расторжение контракта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22. Изменения могут быть внесены в настоящий контракт по соглашению сторон в следующих случаях: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а) при изменении законодательства Российской Федерации о муниципальной службе и иных нормативных правовых актов;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б) по инициативе любой из сторон настоящего контракта.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23. Выдвижение инициативы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об изменении определенных сторонами условий </w:t>
            </w:r>
            <w:r>
              <w:rPr>
                <w:sz w:val="28"/>
                <w:szCs w:val="28"/>
              </w:rPr>
              <w:t xml:space="preserve">контракта в </w:t>
            </w:r>
            <w:r w:rsidRPr="00D1299B">
              <w:rPr>
                <w:sz w:val="28"/>
                <w:szCs w:val="28"/>
              </w:rPr>
              <w:t>случаях,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предусмотренных статьей 74 Трудового кодекса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Федерации,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 xml:space="preserve">допускается на основании решения </w:t>
            </w:r>
            <w:r>
              <w:rPr>
                <w:sz w:val="28"/>
                <w:szCs w:val="28"/>
              </w:rPr>
              <w:t>Собрания депутатов Казанского сельского поселения</w:t>
            </w:r>
            <w:r w:rsidRPr="00D1299B">
              <w:rPr>
                <w:sz w:val="28"/>
                <w:szCs w:val="28"/>
              </w:rPr>
              <w:t>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25. Порядок расторжения настоящего контракта определяется Федеральным законом от </w:t>
            </w:r>
            <w:r>
              <w:rPr>
                <w:sz w:val="28"/>
                <w:szCs w:val="28"/>
              </w:rPr>
              <w:t>0</w:t>
            </w:r>
            <w:r w:rsidRPr="00D129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Pr="00D1299B">
              <w:rPr>
                <w:sz w:val="28"/>
                <w:szCs w:val="28"/>
              </w:rPr>
              <w:t xml:space="preserve">2003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131-ФЗ </w:t>
            </w: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>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X. Разрешение споров и разногласий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26. Споры и разногласия по настоящему контракту разрешаются по соглашению сторон, а в случае если согласие не достигнуто, </w:t>
            </w:r>
            <w:r>
              <w:rPr>
                <w:sz w:val="28"/>
                <w:szCs w:val="28"/>
              </w:rPr>
              <w:noBreakHyphen/>
            </w:r>
            <w:r w:rsidRPr="00D1299B">
              <w:rPr>
                <w:sz w:val="28"/>
                <w:szCs w:val="28"/>
              </w:rPr>
              <w:t xml:space="preserve"> в порядке, предусмотренном законодательством Российской Федерации.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27. Настоящий контракт составлен в двух экземплярах. Один экземпляр хранится в личном деле главы администрации, второй </w:t>
            </w:r>
            <w:r>
              <w:rPr>
                <w:sz w:val="28"/>
                <w:szCs w:val="28"/>
              </w:rPr>
              <w:t>–</w:t>
            </w:r>
            <w:r w:rsidRPr="00D1299B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r w:rsidRPr="00D1299B">
              <w:rPr>
                <w:sz w:val="28"/>
                <w:szCs w:val="28"/>
              </w:rPr>
              <w:t>главы администрации. Оба экземпляра имеют одинаковую юридическую силу.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28. Настоящий контракт вступает в силу со дня его подписания сторонами.</w:t>
            </w: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tbl>
            <w:tblPr>
              <w:tblW w:w="10349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740"/>
              <w:gridCol w:w="789"/>
              <w:gridCol w:w="4820"/>
            </w:tblGrid>
            <w:tr w:rsidR="00A97A8A" w:rsidRPr="00D1299B" w:rsidTr="003279E0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97A8A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Собрания депутатов – глава Казанского сельского поселения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D016E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(Ф.И.О.)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адрес 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(подпись)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D1299B">
                    <w:rPr>
                      <w:sz w:val="28"/>
                      <w:szCs w:val="28"/>
                    </w:rPr>
                    <w:t>дминистрации</w:t>
                  </w:r>
                  <w:r>
                    <w:rPr>
                      <w:sz w:val="28"/>
                      <w:szCs w:val="28"/>
                    </w:rPr>
                    <w:t xml:space="preserve"> Казанского сельского поселения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(Ф.И.О.)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 xml:space="preserve">паспорт серия 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D1299B">
                    <w:rPr>
                      <w:sz w:val="28"/>
                      <w:szCs w:val="28"/>
                    </w:rPr>
                    <w:t xml:space="preserve"> 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выдан 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(указывается кем выдан и дата выдачи)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адрес 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ИНН 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8"/>
                      <w:szCs w:val="28"/>
                    </w:rPr>
                  </w:pPr>
                  <w:r w:rsidRPr="00D1299B"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A97A8A" w:rsidRPr="00D1299B" w:rsidRDefault="00A97A8A" w:rsidP="003279E0">
                  <w:pPr>
                    <w:autoSpaceDE w:val="0"/>
                    <w:autoSpaceDN w:val="0"/>
                    <w:adjustRightInd w:val="0"/>
                    <w:ind w:left="157"/>
                    <w:jc w:val="center"/>
                    <w:rPr>
                      <w:sz w:val="20"/>
                      <w:szCs w:val="20"/>
                    </w:rPr>
                  </w:pPr>
                  <w:r w:rsidRPr="00D1299B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Pr="00D1299B" w:rsidRDefault="00A97A8A" w:rsidP="0023547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97A8A" w:rsidRDefault="00A97A8A" w:rsidP="0023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A97A8A" w:rsidRPr="000D016E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16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97A8A" w:rsidRPr="000D016E" w:rsidRDefault="00A97A8A" w:rsidP="0023547B">
            <w:pPr>
              <w:pStyle w:val="ConsPlusNormal"/>
              <w:ind w:left="5103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16E">
              <w:rPr>
                <w:rFonts w:ascii="Times New Roman" w:hAnsi="Times New Roman"/>
                <w:sz w:val="28"/>
                <w:szCs w:val="28"/>
              </w:rPr>
              <w:t>к контракт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D01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016E">
              <w:rPr>
                <w:rFonts w:ascii="Times New Roman" w:hAnsi="Times New Roman"/>
                <w:bCs/>
                <w:sz w:val="28"/>
                <w:szCs w:val="28"/>
              </w:rPr>
              <w:t>заключаемо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</w:t>
            </w:r>
            <w:r w:rsidRPr="000D016E">
              <w:rPr>
                <w:rFonts w:ascii="Times New Roman" w:hAnsi="Times New Roman"/>
                <w:bCs/>
                <w:sz w:val="28"/>
                <w:szCs w:val="28"/>
              </w:rPr>
              <w:t xml:space="preserve"> с главой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Казанского</w:t>
            </w:r>
            <w:r w:rsidRPr="000D016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Казанского сельского поселения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Должность муниципальной службы </w:t>
            </w:r>
            <w:r w:rsidRPr="007D6564">
              <w:rPr>
                <w:sz w:val="28"/>
                <w:szCs w:val="28"/>
              </w:rPr>
              <w:t xml:space="preserve">главы Администрации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7D656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(далее – глава администрации) относится к высшей группе должностей муниципальной службы в Ростовской области.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Глава администрации руководит Администрацией Казанского сельского поселения на принципах единоначалия.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532E8">
              <w:rPr>
                <w:sz w:val="28"/>
                <w:szCs w:val="28"/>
              </w:rPr>
              <w:t>Глава администрации: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1) подконтролен и подотчетен </w:t>
            </w:r>
            <w:r>
              <w:rPr>
                <w:sz w:val="28"/>
                <w:szCs w:val="28"/>
              </w:rPr>
              <w:t>Собранию депутатов Казанского сельского поселения</w:t>
            </w:r>
            <w:r w:rsidRPr="006532E8">
              <w:rPr>
                <w:sz w:val="28"/>
                <w:szCs w:val="28"/>
              </w:rPr>
              <w:t>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2) представляет </w:t>
            </w:r>
            <w:r w:rsidRPr="00523257">
              <w:rPr>
                <w:sz w:val="28"/>
                <w:szCs w:val="28"/>
              </w:rPr>
              <w:t xml:space="preserve">Собранию депутатов </w:t>
            </w:r>
            <w:r>
              <w:rPr>
                <w:sz w:val="28"/>
                <w:szCs w:val="28"/>
              </w:rPr>
              <w:t>Казанского</w:t>
            </w:r>
            <w:r w:rsidRPr="00523257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 xml:space="preserve">ежегодные отчеты о результатах своей деятельности и деятельности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Казанского сельского поселения</w:t>
            </w:r>
            <w:r w:rsidRPr="006532E8">
              <w:rPr>
                <w:sz w:val="28"/>
                <w:szCs w:val="28"/>
              </w:rPr>
              <w:t xml:space="preserve">, в том числе о решении вопросов, поставленных </w:t>
            </w:r>
            <w:r w:rsidRPr="002C6876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>ем</w:t>
            </w:r>
            <w:r w:rsidRPr="002C6876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>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3) обеспечивает осуществление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>полномочий по решению вопросов местного значения.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532E8">
              <w:rPr>
                <w:sz w:val="28"/>
                <w:szCs w:val="28"/>
              </w:rPr>
              <w:t>Глава администрации: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1) от имени муниципального образования </w:t>
            </w:r>
            <w:r>
              <w:rPr>
                <w:sz w:val="28"/>
                <w:szCs w:val="28"/>
              </w:rPr>
              <w:t>«Казанское</w:t>
            </w:r>
            <w:r w:rsidRPr="002C687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2C687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е» </w:t>
            </w:r>
            <w:r w:rsidRPr="006532E8">
              <w:rPr>
                <w:sz w:val="28"/>
                <w:szCs w:val="28"/>
              </w:rPr>
              <w:t>приобретает и осуществляет имущественные и иные права и обязанности, выступает в суде без доверенности;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2) представляет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 xml:space="preserve">дминистрацию </w:t>
            </w:r>
            <w:r>
              <w:rPr>
                <w:sz w:val="28"/>
                <w:szCs w:val="28"/>
              </w:rPr>
              <w:t>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>дминистрации</w:t>
            </w:r>
            <w:r w:rsidRPr="002C6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, выдает доверенности на представление ее интересов;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3) организует взаимодействие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председателем Собрания депутатов – </w:t>
            </w:r>
            <w:r w:rsidRPr="006532E8">
              <w:rPr>
                <w:sz w:val="28"/>
                <w:szCs w:val="28"/>
              </w:rPr>
              <w:t>главой</w:t>
            </w:r>
            <w:r>
              <w:rPr>
                <w:sz w:val="28"/>
                <w:szCs w:val="28"/>
              </w:rPr>
              <w:t xml:space="preserve"> 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Собранием депутатов 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>в целях осуществления полномочий по решению вопросов местного значения;</w:t>
            </w:r>
          </w:p>
          <w:p w:rsidR="00A97A8A" w:rsidRPr="00E40F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0FE8">
              <w:rPr>
                <w:sz w:val="28"/>
                <w:szCs w:val="28"/>
              </w:rPr>
      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      </w:r>
          </w:p>
          <w:p w:rsidR="00A97A8A" w:rsidRPr="00E40F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40FE8">
              <w:rPr>
                <w:sz w:val="28"/>
                <w:szCs w:val="28"/>
              </w:rPr>
              <w:t>5) в соответствии с областным законом принимает участие в заседаниях Правительства Ростовской области;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7) обеспечивает составление и внесение в </w:t>
            </w:r>
            <w:r>
              <w:rPr>
                <w:sz w:val="28"/>
                <w:szCs w:val="28"/>
              </w:rPr>
              <w:t>Собрание депутатов Казанского</w:t>
            </w:r>
            <w:r w:rsidRPr="002C6876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 xml:space="preserve"> проекта бюджета </w:t>
            </w:r>
            <w:r>
              <w:rPr>
                <w:sz w:val="28"/>
                <w:szCs w:val="28"/>
              </w:rPr>
              <w:t>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>и отчета о его исполнении, исполнение бюджета</w:t>
            </w:r>
            <w:r w:rsidRPr="00350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8) вносит в </w:t>
            </w:r>
            <w:r>
              <w:rPr>
                <w:sz w:val="28"/>
                <w:szCs w:val="28"/>
              </w:rPr>
              <w:t>Собрание депутатов 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 </w:t>
            </w:r>
            <w:r w:rsidRPr="006532E8">
              <w:rPr>
                <w:sz w:val="28"/>
                <w:szCs w:val="28"/>
              </w:rPr>
              <w:t xml:space="preserve">проекты нормативных правовых актов </w:t>
            </w:r>
            <w:r w:rsidRPr="00350E58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>я</w:t>
            </w:r>
            <w:r w:rsidRPr="00350E58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>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, предусматривающих установление, изменение и отмену местных налогов и сборов, осуществление расходов из средств бюджета</w:t>
            </w:r>
            <w:r w:rsidRPr="00350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, и дает заключения на проекты таких нормативных правовых актов;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>9) организует разработку, утверждение и исполнение муниципальных программ;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      </w:r>
            <w:r>
              <w:rPr>
                <w:sz w:val="28"/>
                <w:szCs w:val="28"/>
              </w:rPr>
              <w:t xml:space="preserve"> 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>11) издает в пределах своих полномочий правовые акты;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12) вносит проекты решений </w:t>
            </w:r>
            <w:r w:rsidRPr="00350E5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Казанского</w:t>
            </w:r>
            <w:r w:rsidRPr="00350E58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13) утверждает штатное расписание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>дминистрации</w:t>
            </w:r>
            <w:r w:rsidRPr="001A2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1A2C2D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>дминистрации</w:t>
            </w:r>
            <w:r w:rsidRPr="001A2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1A2C2D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 xml:space="preserve">, иных работников аппарата </w:t>
            </w:r>
            <w:r>
              <w:rPr>
                <w:sz w:val="28"/>
                <w:szCs w:val="28"/>
              </w:rPr>
              <w:t>А</w:t>
            </w:r>
            <w:r w:rsidRPr="006532E8">
              <w:rPr>
                <w:sz w:val="28"/>
                <w:szCs w:val="28"/>
              </w:rPr>
              <w:t>дминистрации</w:t>
            </w:r>
            <w:r w:rsidRPr="001A2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1A2C2D">
              <w:rPr>
                <w:sz w:val="28"/>
                <w:szCs w:val="28"/>
              </w:rPr>
              <w:t xml:space="preserve"> сельского поселения</w:t>
            </w:r>
            <w:r w:rsidRPr="006532E8">
              <w:rPr>
                <w:sz w:val="28"/>
                <w:szCs w:val="28"/>
              </w:rPr>
      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>15) ведет прием граждан, рассматривает обращения граждан по вопросам, относящимся к его компетенции;</w:t>
            </w: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32E8">
              <w:rPr>
                <w:sz w:val="28"/>
                <w:szCs w:val="28"/>
              </w:rPr>
              <w:t xml:space="preserve">16) осуществляет иные полномочия в соответствии с федеральным и областным законодательством, </w:t>
            </w:r>
            <w:r>
              <w:rPr>
                <w:sz w:val="28"/>
                <w:szCs w:val="28"/>
              </w:rPr>
              <w:t>У</w:t>
            </w:r>
            <w:r w:rsidRPr="006532E8">
              <w:rPr>
                <w:sz w:val="28"/>
                <w:szCs w:val="28"/>
              </w:rPr>
              <w:t>ставом муниципального образования</w:t>
            </w:r>
            <w:r>
              <w:rPr>
                <w:sz w:val="28"/>
                <w:szCs w:val="28"/>
              </w:rPr>
              <w:t xml:space="preserve"> «Казанское сельское поселение»</w:t>
            </w:r>
            <w:r w:rsidRPr="006532E8">
              <w:rPr>
                <w:sz w:val="28"/>
                <w:szCs w:val="28"/>
              </w:rPr>
              <w:t>.</w:t>
            </w:r>
          </w:p>
          <w:p w:rsidR="00A97A8A" w:rsidRPr="00B624C9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624C9">
              <w:rPr>
                <w:sz w:val="28"/>
                <w:szCs w:val="28"/>
              </w:rPr>
              <w:t>Глава администрации должен соблюдать ограничения и запреты и исполнять обязанности, которые установлены Федеральным законом от 25</w:t>
            </w:r>
            <w:r>
              <w:rPr>
                <w:sz w:val="28"/>
                <w:szCs w:val="28"/>
              </w:rPr>
              <w:t>.12.</w:t>
            </w:r>
            <w:r w:rsidRPr="00B624C9">
              <w:rPr>
                <w:sz w:val="28"/>
                <w:szCs w:val="28"/>
              </w:rPr>
              <w:t xml:space="preserve">2008 </w:t>
            </w:r>
            <w:r>
              <w:rPr>
                <w:sz w:val="28"/>
                <w:szCs w:val="28"/>
              </w:rPr>
              <w:t>№</w:t>
            </w:r>
            <w:r w:rsidRPr="00B624C9">
              <w:rPr>
                <w:sz w:val="28"/>
                <w:szCs w:val="28"/>
              </w:rPr>
              <w:t xml:space="preserve"> 273-ФЗ </w:t>
            </w:r>
            <w:r>
              <w:rPr>
                <w:sz w:val="28"/>
                <w:szCs w:val="28"/>
              </w:rPr>
              <w:t>«</w:t>
            </w:r>
            <w:r w:rsidRPr="00B624C9">
              <w:rPr>
                <w:sz w:val="28"/>
                <w:szCs w:val="28"/>
              </w:rPr>
              <w:t>О противодействии коррупции</w:t>
            </w:r>
            <w:r>
              <w:rPr>
                <w:sz w:val="28"/>
                <w:szCs w:val="28"/>
              </w:rPr>
              <w:t>»</w:t>
            </w:r>
            <w:r w:rsidRPr="00B624C9">
              <w:rPr>
                <w:sz w:val="28"/>
                <w:szCs w:val="28"/>
              </w:rPr>
              <w:t xml:space="preserve"> и другими федеральными законами.</w:t>
            </w:r>
          </w:p>
          <w:p w:rsidR="00A97A8A" w:rsidRPr="00D267B7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D267B7">
              <w:rPr>
                <w:kern w:val="2"/>
                <w:sz w:val="28"/>
                <w:szCs w:val="28"/>
              </w:rPr>
              <w:t xml:space="preserve">6. Глава администрации несет персональную ответственность за состояние антикоррупционной работы в </w:t>
            </w:r>
            <w:r>
              <w:rPr>
                <w:kern w:val="2"/>
                <w:sz w:val="28"/>
                <w:szCs w:val="28"/>
              </w:rPr>
              <w:t>А</w:t>
            </w:r>
            <w:r w:rsidRPr="00D267B7">
              <w:rPr>
                <w:kern w:val="2"/>
                <w:sz w:val="28"/>
                <w:szCs w:val="28"/>
              </w:rPr>
              <w:t>дминистрации</w:t>
            </w:r>
            <w:r>
              <w:rPr>
                <w:kern w:val="2"/>
                <w:sz w:val="28"/>
                <w:szCs w:val="28"/>
              </w:rPr>
              <w:t xml:space="preserve"> Казанского сельского поселения</w:t>
            </w:r>
            <w:r w:rsidRPr="00D267B7">
              <w:rPr>
                <w:kern w:val="2"/>
                <w:sz w:val="28"/>
                <w:szCs w:val="28"/>
              </w:rPr>
              <w:t>.</w:t>
            </w:r>
          </w:p>
          <w:p w:rsidR="00A97A8A" w:rsidRPr="006532E8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A97A8A" w:rsidRDefault="00A97A8A" w:rsidP="00235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>РОСТОВСКАЯ ОБЛАСТЬ</w:t>
            </w: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>МУНИЦИПАЛЬНОЕ ОБРАЗО</w:t>
            </w:r>
            <w:r>
              <w:rPr>
                <w:kern w:val="1"/>
                <w:lang w:eastAsia="ar-SA"/>
              </w:rPr>
              <w:t>В</w:t>
            </w:r>
            <w:r w:rsidRPr="001851A6">
              <w:rPr>
                <w:kern w:val="1"/>
                <w:lang w:eastAsia="ar-SA"/>
              </w:rPr>
              <w:t>АНИЕ</w:t>
            </w: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>«</w:t>
            </w:r>
            <w:r>
              <w:rPr>
                <w:kern w:val="1"/>
                <w:lang w:eastAsia="ar-SA"/>
              </w:rPr>
              <w:t>КАЗАНСКОЕ СЕЛЬСКОЕ ПОСЕЛЕНИЕ</w:t>
            </w:r>
            <w:r w:rsidRPr="001851A6">
              <w:rPr>
                <w:kern w:val="1"/>
                <w:lang w:eastAsia="ar-SA"/>
              </w:rPr>
              <w:t>»</w:t>
            </w: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СОБРАНИЕ ДЕПУТАТОВ КАЗАНСКОГО СЕЛЬСКОГО ПОСЕЛЕНИЯ</w:t>
            </w: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>РЕШЕНИЕ</w:t>
            </w:r>
          </w:p>
          <w:p w:rsidR="00A97A8A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</w:p>
          <w:tbl>
            <w:tblPr>
              <w:tblW w:w="0" w:type="auto"/>
              <w:tblLook w:val="00A0"/>
            </w:tblPr>
            <w:tblGrid>
              <w:gridCol w:w="3322"/>
              <w:gridCol w:w="3322"/>
              <w:gridCol w:w="3323"/>
            </w:tblGrid>
            <w:tr w:rsidR="00A97A8A" w:rsidRPr="002878A5" w:rsidTr="003279E0"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2878A5" w:rsidRDefault="00A97A8A" w:rsidP="003279E0">
                  <w:pPr>
                    <w:suppressAutoHyphens/>
                    <w:ind w:right="-2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«31» августа</w:t>
                  </w:r>
                  <w:r w:rsidRPr="002878A5">
                    <w:rPr>
                      <w:kern w:val="1"/>
                      <w:lang w:eastAsia="ar-SA"/>
                    </w:rPr>
                    <w:t xml:space="preserve"> 2016 года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2878A5" w:rsidRDefault="00A97A8A" w:rsidP="003279E0">
                  <w:pPr>
                    <w:suppressAutoHyphens/>
                    <w:ind w:right="-2"/>
                    <w:jc w:val="center"/>
                    <w:rPr>
                      <w:kern w:val="1"/>
                      <w:lang w:eastAsia="ar-SA"/>
                    </w:rPr>
                  </w:pPr>
                  <w:r w:rsidRPr="002878A5">
                    <w:rPr>
                      <w:kern w:val="1"/>
                      <w:lang w:eastAsia="ar-SA"/>
                    </w:rPr>
                    <w:t xml:space="preserve">№ </w:t>
                  </w:r>
                  <w:r>
                    <w:rPr>
                      <w:kern w:val="1"/>
                      <w:lang w:eastAsia="ar-SA"/>
                    </w:rPr>
                    <w:t>249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2878A5" w:rsidRDefault="00A97A8A" w:rsidP="003279E0">
                  <w:pPr>
                    <w:suppressAutoHyphens/>
                    <w:ind w:right="-2"/>
                    <w:jc w:val="righ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ст.Казанская</w:t>
                  </w:r>
                </w:p>
              </w:tc>
            </w:tr>
          </w:tbl>
          <w:p w:rsidR="00A97A8A" w:rsidRPr="001851A6" w:rsidRDefault="00A97A8A" w:rsidP="0023547B">
            <w:pPr>
              <w:suppressAutoHyphens/>
              <w:ind w:right="-2"/>
              <w:jc w:val="center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ind w:right="-2"/>
              <w:jc w:val="center"/>
              <w:rPr>
                <w:b/>
                <w:kern w:val="1"/>
                <w:lang w:eastAsia="ar-SA"/>
              </w:rPr>
            </w:pPr>
            <w:r w:rsidRPr="001851A6">
              <w:rPr>
                <w:b/>
                <w:kern w:val="1"/>
                <w:lang w:eastAsia="ar-SA"/>
              </w:rPr>
              <w:t xml:space="preserve">О </w:t>
            </w:r>
            <w:r>
              <w:rPr>
                <w:b/>
                <w:kern w:val="1"/>
                <w:lang w:eastAsia="ar-SA"/>
              </w:rPr>
              <w:t>назначении половины членов комиссии по проведению</w:t>
            </w:r>
            <w:r w:rsidRPr="001851A6">
              <w:rPr>
                <w:b/>
                <w:kern w:val="1"/>
                <w:lang w:eastAsia="ar-SA"/>
              </w:rPr>
              <w:t xml:space="preserve"> конкурса на должность главы Администрации </w:t>
            </w:r>
            <w:r>
              <w:rPr>
                <w:b/>
                <w:kern w:val="1"/>
                <w:lang w:eastAsia="ar-SA"/>
              </w:rPr>
              <w:t>Казанского  сельского поселения</w:t>
            </w:r>
          </w:p>
          <w:p w:rsidR="00A97A8A" w:rsidRPr="001851A6" w:rsidRDefault="00A97A8A" w:rsidP="0023547B">
            <w:pPr>
              <w:suppressAutoHyphens/>
              <w:ind w:firstLine="839"/>
              <w:jc w:val="both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ind w:firstLine="839"/>
              <w:jc w:val="both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ind w:firstLine="839"/>
              <w:jc w:val="both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      </w:r>
            <w:r>
              <w:rPr>
                <w:kern w:val="1"/>
                <w:lang w:eastAsia="ar-SA"/>
              </w:rPr>
              <w:t>решением Собрания депутатов Казанского</w:t>
            </w:r>
            <w:r w:rsidRPr="00D34BD9">
              <w:rPr>
                <w:kern w:val="1"/>
                <w:lang w:eastAsia="ar-SA"/>
              </w:rPr>
              <w:t xml:space="preserve"> сельского поселения </w:t>
            </w:r>
            <w:r>
              <w:rPr>
                <w:kern w:val="1"/>
                <w:lang w:eastAsia="ar-SA"/>
              </w:rPr>
              <w:t xml:space="preserve">от </w:t>
            </w:r>
            <w:r w:rsidRPr="00B83D18">
              <w:rPr>
                <w:kern w:val="1"/>
                <w:lang w:eastAsia="ar-SA"/>
              </w:rPr>
              <w:t>«31» августа 2016 года</w:t>
            </w:r>
            <w:r>
              <w:rPr>
                <w:kern w:val="1"/>
                <w:lang w:eastAsia="ar-SA"/>
              </w:rPr>
              <w:t xml:space="preserve"> «</w:t>
            </w:r>
            <w:r w:rsidRPr="001851A6">
              <w:rPr>
                <w:kern w:val="1"/>
                <w:lang w:eastAsia="ar-SA"/>
              </w:rPr>
              <w:t xml:space="preserve">О порядке проведения конкурса на должность главы Администрации </w:t>
            </w:r>
            <w:r>
              <w:rPr>
                <w:kern w:val="1"/>
                <w:lang w:eastAsia="ar-SA"/>
              </w:rPr>
              <w:t xml:space="preserve">Казанского </w:t>
            </w:r>
            <w:r w:rsidRPr="00D34BD9">
              <w:rPr>
                <w:kern w:val="1"/>
                <w:lang w:eastAsia="ar-SA"/>
              </w:rPr>
              <w:t>сельского поселения</w:t>
            </w:r>
            <w:r w:rsidRPr="001851A6">
              <w:rPr>
                <w:kern w:val="1"/>
                <w:lang w:eastAsia="ar-SA"/>
              </w:rPr>
              <w:t xml:space="preserve">» </w:t>
            </w:r>
            <w:r>
              <w:rPr>
                <w:kern w:val="1"/>
                <w:lang w:eastAsia="ar-SA"/>
              </w:rPr>
              <w:t>Собрание депутатов Казанского</w:t>
            </w:r>
            <w:r w:rsidRPr="00D34BD9">
              <w:rPr>
                <w:kern w:val="1"/>
                <w:lang w:eastAsia="ar-SA"/>
              </w:rPr>
              <w:t xml:space="preserve"> сельского поселения</w:t>
            </w:r>
          </w:p>
          <w:p w:rsidR="00A97A8A" w:rsidRPr="001851A6" w:rsidRDefault="00A97A8A" w:rsidP="0023547B">
            <w:pPr>
              <w:suppressAutoHyphens/>
              <w:ind w:firstLine="839"/>
              <w:jc w:val="both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jc w:val="center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>РЕШИЛ</w:t>
            </w:r>
            <w:r>
              <w:rPr>
                <w:kern w:val="1"/>
                <w:lang w:eastAsia="ar-SA"/>
              </w:rPr>
              <w:t>О</w:t>
            </w:r>
            <w:r w:rsidRPr="001851A6">
              <w:rPr>
                <w:kern w:val="1"/>
                <w:lang w:eastAsia="ar-SA"/>
              </w:rPr>
              <w:t>:</w:t>
            </w:r>
          </w:p>
          <w:p w:rsidR="00A97A8A" w:rsidRPr="001851A6" w:rsidRDefault="00A97A8A" w:rsidP="0023547B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A97A8A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 xml:space="preserve">1. </w:t>
            </w:r>
            <w:r>
              <w:rPr>
                <w:kern w:val="1"/>
                <w:lang w:eastAsia="ar-SA"/>
              </w:rPr>
              <w:t xml:space="preserve">Назначить членами </w:t>
            </w:r>
            <w:r w:rsidRPr="001851A6">
              <w:rPr>
                <w:kern w:val="1"/>
                <w:lang w:eastAsia="ar-SA"/>
              </w:rPr>
              <w:t xml:space="preserve">комиссии по проведению конкурса на должность главы Администрации </w:t>
            </w:r>
            <w:r>
              <w:rPr>
                <w:kern w:val="1"/>
                <w:lang w:eastAsia="ar-SA"/>
              </w:rPr>
              <w:t>Казанского</w:t>
            </w:r>
            <w:r w:rsidRPr="00D34BD9">
              <w:rPr>
                <w:kern w:val="1"/>
                <w:lang w:eastAsia="ar-SA"/>
              </w:rPr>
              <w:t xml:space="preserve"> сельского поселения </w:t>
            </w:r>
            <w:r>
              <w:rPr>
                <w:kern w:val="1"/>
                <w:lang w:eastAsia="ar-SA"/>
              </w:rPr>
              <w:t>(далее – конкурсная комиссия):</w:t>
            </w:r>
          </w:p>
          <w:p w:rsidR="00A97A8A" w:rsidRPr="00ED179A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 w:rsidRPr="00ED179A">
              <w:rPr>
                <w:kern w:val="1"/>
                <w:lang w:eastAsia="ar-SA"/>
              </w:rPr>
              <w:t xml:space="preserve">1) </w:t>
            </w:r>
            <w:r>
              <w:rPr>
                <w:kern w:val="1"/>
                <w:lang w:eastAsia="ar-SA"/>
              </w:rPr>
              <w:t>п</w:t>
            </w:r>
            <w:r w:rsidRPr="00ED179A">
              <w:rPr>
                <w:kern w:val="1"/>
                <w:lang w:eastAsia="ar-SA"/>
              </w:rPr>
              <w:t>редседателя Совета ветеранов Казанского сельского поселения  Бурсукову Евдокию Федоровну;</w:t>
            </w:r>
          </w:p>
          <w:p w:rsidR="00A97A8A" w:rsidRPr="00ED179A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 w:rsidRPr="00ED179A">
              <w:rPr>
                <w:kern w:val="1"/>
                <w:lang w:eastAsia="ar-SA"/>
              </w:rPr>
              <w:t xml:space="preserve">2) заведующую </w:t>
            </w:r>
            <w:r w:rsidRPr="00ED179A">
              <w:t>МБУК  «Краснооктябрьский сельский Дом культуры» Симонову Тамару Ивановну</w:t>
            </w:r>
            <w:r w:rsidRPr="00ED179A">
              <w:rPr>
                <w:kern w:val="1"/>
                <w:lang w:eastAsia="ar-SA"/>
              </w:rPr>
              <w:t>;</w:t>
            </w:r>
          </w:p>
          <w:p w:rsidR="00A97A8A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 w:rsidRPr="00351064">
              <w:rPr>
                <w:kern w:val="1"/>
                <w:lang w:eastAsia="ar-SA"/>
              </w:rPr>
              <w:t xml:space="preserve">3) </w:t>
            </w:r>
            <w:r>
              <w:rPr>
                <w:kern w:val="1"/>
                <w:lang w:eastAsia="ar-SA"/>
              </w:rPr>
              <w:t>дизайнера-озеленителя Верхнедонского МППУЖКХ Зимченко Ольгу Васильевну.</w:t>
            </w:r>
          </w:p>
          <w:p w:rsidR="00A97A8A" w:rsidRPr="001851A6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2. Установить, что до избрания секретаря конкурсной </w:t>
            </w:r>
            <w:r w:rsidRPr="001851A6">
              <w:rPr>
                <w:kern w:val="1"/>
                <w:lang w:eastAsia="ar-SA"/>
              </w:rPr>
              <w:t xml:space="preserve">комиссии </w:t>
            </w:r>
            <w:r>
              <w:rPr>
                <w:kern w:val="1"/>
                <w:lang w:eastAsia="ar-SA"/>
              </w:rPr>
              <w:t xml:space="preserve">его полномочия исполняет </w:t>
            </w:r>
            <w:r w:rsidRPr="00351064">
              <w:rPr>
                <w:kern w:val="1"/>
                <w:lang w:eastAsia="ar-SA"/>
              </w:rPr>
              <w:t>Зимченко Ольга Васильевна.</w:t>
            </w:r>
          </w:p>
          <w:p w:rsidR="00A97A8A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 w:rsidRPr="001851A6">
              <w:rPr>
                <w:kern w:val="1"/>
                <w:lang w:eastAsia="ar-SA"/>
              </w:rPr>
              <w:t xml:space="preserve">3. Настоящее решение вступает в силу со дня </w:t>
            </w:r>
            <w:r>
              <w:rPr>
                <w:kern w:val="1"/>
                <w:lang w:eastAsia="ar-SA"/>
              </w:rPr>
              <w:t>его принятия.</w:t>
            </w:r>
          </w:p>
          <w:p w:rsidR="00A97A8A" w:rsidRPr="001851A6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4. Настоящее решение подлежит </w:t>
            </w:r>
            <w:r w:rsidRPr="001851A6">
              <w:rPr>
                <w:kern w:val="1"/>
                <w:lang w:eastAsia="ar-SA"/>
              </w:rPr>
              <w:t>официально</w:t>
            </w:r>
            <w:r>
              <w:rPr>
                <w:kern w:val="1"/>
                <w:lang w:eastAsia="ar-SA"/>
              </w:rPr>
              <w:t>му</w:t>
            </w:r>
            <w:r w:rsidRPr="001851A6">
              <w:rPr>
                <w:kern w:val="1"/>
                <w:lang w:eastAsia="ar-SA"/>
              </w:rPr>
              <w:t xml:space="preserve"> опубликовани</w:t>
            </w:r>
            <w:r>
              <w:rPr>
                <w:kern w:val="1"/>
                <w:lang w:eastAsia="ar-SA"/>
              </w:rPr>
              <w:t>ю</w:t>
            </w:r>
            <w:r w:rsidRPr="001851A6">
              <w:rPr>
                <w:kern w:val="1"/>
                <w:lang w:eastAsia="ar-SA"/>
              </w:rPr>
              <w:t>.</w:t>
            </w:r>
          </w:p>
          <w:p w:rsidR="00A97A8A" w:rsidRPr="001851A6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A97A8A" w:rsidRPr="001851A6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</w:p>
          <w:tbl>
            <w:tblPr>
              <w:tblW w:w="0" w:type="auto"/>
              <w:tblLook w:val="00A0"/>
            </w:tblPr>
            <w:tblGrid>
              <w:gridCol w:w="3374"/>
              <w:gridCol w:w="3321"/>
              <w:gridCol w:w="3393"/>
            </w:tblGrid>
            <w:tr w:rsidR="00A97A8A" w:rsidRPr="002878A5" w:rsidTr="003279E0"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2878A5" w:rsidRDefault="00A97A8A" w:rsidP="003279E0">
                  <w:pPr>
                    <w:suppressAutoHyphens/>
                    <w:rPr>
                      <w:kern w:val="1"/>
                      <w:lang w:eastAsia="ar-SA"/>
                    </w:rPr>
                  </w:pPr>
                  <w:r w:rsidRPr="002878A5">
                    <w:rPr>
                      <w:kern w:val="1"/>
                      <w:lang w:eastAsia="ar-SA"/>
                    </w:rPr>
                    <w:t>Глава</w:t>
                  </w:r>
                  <w:r>
                    <w:rPr>
                      <w:kern w:val="1"/>
                      <w:lang w:eastAsia="ar-SA"/>
                    </w:rPr>
                    <w:t xml:space="preserve"> Казанского </w:t>
                  </w:r>
                  <w:r w:rsidRPr="002878A5">
                    <w:rPr>
                      <w:kern w:val="1"/>
                      <w:lang w:eastAsia="ar-SA"/>
                    </w:rPr>
                    <w:t xml:space="preserve"> сельского поселения</w:t>
                  </w:r>
                </w:p>
              </w:tc>
              <w:tc>
                <w:tcPr>
                  <w:tcW w:w="3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8A" w:rsidRPr="002878A5" w:rsidRDefault="00A97A8A" w:rsidP="003279E0">
                  <w:pPr>
                    <w:suppressAutoHyphens/>
                    <w:jc w:val="both"/>
                    <w:rPr>
                      <w:kern w:val="1"/>
                      <w:lang w:eastAsia="ar-SA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97A8A" w:rsidRPr="002878A5" w:rsidRDefault="00A97A8A" w:rsidP="003279E0">
                  <w:pPr>
                    <w:suppressAutoHyphens/>
                    <w:jc w:val="right"/>
                    <w:rPr>
                      <w:kern w:val="1"/>
                      <w:lang w:eastAsia="ar-SA"/>
                    </w:rPr>
                  </w:pPr>
                  <w:r>
                    <w:rPr>
                      <w:kern w:val="1"/>
                      <w:lang w:eastAsia="ar-SA"/>
                    </w:rPr>
                    <w:t>Л.А.Самолаева</w:t>
                  </w:r>
                </w:p>
              </w:tc>
            </w:tr>
          </w:tbl>
          <w:p w:rsidR="00A97A8A" w:rsidRPr="001851A6" w:rsidRDefault="00A97A8A" w:rsidP="0023547B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A97A8A" w:rsidRDefault="00A97A8A" w:rsidP="0023547B"/>
          <w:p w:rsidR="00A97A8A" w:rsidRPr="001D0A98" w:rsidRDefault="00A97A8A" w:rsidP="00FD5454">
            <w:pPr>
              <w:jc w:val="center"/>
            </w:pPr>
          </w:p>
        </w:tc>
      </w:tr>
    </w:tbl>
    <w:p w:rsidR="00A97A8A" w:rsidRPr="00787F09" w:rsidRDefault="00A97A8A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A97A8A" w:rsidRPr="0022112A" w:rsidRDefault="00A97A8A" w:rsidP="00AE652F">
      <w:pPr>
        <w:rPr>
          <w:sz w:val="28"/>
          <w:szCs w:val="28"/>
        </w:rPr>
        <w:sectPr w:rsidR="00A97A8A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A97A8A" w:rsidTr="00FB0CBA">
        <w:trPr>
          <w:trHeight w:val="2218"/>
        </w:trPr>
        <w:tc>
          <w:tcPr>
            <w:tcW w:w="4130" w:type="dxa"/>
          </w:tcPr>
          <w:p w:rsidR="00A97A8A" w:rsidRPr="00446552" w:rsidRDefault="00A97A8A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A97A8A" w:rsidRDefault="00A97A8A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A97A8A" w:rsidRPr="00446552" w:rsidRDefault="00A97A8A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A97A8A" w:rsidRPr="00446552" w:rsidRDefault="00A97A8A" w:rsidP="00FB0CBA">
            <w:pPr>
              <w:ind w:left="113" w:right="113"/>
            </w:pPr>
            <w:r w:rsidRPr="00446552">
              <w:t>346170, ул. Маяковского,25</w:t>
            </w:r>
          </w:p>
          <w:p w:rsidR="00A97A8A" w:rsidRPr="00446552" w:rsidRDefault="00A97A8A" w:rsidP="00FB0CBA">
            <w:pPr>
              <w:ind w:left="113" w:right="113"/>
            </w:pPr>
            <w:r w:rsidRPr="00446552">
              <w:t>ст. Казанская</w:t>
            </w:r>
          </w:p>
          <w:p w:rsidR="00A97A8A" w:rsidRDefault="00A97A8A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A97A8A" w:rsidRPr="00446552" w:rsidRDefault="00A97A8A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A97A8A" w:rsidRPr="00446552" w:rsidRDefault="00A97A8A" w:rsidP="00FB0CBA">
            <w:pPr>
              <w:ind w:left="113" w:right="113"/>
            </w:pPr>
          </w:p>
          <w:p w:rsidR="00A97A8A" w:rsidRDefault="00A97A8A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A97A8A" w:rsidRDefault="00A97A8A" w:rsidP="00FD5454">
      <w:pPr>
        <w:spacing w:after="200" w:line="276" w:lineRule="auto"/>
      </w:pPr>
    </w:p>
    <w:sectPr w:rsidR="00A97A8A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8A" w:rsidRDefault="00A97A8A" w:rsidP="007B6940">
      <w:r>
        <w:separator/>
      </w:r>
    </w:p>
  </w:endnote>
  <w:endnote w:type="continuationSeparator" w:id="1">
    <w:p w:rsidR="00A97A8A" w:rsidRDefault="00A97A8A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97A8A" w:rsidRDefault="00A97A8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8A" w:rsidRDefault="00A97A8A" w:rsidP="007B6940">
      <w:r>
        <w:separator/>
      </w:r>
    </w:p>
  </w:footnote>
  <w:footnote w:type="continuationSeparator" w:id="1">
    <w:p w:rsidR="00A97A8A" w:rsidRDefault="00A97A8A" w:rsidP="007B6940">
      <w:r>
        <w:continuationSeparator/>
      </w:r>
    </w:p>
  </w:footnote>
  <w:footnote w:id="2">
    <w:p w:rsidR="00A97A8A" w:rsidRDefault="00A97A8A" w:rsidP="0023547B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3">
    <w:p w:rsidR="00A97A8A" w:rsidRDefault="00A97A8A" w:rsidP="0023547B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A" w:rsidRDefault="00A97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16E"/>
    <w:rsid w:val="000D04D6"/>
    <w:rsid w:val="000D0A02"/>
    <w:rsid w:val="000D0F4C"/>
    <w:rsid w:val="000D573D"/>
    <w:rsid w:val="000D6289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2ED8"/>
    <w:rsid w:val="0016611A"/>
    <w:rsid w:val="00166263"/>
    <w:rsid w:val="001671B0"/>
    <w:rsid w:val="0016732C"/>
    <w:rsid w:val="00167617"/>
    <w:rsid w:val="00167B3F"/>
    <w:rsid w:val="00167FE8"/>
    <w:rsid w:val="00170936"/>
    <w:rsid w:val="00172336"/>
    <w:rsid w:val="00174DA5"/>
    <w:rsid w:val="00176138"/>
    <w:rsid w:val="0017617B"/>
    <w:rsid w:val="00182556"/>
    <w:rsid w:val="00182B26"/>
    <w:rsid w:val="0018358E"/>
    <w:rsid w:val="001839B5"/>
    <w:rsid w:val="001851A6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2C2D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4F25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547B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54B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8A5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C63FF"/>
    <w:rsid w:val="002C6876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5402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279E0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E58"/>
    <w:rsid w:val="00351040"/>
    <w:rsid w:val="00351064"/>
    <w:rsid w:val="003516A1"/>
    <w:rsid w:val="003519F3"/>
    <w:rsid w:val="0035380E"/>
    <w:rsid w:val="00354476"/>
    <w:rsid w:val="00355FCC"/>
    <w:rsid w:val="00356CD3"/>
    <w:rsid w:val="0036254E"/>
    <w:rsid w:val="00362CC7"/>
    <w:rsid w:val="00362E5B"/>
    <w:rsid w:val="00364010"/>
    <w:rsid w:val="00364AC2"/>
    <w:rsid w:val="0036595B"/>
    <w:rsid w:val="00365DB3"/>
    <w:rsid w:val="00366E02"/>
    <w:rsid w:val="00366FE4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2E6E"/>
    <w:rsid w:val="00384908"/>
    <w:rsid w:val="0038614E"/>
    <w:rsid w:val="003863AD"/>
    <w:rsid w:val="003875B2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9798B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8F3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0A5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6E86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3B87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3257"/>
    <w:rsid w:val="00526308"/>
    <w:rsid w:val="005276EB"/>
    <w:rsid w:val="005279B6"/>
    <w:rsid w:val="00533FC0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07C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12F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8D3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15A6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32E8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5160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57318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70C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6564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6219"/>
    <w:rsid w:val="008176C7"/>
    <w:rsid w:val="00821C09"/>
    <w:rsid w:val="00821E3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13B7"/>
    <w:rsid w:val="008524ED"/>
    <w:rsid w:val="008524F2"/>
    <w:rsid w:val="00853FA2"/>
    <w:rsid w:val="00854176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195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1D5D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2E6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5640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9B9"/>
    <w:rsid w:val="00A04BDA"/>
    <w:rsid w:val="00A07A16"/>
    <w:rsid w:val="00A102A3"/>
    <w:rsid w:val="00A123F2"/>
    <w:rsid w:val="00A12B77"/>
    <w:rsid w:val="00A150CA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0A4"/>
    <w:rsid w:val="00A90380"/>
    <w:rsid w:val="00A910F1"/>
    <w:rsid w:val="00A9236D"/>
    <w:rsid w:val="00A92932"/>
    <w:rsid w:val="00A94997"/>
    <w:rsid w:val="00A96FF4"/>
    <w:rsid w:val="00A97A8A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4D70"/>
    <w:rsid w:val="00AB6523"/>
    <w:rsid w:val="00AB6B37"/>
    <w:rsid w:val="00AB7251"/>
    <w:rsid w:val="00AC27A9"/>
    <w:rsid w:val="00AC2B4A"/>
    <w:rsid w:val="00AC3C56"/>
    <w:rsid w:val="00AC5288"/>
    <w:rsid w:val="00AC5BB3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A53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24C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5F9"/>
    <w:rsid w:val="00B838A3"/>
    <w:rsid w:val="00B83D18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2391"/>
    <w:rsid w:val="00BE3021"/>
    <w:rsid w:val="00BE337B"/>
    <w:rsid w:val="00BE3851"/>
    <w:rsid w:val="00BE5A7D"/>
    <w:rsid w:val="00BF0302"/>
    <w:rsid w:val="00BF05AC"/>
    <w:rsid w:val="00BF2C66"/>
    <w:rsid w:val="00BF3E4F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34E9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5470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299B"/>
    <w:rsid w:val="00D13414"/>
    <w:rsid w:val="00D13D01"/>
    <w:rsid w:val="00D1453B"/>
    <w:rsid w:val="00D151D0"/>
    <w:rsid w:val="00D159EC"/>
    <w:rsid w:val="00D2011F"/>
    <w:rsid w:val="00D225C8"/>
    <w:rsid w:val="00D267B7"/>
    <w:rsid w:val="00D270BF"/>
    <w:rsid w:val="00D305A7"/>
    <w:rsid w:val="00D32A17"/>
    <w:rsid w:val="00D347EC"/>
    <w:rsid w:val="00D34BD9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25CC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962FF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D1C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406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0FE8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179A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0D0A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3EE9"/>
    <w:rsid w:val="00FE49F0"/>
    <w:rsid w:val="00FE4C7C"/>
    <w:rsid w:val="00FE6AFA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5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3547B"/>
    <w:pPr>
      <w:suppressAutoHyphens/>
    </w:pPr>
    <w:rPr>
      <w:rFonts w:eastAsia="Calibri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547B"/>
    <w:rPr>
      <w:rFonts w:cs="Times New Roman"/>
      <w:kern w:val="1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354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26</Pages>
  <Words>7800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3</cp:revision>
  <cp:lastPrinted>2015-08-25T06:56:00Z</cp:lastPrinted>
  <dcterms:created xsi:type="dcterms:W3CDTF">2016-09-01T10:40:00Z</dcterms:created>
  <dcterms:modified xsi:type="dcterms:W3CDTF">2016-09-01T12:37:00Z</dcterms:modified>
</cp:coreProperties>
</file>