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10304"/>
      </w:tblGrid>
      <w:tr w:rsidR="00FE1941" w:rsidRPr="001D0A98" w:rsidTr="00FD5454">
        <w:trPr>
          <w:trHeight w:val="4842"/>
        </w:trPr>
        <w:tc>
          <w:tcPr>
            <w:tcW w:w="9288" w:type="dxa"/>
          </w:tcPr>
          <w:p w:rsidR="00FE1941" w:rsidRPr="00C31F7E" w:rsidRDefault="00FE1941" w:rsidP="00C23D21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FE1941" w:rsidRDefault="00FE1941" w:rsidP="00C23D21">
            <w:pPr>
              <w:jc w:val="center"/>
            </w:pPr>
          </w:p>
          <w:p w:rsidR="00FE1941" w:rsidRPr="00C31F7E" w:rsidRDefault="00FE1941" w:rsidP="00C23D21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FE1941" w:rsidRPr="00C31F7E" w:rsidRDefault="00FE1941" w:rsidP="00C23D21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FE1941" w:rsidRDefault="00FE1941" w:rsidP="00FD5454"/>
          <w:tbl>
            <w:tblPr>
              <w:tblW w:w="13026" w:type="dxa"/>
              <w:tblInd w:w="125" w:type="dxa"/>
              <w:tblLook w:val="00A0"/>
            </w:tblPr>
            <w:tblGrid>
              <w:gridCol w:w="10204"/>
              <w:gridCol w:w="2822"/>
            </w:tblGrid>
            <w:tr w:rsidR="00FE1941" w:rsidTr="003267E3">
              <w:trPr>
                <w:trHeight w:val="1645"/>
              </w:trPr>
              <w:tc>
                <w:tcPr>
                  <w:tcW w:w="9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25" w:type="dxa"/>
                    <w:tblLook w:val="00A0"/>
                  </w:tblPr>
                  <w:tblGrid>
                    <w:gridCol w:w="5574"/>
                    <w:gridCol w:w="4281"/>
                  </w:tblGrid>
                  <w:tr w:rsidR="00FE1941" w:rsidTr="00C20DFF">
                    <w:trPr>
                      <w:trHeight w:val="2079"/>
                    </w:trPr>
                    <w:tc>
                      <w:tcPr>
                        <w:tcW w:w="5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1941" w:rsidRDefault="00FE1941" w:rsidP="00414521">
                        <w:pPr>
                          <w:spacing w:line="276" w:lineRule="auto"/>
                        </w:pPr>
                        <w:r>
                          <w:t>Официальное периодическое печатное издание</w:t>
                        </w:r>
                      </w:p>
                      <w:p w:rsidR="00FE1941" w:rsidRDefault="00FE1941" w:rsidP="00414521">
                        <w:pPr>
                          <w:spacing w:line="276" w:lineRule="auto"/>
                        </w:pPr>
                        <w:r>
                          <w:t>Администрации Казанского сельского поселения</w:t>
                        </w:r>
                      </w:p>
                      <w:p w:rsidR="00FE1941" w:rsidRDefault="00FE1941" w:rsidP="00414521">
                        <w:pPr>
                          <w:spacing w:line="276" w:lineRule="auto"/>
                        </w:pPr>
                        <w:r>
                          <w:t>Верхнедонского района Ростовской области</w:t>
                        </w:r>
                      </w:p>
                      <w:p w:rsidR="00FE1941" w:rsidRDefault="00FE1941" w:rsidP="00414521">
                        <w:pPr>
                          <w:spacing w:line="276" w:lineRule="auto"/>
                        </w:pPr>
                      </w:p>
                      <w:p w:rsidR="00FE1941" w:rsidRDefault="00FE1941" w:rsidP="00414521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1941" w:rsidRDefault="00FE1941" w:rsidP="00414521">
                        <w:pPr>
                          <w:spacing w:line="276" w:lineRule="auto"/>
                          <w:jc w:val="right"/>
                        </w:pPr>
                        <w:r>
                          <w:t>Издается с  февраля 2013 года</w:t>
                        </w:r>
                      </w:p>
                      <w:p w:rsidR="00FE1941" w:rsidRDefault="00FE1941" w:rsidP="00414521">
                        <w:pPr>
                          <w:spacing w:line="276" w:lineRule="auto"/>
                          <w:jc w:val="center"/>
                        </w:pPr>
                        <w:r>
                          <w:t xml:space="preserve">           (№14) 25 сентября 2015 года</w:t>
                        </w:r>
                      </w:p>
                      <w:p w:rsidR="00FE1941" w:rsidRDefault="00FE1941" w:rsidP="00414521">
                        <w:pPr>
                          <w:spacing w:line="276" w:lineRule="auto"/>
                          <w:jc w:val="center"/>
                        </w:pPr>
                        <w:r>
                          <w:t xml:space="preserve">        Выходит 2 раза в месяц</w:t>
                        </w:r>
                      </w:p>
                      <w:p w:rsidR="00FE1941" w:rsidRDefault="00FE1941" w:rsidP="00414521">
                        <w:pPr>
                          <w:spacing w:line="276" w:lineRule="auto"/>
                          <w:jc w:val="center"/>
                        </w:pPr>
                        <w:r>
                          <w:t xml:space="preserve">            бесплатно</w:t>
                        </w:r>
                      </w:p>
                      <w:p w:rsidR="00FE1941" w:rsidRDefault="00FE1941" w:rsidP="00414521">
                        <w:pPr>
                          <w:spacing w:line="276" w:lineRule="auto"/>
                        </w:pPr>
                      </w:p>
                    </w:tc>
                  </w:tr>
                </w:tbl>
                <w:p w:rsidR="00FE1941" w:rsidRDefault="00FE1941" w:rsidP="00C20DFF">
                  <w:pPr>
                    <w:jc w:val="center"/>
                  </w:pPr>
                  <w:r>
                    <w:t>РОССИЙСКАЯ ФЕДЕРАЦИЯ</w:t>
                  </w:r>
                </w:p>
                <w:p w:rsidR="00FE1941" w:rsidRPr="00B1100E" w:rsidRDefault="00FE1941" w:rsidP="00C20DFF">
                  <w:pPr>
                    <w:jc w:val="center"/>
                  </w:pPr>
                  <w:r>
                    <w:t>РОСТОВСКАЯ ОБЛАСТЬ</w:t>
                  </w:r>
                </w:p>
                <w:p w:rsidR="00FE1941" w:rsidRPr="00B1100E" w:rsidRDefault="00FE1941" w:rsidP="00C20DFF">
                  <w:pPr>
                    <w:jc w:val="center"/>
                  </w:pPr>
                  <w:r>
                    <w:t>ВЕРХНЕДОНСКОЙ  РАЙОН</w:t>
                  </w:r>
                </w:p>
                <w:p w:rsidR="00FE1941" w:rsidRPr="00B1100E" w:rsidRDefault="00FE1941" w:rsidP="00C20DFF">
                  <w:pPr>
                    <w:jc w:val="center"/>
                  </w:pPr>
                  <w:r w:rsidRPr="00B1100E">
                    <w:t>АДМИНИСТРАЦИЯ</w:t>
                  </w:r>
                </w:p>
                <w:p w:rsidR="00FE1941" w:rsidRPr="00B1100E" w:rsidRDefault="00FE1941" w:rsidP="00C20DFF">
                  <w:pPr>
                    <w:jc w:val="center"/>
                  </w:pPr>
                  <w:r w:rsidRPr="00B1100E">
                    <w:t xml:space="preserve"> </w:t>
                  </w:r>
                  <w:r>
                    <w:t>КАЗА</w:t>
                  </w:r>
                  <w:r w:rsidRPr="00B1100E">
                    <w:t>НСКОГО СЕЛЬСКОГО ПОСЕЛЕНИЯ</w:t>
                  </w:r>
                </w:p>
                <w:p w:rsidR="00FE1941" w:rsidRPr="00B1100E" w:rsidRDefault="00FE1941" w:rsidP="00C20DFF">
                  <w:r w:rsidRPr="00B1100E">
                    <w:t xml:space="preserve">                                       </w:t>
                  </w:r>
                  <w:r>
                    <w:t xml:space="preserve">          </w:t>
                  </w:r>
                </w:p>
                <w:p w:rsidR="00FE1941" w:rsidRPr="00B1100E" w:rsidRDefault="00FE1941" w:rsidP="00C20DFF">
                  <w:pPr>
                    <w:jc w:val="center"/>
                  </w:pPr>
                </w:p>
                <w:p w:rsidR="00FE1941" w:rsidRPr="00B1100E" w:rsidRDefault="00FE1941" w:rsidP="00C20DFF">
                  <w:pPr>
                    <w:jc w:val="center"/>
                    <w:rPr>
                      <w:b/>
                      <w:bCs/>
                    </w:rPr>
                  </w:pPr>
                  <w:r w:rsidRPr="00B1100E">
                    <w:rPr>
                      <w:b/>
                      <w:bCs/>
                    </w:rPr>
                    <w:t xml:space="preserve">ПОСТАНОВЛЕНИЕ </w:t>
                  </w:r>
                </w:p>
                <w:p w:rsidR="00FE1941" w:rsidRPr="00EF267C" w:rsidRDefault="00FE1941" w:rsidP="00C20DFF">
                  <w:pPr>
                    <w:rPr>
                      <w:sz w:val="28"/>
                      <w:szCs w:val="28"/>
                    </w:rPr>
                  </w:pPr>
                </w:p>
                <w:p w:rsidR="00FE1941" w:rsidRPr="00EF267C" w:rsidRDefault="00FE1941" w:rsidP="00C20D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Pr="00EF267C">
                    <w:rPr>
                      <w:sz w:val="28"/>
                      <w:szCs w:val="28"/>
                    </w:rPr>
                    <w:t xml:space="preserve">.09.2015 г.     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EF267C">
                    <w:rPr>
                      <w:sz w:val="28"/>
                      <w:szCs w:val="28"/>
                    </w:rPr>
                    <w:t xml:space="preserve">       № </w:t>
                  </w:r>
                  <w:r>
                    <w:rPr>
                      <w:sz w:val="28"/>
                      <w:szCs w:val="28"/>
                    </w:rPr>
                    <w:t>198</w:t>
                  </w:r>
                  <w:r w:rsidRPr="00EF267C">
                    <w:rPr>
                      <w:sz w:val="28"/>
                      <w:szCs w:val="28"/>
                    </w:rPr>
                    <w:t xml:space="preserve">                                 ст. </w:t>
                  </w:r>
                  <w:r>
                    <w:rPr>
                      <w:sz w:val="28"/>
                      <w:szCs w:val="28"/>
                    </w:rPr>
                    <w:t>Каза</w:t>
                  </w:r>
                  <w:r w:rsidRPr="00EF267C">
                    <w:rPr>
                      <w:sz w:val="28"/>
                      <w:szCs w:val="28"/>
                    </w:rPr>
                    <w:t>нская</w:t>
                  </w:r>
                </w:p>
                <w:p w:rsidR="00FE1941" w:rsidRPr="00EF267C" w:rsidRDefault="00FE1941" w:rsidP="00C20DFF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:rsidR="00FE1941" w:rsidRPr="00EF267C" w:rsidRDefault="00FE1941" w:rsidP="00C20DFF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sz w:val="28"/>
                      <w:szCs w:val="28"/>
                    </w:rPr>
                  </w:pPr>
                  <w:r w:rsidRPr="00EF267C">
                    <w:rPr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bCs/>
                      <w:kern w:val="28"/>
                      <w:sz w:val="28"/>
                      <w:szCs w:val="28"/>
                    </w:rPr>
                    <w:t>Каза</w:t>
                  </w: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нского сельского поселения 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по предоставлению муниципальной услуги 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 «Размещение объектов на землях или земельных участках, 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находящихся в муниципальной собственности, 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без предоставления земельных участков и 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установления сервитутов на территории </w:t>
                  </w:r>
                  <w:r>
                    <w:rPr>
                      <w:bCs/>
                      <w:kern w:val="28"/>
                      <w:sz w:val="28"/>
                      <w:szCs w:val="28"/>
                    </w:rPr>
                    <w:t>Каза</w:t>
                  </w: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>нского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сельского поселения Верхнедонского района 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>Ростовской области»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sz w:val="28"/>
                      <w:szCs w:val="28"/>
                    </w:rPr>
                  </w:pPr>
                </w:p>
                <w:p w:rsidR="00FE1941" w:rsidRPr="00EF267C" w:rsidRDefault="00FE1941" w:rsidP="00C20DFF">
                  <w:pPr>
                    <w:pStyle w:val="BodyText"/>
                    <w:spacing w:after="0"/>
                    <w:rPr>
                      <w:sz w:val="28"/>
                      <w:szCs w:val="28"/>
                    </w:rPr>
                  </w:pPr>
                </w:p>
                <w:p w:rsidR="00FE1941" w:rsidRPr="00C20DFF" w:rsidRDefault="00FE1941" w:rsidP="00C20DFF">
                  <w:pPr>
                    <w:pStyle w:val="Heading2"/>
                    <w:ind w:firstLine="708"/>
                    <w:jc w:val="both"/>
                    <w:rPr>
                      <w:bCs/>
                    </w:rPr>
                  </w:pPr>
                  <w:r w:rsidRPr="00C20DFF">
                    <w:t xml:space="preserve">Во исполнение постановления Правительства Ростовской области «Об утверждении Порядка и условий размещения объектов, виды которых установлены Правительством Российской Федерации,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Ростовской области» от 06.07.2015 № 440 </w:t>
                  </w:r>
                  <w:r w:rsidRPr="00C20DFF">
                    <w:rPr>
                      <w:bCs/>
                    </w:rPr>
                    <w:t xml:space="preserve">, </w:t>
                  </w:r>
                </w:p>
                <w:p w:rsidR="00FE1941" w:rsidRPr="00C20DFF" w:rsidRDefault="00FE1941" w:rsidP="00C20DFF">
                  <w:pPr>
                    <w:pStyle w:val="Heading2"/>
                    <w:rPr>
                      <w:bCs/>
                    </w:rPr>
                  </w:pPr>
                  <w:r w:rsidRPr="00C20DFF">
                    <w:rPr>
                      <w:bCs/>
                    </w:rPr>
                    <w:t>ПОСТАНОВЛЯЮ: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jc w:val="both"/>
                    <w:rPr>
                      <w:bCs/>
                      <w:kern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EF267C">
                    <w:rPr>
                      <w:sz w:val="28"/>
                      <w:szCs w:val="28"/>
                    </w:rPr>
                    <w:t xml:space="preserve">1. Утвердить Административный регламент </w:t>
                  </w: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bCs/>
                      <w:sz w:val="28"/>
                      <w:szCs w:val="28"/>
                    </w:rPr>
                    <w:t>Каза</w:t>
                  </w:r>
                  <w:r w:rsidRPr="00EF267C">
                    <w:rPr>
                      <w:bCs/>
                      <w:sz w:val="28"/>
                      <w:szCs w:val="28"/>
                    </w:rPr>
                    <w:t>нского сельского поселения</w:t>
                  </w:r>
                  <w:r w:rsidRPr="00EF267C">
                    <w:rPr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Ростовской области по предоставлению муниципальной услуги «Размещение объектов на землях или земельных участках, находящихся в муниципальной собственности, без предоставления земельных участков и 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jc w:val="both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установления сервитутов на территории </w:t>
                  </w:r>
                  <w:r>
                    <w:rPr>
                      <w:bCs/>
                      <w:kern w:val="28"/>
                      <w:sz w:val="28"/>
                      <w:szCs w:val="28"/>
                    </w:rPr>
                    <w:t>Каза</w:t>
                  </w:r>
                  <w:r w:rsidRPr="00EF267C">
                    <w:rPr>
                      <w:bCs/>
                      <w:kern w:val="28"/>
                      <w:sz w:val="28"/>
                      <w:szCs w:val="28"/>
                    </w:rPr>
                    <w:t xml:space="preserve">нского сельского поселения Верхнедонского района Ростовской области» </w:t>
                  </w:r>
                  <w:r w:rsidRPr="00EF267C">
                    <w:rPr>
                      <w:sz w:val="28"/>
                      <w:szCs w:val="28"/>
                    </w:rPr>
                    <w:t>согласно приложению.</w:t>
                  </w:r>
                </w:p>
                <w:p w:rsidR="00FE1941" w:rsidRPr="00EF267C" w:rsidRDefault="00FE1941" w:rsidP="00C20DFF">
                  <w:pPr>
                    <w:pStyle w:val="BodyText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EF267C">
                    <w:rPr>
                      <w:sz w:val="28"/>
                      <w:szCs w:val="28"/>
                    </w:rPr>
                    <w:t xml:space="preserve">2. </w:t>
                  </w:r>
                  <w:r w:rsidRPr="00EF267C">
                    <w:rPr>
                      <w:bCs/>
                      <w:sz w:val="28"/>
                      <w:szCs w:val="28"/>
                    </w:rPr>
                    <w:t xml:space="preserve">Разместить регламент на </w:t>
                  </w:r>
                  <w:r w:rsidRPr="00EF267C">
                    <w:rPr>
                      <w:sz w:val="28"/>
                      <w:szCs w:val="28"/>
                    </w:rPr>
                    <w:t xml:space="preserve">официальном сайте Администрации </w:t>
                  </w:r>
                  <w:r>
                    <w:rPr>
                      <w:sz w:val="28"/>
                      <w:szCs w:val="28"/>
                    </w:rPr>
                    <w:t>Каза</w:t>
                  </w:r>
                  <w:r w:rsidRPr="00EF267C">
                    <w:rPr>
                      <w:sz w:val="28"/>
                      <w:szCs w:val="28"/>
                    </w:rPr>
                    <w:t>нского сельского поселения Верхнедонского района Ростовской области.</w:t>
                  </w:r>
                </w:p>
                <w:p w:rsidR="00FE1941" w:rsidRPr="00EF267C" w:rsidRDefault="00FE1941" w:rsidP="00C20D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EF267C">
                    <w:rPr>
                      <w:sz w:val="28"/>
                      <w:szCs w:val="28"/>
                    </w:rPr>
                    <w:t>3. Контроль за исполнением настоящего постановления оставляю за собой.</w:t>
                  </w:r>
                </w:p>
                <w:p w:rsidR="00FE1941" w:rsidRPr="00EF267C" w:rsidRDefault="00FE1941" w:rsidP="00C20DFF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FE1941" w:rsidRPr="00EF267C" w:rsidRDefault="00FE1941" w:rsidP="00C20DF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E1941" w:rsidRPr="00EF267C" w:rsidRDefault="00FE1941" w:rsidP="00C20DFF">
                  <w:pPr>
                    <w:rPr>
                      <w:sz w:val="28"/>
                      <w:szCs w:val="28"/>
                    </w:rPr>
                  </w:pPr>
                  <w:r w:rsidRPr="00EF267C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FE1941" w:rsidRPr="00EF267C" w:rsidRDefault="00FE1941" w:rsidP="00C20D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</w:t>
                  </w:r>
                  <w:r w:rsidRPr="00EF267C">
                    <w:rPr>
                      <w:sz w:val="28"/>
                      <w:szCs w:val="28"/>
                    </w:rPr>
                    <w:t xml:space="preserve">нского сельского поселения                               </w:t>
                  </w:r>
                  <w:r>
                    <w:rPr>
                      <w:sz w:val="28"/>
                      <w:szCs w:val="28"/>
                    </w:rPr>
                    <w:t>Л.А. Самолаева</w:t>
                  </w:r>
                </w:p>
                <w:p w:rsidR="00FE1941" w:rsidRPr="00EF267C" w:rsidRDefault="00FE1941" w:rsidP="00C20DFF">
                  <w:pPr>
                    <w:pStyle w:val="BodyText2"/>
                    <w:rPr>
                      <w:sz w:val="28"/>
                      <w:szCs w:val="28"/>
                    </w:rPr>
                  </w:pPr>
                </w:p>
                <w:p w:rsidR="00FE1941" w:rsidRPr="00EF267C" w:rsidRDefault="00FE1941" w:rsidP="00C20DFF">
                  <w:pPr>
                    <w:pStyle w:val="BodyText2"/>
                    <w:rPr>
                      <w:sz w:val="28"/>
                      <w:szCs w:val="28"/>
                    </w:rPr>
                  </w:pPr>
                </w:p>
                <w:p w:rsidR="00FE1941" w:rsidRDefault="00FE1941" w:rsidP="00C20DFF">
                  <w:pPr>
                    <w:pStyle w:val="ConsPlusTitle"/>
                    <w:jc w:val="right"/>
                    <w:rPr>
                      <w:b w:val="0"/>
                      <w:szCs w:val="28"/>
                    </w:rPr>
                  </w:pPr>
                </w:p>
                <w:p w:rsidR="00FE1941" w:rsidRPr="00C20DFF" w:rsidRDefault="00FE1941" w:rsidP="00C20DFF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20DF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Приложение к постановлению </w:t>
                  </w:r>
                </w:p>
                <w:p w:rsidR="00FE1941" w:rsidRPr="00C20DFF" w:rsidRDefault="00FE1941" w:rsidP="00C20DFF">
                  <w:pPr>
                    <w:pStyle w:val="ConsPlusTitle"/>
                    <w:ind w:left="5040"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20DF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Администрации Казанского сельского поселения</w:t>
                  </w:r>
                </w:p>
                <w:p w:rsidR="00FE1941" w:rsidRPr="00C20DFF" w:rsidRDefault="00FE1941" w:rsidP="00C20DFF">
                  <w:pPr>
                    <w:pStyle w:val="ConsPlusTitle"/>
                    <w:ind w:left="5040"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20DF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24.09.2015  № 198 </w:t>
                  </w:r>
                </w:p>
                <w:p w:rsidR="00FE1941" w:rsidRDefault="00FE1941" w:rsidP="00C20DFF">
                  <w:pPr>
                    <w:pStyle w:val="BodyTextIndent2"/>
                    <w:spacing w:line="240" w:lineRule="auto"/>
                    <w:jc w:val="center"/>
                    <w:rPr>
                      <w:bCs/>
                      <w:kern w:val="28"/>
                      <w:szCs w:val="28"/>
                    </w:rPr>
                  </w:pPr>
                </w:p>
                <w:p w:rsidR="00FE1941" w:rsidRDefault="00FE1941" w:rsidP="00C20DFF">
                  <w:pPr>
                    <w:pStyle w:val="BodyTextIndent2"/>
                    <w:spacing w:line="240" w:lineRule="auto"/>
                    <w:jc w:val="center"/>
                    <w:rPr>
                      <w:b/>
                      <w:kern w:val="28"/>
                      <w:szCs w:val="28"/>
                    </w:rPr>
                  </w:pPr>
                  <w:r>
                    <w:rPr>
                      <w:b/>
                      <w:kern w:val="28"/>
                      <w:szCs w:val="28"/>
                    </w:rPr>
                    <w:t>АДМИНИСТРАТИВНЫЙ РЕГЛАМЕНТ</w:t>
                  </w:r>
                </w:p>
                <w:p w:rsidR="00FE1941" w:rsidRPr="00325E08" w:rsidRDefault="00FE1941" w:rsidP="00C20DFF">
                  <w:pPr>
                    <w:pStyle w:val="BodyText"/>
                    <w:spacing w:after="0"/>
                    <w:jc w:val="center"/>
                    <w:rPr>
                      <w:bCs/>
                      <w:kern w:val="28"/>
                      <w:sz w:val="28"/>
                      <w:szCs w:val="28"/>
                    </w:rPr>
                  </w:pPr>
                  <w:r w:rsidRPr="00325E08">
                    <w:rPr>
                      <w:kern w:val="28"/>
                      <w:sz w:val="28"/>
                      <w:szCs w:val="28"/>
                    </w:rPr>
                    <w:t xml:space="preserve">администрации </w:t>
                  </w:r>
                  <w:r w:rsidRPr="00325E08">
                    <w:rPr>
                      <w:sz w:val="28"/>
                      <w:szCs w:val="28"/>
                    </w:rPr>
                    <w:t>Казанского сельского поселения</w:t>
                  </w:r>
                  <w:r w:rsidRPr="00325E0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325E08">
                    <w:rPr>
                      <w:kern w:val="28"/>
                      <w:sz w:val="28"/>
                      <w:szCs w:val="28"/>
                    </w:rPr>
                    <w:t>Ростовской области по предоставлению муниципальной услуги «Размещение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Казанского сельского поселения Верхнедонского района Ростовской области»</w:t>
                  </w:r>
                </w:p>
                <w:p w:rsidR="00FE1941" w:rsidRPr="00C20DFF" w:rsidRDefault="00FE1941" w:rsidP="00C20DFF">
                  <w:pPr>
                    <w:pStyle w:val="Heading5"/>
                    <w:rPr>
                      <w:i w:val="0"/>
                      <w:sz w:val="28"/>
                    </w:rPr>
                  </w:pPr>
                  <w:r w:rsidRPr="00C20DFF">
                    <w:rPr>
                      <w:i w:val="0"/>
                      <w:sz w:val="28"/>
                    </w:rPr>
                    <w:t>I. Общие положения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FE1941" w:rsidRPr="00325E08" w:rsidRDefault="00FE1941" w:rsidP="00C20DFF">
                  <w:pPr>
                    <w:pStyle w:val="BodyText"/>
                    <w:spacing w:after="0"/>
                    <w:jc w:val="both"/>
                    <w:rPr>
                      <w:bCs/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1.  Административный регламент </w:t>
                  </w:r>
                  <w:r w:rsidRPr="00325E08">
                    <w:rPr>
                      <w:kern w:val="28"/>
                      <w:sz w:val="26"/>
                      <w:szCs w:val="26"/>
                    </w:rPr>
                    <w:t xml:space="preserve">Администрации </w:t>
                  </w:r>
                  <w:r w:rsidRPr="00325E08">
                    <w:rPr>
                      <w:sz w:val="26"/>
                      <w:szCs w:val="26"/>
                    </w:rPr>
                    <w:t>Казанского сельского поселения</w:t>
                  </w:r>
                  <w:r w:rsidRPr="00325E08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325E08">
                    <w:rPr>
                      <w:kern w:val="28"/>
                      <w:sz w:val="26"/>
                      <w:szCs w:val="26"/>
                    </w:rPr>
                    <w:t>Ростовской области по предоставлению муниципальной услуги «Размещение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Казанского сельского поселения Верхнедонского района Ростовской области» (</w:t>
                  </w:r>
                  <w:r w:rsidRPr="00325E08">
                    <w:rPr>
                      <w:sz w:val="26"/>
                      <w:szCs w:val="26"/>
                    </w:rPr>
                    <w:t>далее – Административный регламент</w:t>
                  </w:r>
                  <w:r w:rsidRPr="00325E08">
                    <w:rPr>
                      <w:kern w:val="28"/>
                      <w:sz w:val="26"/>
                      <w:szCs w:val="26"/>
                    </w:rPr>
                    <w:t>),</w:t>
                  </w:r>
                  <w:r w:rsidRPr="00325E08">
                    <w:rPr>
                      <w:sz w:val="26"/>
                      <w:szCs w:val="26"/>
                    </w:rPr>
            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 последовательность действий (административные процедуры) при размещении  на землях или земельных участках, государственная собственность на которые не разграничена и земельных участков, </w:t>
                  </w:r>
                  <w:r w:rsidRPr="00325E08">
                    <w:rPr>
                      <w:kern w:val="28"/>
                      <w:sz w:val="26"/>
                      <w:szCs w:val="26"/>
                    </w:rPr>
                    <w:t xml:space="preserve">находящихся в </w:t>
                  </w:r>
                  <w:r w:rsidRPr="00325E08">
                    <w:rPr>
                      <w:sz w:val="26"/>
                      <w:szCs w:val="26"/>
                    </w:rPr>
                    <w:t xml:space="preserve">муниципальной собственности </w:t>
                  </w:r>
                  <w:r w:rsidRPr="00325E08">
                    <w:rPr>
                      <w:bCs/>
                      <w:kern w:val="28"/>
                      <w:sz w:val="26"/>
                      <w:szCs w:val="26"/>
                    </w:rPr>
                    <w:t>Казанского сельского поселения</w:t>
                  </w:r>
                  <w:r w:rsidRPr="00325E08">
                    <w:rPr>
                      <w:kern w:val="28"/>
                      <w:sz w:val="26"/>
                      <w:szCs w:val="26"/>
                    </w:rPr>
                    <w:t xml:space="preserve"> без предоставления земельных участков и установления сервитутов объектов, виды которых определены постановлением Правительства Российской Федерации от 03.12.2014 №1300»Об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 xml:space="preserve">2. Предоставление муниципальной услуги «Размещение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Казанского сельского поселения Верхнедонского района Ростовской области» </w:t>
                  </w:r>
                  <w:r w:rsidRPr="00325E08">
                    <w:rPr>
                      <w:sz w:val="26"/>
                      <w:szCs w:val="26"/>
                    </w:rPr>
                    <w:t xml:space="preserve">(далее – Услуги), </w:t>
                  </w:r>
                  <w:r w:rsidRPr="00325E08">
                    <w:rPr>
                      <w:kern w:val="28"/>
                      <w:sz w:val="26"/>
                      <w:szCs w:val="26"/>
                    </w:rPr>
                    <w:t>осуществляется в соответствии с: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 xml:space="preserve">Конституцией Российской Федерации; 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>Гражданским кодексом РФ (часть первая) от 30.11.1994 № 51-ФЗ;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>Гражданским кодексом РФ (часть вторая) от 26.01.1996 № 14-ФЗ;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>Земельным кодексом Российской Федерации от 25.10.2001 № 136-ФЗ;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>Федеральным законом «О введении в действие Земельного кодекса Российской Федерации» от 25.10.2001 № 137-ФЗ;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>Постановлением Правительства РФ от 03.12.2014 г.№1300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>Областным законом от 22.07.2003 г.№19-ЗС «О регулировании земельных отношений в Ростовской области»;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325E08">
                    <w:rPr>
                      <w:kern w:val="28"/>
                      <w:sz w:val="26"/>
                      <w:szCs w:val="26"/>
                    </w:rPr>
                    <w:t>Постановлением Правительства Ростовской области от 06.07.2015 г.№440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области»;</w:t>
                  </w:r>
                </w:p>
                <w:p w:rsidR="00FE1941" w:rsidRPr="00325E08" w:rsidRDefault="00FE1941" w:rsidP="00C20DFF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</w:p>
                <w:p w:rsidR="00FE1941" w:rsidRPr="00325E08" w:rsidRDefault="00FE1941" w:rsidP="00C20DFF">
                  <w:pPr>
                    <w:jc w:val="both"/>
                    <w:rPr>
                      <w:b/>
                      <w:sz w:val="26"/>
                      <w:szCs w:val="26"/>
                      <w:highlight w:val="cyan"/>
                    </w:rPr>
                  </w:pPr>
                  <w:r w:rsidRPr="00325E08">
                    <w:rPr>
                      <w:b/>
                      <w:sz w:val="26"/>
                      <w:szCs w:val="26"/>
                    </w:rPr>
                    <w:t xml:space="preserve">II. Порядок предоставления </w:t>
                  </w:r>
                  <w:r w:rsidRPr="00325E08">
                    <w:rPr>
                      <w:b/>
                      <w:kern w:val="28"/>
                      <w:sz w:val="26"/>
                      <w:szCs w:val="26"/>
                    </w:rPr>
                    <w:t>Услуги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  1.   Размещение объектов без предоставления земельных участков и установления сервитутов на территории Казанского сельского поселения осуществляется на основании разрешения на использование земель или земельного участка для размещения объектов, виды которых определены </w:t>
                  </w:r>
                  <w:hyperlink r:id="rId7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постановлением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Правительства Российской Федерации N 1300 (далее - разрешение), выданного Администрацией Казанского сельского поселения, осуществляющим управление и распоряжение земельными участками, находящимися в муниципальной собственности Казанского сельского поселения и осуществляющим распоряжение земельными участками, государственная собственность на которые не разграничена, расположенные на территории Казанского сельского поселения. Оформление разрешения осуществляется без взимания платы.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0" w:name="sub_300"/>
                  <w:r w:rsidRPr="00325E08">
                    <w:rPr>
                      <w:sz w:val="26"/>
                      <w:szCs w:val="26"/>
                    </w:rPr>
                    <w:t>2. Размещение объектов без предоставления земельных участков и установления сервитутов возможно в случае, если размещение такого объекта не противоречит документам территориального планирования и градостроительного зонирования Казанского сельского поселения, землеустроительной документации и не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" w:name="sub_400"/>
                  <w:bookmarkEnd w:id="0"/>
                  <w:r w:rsidRPr="00325E08">
                    <w:rPr>
                      <w:sz w:val="26"/>
                      <w:szCs w:val="26"/>
                    </w:rPr>
                    <w:t xml:space="preserve">3. В случае, если использование земель или земельных участков на основании разрешений привело к порче либо уничтожению плодородного слоя почвы в границах таких земель или земельных участков, повреждению элементов благоустройства территории, а также при принятии решения о прекращении использования земель или земельного участка в случаях, указанных в </w:t>
                  </w:r>
                  <w:hyperlink w:anchor="sub_1017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пункте 15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Порядка, лица, которые пользовались такими землями или земельными участками, обязаны:</w:t>
                  </w:r>
                </w:p>
                <w:bookmarkEnd w:id="1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привести такие земли или земельные участки в состояние, пригодное для их использования в соответствии с разрешенным использованием;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выполнить необходимые работы по рекультивации таких земель или земельных участков;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восстановить элементы благоустройства территории.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2" w:name="sub_500"/>
                  <w:r w:rsidRPr="00325E08">
                    <w:rPr>
                      <w:sz w:val="26"/>
                      <w:szCs w:val="26"/>
                    </w:rPr>
                    <w:t>4. Заявление о выдаче разрешения подается или направляется физическим или юридическим лицом (далее - заявитель), либо представителем заявителя в администрацию.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3" w:name="sub_600"/>
                  <w:bookmarkEnd w:id="2"/>
                  <w:r w:rsidRPr="00325E08">
                    <w:rPr>
                      <w:sz w:val="26"/>
                      <w:szCs w:val="26"/>
                    </w:rPr>
                    <w:t>5. В заявлении указываются:</w:t>
                  </w:r>
                </w:p>
                <w:bookmarkEnd w:id="3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- в случае, если заявление подается физическим лицом;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подтверждающего факт внесения сведений об индивидуальном предпринимателе в </w:t>
                  </w:r>
                  <w:hyperlink r:id="rId8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Единый государственный реестр индивидуальных предпринимателей</w:t>
                    </w:r>
                  </w:hyperlink>
                  <w:r w:rsidRPr="00325E08">
                    <w:rPr>
                      <w:sz w:val="26"/>
                      <w:szCs w:val="26"/>
                    </w:rPr>
                    <w:t>, - в случае, если заявление подается индивидуальным предпринимателем;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наименование, место нахождения, организационно-правовая форма юридического лица и данные документа, подтверждающего факт внесения сведений о юридическом лице в </w:t>
                  </w:r>
                  <w:hyperlink r:id="rId9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Единый государственный реестр юридических лиц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- в случае, если заявление подается юридическим лицом;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идентификационный номер налогоплательщика;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почтовый адрес, адрес электронной почты, номер телефона для связи с заявителем или представителем заявителя;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наименование планируемого к размещению объекта, вид которого определен </w:t>
                  </w:r>
                  <w:hyperlink r:id="rId1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постановлением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Правительства Российской Федерации N 1300;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адресные ориентиры земель или земельного участка;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предполагаемый срок использования земель или земельного участка;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кадастровый номер земельного участка, в отношении которого выдается разрешение (при его наличии);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информация о технических условиях и договоре о подключении (технологическом присоединении) к сетям инженерно-технического обеспечения (к электрическим сетям) (при ее наличии).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4" w:name="sub_700"/>
                  <w:r w:rsidRPr="00325E08">
                    <w:rPr>
                      <w:sz w:val="26"/>
                      <w:szCs w:val="26"/>
                    </w:rPr>
                    <w:t>6. К заявлению прилагаются:</w:t>
                  </w:r>
                </w:p>
                <w:bookmarkEnd w:id="4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копии документов, удостоверяющих личность заявителя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схема границ предполагаемых к использованию в целях размещения объектов земель или земельного участка на кадастровом плане территории (далее - схема)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- в случае отсутствия сведений о данном участке в государственном кадастре недвижимости;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документы, обосновывающие необходимость размещения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зонах), - в случае, если планируется размещение объектов, указанных в </w:t>
                  </w:r>
                  <w:hyperlink r:id="rId11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пунктах 1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r:id="rId12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2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r:id="rId13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3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r:id="rId14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5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r:id="rId15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6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r:id="rId16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7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r:id="rId17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11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r:id="rId18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12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</w:t>
                  </w:r>
                  <w:hyperlink r:id="rId19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постановлением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Правительства Российской Федерации от 03.12.2014 N 1300.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5" w:name="sub_800"/>
                  <w:r w:rsidRPr="00325E08">
                    <w:rPr>
                      <w:sz w:val="26"/>
                      <w:szCs w:val="26"/>
                    </w:rPr>
                    <w:t>7. Администрация  в порядке межведомственного информационного взаимодействия в течение 3 дней с даты регистрации заявления запрашивает следующие документы и (или) информацию:</w:t>
                  </w:r>
                </w:p>
                <w:bookmarkEnd w:id="5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кадастровую выписку о земельном участке или кадастровый паспорт земельного участка - в случае, если для размещения объекта планируется использование ранее сформированного земельного участка;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hyperlink r:id="rId2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выписку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из Единого государственного реестра прав на недвижимое имущество и сделок с ним о зарегистрированных правах на земельный участок;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hyperlink r:id="rId21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выписку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из Единого государственного реестра юридических лиц в отношении заявителя - юридического лица;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hyperlink r:id="rId22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выписку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из Единого государственного реестра индивидуальных предпринимателей в отношении заявителя - индивидуального предпринимателя;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информацию о лицензии, удостоверяющей право пользования недрами, если предполагается размещение объекта, предназначенного для обеспечения пользования недрами.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6" w:name="sub_900"/>
                  <w:r w:rsidRPr="00325E08">
                    <w:rPr>
                      <w:sz w:val="26"/>
                      <w:szCs w:val="26"/>
                    </w:rPr>
                    <w:t xml:space="preserve">8. Указанные в </w:t>
                  </w:r>
                  <w:hyperlink w:anchor="sub_80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пункте 7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 документы могут быть самостоятельно представлены заявителем (представителем заявителя).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7" w:name="sub_1010"/>
                  <w:bookmarkEnd w:id="6"/>
                  <w:r w:rsidRPr="00325E08">
                    <w:rPr>
                      <w:sz w:val="26"/>
                      <w:szCs w:val="26"/>
                    </w:rPr>
                    <w:t>9. Разрешение должно содержать:</w:t>
                  </w:r>
                </w:p>
                <w:bookmarkEnd w:id="7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кадастровый номер 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наименование планируемого к размещению объекта, вид которого определен </w:t>
                  </w:r>
                  <w:hyperlink r:id="rId23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постановлением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Правительства Российской Федерации N 1300;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фамилию, имя, отчество гражданина или наименование организации, которым выдано разрешение;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срок использования земель или земельного участка;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указание на возможность досрочного прекращения действия разрешения со дня предоставления земельного участка согласно </w:t>
                  </w:r>
                  <w:hyperlink w:anchor="sub_1106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абзацам пятому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w:anchor="sub_1103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шестому пункта 16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указание на обязанность лиц, получивших разрешение, выполнения следующих условий: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выполнение </w:t>
                  </w:r>
                  <w:hyperlink w:anchor="sub_40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пункта 3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представление в администрацию сельского поселения по месту размещения объекта в течение 10 рабочих дней после размещения объекта безвозмездно контрольно-геодезической съемки и исполнительной документации о созданном объекте, предусмотренных </w:t>
                  </w:r>
                  <w:hyperlink r:id="rId24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Градостроительным кодексом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Российской Федерации для размещения в информационной системе обеспечения градостроительной деятельности (далее - ИСОГД) в виде схемы, отображающей расположение объектов в границах земель или земельного участка.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8" w:name="sub_1011"/>
                  <w:r w:rsidRPr="00325E08">
                    <w:rPr>
                      <w:sz w:val="26"/>
                      <w:szCs w:val="26"/>
                    </w:rPr>
                    <w:t>10. Решение о выдаче или об отказе в выдаче разрешения принимается администрацией в течение 25 рабочих дней со дня регистрации заявления.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9" w:name="sub_1012"/>
                  <w:bookmarkEnd w:id="8"/>
                  <w:r w:rsidRPr="00325E08">
                    <w:rPr>
                      <w:sz w:val="26"/>
                      <w:szCs w:val="26"/>
                    </w:rPr>
                    <w:t>11. Принятие решения о выдаче разрешения или об отказе в выдаче разрешения администрация сельского поселения осуществляет на основании заключения о возможности размещения объектов без предоставления земельных участков и установления сервитутов:</w:t>
                  </w:r>
                </w:p>
                <w:bookmarkEnd w:id="9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уполномоченного органа местного самоуправления, поселения в сфере градостроительной деятельности - в отношении земель или земельных участков, государственная собственность на которые не разграничена или находящихся в муниципальной собственности поселения;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  <w:highlight w:val="lightGray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 администрацией в течение 15 дней со дня регистрации заявления   готовится заключение о возможности размещения объектов без предоставления земельных участков и установления сервитутов по форме согласно </w:t>
                  </w:r>
                  <w:hyperlink w:anchor="sub_110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приложению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к настоящему Порядку и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в течение 5 дней со дня вынесения заключения принимает решение о выдаче либо об отказе в выдаче разрешения.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0" w:name="sub_1013"/>
                  <w:r w:rsidRPr="00325E08">
                    <w:rPr>
                      <w:sz w:val="26"/>
                      <w:szCs w:val="26"/>
                    </w:rPr>
                    <w:t>12. Решение об отказе в выдаче разрешения принимается в случае, если:</w:t>
                  </w:r>
                </w:p>
                <w:bookmarkEnd w:id="10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заявление подано с нарушением требований, установленных </w:t>
                  </w:r>
                  <w:hyperlink w:anchor="sub_60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пунктом 4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 и (или) не предоставлены документы, указанные в </w:t>
                  </w:r>
                  <w:hyperlink w:anchor="sub_70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пункте 5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в заявлении указаны наименования объектов, виды которых не определены </w:t>
                  </w:r>
                  <w:hyperlink r:id="rId25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постановлением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Правительства Российской Федерации N 1300;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земельный участок, в отношении которого испрашивается разрешение, предоставлен физическому или юридическому лицу;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размещение такого объекта противоречит документам территориального планирования, правилам землепользования и застройки, документации по планировке и межеванию территории, землеустроительной документации.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1" w:name="sub_1014"/>
                  <w:r w:rsidRPr="00325E08">
                    <w:rPr>
                      <w:sz w:val="26"/>
                      <w:szCs w:val="26"/>
                    </w:rPr>
                    <w:t>13. В решении об отказе в выдаче разрешения указываются основания отказа.</w:t>
                  </w:r>
                </w:p>
                <w:bookmarkEnd w:id="11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В случае, если заявление и (или) документы поданы с нарушением требований, предусмотренных </w:t>
                  </w:r>
                  <w:hyperlink w:anchor="sub_60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пунктами 4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w:anchor="sub_70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5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Порядка, в решении об отказе в выдаче разрешения указывается, в чем состоит такое нарушение.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2" w:name="sub_1015"/>
                  <w:r w:rsidRPr="00325E08">
                    <w:rPr>
                      <w:sz w:val="26"/>
                      <w:szCs w:val="26"/>
                    </w:rPr>
                    <w:t>14. Администрация в течение 3 рабочих дней со дня принятия решения о выдаче разрешения или об отказе в выдаче разрешения письменно уведомляет заявителя о принятии такого решения.</w:t>
                  </w:r>
                  <w:bookmarkStart w:id="13" w:name="sub_1016"/>
                  <w:bookmarkEnd w:id="12"/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4" w:name="sub_1017"/>
                  <w:bookmarkEnd w:id="13"/>
                  <w:r w:rsidRPr="00325E08">
                    <w:rPr>
                      <w:sz w:val="26"/>
                      <w:szCs w:val="26"/>
                    </w:rPr>
                    <w:t>15. Решение о прекращении использования земель или земельного участка принимается уполномоченным органом по распоряжению земельными участками в случае: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5" w:name="sub_1101"/>
                  <w:bookmarkEnd w:id="14"/>
                  <w:r w:rsidRPr="00325E08">
                    <w:rPr>
                      <w:sz w:val="26"/>
                      <w:szCs w:val="26"/>
                    </w:rPr>
                    <w:t>если лицом, которому выдано разрешение, подано обращение о прекращении пользования землей или земельным участком;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6" w:name="sub_1102"/>
                  <w:bookmarkEnd w:id="15"/>
                  <w:r w:rsidRPr="00325E08">
                    <w:rPr>
                      <w:sz w:val="26"/>
                      <w:szCs w:val="26"/>
                    </w:rPr>
                    <w:t>истечения срока, на который выдано разрешение;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7" w:name="sub_1105"/>
                  <w:bookmarkEnd w:id="16"/>
                  <w:r w:rsidRPr="00325E08">
                    <w:rPr>
                      <w:sz w:val="26"/>
                      <w:szCs w:val="26"/>
                    </w:rPr>
                    <w:t>если объекты, в отношении которых выдано разрешение, не эксплуатируются, снесены или демонтированы;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8" w:name="sub_1106"/>
                  <w:bookmarkEnd w:id="17"/>
                  <w:r w:rsidRPr="00325E08">
                    <w:rPr>
                      <w:sz w:val="26"/>
                      <w:szCs w:val="26"/>
                    </w:rPr>
                    <w:t>использования земель или земельного участка для целей, не предусмотренных разрешением;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9" w:name="sub_1103"/>
                  <w:bookmarkEnd w:id="18"/>
                  <w:r w:rsidRPr="00325E08">
                    <w:rPr>
                      <w:sz w:val="26"/>
                      <w:szCs w:val="26"/>
                    </w:rPr>
                    <w:t xml:space="preserve">изъятия земельного участка для государственных или муниципальных нужд в соответствии с правилами, предусмотренными </w:t>
                  </w:r>
                  <w:hyperlink r:id="rId26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Земельным кодексом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Российской Федерации;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20" w:name="sub_1104"/>
                  <w:bookmarkEnd w:id="19"/>
                  <w:r w:rsidRPr="00325E08">
                    <w:rPr>
                      <w:sz w:val="26"/>
                      <w:szCs w:val="26"/>
                    </w:rPr>
                    <w:t xml:space="preserve">предоставления земельного участка гражданину или юридическому лицу, за исключением случая, предусмотренного </w:t>
                  </w:r>
                  <w:hyperlink r:id="rId27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частью 4 статьи 39.36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Земельного кодекса Российской Федерации.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21" w:name="sub_1018"/>
                  <w:bookmarkEnd w:id="20"/>
                  <w:r w:rsidRPr="00325E08">
                    <w:rPr>
                      <w:sz w:val="26"/>
                      <w:szCs w:val="26"/>
                    </w:rPr>
                    <w:t xml:space="preserve">16. При возникновении случаев, указанных в </w:t>
                  </w:r>
                  <w:hyperlink w:anchor="sub_1101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абзацах втором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w:anchor="sub_1102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третьем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w:anchor="sub_1103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шестом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w:anchor="sub_1104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седьмом пункта 15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Порядка, администрация сельского поселения в течение 2 рабочих дней с момента возникновения таких случаев принимает решение о прекращении использования земель или земельного участка, о чем письменно извещает лицо, которому выдано разрешение в течение 3 рабочих дней с даты принятия такого решения.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bookmarkStart w:id="22" w:name="sub_1019"/>
                  <w:bookmarkEnd w:id="21"/>
                  <w:r w:rsidRPr="00325E08">
                    <w:rPr>
                      <w:sz w:val="26"/>
                      <w:szCs w:val="26"/>
                    </w:rPr>
                    <w:t xml:space="preserve">17. При возникновении случаев, указанных в </w:t>
                  </w:r>
                  <w:hyperlink w:anchor="sub_1105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абзацах четвертом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, </w:t>
                  </w:r>
                  <w:hyperlink w:anchor="sub_1106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пятом пункта 15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Порядка, администрация в течение 5 рабочих дней с даты, когда ей стало известно о возникновении таких случаев, письменно извещает лицо, которому выдано разрешение, об устранении причин, повлекших указанные нарушения, в течение 10 рабочих дней.</w:t>
                  </w:r>
                </w:p>
                <w:bookmarkEnd w:id="22"/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>В случае неустранения нарушений, указанных в извещении, администрация сельского поселения в течение 2 рабочих дней с момента истечения установленного настоящим пунктом срока принимает решение о прекращении использования земель или земельного участка.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6"/>
                      <w:szCs w:val="26"/>
                    </w:rPr>
                  </w:pPr>
                  <w:r w:rsidRPr="00325E08">
                    <w:rPr>
                      <w:sz w:val="26"/>
                      <w:szCs w:val="26"/>
                    </w:rPr>
                    <w:t xml:space="preserve">      Администрация  в течение 3 рабочих дней со дня принятия решения о прекращении использования земель или земельного участка письменно уведомляет лицо, которому выдано разрешение, о принятии такого решения.</w:t>
                  </w:r>
                </w:p>
                <w:p w:rsidR="00FE1941" w:rsidRPr="00325E08" w:rsidRDefault="00FE1941" w:rsidP="00C20DFF">
                  <w:pPr>
                    <w:jc w:val="both"/>
                    <w:rPr>
                      <w:sz w:val="28"/>
                      <w:szCs w:val="28"/>
                    </w:rPr>
                  </w:pPr>
                  <w:bookmarkStart w:id="23" w:name="sub_1020"/>
                  <w:r w:rsidRPr="00325E08">
                    <w:rPr>
                      <w:sz w:val="26"/>
                      <w:szCs w:val="26"/>
                    </w:rPr>
                    <w:t xml:space="preserve">18. В случае неустранения нарушений, указанных в извещении, лица обязаны выполнить действия, указанные в </w:t>
                  </w:r>
                  <w:hyperlink w:anchor="sub_400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пункте 3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настоящего Порядка, и возвратить земли или земельный участок, в отношении которого выдано разрешение, в состоянии и качестве не хуже первоначального. Риски отнесения затрат и убытков, связанных с размещением объектов, виды которых определены </w:t>
                  </w:r>
                  <w:hyperlink r:id="rId28" w:history="1">
                    <w:r w:rsidRPr="00325E08">
                      <w:rPr>
                        <w:rStyle w:val="a1"/>
                        <w:sz w:val="26"/>
                        <w:szCs w:val="26"/>
                      </w:rPr>
                      <w:t>постановлением</w:t>
                    </w:r>
                  </w:hyperlink>
                  <w:r w:rsidRPr="00325E08">
                    <w:rPr>
                      <w:sz w:val="26"/>
                      <w:szCs w:val="26"/>
                    </w:rPr>
                    <w:t xml:space="preserve"> Правительства Российской Федерации N 1300, лежат на указанных в настоящем пункте лицах со дня уведомления их о принятом</w:t>
                  </w:r>
                  <w:r w:rsidRPr="00325E08">
                    <w:rPr>
                      <w:sz w:val="28"/>
                      <w:szCs w:val="28"/>
                    </w:rPr>
                    <w:t xml:space="preserve"> решении о прекращении использования земель или земельного участка.</w:t>
                  </w:r>
                </w:p>
                <w:bookmarkEnd w:id="23"/>
                <w:p w:rsidR="00FE1941" w:rsidRPr="00325E08" w:rsidRDefault="00FE1941" w:rsidP="00C20DFF">
                  <w:pPr>
                    <w:rPr>
                      <w:sz w:val="28"/>
                      <w:szCs w:val="28"/>
                    </w:rPr>
                  </w:pPr>
                </w:p>
                <w:p w:rsidR="00FE1941" w:rsidRDefault="00FE1941" w:rsidP="00C20DFF">
                  <w:pPr>
                    <w:ind w:firstLine="698"/>
                    <w:jc w:val="right"/>
                    <w:rPr>
                      <w:rStyle w:val="a2"/>
                      <w:bCs/>
                    </w:rPr>
                  </w:pPr>
                  <w:bookmarkStart w:id="24" w:name="sub_1100"/>
                </w:p>
                <w:p w:rsidR="00FE1941" w:rsidRPr="005B1402" w:rsidRDefault="00FE1941" w:rsidP="00C20DFF">
                  <w:pPr>
                    <w:ind w:firstLine="698"/>
                    <w:jc w:val="right"/>
                  </w:pPr>
                  <w:r w:rsidRPr="005B1402">
                    <w:rPr>
                      <w:rStyle w:val="a2"/>
                      <w:bCs/>
                    </w:rPr>
                    <w:t>Приложение</w:t>
                  </w:r>
                  <w:r w:rsidRPr="005B1402">
                    <w:rPr>
                      <w:rStyle w:val="a2"/>
                      <w:bCs/>
                    </w:rPr>
                    <w:br/>
                    <w:t xml:space="preserve">к </w:t>
                  </w:r>
                  <w:hyperlink w:anchor="sub_1000" w:history="1">
                    <w:r w:rsidRPr="00706A27">
                      <w:rPr>
                        <w:rStyle w:val="a1"/>
                        <w:b/>
                        <w:bCs/>
                      </w:rPr>
                      <w:t>Порядку</w:t>
                    </w:r>
                  </w:hyperlink>
                  <w:r w:rsidRPr="005B1402">
                    <w:rPr>
                      <w:rStyle w:val="a2"/>
                      <w:bCs/>
                    </w:rPr>
                    <w:t xml:space="preserve"> </w:t>
                  </w:r>
                  <w:r>
                    <w:rPr>
                      <w:rStyle w:val="a2"/>
                      <w:bCs/>
                    </w:rPr>
                    <w:t>предоставления услуги</w:t>
                  </w:r>
                </w:p>
                <w:bookmarkEnd w:id="24"/>
                <w:p w:rsidR="00FE1941" w:rsidRPr="005B1402" w:rsidRDefault="00FE1941" w:rsidP="00C20DFF">
                  <w:pPr>
                    <w:jc w:val="center"/>
                  </w:pPr>
                </w:p>
                <w:tbl>
                  <w:tblPr>
                    <w:tblW w:w="987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09"/>
                    <w:gridCol w:w="242"/>
                    <w:gridCol w:w="122"/>
                    <w:gridCol w:w="608"/>
                    <w:gridCol w:w="970"/>
                    <w:gridCol w:w="364"/>
                    <w:gridCol w:w="487"/>
                    <w:gridCol w:w="242"/>
                    <w:gridCol w:w="365"/>
                    <w:gridCol w:w="727"/>
                    <w:gridCol w:w="1476"/>
                    <w:gridCol w:w="1682"/>
                    <w:gridCol w:w="137"/>
                    <w:gridCol w:w="139"/>
                  </w:tblGrid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Default="00FE1941" w:rsidP="0041452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Администрация Казанского                            </w:t>
                        </w:r>
                      </w:p>
                      <w:p w:rsidR="00FE1941" w:rsidRPr="005B1402" w:rsidRDefault="00FE1941" w:rsidP="0041452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сельского поселения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463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Утверждаю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6"/>
                    </w:trPr>
                    <w:tc>
                      <w:tcPr>
                        <w:tcW w:w="463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Глава администрации</w:t>
                        </w:r>
                      </w:p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Казанского сельского поселения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463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tabs>
                            <w:tab w:val="right" w:pos="356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Ф.И.О.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463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1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463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</w:t>
                        </w: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463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a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</w:t>
                        </w:r>
                        <w:r w:rsidRPr="005B1402">
                          <w:rPr>
                            <w:rStyle w:val="a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Заключение N</w:t>
                        </w:r>
                      </w:p>
                    </w:tc>
                    <w:tc>
                      <w:tcPr>
                        <w:tcW w:w="109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706A27" w:rsidRDefault="00FE1941" w:rsidP="00414521">
                        <w:pPr>
                          <w:pStyle w:val="Heading1"/>
                          <w:rPr>
                            <w:sz w:val="24"/>
                          </w:rPr>
                        </w:pPr>
                        <w:r w:rsidRPr="00706A27">
                          <w:rPr>
                            <w:sz w:val="24"/>
                          </w:rPr>
                          <w:t xml:space="preserve">о возможности размещения объектов без предоставления земельных участков и установления сервитутов на территории </w:t>
                        </w:r>
                        <w:r>
                          <w:rPr>
                            <w:sz w:val="24"/>
                          </w:rPr>
                          <w:t>Каза</w:t>
                        </w:r>
                        <w:r w:rsidRPr="00706A27">
                          <w:rPr>
                            <w:sz w:val="24"/>
                          </w:rPr>
                          <w:t>нского сельского поселения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Адресные ориентиры земель или земельного участка (местоположение)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42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Кадастровый номер земельного участка</w:t>
                        </w:r>
                      </w:p>
                    </w:tc>
                    <w:tc>
                      <w:tcPr>
                        <w:tcW w:w="560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Информация о схеме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511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Площадь земель или земельного участка (кв. м)</w:t>
                        </w:r>
                      </w:p>
                    </w:tc>
                    <w:tc>
                      <w:tcPr>
                        <w:tcW w:w="475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Функциональная зона в соответствии с генеральным планом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Территориальная зона в соответствии с правилами землепользования и застройки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Разрешенный вид использования земель или земельного участка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1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Возможность подключения (технологического присоединения) к сетям инженерно-технического обеспечения (к электрическим сетям) (в соответствии с информацией о технических условиях и договором о подключении (технологическом присоединении) к сетям инженерно-технического (к электрическим сетям)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23" w:type="dxa"/>
                      <w:trHeight w:val="42"/>
                    </w:trPr>
                    <w:tc>
                      <w:tcPr>
                        <w:tcW w:w="463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Обременения и ограничения в пользовании</w:t>
                        </w:r>
                      </w:p>
                    </w:tc>
                    <w:tc>
                      <w:tcPr>
                        <w:tcW w:w="5117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действия разрешения на использование земель или земельного участка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Заключение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Земельный участок с кадастровым номером либо в соответствии со схемой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626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расположенный по адресному ориентиру (местоположение):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может быть (не может быть) использован для размещения объекта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 объекта, предполагаемого к размещению)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"/>
                    </w:trPr>
                    <w:tc>
                      <w:tcPr>
                        <w:tcW w:w="98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329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316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Ф.И.О., телефон</w:t>
                        </w: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1941" w:rsidRPr="005B1402" w:rsidTr="00414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"/>
                    </w:trPr>
                    <w:tc>
                      <w:tcPr>
                        <w:tcW w:w="25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3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14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450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1941" w:rsidRPr="005B1402" w:rsidRDefault="00FE1941" w:rsidP="00414521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1941" w:rsidRPr="00C20DFF" w:rsidRDefault="00FE1941" w:rsidP="00C20DFF">
                  <w:pPr>
                    <w:pStyle w:val="Heading3"/>
                    <w:tabs>
                      <w:tab w:val="num" w:pos="0"/>
                    </w:tabs>
                    <w:spacing w:before="0"/>
                    <w:ind w:firstLine="72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</w:p>
                <w:p w:rsidR="00FE1941" w:rsidRPr="00E50B69" w:rsidRDefault="00FE1941" w:rsidP="00C20DFF"/>
                <w:p w:rsidR="00FE1941" w:rsidRDefault="00FE1941" w:rsidP="00C20DFF">
                  <w:pPr>
                    <w:pStyle w:val="Heading3"/>
                    <w:tabs>
                      <w:tab w:val="num" w:pos="0"/>
                    </w:tabs>
                    <w:spacing w:before="0"/>
                    <w:ind w:firstLine="720"/>
                    <w:jc w:val="center"/>
                    <w:rPr>
                      <w:rFonts w:ascii="Times New Roman" w:hAnsi="Times New Roman"/>
                      <w:bCs w:val="0"/>
                      <w:szCs w:val="28"/>
                    </w:rPr>
                  </w:pPr>
                  <w:r>
                    <w:rPr>
                      <w:rFonts w:ascii="Times New Roman" w:hAnsi="Times New Roman"/>
                      <w:bCs w:val="0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Cs w:val="0"/>
                      <w:szCs w:val="28"/>
                    </w:rPr>
                    <w:t>. Порядок информирования о предоставлении Услуги</w:t>
                  </w:r>
                </w:p>
                <w:p w:rsidR="00FE1941" w:rsidRDefault="00FE1941" w:rsidP="00C20DFF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FE1941" w:rsidRDefault="00FE1941" w:rsidP="00C20DFF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Информацию о месте нахождения, графике работы Администрации поселения, а также о порядке предоставления Услуги можно получить, используя:</w:t>
                  </w:r>
                </w:p>
                <w:p w:rsidR="00FE1941" w:rsidRDefault="00FE1941" w:rsidP="00C20DF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индивидуальную консультацию;</w:t>
                  </w:r>
                </w:p>
                <w:p w:rsidR="00FE1941" w:rsidRDefault="00FE1941" w:rsidP="00C20DF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Интернет-сайт Администрации поселения;</w:t>
                  </w:r>
                </w:p>
                <w:p w:rsidR="00FE1941" w:rsidRPr="00875483" w:rsidRDefault="00FE1941" w:rsidP="00C20DF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FE1941" w:rsidRPr="00875483" w:rsidRDefault="00FE1941" w:rsidP="00C20DFF">
                  <w:pPr>
                    <w:rPr>
                      <w:b/>
                      <w:szCs w:val="32"/>
                    </w:rPr>
                  </w:pPr>
                  <w:r w:rsidRPr="00875483">
                    <w:rPr>
                      <w:b/>
                      <w:szCs w:val="28"/>
                      <w:lang w:val="en-US"/>
                    </w:rPr>
                    <w:t>IV</w:t>
                  </w:r>
                  <w:r w:rsidRPr="00875483">
                    <w:rPr>
                      <w:b/>
                      <w:szCs w:val="28"/>
                    </w:rPr>
                    <w:t xml:space="preserve">. </w:t>
                  </w:r>
                  <w:r w:rsidRPr="00875483">
                    <w:rPr>
                      <w:b/>
                      <w:szCs w:val="32"/>
                    </w:rPr>
                    <w:t xml:space="preserve">Информация об адресе места нахождения, телефонах, официальном сайте и адресе электронной почты Администрации </w:t>
                  </w:r>
                  <w:r>
                    <w:rPr>
                      <w:b/>
                      <w:szCs w:val="32"/>
                    </w:rPr>
                    <w:t>Каза</w:t>
                  </w:r>
                  <w:r w:rsidRPr="00875483">
                    <w:rPr>
                      <w:b/>
                      <w:szCs w:val="32"/>
                    </w:rPr>
                    <w:t>нского сельского поселения</w:t>
                  </w:r>
                </w:p>
                <w:p w:rsidR="00FE1941" w:rsidRDefault="00FE1941" w:rsidP="00C20DFF">
                  <w:pPr>
                    <w:ind w:left="4320"/>
                    <w:jc w:val="center"/>
                    <w:rPr>
                      <w:szCs w:val="28"/>
                    </w:rPr>
                  </w:pPr>
                </w:p>
                <w:p w:rsidR="00FE1941" w:rsidRDefault="00FE1941" w:rsidP="00C20DFF">
                  <w:pPr>
                    <w:ind w:left="4320"/>
                    <w:jc w:val="center"/>
                    <w:rPr>
                      <w:szCs w:val="28"/>
                    </w:rPr>
                  </w:pPr>
                </w:p>
                <w:p w:rsidR="00FE1941" w:rsidRDefault="00FE1941" w:rsidP="00C20DFF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Адрес: 346170, Ростовская область, Верхнедонской район, станица Казанская, улица Маяковского, 25, тел. (86364) 31-5-75, факс 31-4-68</w:t>
                  </w:r>
                </w:p>
                <w:p w:rsidR="00FE1941" w:rsidRDefault="00FE1941" w:rsidP="00C20DFF">
                  <w:pPr>
                    <w:rPr>
                      <w:color w:val="000000"/>
                      <w:szCs w:val="28"/>
                    </w:rPr>
                  </w:pPr>
                </w:p>
                <w:p w:rsidR="00FE1941" w:rsidRDefault="00FE1941" w:rsidP="00C20DFF">
                  <w:pPr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Глава администрации Казанского сельского поселения – </w:t>
                  </w:r>
                  <w:r>
                    <w:rPr>
                      <w:bCs/>
                      <w:color w:val="000000"/>
                      <w:szCs w:val="28"/>
                    </w:rPr>
                    <w:t>Самолаева Людмила Алексеевна</w:t>
                  </w:r>
                </w:p>
                <w:p w:rsidR="00FE1941" w:rsidRDefault="00FE1941" w:rsidP="00C20DFF">
                  <w:pPr>
                    <w:jc w:val="both"/>
                    <w:rPr>
                      <w:szCs w:val="28"/>
                    </w:rPr>
                  </w:pPr>
                </w:p>
                <w:p w:rsidR="00FE1941" w:rsidRDefault="00FE1941" w:rsidP="00C20DFF">
                  <w:pPr>
                    <w:rPr>
                      <w:szCs w:val="28"/>
                    </w:rPr>
                  </w:pPr>
                </w:p>
                <w:p w:rsidR="00FE1941" w:rsidRPr="00C20DFF" w:rsidRDefault="00FE1941" w:rsidP="00C20DFF">
                  <w:pPr>
                    <w:rPr>
                      <w:szCs w:val="28"/>
                    </w:rPr>
                  </w:pPr>
                  <w:r>
                    <w:rPr>
                      <w:szCs w:val="28"/>
                      <w:lang w:val="en-US"/>
                    </w:rPr>
                    <w:t>E</w:t>
                  </w:r>
                  <w:r w:rsidRPr="00C20DFF">
                    <w:rPr>
                      <w:szCs w:val="28"/>
                    </w:rPr>
                    <w:t>-</w:t>
                  </w:r>
                  <w:r>
                    <w:rPr>
                      <w:szCs w:val="28"/>
                      <w:lang w:val="en-US"/>
                    </w:rPr>
                    <w:t>mail</w:t>
                  </w:r>
                  <w:r w:rsidRPr="00C20DFF">
                    <w:rPr>
                      <w:szCs w:val="28"/>
                    </w:rPr>
                    <w:t xml:space="preserve">: </w:t>
                  </w:r>
                  <w:hyperlink r:id="rId29" w:history="1">
                    <w:r w:rsidRPr="00325E08">
                      <w:rPr>
                        <w:rStyle w:val="Hyperlink"/>
                        <w:lang w:val="en-US"/>
                      </w:rPr>
                      <w:t>kazsp</w:t>
                    </w:r>
                    <w:r w:rsidRPr="00C20DFF">
                      <w:rPr>
                        <w:rStyle w:val="Hyperlink"/>
                      </w:rPr>
                      <w:t>06059@</w:t>
                    </w:r>
                    <w:r w:rsidRPr="00325E08">
                      <w:rPr>
                        <w:rStyle w:val="Hyperlink"/>
                        <w:lang w:val="en-US"/>
                      </w:rPr>
                      <w:t>yandex</w:t>
                    </w:r>
                    <w:r w:rsidRPr="00C20DFF">
                      <w:rPr>
                        <w:rStyle w:val="Hyperlink"/>
                      </w:rPr>
                      <w:t>.</w:t>
                    </w:r>
                    <w:r w:rsidRPr="00325E08">
                      <w:rPr>
                        <w:rStyle w:val="Hyperlink"/>
                        <w:lang w:val="en-US"/>
                      </w:rPr>
                      <w:t>ru</w:t>
                    </w:r>
                  </w:hyperlink>
                </w:p>
                <w:p w:rsidR="00FE1941" w:rsidRPr="00C20DFF" w:rsidRDefault="00FE1941" w:rsidP="00C20DFF">
                  <w:pPr>
                    <w:rPr>
                      <w:noProof/>
                      <w:color w:val="000000"/>
                    </w:rPr>
                  </w:pPr>
                  <w:r>
                    <w:rPr>
                      <w:szCs w:val="28"/>
                    </w:rPr>
                    <w:t>Официальный</w:t>
                  </w:r>
                  <w:r w:rsidRPr="00C20DF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сайт</w:t>
                  </w:r>
                  <w:r w:rsidRPr="00C20DFF">
                    <w:rPr>
                      <w:szCs w:val="28"/>
                    </w:rPr>
                    <w:t xml:space="preserve">: </w:t>
                  </w:r>
                  <w:hyperlink r:id="rId30" w:history="1">
                    <w:r w:rsidRPr="00706A27">
                      <w:rPr>
                        <w:rStyle w:val="Hyperlink"/>
                        <w:noProof/>
                        <w:szCs w:val="28"/>
                        <w:lang w:val="en-US"/>
                      </w:rPr>
                      <w:t>www</w:t>
                    </w:r>
                    <w:r w:rsidRPr="00C20DFF">
                      <w:rPr>
                        <w:rStyle w:val="Hyperlink"/>
                        <w:noProof/>
                        <w:szCs w:val="28"/>
                      </w:rPr>
                      <w:t>.</w:t>
                    </w:r>
                    <w:r w:rsidRPr="00C20DFF">
                      <w:t xml:space="preserve"> </w:t>
                    </w:r>
                    <w:r w:rsidRPr="00325E08">
                      <w:rPr>
                        <w:rStyle w:val="Hyperlink"/>
                        <w:noProof/>
                        <w:szCs w:val="28"/>
                        <w:lang w:val="en-US"/>
                      </w:rPr>
                      <w:t>kazanskoesp</w:t>
                    </w:r>
                    <w:r w:rsidRPr="00C20DFF">
                      <w:rPr>
                        <w:rStyle w:val="Hyperlink"/>
                        <w:noProof/>
                        <w:szCs w:val="28"/>
                      </w:rPr>
                      <w:t>.</w:t>
                    </w:r>
                    <w:r w:rsidRPr="00706A27">
                      <w:rPr>
                        <w:rStyle w:val="Hyperlink"/>
                        <w:noProof/>
                        <w:szCs w:val="28"/>
                        <w:lang w:val="en-US"/>
                      </w:rPr>
                      <w:t>ru</w:t>
                    </w:r>
                  </w:hyperlink>
                </w:p>
                <w:p w:rsidR="00FE1941" w:rsidRPr="00C20DFF" w:rsidRDefault="00FE1941" w:rsidP="00C20DFF">
                  <w:pPr>
                    <w:tabs>
                      <w:tab w:val="num" w:pos="0"/>
                      <w:tab w:val="left" w:pos="1260"/>
                      <w:tab w:val="num" w:pos="1740"/>
                    </w:tabs>
                    <w:ind w:firstLine="709"/>
                    <w:jc w:val="both"/>
                    <w:rPr>
                      <w:szCs w:val="28"/>
                    </w:rPr>
                  </w:pPr>
                </w:p>
                <w:p w:rsidR="00FE1941" w:rsidRDefault="00FE1941" w:rsidP="00C20DFF">
                  <w:pPr>
                    <w:jc w:val="both"/>
                    <w:rPr>
                      <w:szCs w:val="28"/>
                    </w:rPr>
                  </w:pPr>
                  <w:r w:rsidRPr="00C20DF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График работы Администрации поселения: понедельник-пятница с 8.00 до 17.00.</w:t>
                  </w:r>
                </w:p>
                <w:p w:rsidR="00FE1941" w:rsidRDefault="00FE1941" w:rsidP="00C20DFF">
                  <w:pPr>
                    <w:tabs>
                      <w:tab w:val="num" w:pos="0"/>
                      <w:tab w:val="num" w:pos="360"/>
                      <w:tab w:val="left" w:pos="1260"/>
                    </w:tabs>
                    <w:ind w:firstLine="72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Время перерыва устанавливается с 12.00 до 13.00.</w:t>
                  </w:r>
                </w:p>
                <w:p w:rsidR="00FE1941" w:rsidRDefault="00FE1941" w:rsidP="00C20DFF">
                  <w:pPr>
                    <w:ind w:firstLine="720"/>
                    <w:jc w:val="both"/>
                    <w:rPr>
                      <w:bCs/>
                      <w:szCs w:val="28"/>
                    </w:rPr>
                  </w:pPr>
                </w:p>
                <w:p w:rsidR="00FE1941" w:rsidRDefault="00FE1941" w:rsidP="00C20DFF">
                  <w:pPr>
                    <w:ind w:firstLine="720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  <w:lang w:val="en-US"/>
                    </w:rPr>
                    <w:t>V</w:t>
                  </w:r>
                  <w:r>
                    <w:rPr>
                      <w:b/>
                      <w:bCs/>
                      <w:szCs w:val="28"/>
                    </w:rPr>
                    <w:t>. Оплата за предоставление Услуги</w:t>
                  </w:r>
                </w:p>
                <w:p w:rsidR="00FE1941" w:rsidRDefault="00FE1941" w:rsidP="00C20DFF">
                  <w:pPr>
                    <w:ind w:firstLine="720"/>
                    <w:jc w:val="center"/>
                    <w:rPr>
                      <w:szCs w:val="28"/>
                    </w:rPr>
                  </w:pPr>
                </w:p>
                <w:p w:rsidR="00FE1941" w:rsidRDefault="00FE1941" w:rsidP="00C20DFF">
                  <w:pPr>
                    <w:ind w:firstLine="72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Плата за предоставление Услуги в соответствии с Административным регламентом не взимается.</w:t>
                  </w:r>
                </w:p>
                <w:p w:rsidR="00FE1941" w:rsidRDefault="00FE1941" w:rsidP="00C20DFF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outlineLvl w:val="1"/>
                    <w:rPr>
                      <w:szCs w:val="28"/>
                    </w:rPr>
                  </w:pPr>
                </w:p>
                <w:p w:rsidR="00FE1941" w:rsidRDefault="00FE1941" w:rsidP="00C20DFF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outlineLvl w:val="1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  <w:lang w:val="en-US"/>
                    </w:rPr>
                    <w:t>VI</w:t>
                  </w:r>
                  <w:r>
                    <w:rPr>
                      <w:b/>
                      <w:bCs/>
                      <w:szCs w:val="28"/>
                    </w:rPr>
                    <w:t>. Порядок и формы контроля предоставления Услуги</w:t>
                  </w:r>
                </w:p>
                <w:p w:rsidR="00FE1941" w:rsidRPr="00857A98" w:rsidRDefault="00FE1941" w:rsidP="00C20DF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  <w:p w:rsidR="00FE1941" w:rsidRPr="00017860" w:rsidRDefault="00FE1941" w:rsidP="00C20DF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>
                    <w:rPr>
                      <w:szCs w:val="28"/>
                    </w:rPr>
                    <w:t>Текущий контроль за соблюдением и исполнением должностными лицами Администрации Казанского сельского поселения положений Административного регламента и иных законодательных и нормативных правовых актов, устанавливающих требования к предоставлению Услуги, а также принятием решений ответственными должностными лицами осуществляет Глава администрации Казанского сельского поселения.</w:t>
                  </w:r>
                </w:p>
                <w:p w:rsidR="00FE1941" w:rsidRDefault="00FE1941" w:rsidP="00FD5454">
                  <w:pPr>
                    <w:spacing w:line="276" w:lineRule="auto"/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941" w:rsidRDefault="00FE1941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FE1941" w:rsidRDefault="00FE1941" w:rsidP="00FD5454">
                  <w:pPr>
                    <w:spacing w:line="276" w:lineRule="auto"/>
                    <w:jc w:val="center"/>
                  </w:pPr>
                  <w:r>
                    <w:t xml:space="preserve">           (№13)  08 сентября 2015года</w:t>
                  </w:r>
                </w:p>
                <w:p w:rsidR="00FE1941" w:rsidRDefault="00FE1941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FE1941" w:rsidRDefault="00FE1941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FE1941" w:rsidRDefault="00FE1941" w:rsidP="00FD5454">
                  <w:pPr>
                    <w:spacing w:line="276" w:lineRule="auto"/>
                  </w:pPr>
                </w:p>
              </w:tc>
            </w:tr>
            <w:tr w:rsidR="00FE1941" w:rsidTr="003267E3">
              <w:trPr>
                <w:trHeight w:val="1645"/>
              </w:trPr>
              <w:tc>
                <w:tcPr>
                  <w:tcW w:w="9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941" w:rsidRDefault="00FE1941" w:rsidP="00C20DFF">
                  <w:pPr>
                    <w:ind w:left="360"/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941" w:rsidRDefault="00FE1941" w:rsidP="00FD5454">
                  <w:pPr>
                    <w:spacing w:line="276" w:lineRule="auto"/>
                    <w:jc w:val="right"/>
                  </w:pPr>
                </w:p>
              </w:tc>
            </w:tr>
          </w:tbl>
          <w:p w:rsidR="00FE1941" w:rsidRPr="001D0A98" w:rsidRDefault="00FE1941" w:rsidP="00FD5454">
            <w:pPr>
              <w:jc w:val="center"/>
            </w:pPr>
          </w:p>
        </w:tc>
      </w:tr>
    </w:tbl>
    <w:p w:rsidR="00FE1941" w:rsidRPr="00787F09" w:rsidRDefault="00FE1941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FE1941" w:rsidRPr="0022112A" w:rsidRDefault="00FE1941" w:rsidP="00AE652F">
      <w:pPr>
        <w:rPr>
          <w:sz w:val="28"/>
          <w:szCs w:val="28"/>
        </w:rPr>
        <w:sectPr w:rsidR="00FE1941" w:rsidRPr="0022112A" w:rsidSect="00CF0F6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FE1941" w:rsidTr="00FB0CBA">
        <w:trPr>
          <w:trHeight w:val="2218"/>
        </w:trPr>
        <w:tc>
          <w:tcPr>
            <w:tcW w:w="4130" w:type="dxa"/>
          </w:tcPr>
          <w:p w:rsidR="00FE1941" w:rsidRPr="00446552" w:rsidRDefault="00FE1941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FE1941" w:rsidRDefault="00FE1941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FE1941" w:rsidRPr="00446552" w:rsidRDefault="00FE1941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FE1941" w:rsidRPr="00446552" w:rsidRDefault="00FE1941" w:rsidP="00FB0CBA">
            <w:pPr>
              <w:ind w:left="113" w:right="113"/>
            </w:pPr>
            <w:r w:rsidRPr="00446552">
              <w:t>346170, ул. Маяковского,25</w:t>
            </w:r>
          </w:p>
          <w:p w:rsidR="00FE1941" w:rsidRPr="00446552" w:rsidRDefault="00FE1941" w:rsidP="00FB0CBA">
            <w:pPr>
              <w:ind w:left="113" w:right="113"/>
            </w:pPr>
            <w:r w:rsidRPr="00446552">
              <w:t>ст. Казанская</w:t>
            </w:r>
          </w:p>
          <w:p w:rsidR="00FE1941" w:rsidRDefault="00FE1941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FE1941" w:rsidRPr="00446552" w:rsidRDefault="00FE1941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FE1941" w:rsidRPr="00446552" w:rsidRDefault="00FE1941" w:rsidP="00FB0CBA">
            <w:pPr>
              <w:ind w:left="113" w:right="113"/>
            </w:pPr>
          </w:p>
          <w:p w:rsidR="00FE1941" w:rsidRDefault="00FE1941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FE1941" w:rsidRDefault="00FE1941" w:rsidP="00FD5454">
      <w:pPr>
        <w:spacing w:after="200" w:line="276" w:lineRule="auto"/>
      </w:pPr>
    </w:p>
    <w:sectPr w:rsidR="00FE1941" w:rsidSect="003F181A">
      <w:footerReference w:type="even" r:id="rId37"/>
      <w:footerReference w:type="default" r:id="rId38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41" w:rsidRDefault="00FE1941" w:rsidP="007B6940">
      <w:r>
        <w:separator/>
      </w:r>
    </w:p>
  </w:endnote>
  <w:endnote w:type="continuationSeparator" w:id="1">
    <w:p w:rsidR="00FE1941" w:rsidRDefault="00FE1941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1" w:rsidRDefault="00FE19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1" w:rsidRDefault="00FE19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1" w:rsidRDefault="00FE194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1" w:rsidRDefault="00FE1941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E1941" w:rsidRDefault="00FE194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1" w:rsidRDefault="00FE1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41" w:rsidRDefault="00FE1941" w:rsidP="007B6940">
      <w:r>
        <w:separator/>
      </w:r>
    </w:p>
  </w:footnote>
  <w:footnote w:type="continuationSeparator" w:id="1">
    <w:p w:rsidR="00FE1941" w:rsidRDefault="00FE1941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1" w:rsidRDefault="00FE19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1" w:rsidRDefault="00FE19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1" w:rsidRDefault="00FE1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7860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3BA0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740C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0078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1E54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1EDF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5E08"/>
    <w:rsid w:val="003267E3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1DF5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4521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1402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2161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06A27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85C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56D26"/>
    <w:rsid w:val="00857A98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75483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2FAB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00E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08F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1C93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67438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2A37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0DFF"/>
    <w:rsid w:val="00C224CF"/>
    <w:rsid w:val="00C22AE4"/>
    <w:rsid w:val="00C22E63"/>
    <w:rsid w:val="00C233EC"/>
    <w:rsid w:val="00C23D21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0B69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267C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0585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19B4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3C5E"/>
    <w:rsid w:val="00F946FE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1941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20D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8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0DFF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267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58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0DFF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8A7"/>
    <w:rPr>
      <w:rFonts w:ascii="Times New Roman" w:eastAsia="Times New Roman" w:hAnsi="Times New Roman"/>
      <w:sz w:val="24"/>
      <w:szCs w:val="24"/>
    </w:rPr>
  </w:style>
  <w:style w:type="character" w:customStyle="1" w:styleId="a1">
    <w:name w:val="Гипертекстовая ссылка"/>
    <w:uiPriority w:val="99"/>
    <w:rsid w:val="00C20DFF"/>
    <w:rPr>
      <w:color w:val="106BBE"/>
    </w:rPr>
  </w:style>
  <w:style w:type="character" w:customStyle="1" w:styleId="a2">
    <w:name w:val="Цветовое выделение"/>
    <w:uiPriority w:val="99"/>
    <w:rsid w:val="00C20DFF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C20D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4">
    <w:name w:val="Прижатый влево"/>
    <w:basedOn w:val="Normal"/>
    <w:next w:val="Normal"/>
    <w:uiPriority w:val="99"/>
    <w:rsid w:val="00C20DF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927534&amp;sub=262" TargetMode="External"/><Relationship Id="rId13" Type="http://schemas.openxmlformats.org/officeDocument/2006/relationships/hyperlink" Target="http://80.253.4.49/document?id=70715020&amp;sub=1003" TargetMode="External"/><Relationship Id="rId18" Type="http://schemas.openxmlformats.org/officeDocument/2006/relationships/hyperlink" Target="http://80.253.4.49/document?id=70715020&amp;sub=1012" TargetMode="External"/><Relationship Id="rId26" Type="http://schemas.openxmlformats.org/officeDocument/2006/relationships/hyperlink" Target="http://80.253.4.49/document?id=12024624&amp;sub=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80.253.4.49/document?id=70927534&amp;sub=261" TargetMode="External"/><Relationship Id="rId34" Type="http://schemas.openxmlformats.org/officeDocument/2006/relationships/footer" Target="footer2.xml"/><Relationship Id="rId7" Type="http://schemas.openxmlformats.org/officeDocument/2006/relationships/hyperlink" Target="http://80.253.4.49/document?id=70715020&amp;sub=0" TargetMode="External"/><Relationship Id="rId12" Type="http://schemas.openxmlformats.org/officeDocument/2006/relationships/hyperlink" Target="http://80.253.4.49/document?id=70715020&amp;sub=1002" TargetMode="External"/><Relationship Id="rId17" Type="http://schemas.openxmlformats.org/officeDocument/2006/relationships/hyperlink" Target="http://80.253.4.49/document?id=70715020&amp;sub=1011" TargetMode="External"/><Relationship Id="rId25" Type="http://schemas.openxmlformats.org/officeDocument/2006/relationships/hyperlink" Target="http://80.253.4.49/document?id=70715020&amp;sub=0" TargetMode="External"/><Relationship Id="rId33" Type="http://schemas.openxmlformats.org/officeDocument/2006/relationships/footer" Target="footer1.xml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0715020&amp;sub=1007" TargetMode="External"/><Relationship Id="rId20" Type="http://schemas.openxmlformats.org/officeDocument/2006/relationships/hyperlink" Target="http://80.253.4.49/document?id=70282672&amp;sub=1000" TargetMode="External"/><Relationship Id="rId29" Type="http://schemas.openxmlformats.org/officeDocument/2006/relationships/hyperlink" Target="mailto:kazsp06059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70715020&amp;sub=1001" TargetMode="External"/><Relationship Id="rId24" Type="http://schemas.openxmlformats.org/officeDocument/2006/relationships/hyperlink" Target="http://80.253.4.49/document?id=12038258&amp;sub=0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80.253.4.49/document?id=70715020&amp;sub=1006" TargetMode="External"/><Relationship Id="rId23" Type="http://schemas.openxmlformats.org/officeDocument/2006/relationships/hyperlink" Target="http://80.253.4.49/document?id=70715020&amp;sub=0" TargetMode="External"/><Relationship Id="rId28" Type="http://schemas.openxmlformats.org/officeDocument/2006/relationships/hyperlink" Target="http://80.253.4.49/document?id=70715020&amp;sub=0" TargetMode="External"/><Relationship Id="rId36" Type="http://schemas.openxmlformats.org/officeDocument/2006/relationships/footer" Target="footer3.xml"/><Relationship Id="rId10" Type="http://schemas.openxmlformats.org/officeDocument/2006/relationships/hyperlink" Target="http://80.253.4.49/document?id=70715020&amp;sub=0" TargetMode="External"/><Relationship Id="rId19" Type="http://schemas.openxmlformats.org/officeDocument/2006/relationships/hyperlink" Target="http://80.253.4.49/document?id=70715020&amp;sub=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0927534&amp;sub=261" TargetMode="External"/><Relationship Id="rId14" Type="http://schemas.openxmlformats.org/officeDocument/2006/relationships/hyperlink" Target="http://80.253.4.49/document?id=70715020&amp;sub=1005" TargetMode="External"/><Relationship Id="rId22" Type="http://schemas.openxmlformats.org/officeDocument/2006/relationships/hyperlink" Target="http://80.253.4.49/document?id=70927534&amp;sub=262" TargetMode="External"/><Relationship Id="rId27" Type="http://schemas.openxmlformats.org/officeDocument/2006/relationships/hyperlink" Target="http://80.253.4.49/document?id=12024624&amp;sub=39364" TargetMode="External"/><Relationship Id="rId30" Type="http://schemas.openxmlformats.org/officeDocument/2006/relationships/hyperlink" Target="http://www.migulinskoesp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3577</Words>
  <Characters>20389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3</cp:revision>
  <cp:lastPrinted>2015-11-05T06:04:00Z</cp:lastPrinted>
  <dcterms:created xsi:type="dcterms:W3CDTF">2015-11-05T06:13:00Z</dcterms:created>
  <dcterms:modified xsi:type="dcterms:W3CDTF">2015-11-05T06:18:00Z</dcterms:modified>
</cp:coreProperties>
</file>