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85" w:type="dxa"/>
        <w:tblLook w:val="01E0"/>
      </w:tblPr>
      <w:tblGrid>
        <w:gridCol w:w="10304"/>
      </w:tblGrid>
      <w:tr w:rsidR="00BB2A37" w:rsidRPr="001D0A98" w:rsidTr="00FD5454">
        <w:trPr>
          <w:trHeight w:val="4842"/>
        </w:trPr>
        <w:tc>
          <w:tcPr>
            <w:tcW w:w="9288" w:type="dxa"/>
          </w:tcPr>
          <w:p w:rsidR="00BB2A37" w:rsidRPr="00C31F7E" w:rsidRDefault="00BB2A37" w:rsidP="00C23D21">
            <w:pPr>
              <w:pStyle w:val="Heading3"/>
              <w:jc w:val="center"/>
              <w:rPr>
                <w:color w:val="auto"/>
              </w:rPr>
            </w:pPr>
            <w:r w:rsidRPr="00C31F7E">
              <w:rPr>
                <w:color w:val="auto"/>
              </w:rPr>
              <w:t>БЮЛЛЕТЕНЬ</w:t>
            </w:r>
          </w:p>
          <w:p w:rsidR="00BB2A37" w:rsidRDefault="00BB2A37" w:rsidP="00C23D21">
            <w:pPr>
              <w:jc w:val="center"/>
            </w:pPr>
          </w:p>
          <w:p w:rsidR="00BB2A37" w:rsidRPr="00C31F7E" w:rsidRDefault="00BB2A37" w:rsidP="00C23D21">
            <w:pPr>
              <w:pStyle w:val="Heading1"/>
              <w:rPr>
                <w:sz w:val="36"/>
                <w:szCs w:val="36"/>
              </w:rPr>
            </w:pPr>
            <w:r w:rsidRPr="00C31F7E">
              <w:rPr>
                <w:sz w:val="36"/>
                <w:szCs w:val="36"/>
              </w:rPr>
              <w:t>Официальный вестник</w:t>
            </w:r>
          </w:p>
          <w:p w:rsidR="00BB2A37" w:rsidRPr="00C31F7E" w:rsidRDefault="00BB2A37" w:rsidP="00C23D21">
            <w:pPr>
              <w:pStyle w:val="Heading1"/>
              <w:rPr>
                <w:sz w:val="36"/>
                <w:szCs w:val="36"/>
              </w:rPr>
            </w:pPr>
            <w:r w:rsidRPr="00C31F7E">
              <w:rPr>
                <w:sz w:val="36"/>
                <w:szCs w:val="36"/>
              </w:rPr>
              <w:t>Казанского сельского поселения</w:t>
            </w:r>
          </w:p>
          <w:p w:rsidR="00BB2A37" w:rsidRDefault="00BB2A37" w:rsidP="00FD5454"/>
          <w:tbl>
            <w:tblPr>
              <w:tblW w:w="13026" w:type="dxa"/>
              <w:tblInd w:w="125" w:type="dxa"/>
              <w:tblLook w:val="00A0"/>
            </w:tblPr>
            <w:tblGrid>
              <w:gridCol w:w="9990"/>
              <w:gridCol w:w="3036"/>
            </w:tblGrid>
            <w:tr w:rsidR="00BB2A37" w:rsidTr="003267E3">
              <w:trPr>
                <w:trHeight w:val="1645"/>
              </w:trPr>
              <w:tc>
                <w:tcPr>
                  <w:tcW w:w="9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Ind w:w="125" w:type="dxa"/>
                    <w:tblLook w:val="00A0"/>
                  </w:tblPr>
                  <w:tblGrid>
                    <w:gridCol w:w="5461"/>
                    <w:gridCol w:w="4188"/>
                  </w:tblGrid>
                  <w:tr w:rsidR="00BB2A37" w:rsidTr="00414521">
                    <w:trPr>
                      <w:trHeight w:val="1645"/>
                    </w:trPr>
                    <w:tc>
                      <w:tcPr>
                        <w:tcW w:w="5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B2A37" w:rsidRDefault="00BB2A37" w:rsidP="00414521">
                        <w:pPr>
                          <w:spacing w:line="276" w:lineRule="auto"/>
                        </w:pPr>
                        <w:r>
                          <w:t>Официальное периодическое печатное издание</w:t>
                        </w:r>
                      </w:p>
                      <w:p w:rsidR="00BB2A37" w:rsidRDefault="00BB2A37" w:rsidP="00414521">
                        <w:pPr>
                          <w:spacing w:line="276" w:lineRule="auto"/>
                        </w:pPr>
                        <w:r>
                          <w:t>Администрации Казанского сельского поселения</w:t>
                        </w:r>
                      </w:p>
                      <w:p w:rsidR="00BB2A37" w:rsidRDefault="00BB2A37" w:rsidP="00414521">
                        <w:pPr>
                          <w:spacing w:line="276" w:lineRule="auto"/>
                        </w:pPr>
                        <w:r>
                          <w:t>Верхнедонского района Ростовской области</w:t>
                        </w:r>
                      </w:p>
                      <w:p w:rsidR="00BB2A37" w:rsidRDefault="00BB2A37" w:rsidP="00414521">
                        <w:pPr>
                          <w:spacing w:line="276" w:lineRule="auto"/>
                        </w:pPr>
                      </w:p>
                      <w:p w:rsidR="00BB2A37" w:rsidRDefault="00BB2A37" w:rsidP="00414521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4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B2A37" w:rsidRDefault="00BB2A37" w:rsidP="00414521">
                        <w:pPr>
                          <w:spacing w:line="276" w:lineRule="auto"/>
                          <w:jc w:val="right"/>
                        </w:pPr>
                        <w:r>
                          <w:t>Издается с  февраля 2013 года</w:t>
                        </w:r>
                      </w:p>
                      <w:p w:rsidR="00BB2A37" w:rsidRDefault="00BB2A37" w:rsidP="00414521">
                        <w:pPr>
                          <w:spacing w:line="276" w:lineRule="auto"/>
                          <w:jc w:val="center"/>
                        </w:pPr>
                        <w:r>
                          <w:t xml:space="preserve">           (№13) 8 сентября 2015 года</w:t>
                        </w:r>
                      </w:p>
                      <w:p w:rsidR="00BB2A37" w:rsidRDefault="00BB2A37" w:rsidP="00414521">
                        <w:pPr>
                          <w:spacing w:line="276" w:lineRule="auto"/>
                          <w:jc w:val="center"/>
                        </w:pPr>
                        <w:r>
                          <w:t xml:space="preserve">        Выходит 2 раза в месяц</w:t>
                        </w:r>
                      </w:p>
                      <w:p w:rsidR="00BB2A37" w:rsidRDefault="00BB2A37" w:rsidP="00414521">
                        <w:pPr>
                          <w:spacing w:line="276" w:lineRule="auto"/>
                          <w:jc w:val="center"/>
                        </w:pPr>
                        <w:r>
                          <w:t xml:space="preserve">            бесплатно</w:t>
                        </w:r>
                      </w:p>
                      <w:p w:rsidR="00BB2A37" w:rsidRDefault="00BB2A37" w:rsidP="00414521">
                        <w:pPr>
                          <w:spacing w:line="276" w:lineRule="auto"/>
                        </w:pPr>
                      </w:p>
                    </w:tc>
                  </w:tr>
                </w:tbl>
                <w:p w:rsidR="00BB2A37" w:rsidRDefault="00BB2A37" w:rsidP="00FD5454">
                  <w:pPr>
                    <w:spacing w:line="276" w:lineRule="auto"/>
                  </w:pPr>
                </w:p>
              </w:tc>
              <w:tc>
                <w:tcPr>
                  <w:tcW w:w="30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A37" w:rsidRDefault="00BB2A37" w:rsidP="00FD5454">
                  <w:pPr>
                    <w:spacing w:line="276" w:lineRule="auto"/>
                    <w:jc w:val="right"/>
                  </w:pPr>
                  <w:r>
                    <w:t>Издается с  февраля 2013 года</w:t>
                  </w:r>
                </w:p>
                <w:p w:rsidR="00BB2A37" w:rsidRDefault="00BB2A37" w:rsidP="00FD5454">
                  <w:pPr>
                    <w:spacing w:line="276" w:lineRule="auto"/>
                    <w:jc w:val="center"/>
                  </w:pPr>
                  <w:r>
                    <w:t xml:space="preserve">           (№13)  08 сентября 2015года</w:t>
                  </w:r>
                </w:p>
                <w:p w:rsidR="00BB2A37" w:rsidRDefault="00BB2A37" w:rsidP="00FD5454">
                  <w:pPr>
                    <w:spacing w:line="276" w:lineRule="auto"/>
                    <w:jc w:val="center"/>
                  </w:pPr>
                  <w:r>
                    <w:t xml:space="preserve">        Выходит 2 раза в месяц</w:t>
                  </w:r>
                </w:p>
                <w:p w:rsidR="00BB2A37" w:rsidRDefault="00BB2A37" w:rsidP="00FD5454">
                  <w:pPr>
                    <w:spacing w:line="276" w:lineRule="auto"/>
                    <w:jc w:val="center"/>
                  </w:pPr>
                  <w:r>
                    <w:t xml:space="preserve">            бесплатно</w:t>
                  </w:r>
                </w:p>
                <w:p w:rsidR="00BB2A37" w:rsidRDefault="00BB2A37" w:rsidP="00FD5454">
                  <w:pPr>
                    <w:spacing w:line="276" w:lineRule="auto"/>
                  </w:pPr>
                </w:p>
              </w:tc>
            </w:tr>
            <w:tr w:rsidR="00BB2A37" w:rsidTr="003267E3">
              <w:trPr>
                <w:trHeight w:val="1645"/>
              </w:trPr>
              <w:tc>
                <w:tcPr>
                  <w:tcW w:w="9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A37" w:rsidRPr="00652161" w:rsidRDefault="00BB2A37" w:rsidP="003267E3">
                  <w:pPr>
                    <w:jc w:val="center"/>
                  </w:pPr>
                  <w:r w:rsidRPr="00652161">
                    <w:t>РОССИЙСКАЯ ФЕДЕРАЦИЯ</w:t>
                  </w:r>
                </w:p>
                <w:p w:rsidR="00BB2A37" w:rsidRPr="00652161" w:rsidRDefault="00BB2A37" w:rsidP="003267E3">
                  <w:pPr>
                    <w:jc w:val="center"/>
                  </w:pPr>
                  <w:r w:rsidRPr="00652161">
                    <w:t>РОСТОВСКАЯ ОБЛАСТЬ</w:t>
                  </w:r>
                </w:p>
                <w:p w:rsidR="00BB2A37" w:rsidRPr="00652161" w:rsidRDefault="00BB2A37" w:rsidP="003267E3">
                  <w:pPr>
                    <w:jc w:val="center"/>
                  </w:pPr>
                  <w:r w:rsidRPr="00652161">
                    <w:t>МУНИЦИПАЛЬНОЕ ОБРАЗОВАНИЕ</w:t>
                  </w:r>
                </w:p>
                <w:p w:rsidR="00BB2A37" w:rsidRPr="00652161" w:rsidRDefault="00BB2A37" w:rsidP="003267E3">
                  <w:pPr>
                    <w:jc w:val="center"/>
                  </w:pPr>
                  <w:r w:rsidRPr="00652161">
                    <w:t>«</w:t>
                  </w:r>
                  <w:r>
                    <w:t>КАЗАНСКОЕ СЕЛЬСКОЕ ПОСЕЛЕНИЕ</w:t>
                  </w:r>
                  <w:r w:rsidRPr="00652161">
                    <w:t>»</w:t>
                  </w:r>
                </w:p>
                <w:p w:rsidR="00BB2A37" w:rsidRPr="00652161" w:rsidRDefault="00BB2A37" w:rsidP="003267E3">
                  <w:pPr>
                    <w:jc w:val="center"/>
                  </w:pPr>
                </w:p>
                <w:p w:rsidR="00BB2A37" w:rsidRPr="00652161" w:rsidRDefault="00BB2A37" w:rsidP="003267E3">
                  <w:pPr>
                    <w:jc w:val="center"/>
                  </w:pPr>
                  <w:r w:rsidRPr="00652161">
                    <w:t xml:space="preserve">АДМИНИСТРАЦИЯ </w:t>
                  </w:r>
                  <w:r>
                    <w:t>КАЗАНСКОГО</w:t>
                  </w:r>
                  <w:r w:rsidRPr="00652161">
                    <w:t xml:space="preserve"> СЕЛЬСКОГО ПОСЕЛЕНИЯ</w:t>
                  </w:r>
                </w:p>
                <w:p w:rsidR="00BB2A37" w:rsidRPr="00652161" w:rsidRDefault="00BB2A37" w:rsidP="003267E3">
                  <w:pPr>
                    <w:jc w:val="center"/>
                    <w:rPr>
                      <w:b/>
                    </w:rPr>
                  </w:pPr>
                </w:p>
                <w:p w:rsidR="00BB2A37" w:rsidRPr="00652161" w:rsidRDefault="00BB2A37" w:rsidP="003267E3">
                  <w:pPr>
                    <w:jc w:val="center"/>
                  </w:pPr>
                  <w:r w:rsidRPr="00652161">
                    <w:t>ПОСТАНОВЛЕНИЕ</w:t>
                  </w:r>
                </w:p>
                <w:p w:rsidR="00BB2A37" w:rsidRPr="00652161" w:rsidRDefault="00BB2A37" w:rsidP="003267E3">
                  <w:pPr>
                    <w:pStyle w:val="ConsPlusTitle"/>
                    <w:rPr>
                      <w:b w:val="0"/>
                    </w:rPr>
                  </w:pPr>
                </w:p>
                <w:p w:rsidR="00BB2A37" w:rsidRPr="00652161" w:rsidRDefault="00BB2A37" w:rsidP="003267E3">
                  <w:pPr>
                    <w:pStyle w:val="ConsPlusTitle"/>
                    <w:rPr>
                      <w:b w:val="0"/>
                    </w:rPr>
                  </w:pPr>
                  <w:r>
                    <w:rPr>
                      <w:b w:val="0"/>
                    </w:rPr>
                    <w:t>07</w:t>
                  </w:r>
                  <w:r w:rsidRPr="00652161">
                    <w:rPr>
                      <w:b w:val="0"/>
                    </w:rPr>
                    <w:t>.09.2015</w:t>
                  </w:r>
                  <w:r>
                    <w:rPr>
                      <w:b w:val="0"/>
                    </w:rPr>
                    <w:t>г.</w:t>
                  </w:r>
                  <w:r w:rsidRPr="00652161">
                    <w:rPr>
                      <w:b w:val="0"/>
                    </w:rPr>
                    <w:t xml:space="preserve">                                                 </w:t>
                  </w:r>
                  <w:r>
                    <w:rPr>
                      <w:b w:val="0"/>
                    </w:rPr>
                    <w:t xml:space="preserve">       </w:t>
                  </w:r>
                  <w:r w:rsidRPr="00652161">
                    <w:rPr>
                      <w:b w:val="0"/>
                    </w:rPr>
                    <w:t xml:space="preserve"> </w:t>
                  </w:r>
                  <w:r w:rsidRPr="00856D26">
                    <w:rPr>
                      <w:b w:val="0"/>
                    </w:rPr>
                    <w:t>№</w:t>
                  </w:r>
                  <w:r w:rsidRPr="00856D26">
                    <w:t xml:space="preserve">  </w:t>
                  </w:r>
                  <w:r w:rsidRPr="00856D26">
                    <w:rPr>
                      <w:b w:val="0"/>
                    </w:rPr>
                    <w:t>185</w:t>
                  </w:r>
                  <w:r w:rsidRPr="00652161">
                    <w:rPr>
                      <w:b w:val="0"/>
                    </w:rPr>
                    <w:t xml:space="preserve"> </w:t>
                  </w:r>
                  <w:r w:rsidRPr="00652161">
                    <w:t xml:space="preserve">                                </w:t>
                  </w:r>
                  <w:r>
                    <w:t xml:space="preserve">                    </w:t>
                  </w:r>
                  <w:r w:rsidRPr="00652161">
                    <w:rPr>
                      <w:b w:val="0"/>
                    </w:rPr>
                    <w:t xml:space="preserve">ст. </w:t>
                  </w:r>
                  <w:r>
                    <w:rPr>
                      <w:b w:val="0"/>
                    </w:rPr>
                    <w:t>Казанская</w:t>
                  </w:r>
                </w:p>
                <w:p w:rsidR="00BB2A37" w:rsidRPr="00652161" w:rsidRDefault="00BB2A37" w:rsidP="003267E3">
                  <w:pPr>
                    <w:pStyle w:val="ConsPlusTitle"/>
                    <w:rPr>
                      <w:b w:val="0"/>
                    </w:rPr>
                  </w:pPr>
                </w:p>
                <w:p w:rsidR="00BB2A37" w:rsidRPr="00652161" w:rsidRDefault="00BB2A37" w:rsidP="003267E3">
                  <w:pPr>
                    <w:pStyle w:val="ConsPlusTitle"/>
                    <w:rPr>
                      <w:b w:val="0"/>
                    </w:rPr>
                  </w:pPr>
                  <w:r w:rsidRPr="00652161">
                    <w:rPr>
                      <w:b w:val="0"/>
                    </w:rPr>
                    <w:t>Об утверждении Положения о порядке</w:t>
                  </w:r>
                </w:p>
                <w:p w:rsidR="00BB2A37" w:rsidRPr="00652161" w:rsidRDefault="00BB2A37" w:rsidP="003267E3">
                  <w:pPr>
                    <w:pStyle w:val="ConsPlusTitle"/>
                    <w:rPr>
                      <w:b w:val="0"/>
                      <w:color w:val="000000"/>
                    </w:rPr>
                  </w:pPr>
                  <w:r w:rsidRPr="00652161">
                    <w:rPr>
                      <w:b w:val="0"/>
                      <w:color w:val="000000"/>
                    </w:rPr>
                    <w:t xml:space="preserve">бесплатного предоставления земельных </w:t>
                  </w:r>
                </w:p>
                <w:p w:rsidR="00BB2A37" w:rsidRPr="00652161" w:rsidRDefault="00BB2A37" w:rsidP="003267E3">
                  <w:pPr>
                    <w:pStyle w:val="ConsPlusTitle"/>
                    <w:rPr>
                      <w:b w:val="0"/>
                      <w:color w:val="000000"/>
                    </w:rPr>
                  </w:pPr>
                  <w:r w:rsidRPr="00652161">
                    <w:rPr>
                      <w:b w:val="0"/>
                      <w:color w:val="000000"/>
                    </w:rPr>
                    <w:t xml:space="preserve">участков, находящихся в муниципальной </w:t>
                  </w:r>
                </w:p>
                <w:p w:rsidR="00BB2A37" w:rsidRPr="00652161" w:rsidRDefault="00BB2A37" w:rsidP="003267E3">
                  <w:pPr>
                    <w:pStyle w:val="ConsPlusTitle"/>
                    <w:rPr>
                      <w:b w:val="0"/>
                      <w:color w:val="000000"/>
                    </w:rPr>
                  </w:pPr>
                  <w:r w:rsidRPr="00652161">
                    <w:rPr>
                      <w:b w:val="0"/>
                      <w:color w:val="000000"/>
                    </w:rPr>
                    <w:t xml:space="preserve">собственности и земельных участков, </w:t>
                  </w:r>
                </w:p>
                <w:p w:rsidR="00BB2A37" w:rsidRPr="00652161" w:rsidRDefault="00BB2A37" w:rsidP="003267E3">
                  <w:pPr>
                    <w:pStyle w:val="ConsPlusTitle"/>
                    <w:rPr>
                      <w:b w:val="0"/>
                      <w:color w:val="000000"/>
                    </w:rPr>
                  </w:pPr>
                  <w:r w:rsidRPr="00652161">
                    <w:rPr>
                      <w:b w:val="0"/>
                      <w:color w:val="000000"/>
                    </w:rPr>
                    <w:t xml:space="preserve">государственная собственность которых </w:t>
                  </w:r>
                </w:p>
                <w:p w:rsidR="00BB2A37" w:rsidRPr="00652161" w:rsidRDefault="00BB2A37" w:rsidP="003267E3">
                  <w:pPr>
                    <w:pStyle w:val="ConsPlusTitle"/>
                    <w:rPr>
                      <w:b w:val="0"/>
                    </w:rPr>
                  </w:pPr>
                  <w:r w:rsidRPr="00652161">
                    <w:rPr>
                      <w:b w:val="0"/>
                      <w:color w:val="000000"/>
                    </w:rPr>
                    <w:t>не разграничена</w:t>
                  </w:r>
                  <w:r w:rsidRPr="00652161">
                    <w:rPr>
                      <w:b w:val="0"/>
                    </w:rPr>
                    <w:t>,</w:t>
                  </w:r>
                  <w:r w:rsidRPr="00652161">
                    <w:rPr>
                      <w:b w:val="0"/>
                      <w:color w:val="000000"/>
                    </w:rPr>
                    <w:t xml:space="preserve"> </w:t>
                  </w:r>
                  <w:r w:rsidRPr="00652161">
                    <w:rPr>
                      <w:b w:val="0"/>
                    </w:rPr>
                    <w:t xml:space="preserve">гражданам Российской </w:t>
                  </w:r>
                </w:p>
                <w:p w:rsidR="00BB2A37" w:rsidRPr="00652161" w:rsidRDefault="00BB2A37" w:rsidP="003267E3">
                  <w:pPr>
                    <w:pStyle w:val="ConsPlusTitle"/>
                    <w:rPr>
                      <w:b w:val="0"/>
                    </w:rPr>
                  </w:pPr>
                  <w:r w:rsidRPr="00652161">
                    <w:rPr>
                      <w:b w:val="0"/>
                    </w:rPr>
                    <w:t xml:space="preserve">Федерации, проживающим на территории </w:t>
                  </w:r>
                </w:p>
                <w:p w:rsidR="00BB2A37" w:rsidRPr="00652161" w:rsidRDefault="00BB2A37" w:rsidP="003267E3">
                  <w:pPr>
                    <w:pStyle w:val="ConsPlusTitle"/>
                    <w:rPr>
                      <w:b w:val="0"/>
                    </w:rPr>
                  </w:pPr>
                  <w:r>
                    <w:rPr>
                      <w:b w:val="0"/>
                    </w:rPr>
                    <w:t>Казанского</w:t>
                  </w:r>
                  <w:r w:rsidRPr="00652161">
                    <w:rPr>
                      <w:b w:val="0"/>
                    </w:rPr>
                    <w:t xml:space="preserve"> сельского поселения</w:t>
                  </w:r>
                </w:p>
                <w:p w:rsidR="00BB2A37" w:rsidRPr="00652161" w:rsidRDefault="00BB2A37" w:rsidP="003267E3">
                  <w:pPr>
                    <w:pStyle w:val="ConsPlusTitle"/>
                    <w:rPr>
                      <w:b w:val="0"/>
                    </w:rPr>
                  </w:pPr>
                  <w:r w:rsidRPr="00652161">
                    <w:rPr>
                      <w:b w:val="0"/>
                    </w:rPr>
                    <w:t xml:space="preserve"> и имеющим трех и более  </w:t>
                  </w:r>
                </w:p>
                <w:p w:rsidR="00BB2A37" w:rsidRPr="00652161" w:rsidRDefault="00BB2A37" w:rsidP="003267E3">
                  <w:pPr>
                    <w:pStyle w:val="ConsPlusTitle"/>
                    <w:rPr>
                      <w:b w:val="0"/>
                    </w:rPr>
                  </w:pPr>
                  <w:r w:rsidRPr="00652161">
                    <w:rPr>
                      <w:b w:val="0"/>
                    </w:rPr>
                    <w:t>несовершеннолетних детей</w:t>
                  </w:r>
                  <w:r w:rsidRPr="00652161">
                    <w:rPr>
                      <w:b w:val="0"/>
                      <w:color w:val="000000"/>
                    </w:rPr>
                    <w:t xml:space="preserve"> </w:t>
                  </w:r>
                </w:p>
                <w:p w:rsidR="00BB2A37" w:rsidRPr="00652161" w:rsidRDefault="00BB2A37" w:rsidP="003267E3">
                  <w:pPr>
                    <w:autoSpaceDE w:val="0"/>
                    <w:autoSpaceDN w:val="0"/>
                    <w:adjustRightInd w:val="0"/>
                  </w:pPr>
                </w:p>
                <w:p w:rsidR="00BB2A37" w:rsidRPr="00652161" w:rsidRDefault="00BB2A37" w:rsidP="003267E3">
                  <w:pPr>
                    <w:autoSpaceDE w:val="0"/>
                    <w:autoSpaceDN w:val="0"/>
                    <w:adjustRightInd w:val="0"/>
                    <w:ind w:firstLine="708"/>
                    <w:jc w:val="both"/>
                  </w:pPr>
                </w:p>
                <w:p w:rsidR="00BB2A37" w:rsidRPr="00652161" w:rsidRDefault="00BB2A37" w:rsidP="003267E3">
                  <w:pPr>
                    <w:autoSpaceDE w:val="0"/>
                    <w:autoSpaceDN w:val="0"/>
                    <w:adjustRightInd w:val="0"/>
                    <w:ind w:firstLine="708"/>
                    <w:jc w:val="both"/>
                  </w:pPr>
                  <w:r w:rsidRPr="00652161">
                    <w:t>В соответствии с Областным законом Ростовской области от 22.07.2003 № 19-ЗС «О регулировании земельных отношений в Ростовской области» (в ред. от 13.03.2013 №1066-ЗС), на основании Устава муниципального образования «</w:t>
                  </w:r>
                  <w:r>
                    <w:t>Казанское</w:t>
                  </w:r>
                  <w:r w:rsidRPr="00652161">
                    <w:t xml:space="preserve"> сельское поселение» </w:t>
                  </w:r>
                </w:p>
                <w:p w:rsidR="00BB2A37" w:rsidRPr="00652161" w:rsidRDefault="00BB2A37" w:rsidP="003267E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652161">
                    <w:t>ПОСТАНОВЛЯЮ:</w:t>
                  </w:r>
                </w:p>
                <w:p w:rsidR="00BB2A37" w:rsidRPr="00652161" w:rsidRDefault="00BB2A37" w:rsidP="003267E3">
                  <w:pPr>
                    <w:autoSpaceDE w:val="0"/>
                    <w:autoSpaceDN w:val="0"/>
                    <w:adjustRightInd w:val="0"/>
                    <w:ind w:firstLine="708"/>
                    <w:jc w:val="both"/>
                  </w:pPr>
                  <w:r w:rsidRPr="00652161">
                    <w:t xml:space="preserve">1. Утвердить </w:t>
                  </w:r>
                  <w:hyperlink r:id="rId7" w:history="1">
                    <w:r w:rsidRPr="00652161">
                      <w:t>Положение</w:t>
                    </w:r>
                  </w:hyperlink>
                  <w:r w:rsidRPr="00652161">
                    <w:t xml:space="preserve"> о порядке бесплатного предоставления земельных участков, находящихся в муниципальной собственности и земельных участков, государственная собственность которых не разграничена, гражданам Российской Федерации, проживающим на территории </w:t>
                  </w:r>
                  <w:r>
                    <w:t>Казанского</w:t>
                  </w:r>
                  <w:r w:rsidRPr="00652161">
                    <w:t xml:space="preserve"> сельского поселения Верхнедонского района Ростовской области и имеющим трех и более несовершеннолетних детей (Приложение № 1).</w:t>
                  </w:r>
                </w:p>
                <w:p w:rsidR="00BB2A37" w:rsidRPr="00652161" w:rsidRDefault="00BB2A37" w:rsidP="003267E3">
                  <w:pPr>
                    <w:autoSpaceDE w:val="0"/>
                    <w:autoSpaceDN w:val="0"/>
                    <w:adjustRightInd w:val="0"/>
                    <w:ind w:firstLine="708"/>
                    <w:jc w:val="both"/>
                  </w:pPr>
                  <w:r w:rsidRPr="00652161">
                    <w:t>2. Постановление вступает в силу со дня его официального опубликования.</w:t>
                  </w:r>
                </w:p>
                <w:p w:rsidR="00BB2A37" w:rsidRPr="00652161" w:rsidRDefault="00BB2A37" w:rsidP="003267E3">
                  <w:pPr>
                    <w:autoSpaceDE w:val="0"/>
                    <w:autoSpaceDN w:val="0"/>
                    <w:adjustRightInd w:val="0"/>
                    <w:ind w:firstLine="708"/>
                    <w:jc w:val="both"/>
                  </w:pPr>
                  <w:r w:rsidRPr="00652161">
                    <w:t>3. Контроль за выполнением постановления оставляю за собой.</w:t>
                  </w:r>
                </w:p>
                <w:p w:rsidR="00BB2A37" w:rsidRPr="00652161" w:rsidRDefault="00BB2A37" w:rsidP="003267E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BB2A37" w:rsidRPr="00652161" w:rsidRDefault="00BB2A37" w:rsidP="003267E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BB2A37" w:rsidRPr="00652161" w:rsidRDefault="00BB2A37" w:rsidP="003267E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BB2A37" w:rsidRDefault="00BB2A37" w:rsidP="003267E3">
                  <w:pPr>
                    <w:autoSpaceDE w:val="0"/>
                    <w:autoSpaceDN w:val="0"/>
                    <w:adjustRightInd w:val="0"/>
                  </w:pPr>
                  <w:r>
                    <w:t xml:space="preserve"> </w:t>
                  </w:r>
                  <w:r w:rsidRPr="00652161">
                    <w:t xml:space="preserve">Глава </w:t>
                  </w:r>
                  <w:r>
                    <w:t>администрации</w:t>
                  </w:r>
                  <w:r w:rsidRPr="00652161">
                    <w:t xml:space="preserve"> </w:t>
                  </w:r>
                </w:p>
                <w:p w:rsidR="00BB2A37" w:rsidRPr="00652161" w:rsidRDefault="00BB2A37" w:rsidP="003267E3">
                  <w:pPr>
                    <w:autoSpaceDE w:val="0"/>
                    <w:autoSpaceDN w:val="0"/>
                    <w:adjustRightInd w:val="0"/>
                  </w:pPr>
                  <w:r>
                    <w:t xml:space="preserve"> Казанского</w:t>
                  </w:r>
                  <w:r w:rsidRPr="00652161">
                    <w:t xml:space="preserve"> сельского поселения</w:t>
                  </w:r>
                  <w:r w:rsidRPr="00652161">
                    <w:tab/>
                  </w:r>
                  <w:r w:rsidRPr="00652161">
                    <w:tab/>
                  </w:r>
                  <w:r w:rsidRPr="00652161">
                    <w:tab/>
                  </w:r>
                  <w:r>
                    <w:t xml:space="preserve">                                    </w:t>
                  </w:r>
                  <w:r w:rsidRPr="00652161">
                    <w:tab/>
                  </w:r>
                  <w:r>
                    <w:t>Л.А. Самолаева</w:t>
                  </w:r>
                </w:p>
                <w:p w:rsidR="00BB2A37" w:rsidRPr="00652161" w:rsidRDefault="00BB2A37" w:rsidP="003267E3">
                  <w:pPr>
                    <w:autoSpaceDE w:val="0"/>
                    <w:autoSpaceDN w:val="0"/>
                    <w:adjustRightInd w:val="0"/>
                    <w:jc w:val="right"/>
                    <w:outlineLvl w:val="0"/>
                  </w:pPr>
                  <w:r w:rsidRPr="00652161">
                    <w:t>Приложение 1</w:t>
                  </w:r>
                </w:p>
                <w:p w:rsidR="00BB2A37" w:rsidRPr="00652161" w:rsidRDefault="00BB2A37" w:rsidP="003267E3">
                  <w:pPr>
                    <w:autoSpaceDE w:val="0"/>
                    <w:autoSpaceDN w:val="0"/>
                    <w:adjustRightInd w:val="0"/>
                    <w:jc w:val="right"/>
                  </w:pPr>
                  <w:r w:rsidRPr="00652161">
                    <w:t>к постановлению Администрации</w:t>
                  </w:r>
                </w:p>
                <w:p w:rsidR="00BB2A37" w:rsidRPr="00652161" w:rsidRDefault="00BB2A37" w:rsidP="003267E3">
                  <w:pPr>
                    <w:autoSpaceDE w:val="0"/>
                    <w:autoSpaceDN w:val="0"/>
                    <w:adjustRightInd w:val="0"/>
                    <w:jc w:val="right"/>
                  </w:pPr>
                  <w:r w:rsidRPr="00652161">
                    <w:t xml:space="preserve"> </w:t>
                  </w:r>
                  <w:r>
                    <w:t>Казанского</w:t>
                  </w:r>
                  <w:r w:rsidRPr="00652161">
                    <w:t xml:space="preserve"> сельского поселения</w:t>
                  </w:r>
                </w:p>
                <w:p w:rsidR="00BB2A37" w:rsidRPr="00652161" w:rsidRDefault="00BB2A37" w:rsidP="003267E3">
                  <w:pPr>
                    <w:autoSpaceDE w:val="0"/>
                    <w:autoSpaceDN w:val="0"/>
                    <w:adjustRightInd w:val="0"/>
                    <w:jc w:val="right"/>
                  </w:pPr>
                  <w:r w:rsidRPr="00652161">
                    <w:t xml:space="preserve">от   </w:t>
                  </w:r>
                  <w:r>
                    <w:t>07</w:t>
                  </w:r>
                  <w:r w:rsidRPr="00652161">
                    <w:t>.09.2015</w:t>
                  </w:r>
                  <w:r>
                    <w:t xml:space="preserve"> № 185</w:t>
                  </w:r>
                  <w:r w:rsidRPr="00652161">
                    <w:t xml:space="preserve">       </w:t>
                  </w:r>
                </w:p>
                <w:p w:rsidR="00BB2A37" w:rsidRPr="00652161" w:rsidRDefault="00BB2A37" w:rsidP="003267E3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</w:p>
                <w:p w:rsidR="00BB2A37" w:rsidRPr="00652161" w:rsidRDefault="00BB2A37" w:rsidP="003267E3">
                  <w:pPr>
                    <w:pStyle w:val="ConsPlusTitle"/>
                    <w:jc w:val="center"/>
                    <w:rPr>
                      <w:b w:val="0"/>
                    </w:rPr>
                  </w:pPr>
                  <w:hyperlink r:id="rId8" w:history="1">
                    <w:r w:rsidRPr="00652161">
                      <w:rPr>
                        <w:b w:val="0"/>
                      </w:rPr>
                      <w:t>ПОЛОЖЕНИЕ</w:t>
                    </w:r>
                  </w:hyperlink>
                </w:p>
                <w:p w:rsidR="00BB2A37" w:rsidRPr="007E385C" w:rsidRDefault="00BB2A37" w:rsidP="003267E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652161">
                    <w:t xml:space="preserve">о порядке бесплатного предоставления земельных участков, находящихся в муниципальной собственности и земельных участков, государственная собственность которых не разграничена, гражданам Российской Федерации, проживающим на территории </w:t>
                  </w:r>
                  <w:r>
                    <w:t>Казанского</w:t>
                  </w:r>
                  <w:r w:rsidRPr="00652161">
                    <w:t xml:space="preserve"> сельского поселения Верхнедонского района Ростовской области и имеющим трех и более несовершеннолетних детей</w:t>
                  </w:r>
                </w:p>
                <w:p w:rsidR="00BB2A37" w:rsidRPr="007E385C" w:rsidRDefault="00BB2A37" w:rsidP="003267E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652161">
                    <w:t>1. Общие положения</w:t>
                  </w:r>
                </w:p>
                <w:p w:rsidR="00BB2A37" w:rsidRPr="00652161" w:rsidRDefault="00BB2A37" w:rsidP="003267E3">
                  <w:pPr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color w:val="FF0000"/>
                    </w:rPr>
                  </w:pPr>
                  <w:r w:rsidRPr="00652161">
                    <w:t xml:space="preserve">1.1. Настоящее </w:t>
                  </w:r>
                  <w:hyperlink r:id="rId9" w:history="1">
                    <w:r w:rsidRPr="00652161">
                      <w:t>Положение</w:t>
                    </w:r>
                  </w:hyperlink>
                  <w:r w:rsidRPr="00652161">
                    <w:t xml:space="preserve"> о порядке бесплатного предоставления земельных участков, находящихся в муниципальной собственности и земельных участков, государственная собственность которых не разграничена, гражданам Российской Федерации, проживающим на территории </w:t>
                  </w:r>
                  <w:r>
                    <w:t>Казанского</w:t>
                  </w:r>
                  <w:r w:rsidRPr="00652161">
                    <w:t xml:space="preserve"> сельского поселения Верхнедонского района Ростовской области не мене 5 лет и имеющим трех и более несовершеннолетних детей (далее – Положение) определяет процедуру бесплатного предоставления гражданам, имеющим трех и более несовершеннолетних детей в собственность земельных участков, находящихся в муниципальной собственности, а также земельных участков государственная</w:t>
                  </w:r>
                  <w:r w:rsidRPr="00652161">
                    <w:rPr>
                      <w:color w:val="FF0000"/>
                    </w:rPr>
                    <w:t xml:space="preserve"> </w:t>
                  </w:r>
                  <w:r w:rsidRPr="00652161">
                    <w:t xml:space="preserve">собственность на которые не разграничена на территории </w:t>
                  </w:r>
                  <w:r>
                    <w:t>Казанского</w:t>
                  </w:r>
                  <w:r w:rsidRPr="00652161">
                    <w:t xml:space="preserve"> сельского поселения (далее - земельные участки) в случаях, определенных Областным законом Ростовской области от 22.07.2003 № 19-ЗС «О регулировании земельных отношений в Ростовской области» (в ред. от 13.03.2013 № 1066-ЗС).</w:t>
                  </w:r>
                </w:p>
                <w:p w:rsidR="00BB2A37" w:rsidRPr="00652161" w:rsidRDefault="00BB2A37" w:rsidP="003267E3">
                  <w:pPr>
                    <w:ind w:firstLine="720"/>
                    <w:jc w:val="both"/>
                  </w:pPr>
                  <w:r w:rsidRPr="00652161">
                    <w:t xml:space="preserve">1.2.  Право на однократное бесплатное приобретение в собственность находящихся в муниципальной собственности земельных участков, а также земельных участков, государственная собственность на которые не разграничена, без торгов и предварительного согласования мест размещения объектов строительства имеют граждане Российской Федерации, проживающие на территории </w:t>
                  </w:r>
                  <w:r>
                    <w:t>Казанского</w:t>
                  </w:r>
                  <w:r w:rsidRPr="00652161">
                    <w:t xml:space="preserve"> сельского поселения Верхнедонского района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имеющие трех и более несовершеннолетних детей и совместно проживающие с ними.</w:t>
                  </w:r>
                </w:p>
                <w:p w:rsidR="00BB2A37" w:rsidRPr="00652161" w:rsidRDefault="00BB2A37" w:rsidP="003267E3">
                  <w:pPr>
                    <w:ind w:firstLine="720"/>
                    <w:jc w:val="both"/>
                  </w:pPr>
                  <w:bookmarkStart w:id="0" w:name="Par253"/>
                  <w:bookmarkEnd w:id="0"/>
                  <w:r w:rsidRPr="00652161">
                    <w:t xml:space="preserve">1.3. Указанные в </w:t>
                  </w:r>
                  <w:hyperlink w:anchor="Par250" w:tooltip="Ссылка на текущий документ" w:history="1">
                    <w:r w:rsidRPr="00652161">
                      <w:t>пункте 1.2</w:t>
                    </w:r>
                  </w:hyperlink>
                  <w:r w:rsidRPr="00652161">
                    <w:t xml:space="preserve"> граждане, имеющие усыновленных (удочеренных), а также находящихся под опекой или попечительством детей, имеют право на бесплатное приобретение в собственность земельных участков при условии воспитания этих детей не менее 3 лет.</w:t>
                  </w:r>
                </w:p>
                <w:p w:rsidR="00BB2A37" w:rsidRPr="007E385C" w:rsidRDefault="00BB2A37" w:rsidP="003267E3">
                  <w:pPr>
                    <w:ind w:firstLine="720"/>
                    <w:jc w:val="both"/>
                    <w:rPr>
                      <w:color w:val="FF0000"/>
                    </w:rPr>
                  </w:pPr>
                  <w:r w:rsidRPr="00652161">
                    <w:t xml:space="preserve">1.4. Указанным в </w:t>
                  </w:r>
                  <w:hyperlink w:anchor="Par250" w:tooltip="Ссылка на текущий документ" w:history="1">
                    <w:r w:rsidRPr="00652161">
                      <w:t>пунктах 1.2</w:t>
                    </w:r>
                  </w:hyperlink>
                  <w:r w:rsidRPr="00652161">
                    <w:t xml:space="preserve"> и </w:t>
                  </w:r>
                  <w:hyperlink w:anchor="Par253" w:tooltip="Ссылка на текущий документ" w:history="1">
                    <w:r w:rsidRPr="00652161">
                      <w:t>1.3</w:t>
                    </w:r>
                  </w:hyperlink>
                  <w:r w:rsidRPr="00652161">
                    <w:t xml:space="preserve"> гражданам земельные участки предоставляются для индивидуального жилищного строительства (далее -ИЖС) или ведения личного подсобного хозяйства(далее -ЛПХ) в соответствии с документами территориального планирования и правилами землепользования и застройки </w:t>
                  </w:r>
                  <w:r>
                    <w:t>Казанского</w:t>
                  </w:r>
                  <w:r w:rsidRPr="00652161">
                    <w:t xml:space="preserve">  сельского поселения Верхнедонского района Ростовской области.</w:t>
                  </w:r>
                  <w:r w:rsidRPr="00652161">
                    <w:rPr>
                      <w:color w:val="FF0000"/>
                    </w:rPr>
                    <w:t xml:space="preserve"> </w:t>
                  </w:r>
                </w:p>
                <w:p w:rsidR="00BB2A37" w:rsidRPr="00652161" w:rsidRDefault="00BB2A37" w:rsidP="003267E3">
                  <w:pPr>
                    <w:pStyle w:val="BodyTextIndent2"/>
                    <w:jc w:val="center"/>
                  </w:pPr>
                  <w:r w:rsidRPr="00652161">
                    <w:t>2. Регистрация и учет граждан</w:t>
                  </w:r>
                </w:p>
                <w:p w:rsidR="00BB2A37" w:rsidRPr="00652161" w:rsidRDefault="00BB2A37" w:rsidP="003267E3">
                  <w:pPr>
                    <w:pStyle w:val="BodyTextIndent2"/>
                  </w:pPr>
                  <w:r w:rsidRPr="00652161">
                    <w:t>2.1. Граждане, заинтересованные в бесплатном предоставлении земельного участка для ИЖС или ЛПХ, обращаются в администрацию сельского поселения с заявлением, по форме ( приложение 1 к Положению). К заявлению прилагаются копии документов, с предъявлением их подлинников:</w:t>
                  </w:r>
                </w:p>
                <w:p w:rsidR="00BB2A37" w:rsidRPr="00652161" w:rsidRDefault="00BB2A37" w:rsidP="003267E3">
                  <w:pPr>
                    <w:ind w:firstLine="720"/>
                  </w:pPr>
                  <w:r w:rsidRPr="00652161">
                    <w:t>а) документ, удостоверяющий личность;</w:t>
                  </w:r>
                </w:p>
                <w:p w:rsidR="00BB2A37" w:rsidRPr="00652161" w:rsidRDefault="00BB2A37" w:rsidP="003267E3">
                  <w:pPr>
                    <w:ind w:firstLine="720"/>
                  </w:pPr>
                  <w:r w:rsidRPr="00652161">
                    <w:t>б) свидетельства о рождении ребенка, свидетельства об усыновлении ребенка (по желанию), правового акта об установлении над ребенком опеки или попечительства, свидетельства об установлении отцовства (на каждого ребенка);</w:t>
                  </w:r>
                </w:p>
                <w:p w:rsidR="00BB2A37" w:rsidRPr="00652161" w:rsidRDefault="00BB2A37" w:rsidP="003267E3">
                  <w:pPr>
                    <w:ind w:firstLine="720"/>
                  </w:pPr>
                  <w:r w:rsidRPr="00652161">
                    <w:t>в) свидетельства о браке (расторжении брака) в случае несоответствия фамилий родителя и ребенка (детей);</w:t>
                  </w:r>
                </w:p>
                <w:p w:rsidR="00BB2A37" w:rsidRPr="00652161" w:rsidRDefault="00BB2A37" w:rsidP="003267E3">
                  <w:pPr>
                    <w:jc w:val="both"/>
                  </w:pPr>
                  <w:r w:rsidRPr="00652161">
                    <w:tab/>
                    <w:t>2.2. Администрацией сельского поселения самостоятельно запрашиваются документы (их копии или содержащиеся в них сведения), необходимые для принятия гражданина (граждан) на учет в целях предоставления земельных участков в органах государственной власти  и подведомственных государственным органам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если такие документы не были представлены гражданином по собственной инициативе.</w:t>
                  </w:r>
                </w:p>
                <w:p w:rsidR="00BB2A37" w:rsidRPr="00652161" w:rsidRDefault="00BB2A37" w:rsidP="003267E3">
                  <w:pPr>
                    <w:pStyle w:val="BodyTextIndent2"/>
                  </w:pPr>
                  <w:r w:rsidRPr="00652161">
                    <w:t>2.3. Граждане несут ответственность за достоверность представленных сведений и документов. В случае изменения данных в предоставляемых документах согласно п. 2.1., заявитель обязан известить Администрацию сельского поселения.</w:t>
                  </w:r>
                </w:p>
                <w:p w:rsidR="00BB2A37" w:rsidRPr="00652161" w:rsidRDefault="00BB2A37" w:rsidP="003267E3">
                  <w:pPr>
                    <w:pStyle w:val="ConsPlusNormal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2161">
                    <w:rPr>
                      <w:rFonts w:ascii="Times New Roman" w:hAnsi="Times New Roman"/>
                      <w:sz w:val="24"/>
                      <w:szCs w:val="24"/>
                    </w:rPr>
                    <w:t>2.4. Ответственный сотрудник принимает заявления от граждан, регистрирует их в Журнале регистрации и учета заявлений в хронологической последовательности по мере их поступления, а также осуществляет следующие действия:</w:t>
                  </w:r>
                </w:p>
                <w:p w:rsidR="00BB2A37" w:rsidRPr="00652161" w:rsidRDefault="00BB2A37" w:rsidP="003267E3">
                  <w:pPr>
                    <w:pStyle w:val="BodyTextIndent2"/>
                    <w:widowControl w:val="0"/>
                  </w:pPr>
                  <w:r w:rsidRPr="00652161">
                    <w:t xml:space="preserve">- сверяет представленные экземпляры оригиналов и копий документов, проставляет отметки о соответствии копий документов подлинным экземплярам, заверяет своей подписью и возвращает подлинные документы гражданам; </w:t>
                  </w:r>
                </w:p>
                <w:p w:rsidR="00BB2A37" w:rsidRPr="00652161" w:rsidRDefault="00BB2A37" w:rsidP="003267E3">
                  <w:pPr>
                    <w:pStyle w:val="ConsPlusNormal"/>
                    <w:widowControl/>
                    <w:jc w:val="both"/>
                    <w:rPr>
                      <w:rFonts w:ascii="12" w:hAnsi="12"/>
                      <w:sz w:val="24"/>
                      <w:szCs w:val="24"/>
                    </w:rPr>
                  </w:pPr>
                  <w:bookmarkStart w:id="1" w:name="sub_310237"/>
                  <w:r w:rsidRPr="00652161">
                    <w:rPr>
                      <w:sz w:val="24"/>
                      <w:szCs w:val="24"/>
                    </w:rPr>
                    <w:t xml:space="preserve">- </w:t>
                  </w:r>
                  <w:r w:rsidRPr="00652161">
                    <w:rPr>
                      <w:rFonts w:ascii="12 Cyr" w:hAnsi="12 Cyr"/>
                      <w:sz w:val="24"/>
                      <w:szCs w:val="24"/>
                    </w:rPr>
                    <w:t>делает</w:t>
                  </w:r>
                  <w:r w:rsidRPr="00652161">
                    <w:rPr>
                      <w:rFonts w:ascii="12" w:hAnsi="12"/>
                      <w:sz w:val="24"/>
                      <w:szCs w:val="24"/>
                    </w:rPr>
                    <w:t xml:space="preserve"> </w:t>
                  </w:r>
                  <w:r w:rsidRPr="00652161">
                    <w:rPr>
                      <w:rFonts w:ascii="12 Cyr" w:hAnsi="12 Cyr"/>
                      <w:sz w:val="24"/>
                      <w:szCs w:val="24"/>
                    </w:rPr>
                    <w:t>отметку</w:t>
                  </w:r>
                  <w:r w:rsidRPr="00652161">
                    <w:rPr>
                      <w:rFonts w:ascii="12" w:hAnsi="12"/>
                      <w:sz w:val="24"/>
                      <w:szCs w:val="24"/>
                    </w:rPr>
                    <w:t xml:space="preserve"> </w:t>
                  </w:r>
                  <w:r w:rsidRPr="00652161">
                    <w:rPr>
                      <w:rFonts w:ascii="12 Cyr" w:hAnsi="12 Cyr"/>
                      <w:sz w:val="24"/>
                      <w:szCs w:val="24"/>
                    </w:rPr>
                    <w:t>на</w:t>
                  </w:r>
                  <w:r w:rsidRPr="00652161">
                    <w:rPr>
                      <w:rFonts w:ascii="12" w:hAnsi="12"/>
                      <w:sz w:val="24"/>
                      <w:szCs w:val="24"/>
                    </w:rPr>
                    <w:t xml:space="preserve"> </w:t>
                  </w:r>
                  <w:r w:rsidRPr="00652161">
                    <w:rPr>
                      <w:rFonts w:ascii="12 Cyr" w:hAnsi="12 Cyr"/>
                      <w:sz w:val="24"/>
                      <w:szCs w:val="24"/>
                    </w:rPr>
                    <w:t>заявлениях</w:t>
                  </w:r>
                  <w:r w:rsidRPr="00652161">
                    <w:rPr>
                      <w:rFonts w:ascii="12" w:hAnsi="12"/>
                      <w:sz w:val="24"/>
                      <w:szCs w:val="24"/>
                    </w:rPr>
                    <w:t xml:space="preserve"> </w:t>
                  </w:r>
                  <w:r w:rsidRPr="00652161">
                    <w:rPr>
                      <w:rFonts w:ascii="12 Cyr" w:hAnsi="12 Cyr"/>
                      <w:sz w:val="24"/>
                      <w:szCs w:val="24"/>
                    </w:rPr>
                    <w:t>о</w:t>
                  </w:r>
                  <w:r w:rsidRPr="00652161">
                    <w:rPr>
                      <w:rFonts w:ascii="12" w:hAnsi="12"/>
                      <w:sz w:val="24"/>
                      <w:szCs w:val="24"/>
                    </w:rPr>
                    <w:t xml:space="preserve"> </w:t>
                  </w:r>
                  <w:r w:rsidRPr="00652161">
                    <w:rPr>
                      <w:rFonts w:ascii="12 Cyr" w:hAnsi="12 Cyr"/>
                      <w:sz w:val="24"/>
                      <w:szCs w:val="24"/>
                    </w:rPr>
                    <w:t>дате</w:t>
                  </w:r>
                  <w:r w:rsidRPr="00652161">
                    <w:rPr>
                      <w:rFonts w:ascii="12" w:hAnsi="12"/>
                      <w:sz w:val="24"/>
                      <w:szCs w:val="24"/>
                    </w:rPr>
                    <w:t xml:space="preserve"> </w:t>
                  </w:r>
                  <w:r w:rsidRPr="00652161">
                    <w:rPr>
                      <w:rFonts w:ascii="12 Cyr" w:hAnsi="12 Cyr"/>
                      <w:sz w:val="24"/>
                      <w:szCs w:val="24"/>
                    </w:rPr>
                    <w:t>их</w:t>
                  </w:r>
                  <w:r w:rsidRPr="00652161">
                    <w:rPr>
                      <w:rFonts w:ascii="12" w:hAnsi="12"/>
                      <w:sz w:val="24"/>
                      <w:szCs w:val="24"/>
                    </w:rPr>
                    <w:t xml:space="preserve"> </w:t>
                  </w:r>
                  <w:r w:rsidRPr="00652161">
                    <w:rPr>
                      <w:rFonts w:ascii="12 Cyr" w:hAnsi="12 Cyr"/>
                      <w:sz w:val="24"/>
                      <w:szCs w:val="24"/>
                    </w:rPr>
                    <w:t>принятия</w:t>
                  </w:r>
                  <w:r w:rsidRPr="00652161">
                    <w:rPr>
                      <w:rFonts w:ascii="12" w:hAnsi="12"/>
                      <w:sz w:val="24"/>
                      <w:szCs w:val="24"/>
                    </w:rPr>
                    <w:t xml:space="preserve">, </w:t>
                  </w:r>
                  <w:r w:rsidRPr="00652161">
                    <w:rPr>
                      <w:rFonts w:ascii="12 Cyr" w:hAnsi="12 Cyr"/>
                      <w:sz w:val="24"/>
                      <w:szCs w:val="24"/>
                    </w:rPr>
                    <w:t>с</w:t>
                  </w:r>
                  <w:r w:rsidRPr="00652161">
                    <w:rPr>
                      <w:rFonts w:ascii="12" w:hAnsi="12"/>
                      <w:sz w:val="24"/>
                      <w:szCs w:val="24"/>
                    </w:rPr>
                    <w:t xml:space="preserve"> </w:t>
                  </w:r>
                  <w:r w:rsidRPr="00652161">
                    <w:rPr>
                      <w:rFonts w:ascii="12 Cyr" w:hAnsi="12 Cyr"/>
                      <w:sz w:val="24"/>
                      <w:szCs w:val="24"/>
                    </w:rPr>
                    <w:t>указанием</w:t>
                  </w:r>
                  <w:r w:rsidRPr="00652161">
                    <w:rPr>
                      <w:rFonts w:ascii="12" w:hAnsi="12"/>
                      <w:sz w:val="24"/>
                      <w:szCs w:val="24"/>
                    </w:rPr>
                    <w:t xml:space="preserve"> </w:t>
                  </w:r>
                  <w:r w:rsidRPr="00652161">
                    <w:rPr>
                      <w:rFonts w:ascii="12 Cyr" w:hAnsi="12 Cyr"/>
                      <w:sz w:val="24"/>
                      <w:szCs w:val="24"/>
                    </w:rPr>
                    <w:t>наименований</w:t>
                  </w:r>
                  <w:r w:rsidRPr="00652161">
                    <w:rPr>
                      <w:rFonts w:ascii="12" w:hAnsi="12"/>
                      <w:sz w:val="24"/>
                      <w:szCs w:val="24"/>
                    </w:rPr>
                    <w:t xml:space="preserve"> </w:t>
                  </w:r>
                  <w:r w:rsidRPr="00652161">
                    <w:rPr>
                      <w:rFonts w:ascii="12 Cyr" w:hAnsi="12 Cyr"/>
                      <w:sz w:val="24"/>
                      <w:szCs w:val="24"/>
                    </w:rPr>
                    <w:t>принятых</w:t>
                  </w:r>
                  <w:r w:rsidRPr="00652161">
                    <w:rPr>
                      <w:rFonts w:ascii="12" w:hAnsi="12"/>
                      <w:sz w:val="24"/>
                      <w:szCs w:val="24"/>
                    </w:rPr>
                    <w:t xml:space="preserve"> </w:t>
                  </w:r>
                  <w:r w:rsidRPr="00652161">
                    <w:rPr>
                      <w:rFonts w:ascii="12 Cyr" w:hAnsi="12 Cyr"/>
                      <w:sz w:val="24"/>
                      <w:szCs w:val="24"/>
                    </w:rPr>
                    <w:t>копий</w:t>
                  </w:r>
                  <w:r w:rsidRPr="00652161">
                    <w:rPr>
                      <w:rFonts w:ascii="12" w:hAnsi="12"/>
                      <w:sz w:val="24"/>
                      <w:szCs w:val="24"/>
                    </w:rPr>
                    <w:t xml:space="preserve"> </w:t>
                  </w:r>
                  <w:r w:rsidRPr="00652161">
                    <w:rPr>
                      <w:rFonts w:ascii="12 Cyr" w:hAnsi="12 Cyr"/>
                      <w:sz w:val="24"/>
                      <w:szCs w:val="24"/>
                    </w:rPr>
                    <w:t>документов</w:t>
                  </w:r>
                  <w:r w:rsidRPr="00652161">
                    <w:rPr>
                      <w:rFonts w:ascii="12" w:hAnsi="12"/>
                      <w:sz w:val="24"/>
                      <w:szCs w:val="24"/>
                    </w:rPr>
                    <w:t xml:space="preserve">, </w:t>
                  </w:r>
                  <w:r w:rsidRPr="00652161">
                    <w:rPr>
                      <w:rFonts w:ascii="12 Cyr" w:hAnsi="12 Cyr"/>
                      <w:sz w:val="24"/>
                      <w:szCs w:val="24"/>
                    </w:rPr>
                    <w:t>указывает</w:t>
                  </w:r>
                  <w:r w:rsidRPr="00652161">
                    <w:rPr>
                      <w:rFonts w:ascii="12" w:hAnsi="12"/>
                      <w:sz w:val="24"/>
                      <w:szCs w:val="24"/>
                    </w:rPr>
                    <w:t xml:space="preserve"> </w:t>
                  </w:r>
                  <w:r w:rsidRPr="00652161">
                    <w:rPr>
                      <w:rFonts w:ascii="12 Cyr" w:hAnsi="12 Cyr"/>
                      <w:sz w:val="24"/>
                      <w:szCs w:val="24"/>
                    </w:rPr>
                    <w:t>фамилию</w:t>
                  </w:r>
                  <w:r w:rsidRPr="00652161">
                    <w:rPr>
                      <w:rFonts w:ascii="12" w:hAnsi="12"/>
                      <w:sz w:val="24"/>
                      <w:szCs w:val="24"/>
                    </w:rPr>
                    <w:t xml:space="preserve"> </w:t>
                  </w:r>
                  <w:r w:rsidRPr="00652161">
                    <w:rPr>
                      <w:rFonts w:ascii="12 Cyr" w:hAnsi="12 Cyr"/>
                      <w:sz w:val="24"/>
                      <w:szCs w:val="24"/>
                    </w:rPr>
                    <w:t>и</w:t>
                  </w:r>
                  <w:r w:rsidRPr="00652161">
                    <w:rPr>
                      <w:rFonts w:ascii="12" w:hAnsi="12"/>
                      <w:sz w:val="24"/>
                      <w:szCs w:val="24"/>
                    </w:rPr>
                    <w:t xml:space="preserve"> </w:t>
                  </w:r>
                  <w:r w:rsidRPr="00652161">
                    <w:rPr>
                      <w:rFonts w:ascii="12 Cyr" w:hAnsi="12 Cyr"/>
                      <w:sz w:val="24"/>
                      <w:szCs w:val="24"/>
                    </w:rPr>
                    <w:t>должность</w:t>
                  </w:r>
                  <w:r w:rsidRPr="00652161">
                    <w:rPr>
                      <w:rFonts w:ascii="12" w:hAnsi="12"/>
                      <w:sz w:val="24"/>
                      <w:szCs w:val="24"/>
                    </w:rPr>
                    <w:t xml:space="preserve"> </w:t>
                  </w:r>
                  <w:r w:rsidRPr="00652161">
                    <w:rPr>
                      <w:rFonts w:ascii="12 Cyr" w:hAnsi="12 Cyr"/>
                      <w:sz w:val="24"/>
                      <w:szCs w:val="24"/>
                    </w:rPr>
                    <w:t>лица</w:t>
                  </w:r>
                  <w:r w:rsidRPr="00652161">
                    <w:rPr>
                      <w:rFonts w:ascii="12" w:hAnsi="12"/>
                      <w:sz w:val="24"/>
                      <w:szCs w:val="24"/>
                    </w:rPr>
                    <w:t xml:space="preserve">, </w:t>
                  </w:r>
                  <w:r w:rsidRPr="00652161">
                    <w:rPr>
                      <w:rFonts w:ascii="12 Cyr" w:hAnsi="12 Cyr"/>
                      <w:sz w:val="24"/>
                      <w:szCs w:val="24"/>
                    </w:rPr>
                    <w:t>принявшего</w:t>
                  </w:r>
                  <w:r w:rsidRPr="00652161">
                    <w:rPr>
                      <w:rFonts w:ascii="12" w:hAnsi="12"/>
                      <w:sz w:val="24"/>
                      <w:szCs w:val="24"/>
                    </w:rPr>
                    <w:t xml:space="preserve"> </w:t>
                  </w:r>
                  <w:r w:rsidRPr="00652161">
                    <w:rPr>
                      <w:rFonts w:ascii="12 Cyr" w:hAnsi="12 Cyr"/>
                      <w:sz w:val="24"/>
                      <w:szCs w:val="24"/>
                    </w:rPr>
                    <w:t>документы</w:t>
                  </w:r>
                  <w:r w:rsidRPr="00652161">
                    <w:rPr>
                      <w:rFonts w:ascii="12" w:hAnsi="12"/>
                      <w:sz w:val="24"/>
                      <w:szCs w:val="24"/>
                    </w:rPr>
                    <w:t xml:space="preserve">; </w:t>
                  </w:r>
                </w:p>
                <w:bookmarkEnd w:id="1"/>
                <w:p w:rsidR="00BB2A37" w:rsidRPr="00652161" w:rsidRDefault="00BB2A37" w:rsidP="003267E3">
                  <w:pPr>
                    <w:pStyle w:val="ConsPlusNormal"/>
                    <w:widowControl/>
                    <w:jc w:val="both"/>
                    <w:rPr>
                      <w:rFonts w:ascii="12" w:hAnsi="12"/>
                      <w:sz w:val="24"/>
                      <w:szCs w:val="24"/>
                    </w:rPr>
                  </w:pPr>
                  <w:r w:rsidRPr="00652161">
                    <w:rPr>
                      <w:rFonts w:ascii="12" w:hAnsi="12"/>
                      <w:sz w:val="24"/>
                      <w:szCs w:val="24"/>
                    </w:rPr>
                    <w:t xml:space="preserve">- </w:t>
                  </w:r>
                  <w:r w:rsidRPr="00652161">
                    <w:rPr>
                      <w:rFonts w:ascii="12 Cyr" w:hAnsi="12 Cyr"/>
                      <w:sz w:val="24"/>
                      <w:szCs w:val="24"/>
                    </w:rPr>
                    <w:t>выдает</w:t>
                  </w:r>
                  <w:r w:rsidRPr="00652161">
                    <w:rPr>
                      <w:rFonts w:ascii="12" w:hAnsi="12"/>
                      <w:sz w:val="24"/>
                      <w:szCs w:val="24"/>
                    </w:rPr>
                    <w:t xml:space="preserve"> </w:t>
                  </w:r>
                  <w:r w:rsidRPr="00652161">
                    <w:rPr>
                      <w:rFonts w:ascii="12 Cyr" w:hAnsi="12 Cyr"/>
                      <w:sz w:val="24"/>
                      <w:szCs w:val="24"/>
                    </w:rPr>
                    <w:t>гражданам</w:t>
                  </w:r>
                  <w:r w:rsidRPr="00652161">
                    <w:rPr>
                      <w:rFonts w:ascii="12" w:hAnsi="12"/>
                      <w:sz w:val="24"/>
                      <w:szCs w:val="24"/>
                    </w:rPr>
                    <w:t xml:space="preserve"> </w:t>
                  </w:r>
                  <w:r w:rsidRPr="00652161">
                    <w:rPr>
                      <w:rFonts w:ascii="12 Cyr" w:hAnsi="12 Cyr"/>
                      <w:sz w:val="24"/>
                      <w:szCs w:val="24"/>
                    </w:rPr>
                    <w:t>второй</w:t>
                  </w:r>
                  <w:r w:rsidRPr="00652161">
                    <w:rPr>
                      <w:rFonts w:ascii="12" w:hAnsi="12"/>
                      <w:sz w:val="24"/>
                      <w:szCs w:val="24"/>
                    </w:rPr>
                    <w:t xml:space="preserve"> </w:t>
                  </w:r>
                  <w:r w:rsidRPr="00652161">
                    <w:rPr>
                      <w:rFonts w:ascii="12 Cyr" w:hAnsi="12 Cyr"/>
                      <w:sz w:val="24"/>
                      <w:szCs w:val="24"/>
                    </w:rPr>
                    <w:t>экземпляр</w:t>
                  </w:r>
                  <w:r w:rsidRPr="00652161">
                    <w:rPr>
                      <w:rFonts w:ascii="12" w:hAnsi="12"/>
                      <w:sz w:val="24"/>
                      <w:szCs w:val="24"/>
                    </w:rPr>
                    <w:t xml:space="preserve"> </w:t>
                  </w:r>
                  <w:r w:rsidRPr="00652161">
                    <w:rPr>
                      <w:rFonts w:ascii="12 Cyr" w:hAnsi="12 Cyr"/>
                      <w:sz w:val="24"/>
                      <w:szCs w:val="24"/>
                    </w:rPr>
                    <w:t>заявления</w:t>
                  </w:r>
                  <w:r w:rsidRPr="00652161">
                    <w:rPr>
                      <w:rFonts w:ascii="12" w:hAnsi="12"/>
                      <w:sz w:val="24"/>
                      <w:szCs w:val="24"/>
                    </w:rPr>
                    <w:t xml:space="preserve">, </w:t>
                  </w:r>
                  <w:r w:rsidRPr="00652161">
                    <w:rPr>
                      <w:rFonts w:ascii="12 Cyr" w:hAnsi="12 Cyr"/>
                      <w:sz w:val="24"/>
                      <w:szCs w:val="24"/>
                    </w:rPr>
                    <w:t>с</w:t>
                  </w:r>
                  <w:r w:rsidRPr="00652161">
                    <w:rPr>
                      <w:rFonts w:ascii="12" w:hAnsi="12"/>
                      <w:sz w:val="24"/>
                      <w:szCs w:val="24"/>
                    </w:rPr>
                    <w:t xml:space="preserve"> </w:t>
                  </w:r>
                  <w:r w:rsidRPr="00652161">
                    <w:rPr>
                      <w:rFonts w:ascii="12 Cyr" w:hAnsi="12 Cyr"/>
                      <w:sz w:val="24"/>
                      <w:szCs w:val="24"/>
                    </w:rPr>
                    <w:t>указанием</w:t>
                  </w:r>
                  <w:r w:rsidRPr="00652161">
                    <w:rPr>
                      <w:rFonts w:ascii="12" w:hAnsi="12"/>
                      <w:sz w:val="24"/>
                      <w:szCs w:val="24"/>
                    </w:rPr>
                    <w:t xml:space="preserve"> </w:t>
                  </w:r>
                  <w:r w:rsidRPr="00652161">
                    <w:rPr>
                      <w:rFonts w:ascii="12 Cyr" w:hAnsi="12 Cyr"/>
                      <w:sz w:val="24"/>
                      <w:szCs w:val="24"/>
                    </w:rPr>
                    <w:t>перечня</w:t>
                  </w:r>
                  <w:r w:rsidRPr="00652161">
                    <w:rPr>
                      <w:rFonts w:ascii="12" w:hAnsi="12"/>
                      <w:sz w:val="24"/>
                      <w:szCs w:val="24"/>
                    </w:rPr>
                    <w:t xml:space="preserve"> </w:t>
                  </w:r>
                  <w:r w:rsidRPr="00652161">
                    <w:rPr>
                      <w:rFonts w:ascii="12 Cyr" w:hAnsi="12 Cyr"/>
                      <w:sz w:val="24"/>
                      <w:szCs w:val="24"/>
                    </w:rPr>
                    <w:t>принятых</w:t>
                  </w:r>
                  <w:r w:rsidRPr="00652161">
                    <w:rPr>
                      <w:rFonts w:ascii="12" w:hAnsi="12"/>
                      <w:sz w:val="24"/>
                      <w:szCs w:val="24"/>
                    </w:rPr>
                    <w:t xml:space="preserve"> </w:t>
                  </w:r>
                  <w:r w:rsidRPr="00652161">
                    <w:rPr>
                      <w:rFonts w:ascii="12 Cyr" w:hAnsi="12 Cyr"/>
                      <w:sz w:val="24"/>
                      <w:szCs w:val="24"/>
                    </w:rPr>
                    <w:t>документов</w:t>
                  </w:r>
                  <w:r w:rsidRPr="00652161">
                    <w:rPr>
                      <w:rFonts w:ascii="12" w:hAnsi="12"/>
                      <w:sz w:val="24"/>
                      <w:szCs w:val="24"/>
                    </w:rPr>
                    <w:t xml:space="preserve">, </w:t>
                  </w:r>
                  <w:r w:rsidRPr="00652161">
                    <w:rPr>
                      <w:rFonts w:ascii="12 Cyr" w:hAnsi="12 Cyr"/>
                      <w:sz w:val="24"/>
                      <w:szCs w:val="24"/>
                    </w:rPr>
                    <w:t>даты</w:t>
                  </w:r>
                  <w:r w:rsidRPr="00652161">
                    <w:rPr>
                      <w:rFonts w:ascii="12" w:hAnsi="12"/>
                      <w:sz w:val="24"/>
                      <w:szCs w:val="24"/>
                    </w:rPr>
                    <w:t xml:space="preserve"> </w:t>
                  </w:r>
                  <w:r w:rsidRPr="00652161">
                    <w:rPr>
                      <w:rFonts w:ascii="12 Cyr" w:hAnsi="12 Cyr"/>
                      <w:sz w:val="24"/>
                      <w:szCs w:val="24"/>
                    </w:rPr>
                    <w:t>их</w:t>
                  </w:r>
                  <w:r w:rsidRPr="00652161">
                    <w:rPr>
                      <w:rFonts w:ascii="12" w:hAnsi="12"/>
                      <w:sz w:val="24"/>
                      <w:szCs w:val="24"/>
                    </w:rPr>
                    <w:t xml:space="preserve"> </w:t>
                  </w:r>
                  <w:r w:rsidRPr="00652161">
                    <w:rPr>
                      <w:rFonts w:ascii="12 Cyr" w:hAnsi="12 Cyr"/>
                      <w:sz w:val="24"/>
                      <w:szCs w:val="24"/>
                    </w:rPr>
                    <w:t>принятия</w:t>
                  </w:r>
                  <w:r w:rsidRPr="00652161">
                    <w:rPr>
                      <w:rFonts w:ascii="12" w:hAnsi="12"/>
                      <w:sz w:val="24"/>
                      <w:szCs w:val="24"/>
                    </w:rPr>
                    <w:t xml:space="preserve">, </w:t>
                  </w:r>
                  <w:r w:rsidRPr="00652161">
                    <w:rPr>
                      <w:rFonts w:ascii="12 Cyr" w:hAnsi="12 Cyr"/>
                      <w:sz w:val="24"/>
                      <w:szCs w:val="24"/>
                    </w:rPr>
                    <w:t>фамилии</w:t>
                  </w:r>
                  <w:r w:rsidRPr="00652161">
                    <w:rPr>
                      <w:rFonts w:ascii="12" w:hAnsi="12"/>
                      <w:sz w:val="24"/>
                      <w:szCs w:val="24"/>
                    </w:rPr>
                    <w:t xml:space="preserve"> </w:t>
                  </w:r>
                  <w:r w:rsidRPr="00652161">
                    <w:rPr>
                      <w:rFonts w:ascii="12 Cyr" w:hAnsi="12 Cyr"/>
                      <w:sz w:val="24"/>
                      <w:szCs w:val="24"/>
                    </w:rPr>
                    <w:t>должности</w:t>
                  </w:r>
                  <w:r w:rsidRPr="00652161">
                    <w:rPr>
                      <w:rFonts w:ascii="12" w:hAnsi="12"/>
                      <w:sz w:val="24"/>
                      <w:szCs w:val="24"/>
                    </w:rPr>
                    <w:t xml:space="preserve"> </w:t>
                  </w:r>
                  <w:r w:rsidRPr="00652161">
                    <w:rPr>
                      <w:rFonts w:ascii="12 Cyr" w:hAnsi="12 Cyr"/>
                      <w:sz w:val="24"/>
                      <w:szCs w:val="24"/>
                    </w:rPr>
                    <w:t>лица</w:t>
                  </w:r>
                  <w:r w:rsidRPr="00652161">
                    <w:rPr>
                      <w:rFonts w:ascii="12" w:hAnsi="12"/>
                      <w:sz w:val="24"/>
                      <w:szCs w:val="24"/>
                    </w:rPr>
                    <w:t xml:space="preserve">, </w:t>
                  </w:r>
                  <w:r w:rsidRPr="00652161">
                    <w:rPr>
                      <w:rFonts w:ascii="12 Cyr" w:hAnsi="12 Cyr"/>
                      <w:sz w:val="24"/>
                      <w:szCs w:val="24"/>
                    </w:rPr>
                    <w:t>принявшего</w:t>
                  </w:r>
                  <w:r w:rsidRPr="00652161">
                    <w:rPr>
                      <w:rFonts w:ascii="12" w:hAnsi="12"/>
                      <w:sz w:val="24"/>
                      <w:szCs w:val="24"/>
                    </w:rPr>
                    <w:t xml:space="preserve"> </w:t>
                  </w:r>
                  <w:r w:rsidRPr="00652161">
                    <w:rPr>
                      <w:rFonts w:ascii="12 Cyr" w:hAnsi="12 Cyr"/>
                      <w:sz w:val="24"/>
                      <w:szCs w:val="24"/>
                    </w:rPr>
                    <w:t>документы</w:t>
                  </w:r>
                  <w:r w:rsidRPr="00652161">
                    <w:rPr>
                      <w:rFonts w:ascii="12" w:hAnsi="12"/>
                      <w:sz w:val="24"/>
                      <w:szCs w:val="24"/>
                    </w:rPr>
                    <w:t xml:space="preserve">; </w:t>
                  </w:r>
                </w:p>
                <w:p w:rsidR="00BB2A37" w:rsidRPr="00652161" w:rsidRDefault="00BB2A37" w:rsidP="003267E3">
                  <w:pPr>
                    <w:pStyle w:val="ConsPlusNormal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2161">
                    <w:rPr>
                      <w:rFonts w:ascii="12" w:hAnsi="12"/>
                      <w:sz w:val="24"/>
                      <w:szCs w:val="24"/>
                    </w:rPr>
                    <w:t xml:space="preserve">- </w:t>
                  </w:r>
                  <w:r w:rsidRPr="00652161">
                    <w:rPr>
                      <w:rFonts w:ascii="12 Cyr" w:hAnsi="12 Cyr"/>
                      <w:sz w:val="24"/>
                      <w:szCs w:val="24"/>
                    </w:rPr>
                    <w:t>формирует</w:t>
                  </w:r>
                  <w:r w:rsidRPr="00652161">
                    <w:rPr>
                      <w:rFonts w:ascii="12" w:hAnsi="12"/>
                      <w:sz w:val="24"/>
                      <w:szCs w:val="24"/>
                    </w:rPr>
                    <w:t xml:space="preserve"> </w:t>
                  </w:r>
                  <w:r w:rsidRPr="00652161">
                    <w:rPr>
                      <w:rFonts w:ascii="12 Cyr" w:hAnsi="12 Cyr"/>
                      <w:sz w:val="24"/>
                      <w:szCs w:val="24"/>
                    </w:rPr>
                    <w:t>учетное</w:t>
                  </w:r>
                  <w:r w:rsidRPr="00652161">
                    <w:rPr>
                      <w:rFonts w:ascii="12" w:hAnsi="12"/>
                      <w:sz w:val="24"/>
                      <w:szCs w:val="24"/>
                    </w:rPr>
                    <w:t xml:space="preserve"> </w:t>
                  </w:r>
                  <w:r w:rsidRPr="00652161">
                    <w:rPr>
                      <w:rFonts w:ascii="12 Cyr" w:hAnsi="12 Cyr"/>
                      <w:sz w:val="24"/>
                      <w:szCs w:val="24"/>
                    </w:rPr>
                    <w:t>дело</w:t>
                  </w:r>
                  <w:r w:rsidRPr="00652161">
                    <w:rPr>
                      <w:rFonts w:ascii="12" w:hAnsi="12"/>
                      <w:sz w:val="24"/>
                      <w:szCs w:val="24"/>
                    </w:rPr>
                    <w:t xml:space="preserve"> </w:t>
                  </w:r>
                  <w:r w:rsidRPr="00652161">
                    <w:rPr>
                      <w:rFonts w:ascii="12 Cyr" w:hAnsi="12 Cyr"/>
                      <w:sz w:val="24"/>
                      <w:szCs w:val="24"/>
                    </w:rPr>
                    <w:t>граждан</w:t>
                  </w:r>
                  <w:r w:rsidRPr="00652161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BB2A37" w:rsidRPr="00652161" w:rsidRDefault="00BB2A37" w:rsidP="003267E3">
                  <w:pPr>
                    <w:autoSpaceDE w:val="0"/>
                    <w:autoSpaceDN w:val="0"/>
                    <w:adjustRightInd w:val="0"/>
                    <w:ind w:firstLine="708"/>
                    <w:jc w:val="both"/>
                  </w:pPr>
                  <w:r w:rsidRPr="00652161">
                    <w:t xml:space="preserve">2.5. В течение месяца после получения всех необходимых документов осуществляет постановку на учет граждан в целях предоставления земельных участков в форме постановления Администрации </w:t>
                  </w:r>
                  <w:r>
                    <w:t>Казанского</w:t>
                  </w:r>
                  <w:r w:rsidRPr="00652161">
                    <w:t xml:space="preserve"> сельского поселения. </w:t>
                  </w:r>
                </w:p>
                <w:p w:rsidR="00BB2A37" w:rsidRPr="00652161" w:rsidRDefault="00BB2A37" w:rsidP="003267E3">
                  <w:pPr>
                    <w:autoSpaceDE w:val="0"/>
                    <w:autoSpaceDN w:val="0"/>
                    <w:adjustRightInd w:val="0"/>
                    <w:ind w:firstLine="708"/>
                    <w:jc w:val="both"/>
                  </w:pPr>
                  <w:r w:rsidRPr="00652161">
                    <w:t>2.6. Копия постановления о постановке на учет граждан направляется гражданам в течение 7 дней со дня принятия.</w:t>
                  </w:r>
                </w:p>
                <w:p w:rsidR="00BB2A37" w:rsidRPr="00652161" w:rsidRDefault="00BB2A37" w:rsidP="003267E3">
                  <w:pPr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rFonts w:cs="Calibri"/>
                    </w:rPr>
                  </w:pPr>
                  <w:r w:rsidRPr="00652161">
                    <w:t xml:space="preserve">2.7. Администрация сельского поселения </w:t>
                  </w:r>
                  <w:r w:rsidRPr="00652161">
                    <w:rPr>
                      <w:rFonts w:cs="Calibri"/>
                    </w:rPr>
                    <w:t>может отказать заявителю в приеме заявления в случае отсутствия документов указанных в п. 2.1. настоящего Положения.</w:t>
                  </w:r>
                </w:p>
                <w:p w:rsidR="00BB2A37" w:rsidRPr="00652161" w:rsidRDefault="00BB2A37" w:rsidP="003267E3">
                  <w:pPr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rFonts w:cs="Calibri"/>
                    </w:rPr>
                  </w:pPr>
                  <w:r w:rsidRPr="00652161">
                    <w:rPr>
                      <w:rFonts w:cs="Calibri"/>
                    </w:rPr>
                    <w:t xml:space="preserve">2.8. Отсутствие на территории </w:t>
                  </w:r>
                  <w:r>
                    <w:rPr>
                      <w:rFonts w:cs="Calibri"/>
                    </w:rPr>
                    <w:t>Казанского</w:t>
                  </w:r>
                  <w:r w:rsidRPr="00652161">
                    <w:rPr>
                      <w:rFonts w:cs="Calibri"/>
                    </w:rPr>
                    <w:t xml:space="preserve"> сельского поселения Верхнедонского района Ростовской области свободных сформированных земельных участков не является основанием для отказа гражданам в постановке на учет.</w:t>
                  </w:r>
                  <w:r w:rsidRPr="00652161">
                    <w:t xml:space="preserve"> В случае отсутствия на территории </w:t>
                  </w:r>
                  <w:r>
                    <w:rPr>
                      <w:rFonts w:cs="Calibri"/>
                    </w:rPr>
                    <w:t>Казанского</w:t>
                  </w:r>
                  <w:r w:rsidRPr="00652161">
                    <w:rPr>
                      <w:rFonts w:cs="Calibri"/>
                    </w:rPr>
                    <w:t xml:space="preserve"> сельского поселения</w:t>
                  </w:r>
                  <w:r w:rsidRPr="00652161">
                    <w:t xml:space="preserve"> свободных земельных участков, уполномоченный орган муниципального образования обращается в уполномоченные органы других муниципальных образований с предложением заключить межмуниципальные соглашения о безвозмездной передаче земельных участков в муниципальную собственность такого муниципального образования в целях предоставления земельных участков.</w:t>
                  </w:r>
                </w:p>
                <w:p w:rsidR="00BB2A37" w:rsidRPr="00652161" w:rsidRDefault="00BB2A37" w:rsidP="003267E3">
                  <w:pPr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rFonts w:cs="Calibri"/>
                    </w:rPr>
                  </w:pPr>
                  <w:r w:rsidRPr="00652161">
                    <w:rPr>
                      <w:rFonts w:cs="Calibri"/>
                    </w:rPr>
                    <w:t>2.9. Основанием для снятия граждан с учета, как имеющих право на бесплатное предоставление земельного участка является изменение данных, указанных в пп. 1.2-1.4 настоящего Положения.</w:t>
                  </w:r>
                </w:p>
                <w:p w:rsidR="00BB2A37" w:rsidRPr="00652161" w:rsidRDefault="00BB2A37" w:rsidP="003267E3">
                  <w:pPr>
                    <w:ind w:firstLine="720"/>
                  </w:pPr>
                  <w:r w:rsidRPr="00652161">
                    <w:rPr>
                      <w:rFonts w:cs="Calibri"/>
                    </w:rPr>
                    <w:t>2.10</w:t>
                  </w:r>
                  <w:r w:rsidRPr="00652161">
                    <w:t>. Достижение детьми (одним из детей) совершеннолетия или смерть детей (одного из детей) не являются основаниями для снятия граждан с соответствующего учета.</w:t>
                  </w:r>
                </w:p>
                <w:p w:rsidR="00BB2A37" w:rsidRPr="00652161" w:rsidRDefault="00BB2A37" w:rsidP="003267E3">
                  <w:pPr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rFonts w:cs="Calibri"/>
                    </w:rPr>
                  </w:pPr>
                  <w:r w:rsidRPr="00652161">
                    <w:rPr>
                      <w:rFonts w:cs="Calibri"/>
                    </w:rPr>
                    <w:t xml:space="preserve">2.11. Администрация </w:t>
                  </w:r>
                  <w:r>
                    <w:t>Казанского</w:t>
                  </w:r>
                  <w:r w:rsidRPr="00652161">
                    <w:t xml:space="preserve"> сельского поселения</w:t>
                  </w:r>
                  <w:r w:rsidRPr="00652161">
                    <w:rPr>
                      <w:rFonts w:cs="Calibri"/>
                    </w:rPr>
                    <w:t xml:space="preserve">, в течение 7 дней со дня принятия решения о снятии граждан с учета, направляет гражданам письменное уведомление о снятии с учета по почте. </w:t>
                  </w:r>
                </w:p>
                <w:p w:rsidR="00BB2A37" w:rsidRPr="00652161" w:rsidRDefault="00BB2A37" w:rsidP="003267E3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  <w:r w:rsidRPr="00652161">
                    <w:t xml:space="preserve">3. Порядок предоставления земельных участков </w:t>
                  </w:r>
                </w:p>
                <w:p w:rsidR="00BB2A37" w:rsidRPr="00652161" w:rsidRDefault="00BB2A37" w:rsidP="003267E3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652161">
                    <w:t xml:space="preserve">3.1. Не позднее чем через шесть месяцев после постановки на учет граждан в целях бесплатного предоставления земельных участков администрация </w:t>
                  </w:r>
                  <w:r>
                    <w:t>Казанского</w:t>
                  </w:r>
                  <w:r w:rsidRPr="00652161">
                    <w:t xml:space="preserve"> сельского поселения Верхнедонского района Ростовской области осуществляет проведение следующих работ по формированию земельного участка:</w:t>
                  </w:r>
                </w:p>
                <w:p w:rsidR="00BB2A37" w:rsidRPr="00652161" w:rsidRDefault="00BB2A37" w:rsidP="003267E3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652161">
                    <w:t>3.1.1. Осуществляет подбор и проведение работ по формированию земельных участков для ИЖС и ЛПХ, выполняет мероприятия необходимые для осуществления государственного кадастрового учета земельных участков, определяет вид разрешенного использования, собирает технические условия подключения объектов к сетям инженерно-технического обеспечения и платы за подключение объектов к инженерным сетям.</w:t>
                  </w:r>
                </w:p>
                <w:p w:rsidR="00BB2A37" w:rsidRPr="00652161" w:rsidRDefault="00BB2A37" w:rsidP="003267E3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652161">
                    <w:t>3.2.1. После формирования земельных участков для ИЖС и ЛПХ, осуществляет государственный кадастровый учет земельных участков.</w:t>
                  </w:r>
                </w:p>
                <w:p w:rsidR="00BB2A37" w:rsidRPr="00652161" w:rsidRDefault="00BB2A37" w:rsidP="003267E3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652161">
                    <w:t>3.2.2. После постановки на кадастровый учет земельных участков, в течение 7 дней обеспечивает подготовку проекта постановления о бесплатном предоставлении гражданам земельных участков для ИЖС или ЛПХ.</w:t>
                  </w:r>
                </w:p>
                <w:p w:rsidR="00BB2A37" w:rsidRPr="00652161" w:rsidRDefault="00BB2A37" w:rsidP="003267E3">
                  <w:pPr>
                    <w:ind w:firstLine="540"/>
                    <w:jc w:val="both"/>
                  </w:pPr>
                  <w:r w:rsidRPr="00652161">
                    <w:t>3.2.3. В течение 7 дней со дня подписания вышеуказанного проекта постановления, направляет гражданам копию постановления для регистрации права собственности в Верхнедонском отделе Управления Федеральной службы государственной регистрации, кадастра и картографии по Ростовской области и обеспечивает внесение актуальных данных в Перечень земельных участков, сформированный на основании Постановления Администрации Верхнедонского района от 09.11.2011 № 1240 «О формировании перечня земельных участков», размещенный на официальном сайте Администрации Верхнедонского района.</w:t>
                  </w:r>
                </w:p>
                <w:p w:rsidR="00BB2A37" w:rsidRPr="00652161" w:rsidRDefault="00BB2A37" w:rsidP="003267E3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652161">
                    <w:t>3.2.4. По истечении 2 месяцев с момента направления гражданам копии постановления, направляет запрос в Верхнедонской отдел Управления Федеральной службы государственной регистрации, кадастра и картографии по Ростовской области о зарегистрированных правах на предоставленный земельный участок.</w:t>
                  </w:r>
                </w:p>
                <w:p w:rsidR="00BB2A37" w:rsidRPr="00652161" w:rsidRDefault="00BB2A37" w:rsidP="003267E3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652161">
                    <w:t xml:space="preserve">3.2.5. В случае отсутствия в Едином государственном реестре прав на недвижимое имущество и сделок с ним сведений о зарегистрированных правах на земельный участок, в течение 7 дней обеспечивает подготовку проекта постановления о признании утратившим силу постановления Администрации </w:t>
                  </w:r>
                  <w:r>
                    <w:t>Казанского</w:t>
                  </w:r>
                  <w:r w:rsidRPr="00652161">
                    <w:t xml:space="preserve"> сельского поселения о бесплатном предоставлении гражданам земельных участков для ИЖС или ЛПХ.</w:t>
                  </w:r>
                </w:p>
                <w:p w:rsidR="00BB2A37" w:rsidRPr="00652161" w:rsidRDefault="00BB2A37" w:rsidP="003267E3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652161">
                    <w:t>3.2.6. В течение 7 дней со дня подписания вышеуказанного проекта постановления, направляет гражданам копию постановления и обеспечивает внесение актуальных данных в Перечень земельных участков, сформированный на основании Постановления Администрации Верхнедонского района от 09.11.2011 № 1240 «О формировании перечня земельных участков», размещенный на официальном сайте Администрации Верхнедонского района.</w:t>
                  </w:r>
                </w:p>
                <w:p w:rsidR="00BB2A37" w:rsidRDefault="00BB2A37" w:rsidP="003267E3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</w:p>
                <w:p w:rsidR="00BB2A37" w:rsidRDefault="00BB2A37" w:rsidP="003267E3">
                  <w:pPr>
                    <w:tabs>
                      <w:tab w:val="left" w:pos="0"/>
                    </w:tabs>
                    <w:ind w:left="4248"/>
                    <w:jc w:val="right"/>
                    <w:rPr>
                      <w:kern w:val="28"/>
                    </w:rPr>
                  </w:pPr>
                </w:p>
                <w:p w:rsidR="00BB2A37" w:rsidRDefault="00BB2A37" w:rsidP="003267E3">
                  <w:pPr>
                    <w:tabs>
                      <w:tab w:val="left" w:pos="0"/>
                    </w:tabs>
                    <w:ind w:left="4248"/>
                    <w:jc w:val="right"/>
                    <w:rPr>
                      <w:kern w:val="28"/>
                    </w:rPr>
                  </w:pPr>
                </w:p>
                <w:p w:rsidR="00BB2A37" w:rsidRDefault="00BB2A37" w:rsidP="003267E3">
                  <w:pPr>
                    <w:tabs>
                      <w:tab w:val="left" w:pos="0"/>
                    </w:tabs>
                    <w:ind w:left="4248"/>
                    <w:jc w:val="right"/>
                    <w:rPr>
                      <w:kern w:val="28"/>
                    </w:rPr>
                  </w:pPr>
                </w:p>
                <w:p w:rsidR="00BB2A37" w:rsidRDefault="00BB2A37" w:rsidP="003267E3">
                  <w:pPr>
                    <w:tabs>
                      <w:tab w:val="left" w:pos="0"/>
                    </w:tabs>
                    <w:ind w:left="4248"/>
                    <w:jc w:val="right"/>
                    <w:rPr>
                      <w:kern w:val="28"/>
                    </w:rPr>
                  </w:pPr>
                </w:p>
                <w:p w:rsidR="00BB2A37" w:rsidRDefault="00BB2A37" w:rsidP="003267E3">
                  <w:pPr>
                    <w:tabs>
                      <w:tab w:val="left" w:pos="0"/>
                    </w:tabs>
                    <w:ind w:left="4248"/>
                    <w:jc w:val="right"/>
                    <w:rPr>
                      <w:kern w:val="28"/>
                    </w:rPr>
                  </w:pPr>
                </w:p>
                <w:p w:rsidR="00BB2A37" w:rsidRDefault="00BB2A37" w:rsidP="003267E3">
                  <w:pPr>
                    <w:tabs>
                      <w:tab w:val="left" w:pos="0"/>
                    </w:tabs>
                    <w:ind w:left="4248"/>
                    <w:jc w:val="right"/>
                    <w:rPr>
                      <w:kern w:val="28"/>
                    </w:rPr>
                  </w:pPr>
                </w:p>
                <w:p w:rsidR="00BB2A37" w:rsidRDefault="00BB2A37" w:rsidP="003267E3">
                  <w:pPr>
                    <w:tabs>
                      <w:tab w:val="left" w:pos="0"/>
                    </w:tabs>
                    <w:ind w:left="4248"/>
                    <w:jc w:val="right"/>
                    <w:rPr>
                      <w:kern w:val="28"/>
                    </w:rPr>
                  </w:pPr>
                </w:p>
                <w:p w:rsidR="00BB2A37" w:rsidRDefault="00BB2A37" w:rsidP="003267E3">
                  <w:pPr>
                    <w:tabs>
                      <w:tab w:val="left" w:pos="0"/>
                    </w:tabs>
                    <w:ind w:left="4248"/>
                    <w:jc w:val="right"/>
                    <w:rPr>
                      <w:kern w:val="28"/>
                    </w:rPr>
                  </w:pPr>
                </w:p>
                <w:p w:rsidR="00BB2A37" w:rsidRDefault="00BB2A37" w:rsidP="003267E3">
                  <w:pPr>
                    <w:tabs>
                      <w:tab w:val="left" w:pos="0"/>
                    </w:tabs>
                    <w:ind w:left="4248"/>
                    <w:jc w:val="right"/>
                    <w:rPr>
                      <w:kern w:val="28"/>
                    </w:rPr>
                  </w:pPr>
                </w:p>
                <w:p w:rsidR="00BB2A37" w:rsidRDefault="00BB2A37" w:rsidP="003267E3">
                  <w:pPr>
                    <w:tabs>
                      <w:tab w:val="left" w:pos="0"/>
                    </w:tabs>
                    <w:rPr>
                      <w:kern w:val="28"/>
                    </w:rPr>
                  </w:pPr>
                </w:p>
                <w:p w:rsidR="00BB2A37" w:rsidRPr="007E385C" w:rsidRDefault="00BB2A37" w:rsidP="003267E3">
                  <w:pPr>
                    <w:tabs>
                      <w:tab w:val="left" w:pos="0"/>
                    </w:tabs>
                    <w:jc w:val="right"/>
                    <w:rPr>
                      <w:kern w:val="28"/>
                    </w:rPr>
                  </w:pPr>
                  <w:r w:rsidRPr="007E385C">
                    <w:rPr>
                      <w:kern w:val="28"/>
                    </w:rPr>
                    <w:t>Приложение 1</w:t>
                  </w:r>
                </w:p>
                <w:p w:rsidR="00BB2A37" w:rsidRPr="00B51C93" w:rsidRDefault="00BB2A37" w:rsidP="003267E3">
                  <w:pPr>
                    <w:pStyle w:val="ConsPlusTitle"/>
                    <w:jc w:val="right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к </w:t>
                  </w:r>
                  <w:hyperlink r:id="rId10" w:history="1">
                    <w:r w:rsidRPr="00B51C93">
                      <w:rPr>
                        <w:b w:val="0"/>
                      </w:rPr>
                      <w:t>Положению</w:t>
                    </w:r>
                  </w:hyperlink>
                </w:p>
                <w:p w:rsidR="00BB2A37" w:rsidRDefault="00BB2A37" w:rsidP="003267E3">
                  <w:pPr>
                    <w:autoSpaceDE w:val="0"/>
                    <w:autoSpaceDN w:val="0"/>
                    <w:adjustRightInd w:val="0"/>
                    <w:jc w:val="right"/>
                  </w:pPr>
                  <w:r w:rsidRPr="00B51C93">
                    <w:t xml:space="preserve">о порядке бесплатного предоставления земельных участков, </w:t>
                  </w:r>
                </w:p>
                <w:p w:rsidR="00BB2A37" w:rsidRDefault="00BB2A37" w:rsidP="003267E3">
                  <w:pPr>
                    <w:autoSpaceDE w:val="0"/>
                    <w:autoSpaceDN w:val="0"/>
                    <w:adjustRightInd w:val="0"/>
                    <w:jc w:val="right"/>
                  </w:pPr>
                  <w:r w:rsidRPr="00B51C93">
                    <w:t>находящихся в муниципальной собственности</w:t>
                  </w:r>
                </w:p>
                <w:p w:rsidR="00BB2A37" w:rsidRDefault="00BB2A37" w:rsidP="003267E3">
                  <w:pPr>
                    <w:autoSpaceDE w:val="0"/>
                    <w:autoSpaceDN w:val="0"/>
                    <w:adjustRightInd w:val="0"/>
                    <w:jc w:val="right"/>
                  </w:pPr>
                  <w:r w:rsidRPr="00B51C93">
                    <w:t xml:space="preserve"> и земельных участков, государственная собственность</w:t>
                  </w:r>
                </w:p>
                <w:p w:rsidR="00BB2A37" w:rsidRDefault="00BB2A37" w:rsidP="003267E3">
                  <w:pPr>
                    <w:autoSpaceDE w:val="0"/>
                    <w:autoSpaceDN w:val="0"/>
                    <w:adjustRightInd w:val="0"/>
                    <w:jc w:val="right"/>
                  </w:pPr>
                  <w:r w:rsidRPr="00B51C93">
                    <w:t xml:space="preserve"> которых не разграничена, гражданам Российской Федерации,</w:t>
                  </w:r>
                </w:p>
                <w:p w:rsidR="00BB2A37" w:rsidRDefault="00BB2A37" w:rsidP="003267E3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                                                       </w:t>
                  </w:r>
                  <w:r w:rsidRPr="00B51C93">
                    <w:t>проживающим на территории</w:t>
                  </w:r>
                  <w:r>
                    <w:t xml:space="preserve">  Казанского</w:t>
                  </w:r>
                  <w:r w:rsidRPr="00B51C93">
                    <w:t xml:space="preserve"> сельского поселения </w:t>
                  </w:r>
                </w:p>
                <w:p w:rsidR="00BB2A37" w:rsidRDefault="00BB2A37" w:rsidP="003267E3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                                                                                              </w:t>
                  </w:r>
                  <w:r w:rsidRPr="00B51C93">
                    <w:t xml:space="preserve">Верхнедонского района Ростовской области </w:t>
                  </w:r>
                </w:p>
                <w:p w:rsidR="00BB2A37" w:rsidRPr="00B51C93" w:rsidRDefault="00BB2A37" w:rsidP="003267E3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                                                                               </w:t>
                  </w:r>
                  <w:r w:rsidRPr="00B51C93">
                    <w:t>и имеющим трех и более несовершеннолетних детей</w:t>
                  </w:r>
                </w:p>
                <w:p w:rsidR="00BB2A37" w:rsidRPr="00A92FAB" w:rsidRDefault="00BB2A37" w:rsidP="003267E3">
                  <w:pPr>
                    <w:ind w:left="360"/>
                    <w:rPr>
                      <w:i/>
                    </w:rPr>
                  </w:pPr>
                </w:p>
                <w:p w:rsidR="00BB2A37" w:rsidRPr="00A92FAB" w:rsidRDefault="00BB2A37" w:rsidP="003267E3">
                  <w:pPr>
                    <w:ind w:left="4248"/>
                    <w:rPr>
                      <w:i/>
                    </w:rPr>
                  </w:pPr>
                  <w:r w:rsidRPr="00A92FAB">
                    <w:rPr>
                      <w:i/>
                    </w:rPr>
                    <w:t xml:space="preserve">В Администрацию </w:t>
                  </w:r>
                  <w:r>
                    <w:rPr>
                      <w:i/>
                    </w:rPr>
                    <w:t>Казанского</w:t>
                  </w:r>
                  <w:r w:rsidRPr="00A92FAB">
                    <w:rPr>
                      <w:i/>
                    </w:rPr>
                    <w:t xml:space="preserve"> сельского поселения </w:t>
                  </w:r>
                </w:p>
                <w:p w:rsidR="00BB2A37" w:rsidRPr="00A92FAB" w:rsidRDefault="00BB2A37" w:rsidP="003267E3">
                  <w:pPr>
                    <w:rPr>
                      <w:i/>
                    </w:rPr>
                  </w:pPr>
                  <w:r w:rsidRPr="00A92FAB">
                    <w:rPr>
                      <w:i/>
                    </w:rPr>
                    <w:t xml:space="preserve">                                                                       Верхнедонского района Ростовской области</w:t>
                  </w:r>
                </w:p>
                <w:p w:rsidR="00BB2A37" w:rsidRPr="00A92FAB" w:rsidRDefault="00BB2A37" w:rsidP="003267E3">
                  <w:pPr>
                    <w:rPr>
                      <w:i/>
                    </w:rPr>
                  </w:pPr>
                  <w:r w:rsidRPr="00A92FAB">
                    <w:rPr>
                      <w:i/>
                    </w:rPr>
                    <w:t xml:space="preserve">                                                                       от ____________________________________________, </w:t>
                  </w:r>
                </w:p>
                <w:p w:rsidR="00BB2A37" w:rsidRPr="00A92FAB" w:rsidRDefault="00BB2A37" w:rsidP="003267E3">
                  <w:pPr>
                    <w:rPr>
                      <w:i/>
                    </w:rPr>
                  </w:pPr>
                  <w:r w:rsidRPr="00A92FAB">
                    <w:rPr>
                      <w:i/>
                    </w:rPr>
                    <w:t xml:space="preserve">                                                                             (фамилия, имя, отчество)</w:t>
                  </w:r>
                </w:p>
                <w:p w:rsidR="00BB2A37" w:rsidRPr="00A92FAB" w:rsidRDefault="00BB2A37" w:rsidP="003267E3">
                  <w:pPr>
                    <w:rPr>
                      <w:i/>
                    </w:rPr>
                  </w:pPr>
                  <w:r w:rsidRPr="00A92FAB">
                    <w:rPr>
                      <w:i/>
                    </w:rPr>
                    <w:t xml:space="preserve">                                                                       зарегистрированного по адресу:</w:t>
                  </w:r>
                </w:p>
                <w:p w:rsidR="00BB2A37" w:rsidRPr="00A92FAB" w:rsidRDefault="00BB2A37" w:rsidP="003267E3">
                  <w:pPr>
                    <w:rPr>
                      <w:i/>
                    </w:rPr>
                  </w:pPr>
                  <w:r w:rsidRPr="00A92FAB">
                    <w:rPr>
                      <w:i/>
                    </w:rPr>
                    <w:t xml:space="preserve">                                                                       ______________________________________________</w:t>
                  </w:r>
                </w:p>
                <w:p w:rsidR="00BB2A37" w:rsidRPr="00A92FAB" w:rsidRDefault="00BB2A37" w:rsidP="003267E3">
                  <w:pPr>
                    <w:ind w:left="5040"/>
                    <w:rPr>
                      <w:i/>
                    </w:rPr>
                  </w:pPr>
                  <w:r w:rsidRPr="00A92FAB">
                    <w:rPr>
                      <w:i/>
                    </w:rPr>
                    <w:t>(адрес регистрации)</w:t>
                  </w:r>
                </w:p>
                <w:p w:rsidR="00BB2A37" w:rsidRPr="00A92FAB" w:rsidRDefault="00BB2A37" w:rsidP="003267E3">
                  <w:pPr>
                    <w:rPr>
                      <w:i/>
                    </w:rPr>
                  </w:pPr>
                  <w:r w:rsidRPr="00A92FAB">
                    <w:rPr>
                      <w:i/>
                    </w:rPr>
                    <w:t xml:space="preserve">                                                                       Паспорт ______________________________________</w:t>
                  </w:r>
                </w:p>
                <w:p w:rsidR="00BB2A37" w:rsidRPr="00A92FAB" w:rsidRDefault="00BB2A37" w:rsidP="003267E3">
                  <w:pPr>
                    <w:ind w:left="5040"/>
                    <w:rPr>
                      <w:i/>
                    </w:rPr>
                  </w:pPr>
                  <w:r w:rsidRPr="00A92FAB">
                    <w:rPr>
                      <w:i/>
                    </w:rPr>
                    <w:t>(серия и номер паспорта)</w:t>
                  </w:r>
                </w:p>
                <w:p w:rsidR="00BB2A37" w:rsidRPr="00A92FAB" w:rsidRDefault="00BB2A37" w:rsidP="003267E3">
                  <w:pPr>
                    <w:rPr>
                      <w:i/>
                    </w:rPr>
                  </w:pPr>
                  <w:r w:rsidRPr="00A92FAB">
                    <w:rPr>
                      <w:i/>
                    </w:rPr>
                    <w:t xml:space="preserve">                                                                        Выдан _______________________________________</w:t>
                  </w:r>
                </w:p>
                <w:p w:rsidR="00BB2A37" w:rsidRPr="00A92FAB" w:rsidRDefault="00BB2A37" w:rsidP="003267E3">
                  <w:pPr>
                    <w:ind w:left="5040"/>
                    <w:rPr>
                      <w:i/>
                    </w:rPr>
                  </w:pPr>
                  <w:r w:rsidRPr="00A92FAB">
                    <w:rPr>
                      <w:i/>
                    </w:rPr>
                    <w:t>(кем и когда выдан)</w:t>
                  </w:r>
                </w:p>
                <w:p w:rsidR="00BB2A37" w:rsidRPr="00A92FAB" w:rsidRDefault="00BB2A37" w:rsidP="003267E3">
                  <w:pPr>
                    <w:ind w:left="360"/>
                    <w:rPr>
                      <w:i/>
                    </w:rPr>
                  </w:pPr>
                </w:p>
                <w:p w:rsidR="00BB2A37" w:rsidRPr="00A92FAB" w:rsidRDefault="00BB2A37" w:rsidP="003267E3">
                  <w:pPr>
                    <w:ind w:left="360"/>
                    <w:jc w:val="center"/>
                    <w:rPr>
                      <w:i/>
                    </w:rPr>
                  </w:pPr>
                  <w:r w:rsidRPr="00A92FAB">
                    <w:rPr>
                      <w:i/>
                    </w:rPr>
                    <w:t>ЗАЯВЛЕНИЕ</w:t>
                  </w:r>
                </w:p>
                <w:p w:rsidR="00BB2A37" w:rsidRPr="00A92FAB" w:rsidRDefault="00BB2A37" w:rsidP="003267E3">
                  <w:pPr>
                    <w:ind w:left="360" w:firstLine="360"/>
                    <w:jc w:val="both"/>
                    <w:rPr>
                      <w:i/>
                    </w:rPr>
                  </w:pPr>
                  <w:r w:rsidRPr="00A92FAB">
                    <w:rPr>
                      <w:i/>
                    </w:rPr>
                    <w:t xml:space="preserve">Прошу предоставить в собственность бесплатно земельный участок, площадью </w:t>
                  </w:r>
                  <w:smartTag w:uri="urn:schemas-microsoft-com:office:smarttags" w:element="metricconverter">
                    <w:smartTagPr>
                      <w:attr w:name="ProductID" w:val="1000 м"/>
                    </w:smartTagPr>
                    <w:r w:rsidRPr="00A92FAB">
                      <w:rPr>
                        <w:i/>
                      </w:rPr>
                      <w:t>1000 м</w:t>
                    </w:r>
                  </w:smartTag>
                  <w:r w:rsidRPr="00A92FAB">
                    <w:rPr>
                      <w:i/>
                    </w:rPr>
                    <w:t>.кв. для _____________________________________</w:t>
                  </w:r>
                </w:p>
                <w:p w:rsidR="00BB2A37" w:rsidRPr="00A92FAB" w:rsidRDefault="00BB2A37" w:rsidP="003267E3">
                  <w:pPr>
                    <w:ind w:left="360" w:firstLine="360"/>
                    <w:jc w:val="both"/>
                    <w:rPr>
                      <w:i/>
                    </w:rPr>
                  </w:pPr>
                  <w:r w:rsidRPr="00A92FAB">
                    <w:rPr>
                      <w:i/>
                    </w:rPr>
                    <w:t>(ведения личного подсобного хозяйства или индивидуального жилищного строительства).</w:t>
                  </w:r>
                </w:p>
                <w:p w:rsidR="00BB2A37" w:rsidRPr="00A92FAB" w:rsidRDefault="00BB2A37" w:rsidP="003267E3">
                  <w:pPr>
                    <w:ind w:left="360"/>
                    <w:jc w:val="both"/>
                    <w:rPr>
                      <w:i/>
                    </w:rPr>
                  </w:pPr>
                </w:p>
                <w:p w:rsidR="00BB2A37" w:rsidRPr="00A92FAB" w:rsidRDefault="00BB2A37" w:rsidP="003267E3">
                  <w:pPr>
                    <w:ind w:left="360" w:firstLine="360"/>
                    <w:jc w:val="both"/>
                    <w:rPr>
                      <w:i/>
                    </w:rPr>
                  </w:pPr>
                  <w:r w:rsidRPr="00A92FAB">
                    <w:rPr>
                      <w:i/>
                    </w:rPr>
                    <w:t xml:space="preserve">Я, _______________________________, подтверждаю, что проживаю на территории </w:t>
                  </w:r>
                  <w:r>
                    <w:rPr>
                      <w:i/>
                    </w:rPr>
                    <w:t>Казанского</w:t>
                  </w:r>
                  <w:r w:rsidRPr="00A92FAB">
                    <w:rPr>
                      <w:i/>
                    </w:rPr>
                    <w:t xml:space="preserve"> сельского поселения Верхнедонского района Ростовской области  более 5 (пяти) лет и имею трех и более детей.</w:t>
                  </w:r>
                </w:p>
                <w:p w:rsidR="00BB2A37" w:rsidRPr="00A92FAB" w:rsidRDefault="00BB2A37" w:rsidP="003267E3">
                  <w:pPr>
                    <w:rPr>
                      <w:i/>
                    </w:rPr>
                  </w:pPr>
                </w:p>
                <w:p w:rsidR="00BB2A37" w:rsidRPr="00A92FAB" w:rsidRDefault="00BB2A37" w:rsidP="003267E3">
                  <w:pPr>
                    <w:ind w:left="360"/>
                    <w:rPr>
                      <w:i/>
                    </w:rPr>
                  </w:pPr>
                  <w:r w:rsidRPr="00A92FAB">
                    <w:rPr>
                      <w:i/>
                    </w:rPr>
                    <w:t>Дата</w:t>
                  </w:r>
                  <w:r w:rsidRPr="00A92FAB">
                    <w:rPr>
                      <w:i/>
                    </w:rPr>
                    <w:tab/>
                  </w:r>
                  <w:r w:rsidRPr="00A92FAB">
                    <w:rPr>
                      <w:i/>
                    </w:rPr>
                    <w:tab/>
                  </w:r>
                  <w:r w:rsidRPr="00A92FAB">
                    <w:rPr>
                      <w:i/>
                    </w:rPr>
                    <w:tab/>
                  </w:r>
                  <w:r w:rsidRPr="00A92FAB">
                    <w:rPr>
                      <w:i/>
                    </w:rPr>
                    <w:tab/>
                    <w:t>подпись</w:t>
                  </w:r>
                  <w:r w:rsidRPr="00A92FAB">
                    <w:rPr>
                      <w:i/>
                    </w:rPr>
                    <w:tab/>
                  </w:r>
                  <w:r w:rsidRPr="00A92FAB">
                    <w:rPr>
                      <w:i/>
                    </w:rPr>
                    <w:tab/>
                  </w:r>
                  <w:r w:rsidRPr="00A92FAB">
                    <w:rPr>
                      <w:i/>
                    </w:rPr>
                    <w:tab/>
                    <w:t>расшифровка подписи</w:t>
                  </w:r>
                </w:p>
                <w:p w:rsidR="00BB2A37" w:rsidRDefault="00BB2A37" w:rsidP="00FD5454">
                  <w:pPr>
                    <w:spacing w:line="276" w:lineRule="auto"/>
                  </w:pPr>
                </w:p>
              </w:tc>
              <w:tc>
                <w:tcPr>
                  <w:tcW w:w="30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A37" w:rsidRDefault="00BB2A37" w:rsidP="00FD5454">
                  <w:pPr>
                    <w:spacing w:line="276" w:lineRule="auto"/>
                    <w:jc w:val="right"/>
                  </w:pPr>
                </w:p>
              </w:tc>
            </w:tr>
          </w:tbl>
          <w:p w:rsidR="00BB2A37" w:rsidRPr="001D0A98" w:rsidRDefault="00BB2A37" w:rsidP="00FD5454">
            <w:pPr>
              <w:jc w:val="center"/>
            </w:pPr>
          </w:p>
        </w:tc>
      </w:tr>
    </w:tbl>
    <w:p w:rsidR="00BB2A37" w:rsidRPr="00787F09" w:rsidRDefault="00BB2A37" w:rsidP="00FD5454">
      <w:pPr>
        <w:spacing w:line="240" w:lineRule="atLeast"/>
        <w:ind w:firstLine="709"/>
        <w:jc w:val="both"/>
        <w:rPr>
          <w:sz w:val="28"/>
          <w:szCs w:val="28"/>
        </w:rPr>
      </w:pPr>
    </w:p>
    <w:p w:rsidR="00BB2A37" w:rsidRPr="0022112A" w:rsidRDefault="00BB2A37" w:rsidP="00AE652F">
      <w:pPr>
        <w:rPr>
          <w:sz w:val="28"/>
          <w:szCs w:val="28"/>
        </w:rPr>
        <w:sectPr w:rsidR="00BB2A37" w:rsidRPr="0022112A" w:rsidSect="00CF0F6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6" w:bottom="232" w:left="567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0"/>
        <w:gridCol w:w="5387"/>
        <w:gridCol w:w="5538"/>
      </w:tblGrid>
      <w:tr w:rsidR="00BB2A37" w:rsidTr="00FB0CBA">
        <w:trPr>
          <w:trHeight w:val="2218"/>
        </w:trPr>
        <w:tc>
          <w:tcPr>
            <w:tcW w:w="4130" w:type="dxa"/>
          </w:tcPr>
          <w:p w:rsidR="00BB2A37" w:rsidRPr="00446552" w:rsidRDefault="00BB2A37" w:rsidP="00FB0CBA">
            <w:pPr>
              <w:ind w:left="120" w:right="113"/>
            </w:pPr>
            <w:r w:rsidRPr="00446552">
              <w:t>ИЗДАТЕЛЬ ОФИЦИАЛЬНОГО БЮЛЛЕТЕНЯ:</w:t>
            </w:r>
          </w:p>
          <w:p w:rsidR="00BB2A37" w:rsidRDefault="00BB2A37" w:rsidP="00FB0CBA">
            <w:pPr>
              <w:spacing w:after="200" w:line="276" w:lineRule="auto"/>
            </w:pPr>
            <w:r w:rsidRPr="00446552">
              <w:t>Администрация Казанского сельского поселения</w:t>
            </w:r>
          </w:p>
        </w:tc>
        <w:tc>
          <w:tcPr>
            <w:tcW w:w="5387" w:type="dxa"/>
          </w:tcPr>
          <w:p w:rsidR="00BB2A37" w:rsidRPr="00446552" w:rsidRDefault="00BB2A37" w:rsidP="00FB0CBA">
            <w:pPr>
              <w:ind w:left="113" w:right="113"/>
            </w:pPr>
            <w:r w:rsidRPr="00446552">
              <w:t xml:space="preserve">Отпечатано в Администрации </w:t>
            </w:r>
            <w:r>
              <w:t>К</w:t>
            </w:r>
            <w:r w:rsidRPr="00446552">
              <w:t>азанского сельского поселения Верхнедонского района:</w:t>
            </w:r>
          </w:p>
          <w:p w:rsidR="00BB2A37" w:rsidRPr="00446552" w:rsidRDefault="00BB2A37" w:rsidP="00FB0CBA">
            <w:pPr>
              <w:ind w:left="113" w:right="113"/>
            </w:pPr>
            <w:r w:rsidRPr="00446552">
              <w:t>346170, ул. Маяковского,25</w:t>
            </w:r>
          </w:p>
          <w:p w:rsidR="00BB2A37" w:rsidRPr="00446552" w:rsidRDefault="00BB2A37" w:rsidP="00FB0CBA">
            <w:pPr>
              <w:ind w:left="113" w:right="113"/>
            </w:pPr>
            <w:r w:rsidRPr="00446552">
              <w:t>ст. Казанская</w:t>
            </w:r>
          </w:p>
          <w:p w:rsidR="00BB2A37" w:rsidRDefault="00BB2A37" w:rsidP="00FB0CBA">
            <w:pPr>
              <w:spacing w:after="200" w:line="276" w:lineRule="auto"/>
            </w:pPr>
            <w:r w:rsidRPr="00FB0CBA">
              <w:rPr>
                <w:lang w:val="en-US"/>
              </w:rPr>
              <w:t>E</w:t>
            </w:r>
            <w:r w:rsidRPr="00446552">
              <w:t>-</w:t>
            </w:r>
            <w:r w:rsidRPr="00FB0CBA">
              <w:rPr>
                <w:lang w:val="en-US"/>
              </w:rPr>
              <w:t>mail</w:t>
            </w:r>
            <w:r w:rsidRPr="00446552">
              <w:t>:</w:t>
            </w:r>
            <w:r w:rsidRPr="00FB0CBA">
              <w:rPr>
                <w:lang w:val="en-US"/>
              </w:rPr>
              <w:t>kazsp</w:t>
            </w:r>
            <w:r w:rsidRPr="00446552">
              <w:t>06059@</w:t>
            </w:r>
            <w:r w:rsidRPr="00FB0CBA">
              <w:rPr>
                <w:lang w:val="en-US"/>
              </w:rPr>
              <w:t>yandex</w:t>
            </w:r>
            <w:r w:rsidRPr="00446552">
              <w:t>.</w:t>
            </w:r>
            <w:r w:rsidRPr="00FB0CBA">
              <w:rPr>
                <w:lang w:val="en-US"/>
              </w:rPr>
              <w:t>ru</w:t>
            </w:r>
          </w:p>
        </w:tc>
        <w:tc>
          <w:tcPr>
            <w:tcW w:w="5538" w:type="dxa"/>
          </w:tcPr>
          <w:p w:rsidR="00BB2A37" w:rsidRPr="00446552" w:rsidRDefault="00BB2A37" w:rsidP="00FB0CBA">
            <w:pPr>
              <w:ind w:left="113" w:right="113"/>
            </w:pPr>
            <w:r w:rsidRPr="00446552">
              <w:t>РАСПРО</w:t>
            </w:r>
            <w:r>
              <w:t>СТРА</w:t>
            </w:r>
            <w:r w:rsidRPr="00446552">
              <w:t>НЯЕТСЯ БЕСПЛАТНО</w:t>
            </w:r>
          </w:p>
          <w:p w:rsidR="00BB2A37" w:rsidRPr="00446552" w:rsidRDefault="00BB2A37" w:rsidP="00FB0CBA">
            <w:pPr>
              <w:ind w:left="113" w:right="113"/>
            </w:pPr>
          </w:p>
          <w:p w:rsidR="00BB2A37" w:rsidRDefault="00BB2A37" w:rsidP="00FB0CBA">
            <w:pPr>
              <w:spacing w:after="200" w:line="276" w:lineRule="auto"/>
            </w:pPr>
            <w:r w:rsidRPr="00446552">
              <w:t>Тираж 30 экземпляров</w:t>
            </w:r>
          </w:p>
        </w:tc>
      </w:tr>
    </w:tbl>
    <w:p w:rsidR="00BB2A37" w:rsidRDefault="00BB2A37" w:rsidP="00FD5454">
      <w:pPr>
        <w:spacing w:after="200" w:line="276" w:lineRule="auto"/>
      </w:pPr>
    </w:p>
    <w:sectPr w:rsidR="00BB2A37" w:rsidSect="003F181A">
      <w:footerReference w:type="even" r:id="rId17"/>
      <w:footerReference w:type="default" r:id="rId18"/>
      <w:pgSz w:w="16838" w:h="11906" w:orient="landscape"/>
      <w:pgMar w:top="426" w:right="567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A37" w:rsidRDefault="00BB2A37" w:rsidP="007B6940">
      <w:r>
        <w:separator/>
      </w:r>
    </w:p>
  </w:endnote>
  <w:endnote w:type="continuationSeparator" w:id="1">
    <w:p w:rsidR="00BB2A37" w:rsidRDefault="00BB2A37" w:rsidP="007B6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12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37" w:rsidRDefault="00BB2A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37" w:rsidRDefault="00BB2A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37" w:rsidRDefault="00BB2A37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37" w:rsidRDefault="00BB2A37" w:rsidP="003458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BB2A37" w:rsidRDefault="00BB2A37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37" w:rsidRDefault="00BB2A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A37" w:rsidRDefault="00BB2A37" w:rsidP="007B6940">
      <w:r>
        <w:separator/>
      </w:r>
    </w:p>
  </w:footnote>
  <w:footnote w:type="continuationSeparator" w:id="1">
    <w:p w:rsidR="00BB2A37" w:rsidRDefault="00BB2A37" w:rsidP="007B6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37" w:rsidRDefault="00BB2A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37" w:rsidRDefault="00BB2A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37" w:rsidRDefault="00BB2A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20174"/>
    <w:rsid w:val="00024BEE"/>
    <w:rsid w:val="000272E3"/>
    <w:rsid w:val="00027364"/>
    <w:rsid w:val="00035C79"/>
    <w:rsid w:val="00036DB6"/>
    <w:rsid w:val="000401C9"/>
    <w:rsid w:val="000423CE"/>
    <w:rsid w:val="000424BF"/>
    <w:rsid w:val="00042627"/>
    <w:rsid w:val="00042E6D"/>
    <w:rsid w:val="000435F1"/>
    <w:rsid w:val="00043BA0"/>
    <w:rsid w:val="00047ED2"/>
    <w:rsid w:val="00047F49"/>
    <w:rsid w:val="0005144E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A740C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6034"/>
    <w:rsid w:val="00126EBC"/>
    <w:rsid w:val="00127521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8F0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1E54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3553"/>
    <w:rsid w:val="002539A9"/>
    <w:rsid w:val="00253C5F"/>
    <w:rsid w:val="0025607D"/>
    <w:rsid w:val="00256DC3"/>
    <w:rsid w:val="00257556"/>
    <w:rsid w:val="002579B5"/>
    <w:rsid w:val="00261EDF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653E"/>
    <w:rsid w:val="00287904"/>
    <w:rsid w:val="002914D7"/>
    <w:rsid w:val="00291EA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1646"/>
    <w:rsid w:val="002B1690"/>
    <w:rsid w:val="002B232D"/>
    <w:rsid w:val="002B3129"/>
    <w:rsid w:val="002B74EA"/>
    <w:rsid w:val="002C25FC"/>
    <w:rsid w:val="002C4CDD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67E3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AC7"/>
    <w:rsid w:val="00347C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523"/>
    <w:rsid w:val="0037050E"/>
    <w:rsid w:val="00370C52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22"/>
    <w:rsid w:val="003E3FF3"/>
    <w:rsid w:val="003E4355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4521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C1510"/>
    <w:rsid w:val="004C241D"/>
    <w:rsid w:val="004C436E"/>
    <w:rsid w:val="004D02CD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6D81"/>
    <w:rsid w:val="006178AE"/>
    <w:rsid w:val="0062097C"/>
    <w:rsid w:val="00622AEE"/>
    <w:rsid w:val="006230A8"/>
    <w:rsid w:val="00625C3C"/>
    <w:rsid w:val="00625D59"/>
    <w:rsid w:val="00625ED6"/>
    <w:rsid w:val="00626869"/>
    <w:rsid w:val="0062712F"/>
    <w:rsid w:val="006271E1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42041"/>
    <w:rsid w:val="00644745"/>
    <w:rsid w:val="00647F6C"/>
    <w:rsid w:val="00652161"/>
    <w:rsid w:val="00657535"/>
    <w:rsid w:val="0066232F"/>
    <w:rsid w:val="00662AA3"/>
    <w:rsid w:val="0066385F"/>
    <w:rsid w:val="00664786"/>
    <w:rsid w:val="00666EE0"/>
    <w:rsid w:val="00667E22"/>
    <w:rsid w:val="00670049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85C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56D2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363E"/>
    <w:rsid w:val="00883D23"/>
    <w:rsid w:val="00883F1F"/>
    <w:rsid w:val="0088529F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17E8"/>
    <w:rsid w:val="008C2F25"/>
    <w:rsid w:val="008C3453"/>
    <w:rsid w:val="008C5E4B"/>
    <w:rsid w:val="008C6744"/>
    <w:rsid w:val="008C7A29"/>
    <w:rsid w:val="008D01D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296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50FBD"/>
    <w:rsid w:val="00A514C2"/>
    <w:rsid w:val="00A537E5"/>
    <w:rsid w:val="00A53F56"/>
    <w:rsid w:val="00A540D5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2FAB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D35A3"/>
    <w:rsid w:val="00AD3879"/>
    <w:rsid w:val="00AD38BA"/>
    <w:rsid w:val="00AD38C9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23C8"/>
    <w:rsid w:val="00B338E5"/>
    <w:rsid w:val="00B33E0C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1C93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67438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741B"/>
    <w:rsid w:val="00B90ED0"/>
    <w:rsid w:val="00B936AB"/>
    <w:rsid w:val="00B94622"/>
    <w:rsid w:val="00B9651C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2A37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29F2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F0302"/>
    <w:rsid w:val="00BF05AC"/>
    <w:rsid w:val="00BF2C66"/>
    <w:rsid w:val="00BF4EFD"/>
    <w:rsid w:val="00BF66D3"/>
    <w:rsid w:val="00BF6DC5"/>
    <w:rsid w:val="00C0005C"/>
    <w:rsid w:val="00C01544"/>
    <w:rsid w:val="00C02038"/>
    <w:rsid w:val="00C02847"/>
    <w:rsid w:val="00C031D9"/>
    <w:rsid w:val="00C06FE0"/>
    <w:rsid w:val="00C07450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3D21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56B7"/>
    <w:rsid w:val="00C360C6"/>
    <w:rsid w:val="00C364A6"/>
    <w:rsid w:val="00C37982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70C9"/>
    <w:rsid w:val="00D37899"/>
    <w:rsid w:val="00D37A3C"/>
    <w:rsid w:val="00D37FB8"/>
    <w:rsid w:val="00D40D4C"/>
    <w:rsid w:val="00D4285B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AF8"/>
    <w:rsid w:val="00DA58B9"/>
    <w:rsid w:val="00DA67E1"/>
    <w:rsid w:val="00DA6B3B"/>
    <w:rsid w:val="00DA7B3C"/>
    <w:rsid w:val="00DB1460"/>
    <w:rsid w:val="00DB3504"/>
    <w:rsid w:val="00DB7095"/>
    <w:rsid w:val="00DC0156"/>
    <w:rsid w:val="00DC2615"/>
    <w:rsid w:val="00DC2E9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41F1"/>
    <w:rsid w:val="00DF48CF"/>
    <w:rsid w:val="00DF6C7E"/>
    <w:rsid w:val="00DF7765"/>
    <w:rsid w:val="00DF78C6"/>
    <w:rsid w:val="00E02C03"/>
    <w:rsid w:val="00E0768F"/>
    <w:rsid w:val="00E10BFE"/>
    <w:rsid w:val="00E10F1B"/>
    <w:rsid w:val="00E115BE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5760"/>
    <w:rsid w:val="00E51123"/>
    <w:rsid w:val="00E52908"/>
    <w:rsid w:val="00E548B9"/>
    <w:rsid w:val="00E56DEC"/>
    <w:rsid w:val="00E56EEA"/>
    <w:rsid w:val="00E621F9"/>
    <w:rsid w:val="00E622D6"/>
    <w:rsid w:val="00E623FC"/>
    <w:rsid w:val="00E65EF3"/>
    <w:rsid w:val="00E669A3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0BB7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254E"/>
    <w:rsid w:val="00F167D6"/>
    <w:rsid w:val="00F16859"/>
    <w:rsid w:val="00F169A4"/>
    <w:rsid w:val="00F17625"/>
    <w:rsid w:val="00F177AA"/>
    <w:rsid w:val="00F22111"/>
    <w:rsid w:val="00F24A13"/>
    <w:rsid w:val="00F25049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3C5E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0CBA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0B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54A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54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 Знак1 Знак"/>
    <w:basedOn w:val="Normal"/>
    <w:uiPriority w:val="99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D54AF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69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40F77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11">
    <w:name w:val="Знак Знак Знак1 Знак1"/>
    <w:basedOn w:val="Normal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FF523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Normal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Normal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Normal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Normal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Normal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Normal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PageNumber">
    <w:name w:val="page number"/>
    <w:basedOn w:val="DefaultParagraphFont"/>
    <w:uiPriority w:val="99"/>
    <w:rsid w:val="001E336E"/>
    <w:rPr>
      <w:rFonts w:cs="Times New Roman"/>
    </w:rPr>
  </w:style>
  <w:style w:type="paragraph" w:customStyle="1" w:styleId="ConsTitle">
    <w:name w:val="ConsTitle"/>
    <w:uiPriority w:val="99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uiPriority w:val="99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5">
    <w:name w:val="Style5"/>
    <w:basedOn w:val="Normal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NormalWeb">
    <w:name w:val="Normal (Web)"/>
    <w:basedOn w:val="Normal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Абзац списка"/>
    <w:basedOn w:val="Normal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нак Знак1"/>
    <w:basedOn w:val="DefaultParagraphFont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0">
    <w:name w:val="Знак Знак"/>
    <w:basedOn w:val="DefaultParagraphFont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">
    <w:name w:val="Знак Знак Знак1 Знак2"/>
    <w:basedOn w:val="Normal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0BB7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D5454"/>
    <w:pPr>
      <w:jc w:val="both"/>
    </w:pPr>
    <w:rPr>
      <w:rFonts w:eastAsia="Calibri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B0BB7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267E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1682;fld=134;dst=100010" TargetMode="Externa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31682;fld=134;dst=100010" TargetMode="Externa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RLAW186;n=31682;fld=134;dst=10001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6;n=31682;fld=134;dst=10001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2106</Words>
  <Characters>12010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000</cp:lastModifiedBy>
  <cp:revision>3</cp:revision>
  <cp:lastPrinted>2015-11-05T06:04:00Z</cp:lastPrinted>
  <dcterms:created xsi:type="dcterms:W3CDTF">2015-11-05T06:01:00Z</dcterms:created>
  <dcterms:modified xsi:type="dcterms:W3CDTF">2015-11-05T06:07:00Z</dcterms:modified>
</cp:coreProperties>
</file>