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85" w:type="dxa"/>
        <w:tblLook w:val="01E0"/>
      </w:tblPr>
      <w:tblGrid>
        <w:gridCol w:w="9288"/>
      </w:tblGrid>
      <w:tr w:rsidR="000B406D" w:rsidRPr="001D0A98" w:rsidTr="00FD5454">
        <w:trPr>
          <w:trHeight w:val="4842"/>
        </w:trPr>
        <w:tc>
          <w:tcPr>
            <w:tcW w:w="9288" w:type="dxa"/>
          </w:tcPr>
          <w:p w:rsidR="000B406D" w:rsidRPr="00C31F7E" w:rsidRDefault="000B406D" w:rsidP="00FD5454">
            <w:pPr>
              <w:pStyle w:val="Heading3"/>
              <w:jc w:val="center"/>
              <w:rPr>
                <w:color w:val="auto"/>
              </w:rPr>
            </w:pPr>
            <w:r w:rsidRPr="00C31F7E">
              <w:rPr>
                <w:color w:val="auto"/>
              </w:rPr>
              <w:t>БЮЛЛЕТЕНЬ</w:t>
            </w:r>
          </w:p>
          <w:p w:rsidR="000B406D" w:rsidRDefault="000B406D" w:rsidP="00FD5454">
            <w:pPr>
              <w:jc w:val="center"/>
            </w:pPr>
          </w:p>
          <w:p w:rsidR="000B406D" w:rsidRPr="00C31F7E" w:rsidRDefault="000B406D" w:rsidP="00FD5454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C31F7E">
              <w:rPr>
                <w:sz w:val="36"/>
                <w:szCs w:val="36"/>
              </w:rPr>
              <w:t>Официальный вестник</w:t>
            </w:r>
          </w:p>
          <w:p w:rsidR="000B406D" w:rsidRPr="00C31F7E" w:rsidRDefault="000B406D" w:rsidP="00FD5454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Казанского сельского поселения</w:t>
            </w:r>
          </w:p>
          <w:p w:rsidR="000B406D" w:rsidRDefault="000B406D" w:rsidP="00FD5454"/>
          <w:tbl>
            <w:tblPr>
              <w:tblW w:w="0" w:type="auto"/>
              <w:tblInd w:w="125" w:type="dxa"/>
              <w:tblLook w:val="00A0"/>
            </w:tblPr>
            <w:tblGrid>
              <w:gridCol w:w="5075"/>
              <w:gridCol w:w="3872"/>
            </w:tblGrid>
            <w:tr w:rsidR="000B406D" w:rsidTr="00202943">
              <w:trPr>
                <w:trHeight w:val="1645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06D" w:rsidRDefault="000B406D" w:rsidP="00FD5454">
                  <w:pPr>
                    <w:spacing w:line="276" w:lineRule="auto"/>
                  </w:pPr>
                  <w:r>
                    <w:t>Официальное периодическое печатное издание</w:t>
                  </w:r>
                </w:p>
                <w:p w:rsidR="000B406D" w:rsidRDefault="000B406D" w:rsidP="00FD5454">
                  <w:pPr>
                    <w:spacing w:line="276" w:lineRule="auto"/>
                  </w:pPr>
                  <w:r>
                    <w:t>Администрации Казанского сельского поселения</w:t>
                  </w:r>
                </w:p>
                <w:p w:rsidR="000B406D" w:rsidRDefault="000B406D" w:rsidP="00FD5454">
                  <w:pPr>
                    <w:spacing w:line="276" w:lineRule="auto"/>
                  </w:pPr>
                  <w:r>
                    <w:t>Верхнедонского района Ростовской области</w:t>
                  </w:r>
                </w:p>
                <w:p w:rsidR="000B406D" w:rsidRDefault="000B406D" w:rsidP="00FD5454">
                  <w:pPr>
                    <w:spacing w:line="276" w:lineRule="auto"/>
                  </w:pPr>
                </w:p>
                <w:p w:rsidR="000B406D" w:rsidRDefault="000B406D" w:rsidP="00FD5454">
                  <w:pPr>
                    <w:spacing w:line="276" w:lineRule="auto"/>
                  </w:pP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06D" w:rsidRDefault="000B406D" w:rsidP="00FD5454">
                  <w:pPr>
                    <w:spacing w:line="276" w:lineRule="auto"/>
                    <w:jc w:val="right"/>
                  </w:pPr>
                  <w:r>
                    <w:t>Издается с  февраля 2013 года</w:t>
                  </w:r>
                </w:p>
                <w:p w:rsidR="000B406D" w:rsidRDefault="000B406D" w:rsidP="00FD5454">
                  <w:pPr>
                    <w:spacing w:line="276" w:lineRule="auto"/>
                    <w:jc w:val="center"/>
                  </w:pPr>
                  <w:r>
                    <w:t xml:space="preserve">           (№1) 22 января 2016 года</w:t>
                  </w:r>
                </w:p>
                <w:p w:rsidR="000B406D" w:rsidRDefault="000B406D" w:rsidP="00FD5454">
                  <w:pPr>
                    <w:spacing w:line="276" w:lineRule="auto"/>
                    <w:jc w:val="center"/>
                  </w:pPr>
                  <w:r>
                    <w:t xml:space="preserve">        Выходит 2 раза в месяц</w:t>
                  </w:r>
                </w:p>
                <w:p w:rsidR="000B406D" w:rsidRDefault="000B406D" w:rsidP="00FD5454">
                  <w:pPr>
                    <w:spacing w:line="276" w:lineRule="auto"/>
                    <w:jc w:val="center"/>
                  </w:pPr>
                  <w:r>
                    <w:t xml:space="preserve">            бесплатно</w:t>
                  </w:r>
                </w:p>
                <w:p w:rsidR="000B406D" w:rsidRDefault="000B406D" w:rsidP="00FD5454">
                  <w:pPr>
                    <w:spacing w:line="276" w:lineRule="auto"/>
                  </w:pPr>
                </w:p>
              </w:tc>
            </w:tr>
          </w:tbl>
          <w:p w:rsidR="000B406D" w:rsidRDefault="000B406D" w:rsidP="008924C0">
            <w:pPr>
              <w:pStyle w:val="Title"/>
              <w:jc w:val="both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406D" w:rsidRPr="005E586B" w:rsidRDefault="000B406D" w:rsidP="008924C0">
            <w:pPr>
              <w:pStyle w:val="Title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</w:t>
            </w:r>
            <w:r w:rsidRPr="005E586B">
              <w:rPr>
                <w:b w:val="0"/>
                <w:szCs w:val="28"/>
              </w:rPr>
              <w:t>РОССИЙСКАЯ ФЕДЕРАЦИЯ</w:t>
            </w:r>
          </w:p>
          <w:p w:rsidR="000B406D" w:rsidRPr="005E586B" w:rsidRDefault="000B406D" w:rsidP="008924C0">
            <w:pPr>
              <w:jc w:val="center"/>
              <w:rPr>
                <w:szCs w:val="28"/>
              </w:rPr>
            </w:pPr>
            <w:r w:rsidRPr="005E586B">
              <w:rPr>
                <w:szCs w:val="28"/>
              </w:rPr>
              <w:t>РОСТОВСКАЯ ОБЛАСТЬ</w:t>
            </w:r>
          </w:p>
          <w:p w:rsidR="000B406D" w:rsidRPr="005E586B" w:rsidRDefault="000B406D" w:rsidP="008924C0">
            <w:pPr>
              <w:jc w:val="center"/>
              <w:rPr>
                <w:szCs w:val="28"/>
              </w:rPr>
            </w:pPr>
            <w:r w:rsidRPr="005E586B">
              <w:rPr>
                <w:szCs w:val="28"/>
              </w:rPr>
              <w:t>МУНИЦИПАЛЬНОЕ ОБРАЗОВАНИЕ</w:t>
            </w:r>
          </w:p>
          <w:p w:rsidR="000B406D" w:rsidRPr="005E586B" w:rsidRDefault="000B406D" w:rsidP="008924C0">
            <w:pPr>
              <w:jc w:val="center"/>
              <w:rPr>
                <w:szCs w:val="28"/>
              </w:rPr>
            </w:pPr>
            <w:r w:rsidRPr="005E586B">
              <w:rPr>
                <w:szCs w:val="28"/>
              </w:rPr>
              <w:t>«</w:t>
            </w:r>
            <w:r>
              <w:rPr>
                <w:szCs w:val="28"/>
              </w:rPr>
              <w:t>КАЗАНСКОЕ СЕЛЬСКОЕ ПОСЕЛЕНИЕ</w:t>
            </w:r>
            <w:r w:rsidRPr="005E586B">
              <w:rPr>
                <w:szCs w:val="28"/>
              </w:rPr>
              <w:t>»</w:t>
            </w:r>
          </w:p>
          <w:p w:rsidR="000B406D" w:rsidRPr="005E586B" w:rsidRDefault="000B406D" w:rsidP="008924C0">
            <w:pPr>
              <w:pStyle w:val="BodyText2"/>
              <w:jc w:val="center"/>
              <w:rPr>
                <w:szCs w:val="28"/>
              </w:rPr>
            </w:pPr>
          </w:p>
          <w:p w:rsidR="000B406D" w:rsidRPr="005E586B" w:rsidRDefault="000B406D" w:rsidP="008924C0">
            <w:pPr>
              <w:pStyle w:val="BodyText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КАЗАНСКОГО СЕЛЬСКОГО ПОСЕЛЕНИЯ</w:t>
            </w:r>
          </w:p>
          <w:p w:rsidR="000B406D" w:rsidRPr="00415A32" w:rsidRDefault="000B406D" w:rsidP="008924C0">
            <w:pPr>
              <w:pStyle w:val="ConsTitle"/>
              <w:widowControl/>
              <w:rPr>
                <w:rFonts w:ascii="Times New Roman" w:hAnsi="Times New Roman" w:cs="Times New Roman"/>
              </w:rPr>
            </w:pPr>
          </w:p>
          <w:p w:rsidR="000B406D" w:rsidRDefault="000B406D" w:rsidP="008924C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681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</w:t>
            </w:r>
          </w:p>
          <w:p w:rsidR="000B406D" w:rsidRDefault="000B406D" w:rsidP="008924C0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:rsidR="000B406D" w:rsidRDefault="000B406D" w:rsidP="008924C0">
            <w:pPr>
              <w:jc w:val="center"/>
              <w:rPr>
                <w:szCs w:val="28"/>
              </w:rPr>
            </w:pPr>
          </w:p>
          <w:p w:rsidR="000B406D" w:rsidRDefault="000B406D" w:rsidP="008924C0">
            <w:pPr>
              <w:rPr>
                <w:szCs w:val="28"/>
              </w:rPr>
            </w:pPr>
          </w:p>
          <w:p w:rsidR="000B406D" w:rsidRDefault="000B406D" w:rsidP="008924C0">
            <w:r>
              <w:rPr>
                <w:szCs w:val="28"/>
              </w:rPr>
              <w:t>22.01</w:t>
            </w:r>
            <w:r w:rsidRPr="007377CF">
              <w:rPr>
                <w:szCs w:val="28"/>
              </w:rPr>
              <w:t>.</w:t>
            </w:r>
            <w:r>
              <w:t>2016                                               № 37                                               ст.Казанская</w:t>
            </w:r>
          </w:p>
          <w:p w:rsidR="000B406D" w:rsidRDefault="000B406D" w:rsidP="008924C0"/>
          <w:p w:rsidR="000B406D" w:rsidRDefault="000B406D" w:rsidP="008924C0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 в постановление </w:t>
            </w:r>
          </w:p>
          <w:p w:rsidR="000B406D" w:rsidRDefault="000B406D" w:rsidP="008924C0">
            <w:pPr>
              <w:rPr>
                <w:szCs w:val="28"/>
              </w:rPr>
            </w:pPr>
            <w:r>
              <w:rPr>
                <w:szCs w:val="28"/>
              </w:rPr>
              <w:t>от 22.03.2012  № 49 «Об утверждении перечня</w:t>
            </w:r>
          </w:p>
          <w:p w:rsidR="000B406D" w:rsidRDefault="000B406D" w:rsidP="008924C0">
            <w:pPr>
              <w:rPr>
                <w:szCs w:val="28"/>
              </w:rPr>
            </w:pPr>
            <w:r>
              <w:rPr>
                <w:szCs w:val="28"/>
              </w:rPr>
              <w:t xml:space="preserve">должностных лиц, уполномоченных </w:t>
            </w:r>
          </w:p>
          <w:p w:rsidR="000B406D" w:rsidRDefault="000B406D" w:rsidP="008924C0">
            <w:pPr>
              <w:rPr>
                <w:szCs w:val="28"/>
              </w:rPr>
            </w:pPr>
            <w:r>
              <w:rPr>
                <w:szCs w:val="28"/>
              </w:rPr>
              <w:t xml:space="preserve">составлять протоколы об административных </w:t>
            </w:r>
          </w:p>
          <w:p w:rsidR="000B406D" w:rsidRDefault="000B406D" w:rsidP="008924C0">
            <w:pPr>
              <w:rPr>
                <w:szCs w:val="28"/>
              </w:rPr>
            </w:pPr>
            <w:r>
              <w:rPr>
                <w:szCs w:val="28"/>
              </w:rPr>
              <w:t>правонарушениях в новой редакции»</w:t>
            </w:r>
          </w:p>
          <w:p w:rsidR="000B406D" w:rsidRDefault="000B406D" w:rsidP="008924C0">
            <w:pPr>
              <w:rPr>
                <w:szCs w:val="28"/>
              </w:rPr>
            </w:pPr>
          </w:p>
          <w:p w:rsidR="000B406D" w:rsidRDefault="000B406D" w:rsidP="008924C0">
            <w:pPr>
              <w:rPr>
                <w:szCs w:val="28"/>
              </w:rPr>
            </w:pPr>
            <w:r>
              <w:rPr>
                <w:szCs w:val="28"/>
              </w:rPr>
              <w:t xml:space="preserve"> Во исполнение  части 1 ст.11.2 Областного закона Ростовской области от 25.10.2002 №273-ЗС «Об административных правонарушениях», </w:t>
            </w:r>
          </w:p>
          <w:p w:rsidR="000B406D" w:rsidRDefault="000B406D" w:rsidP="008924C0">
            <w:pPr>
              <w:jc w:val="center"/>
              <w:rPr>
                <w:szCs w:val="28"/>
              </w:rPr>
            </w:pPr>
          </w:p>
          <w:p w:rsidR="000B406D" w:rsidRDefault="000B406D" w:rsidP="008924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ПОСТАНОВЛЯЮ:</w:t>
            </w:r>
          </w:p>
          <w:p w:rsidR="000B406D" w:rsidRDefault="000B406D" w:rsidP="008924C0">
            <w:pPr>
              <w:rPr>
                <w:szCs w:val="28"/>
              </w:rPr>
            </w:pPr>
          </w:p>
          <w:p w:rsidR="000B406D" w:rsidRDefault="000B406D" w:rsidP="008924C0">
            <w:pPr>
              <w:rPr>
                <w:szCs w:val="28"/>
              </w:rPr>
            </w:pPr>
            <w:r>
              <w:rPr>
                <w:szCs w:val="28"/>
              </w:rPr>
              <w:t>1.Внести изменения в приложение к  постановлению Администрации Казанского сельского поселения от 22.03.2012 № 49  «Об утверждении перечня  должностных лиц, уполномоченных составлять протоколы об административных правонарушениях в новой редакции»:</w:t>
            </w:r>
          </w:p>
          <w:p w:rsidR="000B406D" w:rsidRDefault="000B406D" w:rsidP="008924C0">
            <w:pPr>
              <w:rPr>
                <w:szCs w:val="28"/>
              </w:rPr>
            </w:pPr>
            <w:r>
              <w:rPr>
                <w:szCs w:val="28"/>
              </w:rPr>
              <w:t xml:space="preserve">1.1.В позициях «Глава Казанского сельского поселения», </w:t>
            </w:r>
            <w:r w:rsidRPr="00407E1A">
              <w:rPr>
                <w:szCs w:val="28"/>
              </w:rPr>
              <w:t>«</w:t>
            </w:r>
            <w:r w:rsidRPr="00407E1A">
              <w:rPr>
                <w:szCs w:val="28"/>
                <w:lang w:eastAsia="zh-CN"/>
              </w:rPr>
              <w:t>Заведующий сектора ЖКХ и благоустройства Админис</w:t>
            </w:r>
            <w:r w:rsidRPr="00407E1A">
              <w:rPr>
                <w:szCs w:val="28"/>
                <w:lang w:eastAsia="zh-CN"/>
              </w:rPr>
              <w:t>т</w:t>
            </w:r>
            <w:r w:rsidRPr="00407E1A">
              <w:rPr>
                <w:szCs w:val="28"/>
                <w:lang w:eastAsia="zh-CN"/>
              </w:rPr>
              <w:t>рации Казанского сельского п</w:t>
            </w:r>
            <w:r w:rsidRPr="00407E1A">
              <w:rPr>
                <w:szCs w:val="28"/>
                <w:lang w:eastAsia="zh-CN"/>
              </w:rPr>
              <w:t>о</w:t>
            </w:r>
            <w:r w:rsidRPr="00407E1A">
              <w:rPr>
                <w:szCs w:val="28"/>
                <w:lang w:eastAsia="zh-CN"/>
              </w:rPr>
              <w:t>селения</w:t>
            </w:r>
            <w:r w:rsidRPr="00407E1A">
              <w:rPr>
                <w:szCs w:val="28"/>
              </w:rPr>
              <w:t>», «</w:t>
            </w:r>
            <w:r w:rsidRPr="00407E1A">
              <w:rPr>
                <w:szCs w:val="28"/>
                <w:lang w:eastAsia="zh-CN"/>
              </w:rPr>
              <w:t>Инспектор по ЖКХ  и благоустройству Администрации Казанского сельского п</w:t>
            </w:r>
            <w:r w:rsidRPr="00407E1A">
              <w:rPr>
                <w:szCs w:val="28"/>
                <w:lang w:eastAsia="zh-CN"/>
              </w:rPr>
              <w:t>о</w:t>
            </w:r>
            <w:r w:rsidRPr="00407E1A">
              <w:rPr>
                <w:szCs w:val="28"/>
                <w:lang w:eastAsia="zh-CN"/>
              </w:rPr>
              <w:t>селения</w:t>
            </w:r>
            <w:r w:rsidRPr="00407E1A">
              <w:rPr>
                <w:szCs w:val="28"/>
              </w:rPr>
              <w:t>»</w:t>
            </w:r>
            <w:r>
              <w:rPr>
                <w:szCs w:val="28"/>
              </w:rPr>
              <w:t xml:space="preserve"> цифры «2.9»</w:t>
            </w:r>
            <w:r w:rsidRPr="0046007A">
              <w:rPr>
                <w:szCs w:val="28"/>
              </w:rPr>
              <w:t xml:space="preserve"> </w:t>
            </w:r>
            <w:r>
              <w:rPr>
                <w:szCs w:val="28"/>
              </w:rPr>
              <w:t>исключить.</w:t>
            </w:r>
          </w:p>
          <w:p w:rsidR="000B406D" w:rsidRDefault="000B406D" w:rsidP="008924C0">
            <w:pPr>
              <w:rPr>
                <w:szCs w:val="28"/>
              </w:rPr>
            </w:pPr>
            <w:r>
              <w:rPr>
                <w:szCs w:val="28"/>
              </w:rPr>
              <w:t xml:space="preserve">2. Постановление вступает в силу со дня его официального опубликования. </w:t>
            </w:r>
          </w:p>
          <w:p w:rsidR="000B406D" w:rsidRDefault="000B406D" w:rsidP="008924C0">
            <w:pPr>
              <w:rPr>
                <w:szCs w:val="28"/>
              </w:rPr>
            </w:pPr>
            <w:r>
              <w:rPr>
                <w:szCs w:val="28"/>
              </w:rPr>
              <w:t>3. Контроль за выполнением постановления оставляю за собой.</w:t>
            </w:r>
          </w:p>
          <w:p w:rsidR="000B406D" w:rsidRDefault="000B406D" w:rsidP="008924C0"/>
          <w:p w:rsidR="000B406D" w:rsidRDefault="000B406D" w:rsidP="008924C0">
            <w:pPr>
              <w:pStyle w:val="Heading6"/>
              <w:ind w:firstLine="360"/>
              <w:jc w:val="left"/>
              <w:rPr>
                <w:b w:val="0"/>
                <w:bCs w:val="0"/>
                <w:sz w:val="28"/>
                <w:szCs w:val="24"/>
              </w:rPr>
            </w:pPr>
            <w:r w:rsidRPr="003B1F76">
              <w:rPr>
                <w:b w:val="0"/>
                <w:bCs w:val="0"/>
                <w:sz w:val="28"/>
                <w:szCs w:val="24"/>
              </w:rPr>
              <w:t>Гл</w:t>
            </w:r>
            <w:r>
              <w:rPr>
                <w:b w:val="0"/>
                <w:bCs w:val="0"/>
                <w:sz w:val="28"/>
                <w:szCs w:val="24"/>
              </w:rPr>
              <w:t>а</w:t>
            </w:r>
            <w:r w:rsidRPr="003B1F76">
              <w:rPr>
                <w:b w:val="0"/>
                <w:bCs w:val="0"/>
                <w:sz w:val="28"/>
                <w:szCs w:val="24"/>
              </w:rPr>
              <w:t>ва</w:t>
            </w:r>
            <w:r>
              <w:rPr>
                <w:b w:val="0"/>
                <w:bCs w:val="0"/>
                <w:sz w:val="28"/>
                <w:szCs w:val="24"/>
              </w:rPr>
              <w:t xml:space="preserve"> Казанского </w:t>
            </w:r>
          </w:p>
          <w:p w:rsidR="000B406D" w:rsidRPr="001D0A98" w:rsidRDefault="000B406D" w:rsidP="00AC17E0">
            <w:r>
              <w:t xml:space="preserve">     сельского  поселения                                                                   Л.А.Самолаева</w:t>
            </w:r>
          </w:p>
        </w:tc>
      </w:tr>
    </w:tbl>
    <w:p w:rsidR="000B406D" w:rsidRPr="0022112A" w:rsidRDefault="000B406D" w:rsidP="00AE652F">
      <w:pPr>
        <w:rPr>
          <w:sz w:val="28"/>
          <w:szCs w:val="28"/>
        </w:rPr>
        <w:sectPr w:rsidR="000B406D" w:rsidRPr="0022112A" w:rsidSect="00CF0F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232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387"/>
        <w:gridCol w:w="5538"/>
      </w:tblGrid>
      <w:tr w:rsidR="000B406D" w:rsidTr="00FB0CBA">
        <w:trPr>
          <w:trHeight w:val="2218"/>
        </w:trPr>
        <w:tc>
          <w:tcPr>
            <w:tcW w:w="4130" w:type="dxa"/>
          </w:tcPr>
          <w:p w:rsidR="000B406D" w:rsidRPr="00446552" w:rsidRDefault="000B406D" w:rsidP="00FB0CBA">
            <w:pPr>
              <w:ind w:left="120" w:right="113"/>
            </w:pPr>
            <w:r w:rsidRPr="00446552">
              <w:t>ИЗДАТЕЛЬ ОФИЦИАЛЬНОГО БЮЛЛЕТЕНЯ:</w:t>
            </w:r>
          </w:p>
          <w:p w:rsidR="000B406D" w:rsidRDefault="000B406D" w:rsidP="00FB0CBA">
            <w:pPr>
              <w:spacing w:after="200" w:line="276" w:lineRule="auto"/>
            </w:pPr>
            <w:r w:rsidRPr="0044655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0B406D" w:rsidRPr="00446552" w:rsidRDefault="000B406D" w:rsidP="00FB0CBA">
            <w:pPr>
              <w:ind w:left="113" w:right="113"/>
            </w:pPr>
            <w:r w:rsidRPr="00446552">
              <w:t xml:space="preserve">Отпечатано в Администрации </w:t>
            </w:r>
            <w:r>
              <w:t>К</w:t>
            </w:r>
            <w:r w:rsidRPr="00446552">
              <w:t>азанского сельского поселения Верхнедонского района:</w:t>
            </w:r>
          </w:p>
          <w:p w:rsidR="000B406D" w:rsidRPr="00446552" w:rsidRDefault="000B406D" w:rsidP="00FB0CBA">
            <w:pPr>
              <w:ind w:left="113" w:right="113"/>
            </w:pPr>
            <w:r w:rsidRPr="00446552">
              <w:t>346170, ул. Маяковского,25</w:t>
            </w:r>
          </w:p>
          <w:p w:rsidR="000B406D" w:rsidRPr="00446552" w:rsidRDefault="000B406D" w:rsidP="00FB0CBA">
            <w:pPr>
              <w:ind w:left="113" w:right="113"/>
            </w:pPr>
            <w:r w:rsidRPr="00446552">
              <w:t>ст. Казанская</w:t>
            </w:r>
          </w:p>
          <w:p w:rsidR="000B406D" w:rsidRDefault="000B406D" w:rsidP="00FB0CBA">
            <w:pPr>
              <w:spacing w:after="200" w:line="276" w:lineRule="auto"/>
            </w:pPr>
            <w:r w:rsidRPr="00FB0CBA">
              <w:rPr>
                <w:lang w:val="en-US"/>
              </w:rPr>
              <w:t>E</w:t>
            </w:r>
            <w:r w:rsidRPr="00446552">
              <w:t>-</w:t>
            </w:r>
            <w:r w:rsidRPr="00FB0CBA">
              <w:rPr>
                <w:lang w:val="en-US"/>
              </w:rPr>
              <w:t>mail</w:t>
            </w:r>
            <w:r w:rsidRPr="00446552">
              <w:t>:</w:t>
            </w:r>
            <w:r w:rsidRPr="00FB0CBA">
              <w:rPr>
                <w:lang w:val="en-US"/>
              </w:rPr>
              <w:t>kazsp</w:t>
            </w:r>
            <w:r w:rsidRPr="00446552">
              <w:t>06059@</w:t>
            </w:r>
            <w:r w:rsidRPr="00FB0CBA">
              <w:rPr>
                <w:lang w:val="en-US"/>
              </w:rPr>
              <w:t>yandex</w:t>
            </w:r>
            <w:r w:rsidRPr="00446552">
              <w:t>.</w:t>
            </w:r>
            <w:r w:rsidRPr="00FB0CBA">
              <w:rPr>
                <w:lang w:val="en-US"/>
              </w:rPr>
              <w:t>ru</w:t>
            </w:r>
          </w:p>
        </w:tc>
        <w:tc>
          <w:tcPr>
            <w:tcW w:w="5538" w:type="dxa"/>
          </w:tcPr>
          <w:p w:rsidR="000B406D" w:rsidRPr="00446552" w:rsidRDefault="000B406D" w:rsidP="00FB0CBA">
            <w:pPr>
              <w:ind w:left="113" w:right="113"/>
            </w:pPr>
            <w:r w:rsidRPr="00446552">
              <w:t>РАСПРО</w:t>
            </w:r>
            <w:r>
              <w:t>СТРА</w:t>
            </w:r>
            <w:r w:rsidRPr="00446552">
              <w:t>НЯЕТСЯ БЕСПЛАТНО</w:t>
            </w:r>
          </w:p>
          <w:p w:rsidR="000B406D" w:rsidRPr="00446552" w:rsidRDefault="000B406D" w:rsidP="00FB0CBA">
            <w:pPr>
              <w:ind w:left="113" w:right="113"/>
            </w:pPr>
          </w:p>
          <w:p w:rsidR="000B406D" w:rsidRDefault="000B406D" w:rsidP="00FB0CBA">
            <w:pPr>
              <w:spacing w:after="200" w:line="276" w:lineRule="auto"/>
            </w:pPr>
            <w:r w:rsidRPr="00446552">
              <w:t>Тираж 30 экземпляров</w:t>
            </w:r>
          </w:p>
        </w:tc>
      </w:tr>
    </w:tbl>
    <w:p w:rsidR="000B406D" w:rsidRDefault="000B406D" w:rsidP="00FD5454">
      <w:pPr>
        <w:spacing w:after="200" w:line="276" w:lineRule="auto"/>
      </w:pPr>
    </w:p>
    <w:sectPr w:rsidR="000B406D" w:rsidSect="003F181A">
      <w:footerReference w:type="even" r:id="rId13"/>
      <w:footerReference w:type="default" r:id="rId14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6D" w:rsidRDefault="000B406D" w:rsidP="007B6940">
      <w:r>
        <w:separator/>
      </w:r>
    </w:p>
  </w:endnote>
  <w:endnote w:type="continuationSeparator" w:id="1">
    <w:p w:rsidR="000B406D" w:rsidRDefault="000B406D" w:rsidP="007B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6D" w:rsidRDefault="000B40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6D" w:rsidRDefault="000B40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6D" w:rsidRDefault="000B406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6D" w:rsidRDefault="000B406D" w:rsidP="00345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B406D" w:rsidRDefault="000B406D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6D" w:rsidRDefault="000B40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6D" w:rsidRDefault="000B406D" w:rsidP="007B6940">
      <w:r>
        <w:separator/>
      </w:r>
    </w:p>
  </w:footnote>
  <w:footnote w:type="continuationSeparator" w:id="1">
    <w:p w:rsidR="000B406D" w:rsidRDefault="000B406D" w:rsidP="007B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6D" w:rsidRDefault="000B40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6D" w:rsidRDefault="000B40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6D" w:rsidRDefault="000B40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6A41"/>
    <w:rsid w:val="000B0DDE"/>
    <w:rsid w:val="000B1A7A"/>
    <w:rsid w:val="000B2A1E"/>
    <w:rsid w:val="000B376A"/>
    <w:rsid w:val="000B3E97"/>
    <w:rsid w:val="000B406D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1EA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1F76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07E1A"/>
    <w:rsid w:val="00410723"/>
    <w:rsid w:val="00411AFA"/>
    <w:rsid w:val="004122CB"/>
    <w:rsid w:val="004129C7"/>
    <w:rsid w:val="00415A32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007A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6FC6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313D"/>
    <w:rsid w:val="005E48E2"/>
    <w:rsid w:val="005E586B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7535"/>
    <w:rsid w:val="006613B8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7CF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430C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363E"/>
    <w:rsid w:val="00883D23"/>
    <w:rsid w:val="00883F1F"/>
    <w:rsid w:val="0088529F"/>
    <w:rsid w:val="008903C6"/>
    <w:rsid w:val="008905B6"/>
    <w:rsid w:val="00891981"/>
    <w:rsid w:val="008924C0"/>
    <w:rsid w:val="008954D9"/>
    <w:rsid w:val="00895940"/>
    <w:rsid w:val="00896ECE"/>
    <w:rsid w:val="00897A30"/>
    <w:rsid w:val="008A07EB"/>
    <w:rsid w:val="008A0899"/>
    <w:rsid w:val="008A136F"/>
    <w:rsid w:val="008A1D73"/>
    <w:rsid w:val="008A28C0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17E0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C6F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29F2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1E1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1681D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C17E0"/>
    <w:pPr>
      <w:spacing w:before="240" w:after="60"/>
      <w:ind w:firstLine="720"/>
      <w:jc w:val="both"/>
      <w:outlineLvl w:val="5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Footer">
    <w:name w:val="footer"/>
    <w:basedOn w:val="Normal"/>
    <w:link w:val="FooterChar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Normal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54A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FF52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Normal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нак Знак1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0">
    <w:name w:val="Знак Знак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">
    <w:name w:val="Знак Знак Знак1 Знак2"/>
    <w:basedOn w:val="Normal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924C0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AC17E0"/>
    <w:pPr>
      <w:jc w:val="center"/>
    </w:pPr>
    <w:rPr>
      <w:rFonts w:eastAsia="Calibr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331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000</cp:lastModifiedBy>
  <cp:revision>5</cp:revision>
  <cp:lastPrinted>2015-08-25T06:56:00Z</cp:lastPrinted>
  <dcterms:created xsi:type="dcterms:W3CDTF">2015-08-25T06:59:00Z</dcterms:created>
  <dcterms:modified xsi:type="dcterms:W3CDTF">2016-02-01T10:37:00Z</dcterms:modified>
</cp:coreProperties>
</file>