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0" w:type="dxa"/>
        <w:tblLook w:val="01E0"/>
      </w:tblPr>
      <w:tblGrid>
        <w:gridCol w:w="9288"/>
      </w:tblGrid>
      <w:tr w:rsidR="003E5A7C" w:rsidRPr="001D0A98" w:rsidTr="00CC1345">
        <w:trPr>
          <w:trHeight w:val="4842"/>
        </w:trPr>
        <w:tc>
          <w:tcPr>
            <w:tcW w:w="9288" w:type="dxa"/>
          </w:tcPr>
          <w:p w:rsidR="003E5A7C" w:rsidRPr="00C31F7E" w:rsidRDefault="003E5A7C" w:rsidP="00CC1345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3E5A7C" w:rsidRDefault="003E5A7C" w:rsidP="00CC1345">
            <w:pPr>
              <w:jc w:val="center"/>
            </w:pPr>
          </w:p>
          <w:p w:rsidR="003E5A7C" w:rsidRPr="00C31F7E" w:rsidRDefault="003E5A7C" w:rsidP="00CC1345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3E5A7C" w:rsidRPr="00C31F7E" w:rsidRDefault="003E5A7C" w:rsidP="00CC1345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3E5A7C" w:rsidRDefault="003E5A7C" w:rsidP="00CC1345">
            <w:pPr>
              <w:jc w:val="center"/>
            </w:pPr>
          </w:p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3E5A7C" w:rsidTr="00CC1345">
              <w:trPr>
                <w:trHeight w:val="1396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Официальное периодическое печатное издание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Администрации Казанского сельского поселения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Верхнедонского района Ростовской области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Издается с  февраля 2013 года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(№5) 11 марта 2016 года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Выходит 2 раза в месяц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  <w:r>
                    <w:t>бесплатно</w:t>
                  </w:r>
                </w:p>
                <w:p w:rsidR="003E5A7C" w:rsidRDefault="003E5A7C" w:rsidP="00CC1345">
                  <w:pPr>
                    <w:spacing w:line="276" w:lineRule="auto"/>
                    <w:jc w:val="center"/>
                  </w:pPr>
                </w:p>
              </w:tc>
            </w:tr>
          </w:tbl>
          <w:p w:rsidR="003E5A7C" w:rsidRPr="001D0A98" w:rsidRDefault="003E5A7C" w:rsidP="00CC1345"/>
        </w:tc>
      </w:tr>
    </w:tbl>
    <w:p w:rsidR="003E5A7C" w:rsidRPr="00787F09" w:rsidRDefault="003E5A7C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3E5A7C" w:rsidRPr="00586415" w:rsidRDefault="003E5A7C" w:rsidP="00DF0A7B">
      <w:pPr>
        <w:jc w:val="center"/>
        <w:rPr>
          <w:sz w:val="28"/>
          <w:szCs w:val="28"/>
        </w:rPr>
      </w:pPr>
      <w:r w:rsidRPr="00586415">
        <w:rPr>
          <w:sz w:val="28"/>
          <w:szCs w:val="28"/>
        </w:rPr>
        <w:t>РОССИЙСКАЯ ФЕДЕРАЦИЯ</w:t>
      </w:r>
    </w:p>
    <w:p w:rsidR="003E5A7C" w:rsidRPr="00586415" w:rsidRDefault="003E5A7C" w:rsidP="00DF0A7B">
      <w:pPr>
        <w:jc w:val="center"/>
        <w:rPr>
          <w:sz w:val="28"/>
          <w:szCs w:val="28"/>
        </w:rPr>
      </w:pPr>
      <w:r w:rsidRPr="00586415">
        <w:rPr>
          <w:sz w:val="28"/>
          <w:szCs w:val="28"/>
        </w:rPr>
        <w:t>РОСТОВСКАЯ ОБЛАСТЬ</w:t>
      </w:r>
    </w:p>
    <w:p w:rsidR="003E5A7C" w:rsidRPr="00586415" w:rsidRDefault="003E5A7C" w:rsidP="00DF0A7B">
      <w:pPr>
        <w:jc w:val="center"/>
        <w:rPr>
          <w:sz w:val="28"/>
          <w:szCs w:val="28"/>
        </w:rPr>
      </w:pPr>
      <w:r w:rsidRPr="00586415">
        <w:rPr>
          <w:sz w:val="28"/>
          <w:szCs w:val="28"/>
        </w:rPr>
        <w:t>МУНИЦИПАЛЬНОЕ ОБРАЗОВАНИЕ</w:t>
      </w:r>
    </w:p>
    <w:p w:rsidR="003E5A7C" w:rsidRPr="00586415" w:rsidRDefault="003E5A7C" w:rsidP="00DF0A7B">
      <w:pPr>
        <w:jc w:val="center"/>
        <w:rPr>
          <w:sz w:val="28"/>
          <w:szCs w:val="28"/>
        </w:rPr>
      </w:pPr>
      <w:r w:rsidRPr="00586415">
        <w:rPr>
          <w:sz w:val="28"/>
          <w:szCs w:val="28"/>
        </w:rPr>
        <w:t>«КАЗАНСКОЕ СЕЛЬСКОЕ ПОСЕЛЕНИЕ»</w:t>
      </w:r>
    </w:p>
    <w:p w:rsidR="003E5A7C" w:rsidRPr="00586415" w:rsidRDefault="003E5A7C" w:rsidP="00DF0A7B">
      <w:pPr>
        <w:jc w:val="center"/>
        <w:rPr>
          <w:sz w:val="28"/>
          <w:szCs w:val="28"/>
        </w:rPr>
      </w:pPr>
    </w:p>
    <w:p w:rsidR="003E5A7C" w:rsidRPr="00586415" w:rsidRDefault="003E5A7C" w:rsidP="00DF0A7B">
      <w:pPr>
        <w:jc w:val="center"/>
        <w:rPr>
          <w:sz w:val="28"/>
          <w:szCs w:val="28"/>
        </w:rPr>
      </w:pPr>
      <w:r w:rsidRPr="00586415">
        <w:rPr>
          <w:sz w:val="28"/>
          <w:szCs w:val="28"/>
        </w:rPr>
        <w:t>АДМИНИСТРАЦИЯ КАЗАНСКОГО СЕЛЬСКОГО ПОСЕЛЕНИЯ</w:t>
      </w:r>
    </w:p>
    <w:p w:rsidR="003E5A7C" w:rsidRPr="00586415" w:rsidRDefault="003E5A7C" w:rsidP="00DF0A7B">
      <w:pPr>
        <w:jc w:val="center"/>
        <w:rPr>
          <w:sz w:val="28"/>
          <w:szCs w:val="28"/>
        </w:rPr>
      </w:pPr>
    </w:p>
    <w:p w:rsidR="003E5A7C" w:rsidRPr="00586415" w:rsidRDefault="003E5A7C" w:rsidP="00DF0A7B">
      <w:pPr>
        <w:jc w:val="center"/>
        <w:rPr>
          <w:sz w:val="28"/>
          <w:szCs w:val="28"/>
        </w:rPr>
      </w:pPr>
      <w:r w:rsidRPr="00586415">
        <w:rPr>
          <w:sz w:val="28"/>
          <w:szCs w:val="28"/>
        </w:rPr>
        <w:t>ПОСТАНОВЛЕНИЕ</w:t>
      </w:r>
    </w:p>
    <w:p w:rsidR="003E5A7C" w:rsidRPr="00586415" w:rsidRDefault="003E5A7C" w:rsidP="00DF0A7B">
      <w:pPr>
        <w:jc w:val="center"/>
        <w:rPr>
          <w:sz w:val="28"/>
          <w:szCs w:val="28"/>
        </w:rPr>
      </w:pPr>
    </w:p>
    <w:p w:rsidR="003E5A7C" w:rsidRPr="00904BA9" w:rsidRDefault="003E5A7C" w:rsidP="00DF0A7B"/>
    <w:p w:rsidR="003E5A7C" w:rsidRPr="00526C05" w:rsidRDefault="003E5A7C" w:rsidP="00DF0A7B"/>
    <w:p w:rsidR="003E5A7C" w:rsidRPr="00216507" w:rsidRDefault="003E5A7C" w:rsidP="00CC1345">
      <w:pPr>
        <w:tabs>
          <w:tab w:val="left" w:pos="410"/>
          <w:tab w:val="center" w:pos="4961"/>
        </w:tabs>
        <w:ind w:left="360"/>
        <w:rPr>
          <w:b/>
        </w:rPr>
      </w:pPr>
      <w:r>
        <w:rPr>
          <w:sz w:val="28"/>
          <w:szCs w:val="28"/>
        </w:rPr>
        <w:t>10</w:t>
      </w:r>
      <w:r w:rsidRPr="003D2D5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D2D5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D2D5A">
        <w:rPr>
          <w:sz w:val="28"/>
          <w:szCs w:val="28"/>
        </w:rPr>
        <w:t xml:space="preserve"> </w:t>
      </w:r>
      <w:r w:rsidRPr="00F0047F">
        <w:rPr>
          <w:sz w:val="28"/>
          <w:szCs w:val="28"/>
        </w:rPr>
        <w:t xml:space="preserve">г.                                               № </w:t>
      </w:r>
      <w:r>
        <w:rPr>
          <w:sz w:val="28"/>
          <w:szCs w:val="28"/>
        </w:rPr>
        <w:t>87</w:t>
      </w:r>
      <w:r w:rsidRPr="00D36CF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D36CFC">
        <w:rPr>
          <w:sz w:val="28"/>
          <w:szCs w:val="28"/>
        </w:rPr>
        <w:t xml:space="preserve">    ст. Казанская</w:t>
      </w:r>
      <w:r w:rsidRPr="00216507">
        <w:rPr>
          <w:sz w:val="28"/>
          <w:szCs w:val="28"/>
        </w:rPr>
        <w:t xml:space="preserve">  </w:t>
      </w:r>
    </w:p>
    <w:p w:rsidR="003E5A7C" w:rsidRPr="00216507" w:rsidRDefault="003E5A7C" w:rsidP="00DF0A7B">
      <w:pPr>
        <w:pStyle w:val="Heading1"/>
      </w:pPr>
    </w:p>
    <w:p w:rsidR="003E5A7C" w:rsidRDefault="003E5A7C" w:rsidP="00DF0A7B">
      <w:pPr>
        <w:jc w:val="both"/>
        <w:rPr>
          <w:sz w:val="28"/>
          <w:szCs w:val="28"/>
        </w:rPr>
      </w:pPr>
      <w:r w:rsidRPr="0021650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</w:p>
    <w:p w:rsidR="003E5A7C" w:rsidRDefault="003E5A7C" w:rsidP="00DF0A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14.10.2013 г. № 179</w:t>
      </w:r>
    </w:p>
    <w:p w:rsidR="003E5A7C" w:rsidRDefault="003E5A7C" w:rsidP="00DF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E5A7C" w:rsidRPr="006300FB" w:rsidRDefault="003E5A7C" w:rsidP="00DF0A7B">
      <w:pPr>
        <w:spacing w:line="252" w:lineRule="auto"/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0FB">
        <w:rPr>
          <w:kern w:val="2"/>
          <w:sz w:val="28"/>
          <w:szCs w:val="28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r w:rsidRPr="006300FB">
        <w:rPr>
          <w:sz w:val="28"/>
          <w:szCs w:val="28"/>
        </w:rPr>
        <w:t>муниципальных  программ Казанского сельского поселения</w:t>
      </w:r>
      <w:r w:rsidRPr="006300FB">
        <w:rPr>
          <w:kern w:val="2"/>
          <w:sz w:val="28"/>
          <w:szCs w:val="28"/>
        </w:rPr>
        <w:t>»</w:t>
      </w:r>
    </w:p>
    <w:p w:rsidR="003E5A7C" w:rsidRDefault="003E5A7C" w:rsidP="00DF0A7B">
      <w:pPr>
        <w:jc w:val="both"/>
        <w:rPr>
          <w:sz w:val="28"/>
          <w:szCs w:val="28"/>
        </w:rPr>
      </w:pPr>
    </w:p>
    <w:p w:rsidR="003E5A7C" w:rsidRDefault="003E5A7C" w:rsidP="00DF0A7B">
      <w:pPr>
        <w:tabs>
          <w:tab w:val="left" w:pos="4035"/>
          <w:tab w:val="center" w:pos="56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9F5DD0">
        <w:rPr>
          <w:sz w:val="28"/>
          <w:szCs w:val="28"/>
        </w:rPr>
        <w:t>ПОСТАНОВЛЯЮ:</w:t>
      </w:r>
    </w:p>
    <w:p w:rsidR="003E5A7C" w:rsidRPr="00FB5F7F" w:rsidRDefault="003E5A7C" w:rsidP="00DF0A7B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569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065691">
        <w:rPr>
          <w:sz w:val="28"/>
          <w:szCs w:val="28"/>
        </w:rPr>
        <w:t xml:space="preserve">ести изменения в муниципальную долгосрочную целевую программу </w:t>
      </w:r>
      <w:r>
        <w:rPr>
          <w:sz w:val="28"/>
          <w:szCs w:val="28"/>
        </w:rPr>
        <w:t>«</w:t>
      </w:r>
      <w:r w:rsidRPr="006300FB">
        <w:rPr>
          <w:kern w:val="2"/>
          <w:sz w:val="28"/>
          <w:szCs w:val="28"/>
        </w:rPr>
        <w:t>Об утверждении муниципальной программы</w:t>
      </w:r>
      <w:r>
        <w:rPr>
          <w:kern w:val="2"/>
          <w:sz w:val="28"/>
          <w:szCs w:val="28"/>
        </w:rPr>
        <w:t xml:space="preserve"> </w:t>
      </w:r>
      <w:r w:rsidRPr="006300FB">
        <w:rPr>
          <w:kern w:val="2"/>
          <w:sz w:val="28"/>
          <w:szCs w:val="28"/>
        </w:rPr>
        <w:t>Казанского сельского поселения «Обеспечение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6300FB">
        <w:rPr>
          <w:kern w:val="2"/>
          <w:sz w:val="28"/>
          <w:szCs w:val="28"/>
        </w:rPr>
        <w:t>жилищно-коммунальными услугами населения Казанского сельского поселения и благоустройство территории поселения»</w:t>
      </w:r>
      <w:r>
        <w:rPr>
          <w:kern w:val="2"/>
          <w:sz w:val="28"/>
          <w:szCs w:val="28"/>
        </w:rPr>
        <w:t>:</w:t>
      </w:r>
    </w:p>
    <w:p w:rsidR="003E5A7C" w:rsidRDefault="003E5A7C" w:rsidP="00DF0A7B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</w:p>
    <w:p w:rsidR="003E5A7C" w:rsidRDefault="003E5A7C" w:rsidP="00DF0A7B">
      <w:pPr>
        <w:rPr>
          <w:sz w:val="28"/>
          <w:szCs w:val="28"/>
        </w:rPr>
      </w:pPr>
      <w:r>
        <w:rPr>
          <w:sz w:val="28"/>
          <w:szCs w:val="28"/>
        </w:rPr>
        <w:t>1.1. В</w:t>
      </w:r>
      <w:r w:rsidRPr="0006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</w:t>
      </w: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 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576EF2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  <w:r w:rsidRPr="0006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5691">
        <w:rPr>
          <w:sz w:val="28"/>
          <w:szCs w:val="28"/>
        </w:rPr>
        <w:t>согласно прил</w:t>
      </w:r>
      <w:r w:rsidRPr="00065691">
        <w:rPr>
          <w:sz w:val="28"/>
          <w:szCs w:val="28"/>
        </w:rPr>
        <w:t>о</w:t>
      </w:r>
      <w:r w:rsidRPr="00065691">
        <w:rPr>
          <w:sz w:val="28"/>
          <w:szCs w:val="28"/>
        </w:rPr>
        <w:t>жения:</w:t>
      </w: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3E5A7C" w:rsidRPr="00881C92" w:rsidTr="00E444E4">
        <w:trPr>
          <w:trHeight w:val="3786"/>
        </w:trPr>
        <w:tc>
          <w:tcPr>
            <w:tcW w:w="2235" w:type="dxa"/>
          </w:tcPr>
          <w:p w:rsidR="003E5A7C" w:rsidRPr="00804E0D" w:rsidRDefault="003E5A7C" w:rsidP="00E444E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7486" w:type="dxa"/>
          </w:tcPr>
          <w:p w:rsidR="003E5A7C" w:rsidRPr="00804E0D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26532,3 </w:t>
            </w:r>
            <w:r w:rsidRPr="00804E0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3E5A7C" w:rsidRPr="004B53BB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2014 году – </w:t>
            </w:r>
            <w:r>
              <w:rPr>
                <w:kern w:val="2"/>
                <w:sz w:val="28"/>
                <w:szCs w:val="28"/>
              </w:rPr>
              <w:t>5024,6</w:t>
            </w:r>
            <w:r w:rsidRPr="004B53B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E5A7C" w:rsidRPr="004B53BB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6877,5</w:t>
            </w:r>
            <w:r w:rsidRPr="004B53B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E5A7C" w:rsidRPr="004B53BB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 xml:space="preserve">3189,0 </w:t>
            </w:r>
            <w:r w:rsidRPr="004B53BB">
              <w:rPr>
                <w:kern w:val="2"/>
                <w:sz w:val="28"/>
                <w:szCs w:val="28"/>
              </w:rPr>
              <w:t>тыс. рублей;</w:t>
            </w:r>
          </w:p>
          <w:p w:rsidR="003E5A7C" w:rsidRPr="004B53BB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6476,2</w:t>
            </w:r>
            <w:r w:rsidRPr="004B53B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E5A7C" w:rsidRPr="004B53BB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>в 2018 году – 16</w:t>
            </w:r>
            <w:r>
              <w:rPr>
                <w:kern w:val="2"/>
                <w:sz w:val="28"/>
                <w:szCs w:val="28"/>
              </w:rPr>
              <w:t>5</w:t>
            </w:r>
            <w:r w:rsidRPr="004B53BB">
              <w:rPr>
                <w:kern w:val="2"/>
                <w:sz w:val="28"/>
                <w:szCs w:val="28"/>
              </w:rPr>
              <w:t>5,0  тыс. рублей;</w:t>
            </w:r>
          </w:p>
          <w:p w:rsidR="003E5A7C" w:rsidRPr="004B53BB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>в 2019 году – 16</w:t>
            </w:r>
            <w:r>
              <w:rPr>
                <w:kern w:val="2"/>
                <w:sz w:val="28"/>
                <w:szCs w:val="28"/>
              </w:rPr>
              <w:t>5</w:t>
            </w:r>
            <w:r w:rsidRPr="004B53BB">
              <w:rPr>
                <w:kern w:val="2"/>
                <w:sz w:val="28"/>
                <w:szCs w:val="28"/>
              </w:rPr>
              <w:t>5,0  тыс. рублей;</w:t>
            </w:r>
          </w:p>
          <w:p w:rsidR="003E5A7C" w:rsidRPr="00804E0D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4B53BB">
              <w:rPr>
                <w:kern w:val="2"/>
                <w:sz w:val="28"/>
                <w:szCs w:val="28"/>
              </w:rPr>
              <w:t>в 2020 году – 16</w:t>
            </w:r>
            <w:r>
              <w:rPr>
                <w:kern w:val="2"/>
                <w:sz w:val="28"/>
                <w:szCs w:val="28"/>
              </w:rPr>
              <w:t>5</w:t>
            </w:r>
            <w:r w:rsidRPr="004B53BB">
              <w:rPr>
                <w:kern w:val="2"/>
                <w:sz w:val="28"/>
                <w:szCs w:val="28"/>
              </w:rPr>
              <w:t>5,0  тыс. рублей;</w:t>
            </w:r>
          </w:p>
          <w:p w:rsidR="003E5A7C" w:rsidRPr="00804E0D" w:rsidRDefault="003E5A7C" w:rsidP="00E444E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3E5A7C" w:rsidRPr="00804E0D" w:rsidRDefault="003E5A7C" w:rsidP="00E444E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3E5A7C" w:rsidRDefault="003E5A7C" w:rsidP="00E44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7C" w:rsidRDefault="003E5A7C" w:rsidP="00DF0A7B">
      <w:pPr>
        <w:ind w:left="780"/>
        <w:jc w:val="both"/>
        <w:rPr>
          <w:sz w:val="28"/>
          <w:szCs w:val="28"/>
        </w:rPr>
      </w:pPr>
    </w:p>
    <w:p w:rsidR="003E5A7C" w:rsidRDefault="003E5A7C" w:rsidP="00DF0A7B">
      <w:pPr>
        <w:rPr>
          <w:sz w:val="28"/>
          <w:szCs w:val="28"/>
        </w:rPr>
      </w:pPr>
      <w:r>
        <w:rPr>
          <w:sz w:val="28"/>
          <w:szCs w:val="28"/>
        </w:rPr>
        <w:t>1.2.В п</w:t>
      </w:r>
      <w:r w:rsidRPr="00804E0D">
        <w:rPr>
          <w:bCs/>
          <w:kern w:val="2"/>
          <w:sz w:val="28"/>
          <w:szCs w:val="28"/>
        </w:rPr>
        <w:t>аспорт подпрограммы</w:t>
      </w:r>
      <w:r>
        <w:rPr>
          <w:bCs/>
          <w:kern w:val="2"/>
          <w:sz w:val="28"/>
          <w:szCs w:val="28"/>
        </w:rPr>
        <w:t xml:space="preserve"> </w:t>
      </w:r>
      <w:r w:rsidRPr="00804E0D">
        <w:rPr>
          <w:bCs/>
          <w:kern w:val="2"/>
          <w:sz w:val="28"/>
          <w:szCs w:val="28"/>
        </w:rPr>
        <w:t>«Создание условий для обеспечения качественными</w:t>
      </w:r>
      <w:r>
        <w:rPr>
          <w:bCs/>
          <w:kern w:val="2"/>
          <w:sz w:val="28"/>
          <w:szCs w:val="28"/>
        </w:rPr>
        <w:t xml:space="preserve"> </w:t>
      </w:r>
      <w:r w:rsidRPr="00804E0D">
        <w:rPr>
          <w:bCs/>
          <w:kern w:val="2"/>
          <w:sz w:val="28"/>
          <w:szCs w:val="28"/>
        </w:rPr>
        <w:t xml:space="preserve">коммунальными услугами населения </w:t>
      </w:r>
      <w:r>
        <w:rPr>
          <w:bCs/>
          <w:kern w:val="2"/>
          <w:sz w:val="28"/>
          <w:szCs w:val="28"/>
        </w:rPr>
        <w:t>поселения</w:t>
      </w:r>
      <w:r w:rsidRPr="00804E0D">
        <w:rPr>
          <w:bCs/>
          <w:kern w:val="2"/>
          <w:sz w:val="28"/>
          <w:szCs w:val="28"/>
        </w:rPr>
        <w:t>»</w:t>
      </w:r>
      <w:r w:rsidRPr="00893DFC">
        <w:rPr>
          <w:sz w:val="28"/>
          <w:szCs w:val="28"/>
        </w:rPr>
        <w:t xml:space="preserve"> </w:t>
      </w:r>
      <w:r w:rsidRPr="00065691">
        <w:rPr>
          <w:sz w:val="28"/>
          <w:szCs w:val="28"/>
        </w:rPr>
        <w:t>согласно прил</w:t>
      </w:r>
      <w:r w:rsidRPr="00065691">
        <w:rPr>
          <w:sz w:val="28"/>
          <w:szCs w:val="28"/>
        </w:rPr>
        <w:t>о</w:t>
      </w:r>
      <w:r w:rsidRPr="00065691">
        <w:rPr>
          <w:sz w:val="28"/>
          <w:szCs w:val="28"/>
        </w:rPr>
        <w:t>жения:</w:t>
      </w:r>
    </w:p>
    <w:p w:rsidR="003E5A7C" w:rsidRDefault="003E5A7C" w:rsidP="00DF0A7B">
      <w:pPr>
        <w:ind w:left="780"/>
        <w:jc w:val="both"/>
        <w:rPr>
          <w:sz w:val="28"/>
          <w:szCs w:val="28"/>
        </w:rPr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3E5A7C" w:rsidTr="00E444E4">
        <w:trPr>
          <w:trHeight w:val="2801"/>
        </w:trPr>
        <w:tc>
          <w:tcPr>
            <w:tcW w:w="2235" w:type="dxa"/>
          </w:tcPr>
          <w:p w:rsidR="003E5A7C" w:rsidRPr="00804E0D" w:rsidRDefault="003E5A7C" w:rsidP="00E444E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7486" w:type="dxa"/>
          </w:tcPr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2266,4</w:t>
            </w:r>
            <w:r w:rsidRPr="002A698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2014 году – </w:t>
            </w:r>
            <w:r>
              <w:rPr>
                <w:kern w:val="2"/>
                <w:sz w:val="28"/>
                <w:szCs w:val="28"/>
              </w:rPr>
              <w:t>633,4</w:t>
            </w:r>
            <w:r w:rsidRPr="002A698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453,0</w:t>
            </w:r>
            <w:r w:rsidRPr="002A698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230,0</w:t>
            </w:r>
            <w:r w:rsidRPr="002A698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80</w:t>
            </w:r>
            <w:r w:rsidRPr="002A6982">
              <w:rPr>
                <w:kern w:val="2"/>
                <w:sz w:val="28"/>
                <w:szCs w:val="28"/>
              </w:rPr>
              <w:t>0,0 тыс. рублей;</w:t>
            </w:r>
          </w:p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>в 2018 году – 50,0 тыс. рублей;</w:t>
            </w:r>
          </w:p>
          <w:p w:rsidR="003E5A7C" w:rsidRPr="002A6982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>в 2019 году – 50,0 тыс. рублей;</w:t>
            </w:r>
          </w:p>
          <w:p w:rsidR="003E5A7C" w:rsidRPr="00804E0D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2A6982">
              <w:rPr>
                <w:kern w:val="2"/>
                <w:sz w:val="28"/>
                <w:szCs w:val="28"/>
              </w:rPr>
              <w:t>в 2020 году – 50,0 тыс. рублей;</w:t>
            </w:r>
          </w:p>
          <w:p w:rsidR="003E5A7C" w:rsidRDefault="003E5A7C" w:rsidP="00E44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7C" w:rsidRDefault="003E5A7C" w:rsidP="00DF0A7B">
      <w:pPr>
        <w:ind w:left="780"/>
        <w:jc w:val="both"/>
        <w:rPr>
          <w:sz w:val="28"/>
          <w:szCs w:val="28"/>
        </w:rPr>
      </w:pPr>
    </w:p>
    <w:p w:rsidR="003E5A7C" w:rsidRDefault="003E5A7C" w:rsidP="00DF0A7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>
        <w:rPr>
          <w:bCs/>
          <w:kern w:val="2"/>
          <w:sz w:val="28"/>
          <w:szCs w:val="28"/>
        </w:rPr>
        <w:t>аспорт</w:t>
      </w:r>
      <w:r>
        <w:rPr>
          <w:sz w:val="28"/>
          <w:szCs w:val="28"/>
        </w:rPr>
        <w:t xml:space="preserve"> подпрограммы  «Благоустройство территории поселения» согласно приложения:</w:t>
      </w:r>
    </w:p>
    <w:p w:rsidR="003E5A7C" w:rsidRDefault="003E5A7C" w:rsidP="00DF0A7B">
      <w:pPr>
        <w:ind w:left="780"/>
        <w:jc w:val="both"/>
        <w:rPr>
          <w:sz w:val="28"/>
          <w:szCs w:val="28"/>
        </w:rPr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3E5A7C" w:rsidTr="00E444E4">
        <w:trPr>
          <w:trHeight w:val="2801"/>
        </w:trPr>
        <w:tc>
          <w:tcPr>
            <w:tcW w:w="2235" w:type="dxa"/>
          </w:tcPr>
          <w:p w:rsidR="003E5A7C" w:rsidRDefault="003E5A7C" w:rsidP="00E444E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86" w:type="dxa"/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из средств местного бюджета составляет 24265,9 тыс.рублей, в том числе:</w:t>
            </w:r>
          </w:p>
          <w:p w:rsidR="003E5A7C" w:rsidRDefault="003E5A7C" w:rsidP="00E444E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4391,2 тыс.рублей;</w:t>
            </w:r>
          </w:p>
          <w:p w:rsidR="003E5A7C" w:rsidRDefault="003E5A7C" w:rsidP="00E444E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6424,5  тыс.рублей;</w:t>
            </w:r>
          </w:p>
          <w:p w:rsidR="003E5A7C" w:rsidRDefault="003E5A7C" w:rsidP="00E444E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2959,0 тыс.рублей;</w:t>
            </w:r>
          </w:p>
          <w:p w:rsidR="003E5A7C" w:rsidRDefault="003E5A7C" w:rsidP="00E444E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5676,2 тыс.рублей;</w:t>
            </w:r>
          </w:p>
          <w:p w:rsidR="003E5A7C" w:rsidRDefault="003E5A7C" w:rsidP="00E444E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1605,0 тыс.рублей;</w:t>
            </w:r>
          </w:p>
          <w:p w:rsidR="003E5A7C" w:rsidRDefault="003E5A7C" w:rsidP="00E444E4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1605,0 тыс.рублей;</w:t>
            </w:r>
          </w:p>
          <w:p w:rsidR="003E5A7C" w:rsidRDefault="003E5A7C" w:rsidP="00E44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2020 году – 1605,0 тыс.рублей.</w:t>
            </w:r>
          </w:p>
        </w:tc>
      </w:tr>
    </w:tbl>
    <w:p w:rsidR="003E5A7C" w:rsidRDefault="003E5A7C" w:rsidP="00DF0A7B">
      <w:pPr>
        <w:pageBreakBefore/>
        <w:rPr>
          <w:sz w:val="28"/>
          <w:szCs w:val="28"/>
        </w:rPr>
        <w:sectPr w:rsidR="003E5A7C" w:rsidSect="00CC1345">
          <w:pgSz w:w="16838" w:h="11906" w:orient="landscape"/>
          <w:pgMar w:top="567" w:right="397" w:bottom="851" w:left="357" w:header="720" w:footer="720" w:gutter="0"/>
          <w:cols w:space="720"/>
        </w:sectPr>
      </w:pPr>
    </w:p>
    <w:p w:rsidR="003E5A7C" w:rsidRPr="00804E0D" w:rsidRDefault="003E5A7C" w:rsidP="00DF0A7B">
      <w:pPr>
        <w:pageBreakBefore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1.4.</w:t>
      </w:r>
      <w:r w:rsidRPr="0089537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Приложение № 5 </w:t>
      </w: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Казанского сельского поселения</w:t>
      </w:r>
      <w:r w:rsidRPr="00EE3C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благоустройство территории поселения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изложить: Приложение № 5                                                      </w:t>
      </w:r>
    </w:p>
    <w:p w:rsidR="003E5A7C" w:rsidRPr="00804E0D" w:rsidRDefault="003E5A7C" w:rsidP="00DF0A7B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Казанского сельского поселения</w:t>
      </w:r>
      <w:r w:rsidRPr="00EE3C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благоустройство территории поселения</w:t>
      </w:r>
      <w:r w:rsidRPr="00804E0D">
        <w:rPr>
          <w:kern w:val="2"/>
          <w:sz w:val="28"/>
          <w:szCs w:val="28"/>
        </w:rPr>
        <w:t>»</w:t>
      </w:r>
    </w:p>
    <w:p w:rsidR="003E5A7C" w:rsidRPr="00804E0D" w:rsidRDefault="003E5A7C" w:rsidP="00DF0A7B">
      <w:pPr>
        <w:jc w:val="center"/>
        <w:rPr>
          <w:kern w:val="2"/>
          <w:sz w:val="28"/>
          <w:szCs w:val="28"/>
        </w:rPr>
      </w:pPr>
    </w:p>
    <w:p w:rsidR="003E5A7C" w:rsidRDefault="003E5A7C" w:rsidP="00DF0A7B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804E0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804E0D">
        <w:rPr>
          <w:kern w:val="2"/>
          <w:sz w:val="28"/>
          <w:szCs w:val="28"/>
        </w:rPr>
        <w:t xml:space="preserve"> </w:t>
      </w:r>
    </w:p>
    <w:p w:rsidR="003E5A7C" w:rsidRPr="00804E0D" w:rsidRDefault="003E5A7C" w:rsidP="00DF0A7B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</w:t>
      </w:r>
    </w:p>
    <w:p w:rsidR="003E5A7C" w:rsidRPr="00804E0D" w:rsidRDefault="003E5A7C" w:rsidP="00DF0A7B">
      <w:pPr>
        <w:jc w:val="center"/>
        <w:rPr>
          <w:kern w:val="2"/>
          <w:sz w:val="28"/>
          <w:szCs w:val="28"/>
        </w:rPr>
      </w:pPr>
    </w:p>
    <w:p w:rsidR="003E5A7C" w:rsidRPr="00BE0850" w:rsidRDefault="003E5A7C" w:rsidP="00DF0A7B">
      <w:pPr>
        <w:rPr>
          <w:sz w:val="2"/>
          <w:szCs w:val="2"/>
        </w:rPr>
      </w:pPr>
    </w:p>
    <w:p w:rsidR="003E5A7C" w:rsidRDefault="003E5A7C" w:rsidP="00DF0A7B">
      <w:pPr>
        <w:jc w:val="both"/>
        <w:rPr>
          <w:sz w:val="28"/>
          <w:szCs w:val="28"/>
        </w:rPr>
      </w:pPr>
    </w:p>
    <w:tbl>
      <w:tblPr>
        <w:tblW w:w="4974" w:type="pct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03"/>
        <w:gridCol w:w="1937"/>
        <w:gridCol w:w="30"/>
        <w:gridCol w:w="2090"/>
        <w:gridCol w:w="8"/>
        <w:gridCol w:w="1148"/>
        <w:gridCol w:w="1159"/>
        <w:gridCol w:w="979"/>
        <w:gridCol w:w="10"/>
        <w:gridCol w:w="916"/>
        <w:gridCol w:w="11"/>
        <w:gridCol w:w="1055"/>
        <w:gridCol w:w="1178"/>
        <w:gridCol w:w="8"/>
        <w:gridCol w:w="1024"/>
        <w:gridCol w:w="32"/>
        <w:gridCol w:w="1309"/>
        <w:gridCol w:w="11"/>
      </w:tblGrid>
      <w:tr w:rsidR="003E5A7C" w:rsidRPr="00BE0850" w:rsidTr="00E444E4">
        <w:trPr>
          <w:gridAfter w:val="1"/>
          <w:wAfter w:w="12" w:type="dxa"/>
          <w:trHeight w:val="210"/>
          <w:tblHeader/>
          <w:jc w:val="center"/>
        </w:trPr>
        <w:tc>
          <w:tcPr>
            <w:tcW w:w="1883" w:type="dxa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</w:t>
            </w:r>
            <w:r>
              <w:rPr>
                <w:color w:val="000000"/>
                <w:kern w:val="2"/>
              </w:rPr>
              <w:t>муниципальной</w:t>
            </w:r>
            <w:r w:rsidRPr="00BE0850">
              <w:rPr>
                <w:color w:val="000000"/>
                <w:kern w:val="2"/>
              </w:rPr>
              <w:t>программы, подпрограммы</w:t>
            </w:r>
          </w:p>
        </w:tc>
        <w:tc>
          <w:tcPr>
            <w:tcW w:w="2147" w:type="dxa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358" w:type="dxa"/>
            <w:gridSpan w:val="3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64" w:type="dxa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276" w:type="dxa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75" w:type="dxa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16" w:type="dxa"/>
            <w:gridSpan w:val="2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72" w:type="dxa"/>
            <w:gridSpan w:val="2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298" w:type="dxa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34" w:type="dxa"/>
            <w:gridSpan w:val="2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479" w:type="dxa"/>
            <w:gridSpan w:val="2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  <w:tr w:rsidR="003E5A7C" w:rsidTr="00E444E4">
        <w:trPr>
          <w:gridAfter w:val="1"/>
          <w:wAfter w:w="12" w:type="dxa"/>
          <w:trHeight w:val="240"/>
          <w:tblHeader/>
          <w:jc w:val="center"/>
        </w:trPr>
        <w:tc>
          <w:tcPr>
            <w:tcW w:w="1883" w:type="dxa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147" w:type="dxa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358" w:type="dxa"/>
            <w:gridSpan w:val="3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264" w:type="dxa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276" w:type="dxa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3E5A7C" w:rsidTr="00E444E4">
        <w:trPr>
          <w:gridAfter w:val="1"/>
          <w:wAfter w:w="12" w:type="dxa"/>
          <w:jc w:val="center"/>
        </w:trPr>
        <w:tc>
          <w:tcPr>
            <w:tcW w:w="1883" w:type="dxa"/>
            <w:vMerge w:val="restart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BE0850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147" w:type="dxa"/>
            <w:vMerge w:val="restart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</w:rPr>
              <w:t>поселения</w:t>
            </w: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26532,3</w:t>
            </w:r>
          </w:p>
        </w:tc>
        <w:tc>
          <w:tcPr>
            <w:tcW w:w="1276" w:type="dxa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5024,6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6877,5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3189,0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6476,2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60750A">
              <w:rPr>
                <w:color w:val="000000"/>
                <w:kern w:val="2"/>
              </w:rPr>
              <w:t>1655,0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60750A">
              <w:rPr>
                <w:color w:val="000000"/>
                <w:kern w:val="2"/>
              </w:rPr>
              <w:t>1655,0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60750A">
              <w:rPr>
                <w:color w:val="000000"/>
                <w:kern w:val="2"/>
              </w:rPr>
              <w:t>1655,0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64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276" w:type="dxa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DC787F">
              <w:t>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90,0</w:t>
            </w:r>
          </w:p>
        </w:tc>
        <w:tc>
          <w:tcPr>
            <w:tcW w:w="1276" w:type="dxa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90,0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 w:rsidRPr="00A35810">
              <w:t>0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 w:rsidRPr="00A35810">
              <w:t>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 w:rsidRPr="00A35810">
              <w:t>0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A35810">
              <w:t>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A35810">
              <w:t>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A35810">
              <w:t>0</w:t>
            </w:r>
          </w:p>
        </w:tc>
      </w:tr>
      <w:tr w:rsidR="003E5A7C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26442,3</w:t>
            </w:r>
          </w:p>
        </w:tc>
        <w:tc>
          <w:tcPr>
            <w:tcW w:w="1276" w:type="dxa"/>
          </w:tcPr>
          <w:p w:rsidR="003E5A7C" w:rsidRPr="001A1712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4934,6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6877,5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3189,0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6476,2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625775">
              <w:rPr>
                <w:color w:val="000000"/>
                <w:kern w:val="2"/>
              </w:rPr>
              <w:t>1655,0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625775">
              <w:rPr>
                <w:color w:val="000000"/>
                <w:kern w:val="2"/>
              </w:rPr>
              <w:t>1655,0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625775">
              <w:rPr>
                <w:color w:val="000000"/>
                <w:kern w:val="2"/>
              </w:rPr>
              <w:t>1655,0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64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276" w:type="dxa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ED6B9E">
              <w:t>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</w:tcPr>
          <w:p w:rsidR="003E5A7C" w:rsidRPr="00BE0850" w:rsidRDefault="003E5A7C" w:rsidP="00E444E4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75" w:type="dxa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  <w:gridSpan w:val="2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72" w:type="dxa"/>
            <w:gridSpan w:val="2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8" w:type="dxa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gridSpan w:val="2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 w:val="restart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47" w:type="dxa"/>
            <w:vMerge w:val="restart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</w:rPr>
              <w:t>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2266,4</w:t>
            </w:r>
          </w:p>
        </w:tc>
        <w:tc>
          <w:tcPr>
            <w:tcW w:w="1276" w:type="dxa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633,4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453,0</w:t>
            </w:r>
          </w:p>
        </w:tc>
        <w:tc>
          <w:tcPr>
            <w:tcW w:w="1016" w:type="dxa"/>
            <w:gridSpan w:val="2"/>
          </w:tcPr>
          <w:p w:rsidR="003E5A7C" w:rsidRPr="001A1712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230,0</w:t>
            </w:r>
          </w:p>
        </w:tc>
        <w:tc>
          <w:tcPr>
            <w:tcW w:w="1172" w:type="dxa"/>
            <w:gridSpan w:val="2"/>
          </w:tcPr>
          <w:p w:rsidR="003E5A7C" w:rsidRPr="001A1712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800,0</w:t>
            </w:r>
          </w:p>
        </w:tc>
        <w:tc>
          <w:tcPr>
            <w:tcW w:w="1298" w:type="dxa"/>
          </w:tcPr>
          <w:p w:rsidR="003E5A7C" w:rsidRPr="001A1712" w:rsidRDefault="003E5A7C" w:rsidP="00E444E4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gridSpan w:val="2"/>
          </w:tcPr>
          <w:p w:rsidR="003E5A7C" w:rsidRPr="001A1712" w:rsidRDefault="003E5A7C" w:rsidP="00E444E4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  <w:gridSpan w:val="2"/>
          </w:tcPr>
          <w:p w:rsidR="003E5A7C" w:rsidRPr="001A1712" w:rsidRDefault="003E5A7C" w:rsidP="00E444E4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64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276" w:type="dxa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6A2FAA">
              <w:t>0</w:t>
            </w:r>
          </w:p>
        </w:tc>
      </w:tr>
      <w:tr w:rsidR="003E5A7C" w:rsidRPr="001A1712" w:rsidTr="00E444E4">
        <w:trPr>
          <w:gridAfter w:val="1"/>
          <w:wAfter w:w="12" w:type="dxa"/>
          <w:trHeight w:val="70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90,0</w:t>
            </w:r>
          </w:p>
        </w:tc>
        <w:tc>
          <w:tcPr>
            <w:tcW w:w="1276" w:type="dxa"/>
          </w:tcPr>
          <w:p w:rsidR="003E5A7C" w:rsidRDefault="003E5A7C" w:rsidP="00E444E4">
            <w:pPr>
              <w:jc w:val="center"/>
            </w:pPr>
            <w:r>
              <w:t>90,0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 w:rsidRPr="00EF17B0">
              <w:t>0</w:t>
            </w:r>
          </w:p>
        </w:tc>
        <w:tc>
          <w:tcPr>
            <w:tcW w:w="1016" w:type="dxa"/>
            <w:gridSpan w:val="2"/>
          </w:tcPr>
          <w:p w:rsidR="003E5A7C" w:rsidRDefault="003E5A7C" w:rsidP="00E444E4">
            <w:pPr>
              <w:jc w:val="center"/>
            </w:pPr>
            <w:r w:rsidRPr="00EF17B0">
              <w:t>0</w:t>
            </w:r>
          </w:p>
        </w:tc>
        <w:tc>
          <w:tcPr>
            <w:tcW w:w="1172" w:type="dxa"/>
            <w:gridSpan w:val="2"/>
          </w:tcPr>
          <w:p w:rsidR="003E5A7C" w:rsidRDefault="003E5A7C" w:rsidP="00E444E4">
            <w:pPr>
              <w:jc w:val="center"/>
            </w:pPr>
            <w:r w:rsidRPr="00EF17B0">
              <w:t>0</w:t>
            </w:r>
          </w:p>
        </w:tc>
        <w:tc>
          <w:tcPr>
            <w:tcW w:w="1298" w:type="dxa"/>
          </w:tcPr>
          <w:p w:rsidR="003E5A7C" w:rsidRDefault="003E5A7C" w:rsidP="00E444E4">
            <w:pPr>
              <w:jc w:val="center"/>
            </w:pPr>
            <w:r w:rsidRPr="00EF17B0">
              <w:t>0</w:t>
            </w:r>
          </w:p>
        </w:tc>
        <w:tc>
          <w:tcPr>
            <w:tcW w:w="1134" w:type="dxa"/>
            <w:gridSpan w:val="2"/>
          </w:tcPr>
          <w:p w:rsidR="003E5A7C" w:rsidRDefault="003E5A7C" w:rsidP="00E444E4">
            <w:pPr>
              <w:jc w:val="center"/>
            </w:pPr>
            <w:r w:rsidRPr="00EF17B0">
              <w:t>0</w:t>
            </w:r>
          </w:p>
        </w:tc>
        <w:tc>
          <w:tcPr>
            <w:tcW w:w="1479" w:type="dxa"/>
            <w:gridSpan w:val="2"/>
          </w:tcPr>
          <w:p w:rsidR="003E5A7C" w:rsidRDefault="003E5A7C" w:rsidP="00E444E4">
            <w:pPr>
              <w:jc w:val="center"/>
            </w:pPr>
            <w:r w:rsidRPr="00EF17B0">
              <w:t>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64" w:type="dxa"/>
            <w:shd w:val="clear" w:color="auto" w:fill="FFFFFF"/>
          </w:tcPr>
          <w:p w:rsidR="003E5A7C" w:rsidRPr="001A1712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2176,4</w:t>
            </w:r>
          </w:p>
        </w:tc>
        <w:tc>
          <w:tcPr>
            <w:tcW w:w="1276" w:type="dxa"/>
          </w:tcPr>
          <w:p w:rsidR="003E5A7C" w:rsidRPr="001A1712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543,4</w:t>
            </w:r>
          </w:p>
        </w:tc>
        <w:tc>
          <w:tcPr>
            <w:tcW w:w="1075" w:type="dxa"/>
          </w:tcPr>
          <w:p w:rsidR="003E5A7C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453,0</w:t>
            </w:r>
          </w:p>
        </w:tc>
        <w:tc>
          <w:tcPr>
            <w:tcW w:w="1016" w:type="dxa"/>
            <w:gridSpan w:val="2"/>
          </w:tcPr>
          <w:p w:rsidR="003E5A7C" w:rsidRPr="001A1712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230,0</w:t>
            </w:r>
          </w:p>
        </w:tc>
        <w:tc>
          <w:tcPr>
            <w:tcW w:w="1172" w:type="dxa"/>
            <w:gridSpan w:val="2"/>
          </w:tcPr>
          <w:p w:rsidR="003E5A7C" w:rsidRPr="001A1712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800,0</w:t>
            </w:r>
          </w:p>
        </w:tc>
        <w:tc>
          <w:tcPr>
            <w:tcW w:w="1298" w:type="dxa"/>
          </w:tcPr>
          <w:p w:rsidR="003E5A7C" w:rsidRPr="001A1712" w:rsidRDefault="003E5A7C" w:rsidP="00E444E4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gridSpan w:val="2"/>
          </w:tcPr>
          <w:p w:rsidR="003E5A7C" w:rsidRPr="001A1712" w:rsidRDefault="003E5A7C" w:rsidP="00E444E4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  <w:gridSpan w:val="2"/>
          </w:tcPr>
          <w:p w:rsidR="003E5A7C" w:rsidRPr="001A1712" w:rsidRDefault="003E5A7C" w:rsidP="00E444E4">
            <w:pPr>
              <w:jc w:val="center"/>
            </w:pPr>
            <w:r w:rsidRPr="001A1712">
              <w:rPr>
                <w:color w:val="000000"/>
                <w:kern w:val="2"/>
              </w:rPr>
              <w:t>50,0</w:t>
            </w:r>
          </w:p>
        </w:tc>
      </w:tr>
      <w:tr w:rsidR="003E5A7C" w:rsidRPr="001A1712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64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276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075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172" w:type="dxa"/>
            <w:gridSpan w:val="2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298" w:type="dxa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  <w:tc>
          <w:tcPr>
            <w:tcW w:w="1479" w:type="dxa"/>
            <w:gridSpan w:val="2"/>
            <w:shd w:val="clear" w:color="auto" w:fill="FFFFFF"/>
          </w:tcPr>
          <w:p w:rsidR="003E5A7C" w:rsidRDefault="003E5A7C" w:rsidP="00E444E4">
            <w:pPr>
              <w:jc w:val="center"/>
            </w:pPr>
            <w:r w:rsidRPr="000C088E">
              <w:t>0</w:t>
            </w:r>
          </w:p>
        </w:tc>
      </w:tr>
      <w:tr w:rsidR="003E5A7C" w:rsidRPr="00BE0850" w:rsidTr="00E444E4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vMerge/>
          </w:tcPr>
          <w:p w:rsidR="003E5A7C" w:rsidRPr="00BE0850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3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4" w:type="dxa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75" w:type="dxa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72" w:type="dxa"/>
            <w:gridSpan w:val="2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8" w:type="dxa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gridSpan w:val="2"/>
            <w:shd w:val="clear" w:color="auto" w:fill="FFFFFF"/>
          </w:tcPr>
          <w:p w:rsidR="003E5A7C" w:rsidRPr="00BE0850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</w:tr>
      <w:tr w:rsidR="003E5A7C" w:rsidRPr="00A5281D" w:rsidTr="00E444E4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Подпрограмма2</w:t>
            </w:r>
          </w:p>
        </w:tc>
        <w:tc>
          <w:tcPr>
            <w:tcW w:w="21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A5281D">
              <w:t>Благоустройство территории поселения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A5281D">
              <w:t>Администрация Казанского сельского поселения всего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24265,9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4391,2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6424,5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2959,0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5676,2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</w:tr>
      <w:tr w:rsidR="003E5A7C" w:rsidRPr="00A5281D" w:rsidTr="00E444E4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A5281D">
              <w:t>областной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</w:tr>
      <w:tr w:rsidR="003E5A7C" w:rsidRPr="00A5281D" w:rsidTr="00E444E4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A5281D">
              <w:t>федеральный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0</w:t>
            </w:r>
          </w:p>
        </w:tc>
      </w:tr>
      <w:tr w:rsidR="003E5A7C" w:rsidRPr="00A5281D" w:rsidTr="00E444E4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A5281D">
              <w:t>местный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24265,9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4391,2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6424,5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2959,0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5676,2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A5281D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81D">
              <w:t>1605,0</w:t>
            </w:r>
          </w:p>
        </w:tc>
      </w:tr>
    </w:tbl>
    <w:p w:rsidR="003E5A7C" w:rsidRDefault="003E5A7C" w:rsidP="00DF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5A7C" w:rsidRDefault="003E5A7C" w:rsidP="00DF0A7B">
      <w:pPr>
        <w:jc w:val="both"/>
        <w:rPr>
          <w:sz w:val="28"/>
          <w:szCs w:val="28"/>
        </w:rPr>
      </w:pPr>
    </w:p>
    <w:p w:rsidR="003E5A7C" w:rsidRDefault="003E5A7C" w:rsidP="00DF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3E5A7C" w:rsidRPr="00F1171F" w:rsidRDefault="003E5A7C" w:rsidP="00DF0A7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1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71F">
        <w:rPr>
          <w:rFonts w:ascii="Times New Roman" w:hAnsi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  <w:r w:rsidRPr="00F1171F">
        <w:rPr>
          <w:rFonts w:ascii="Times New Roman" w:hAnsi="Times New Roman"/>
          <w:sz w:val="28"/>
          <w:szCs w:val="28"/>
        </w:rPr>
        <w:t xml:space="preserve"> </w:t>
      </w:r>
    </w:p>
    <w:p w:rsidR="003E5A7C" w:rsidRPr="00F1171F" w:rsidRDefault="003E5A7C" w:rsidP="00DF0A7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117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71F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3E5A7C" w:rsidRDefault="003E5A7C" w:rsidP="00DF0A7B">
      <w:pPr>
        <w:jc w:val="both"/>
        <w:rPr>
          <w:sz w:val="28"/>
          <w:szCs w:val="28"/>
        </w:rPr>
      </w:pPr>
    </w:p>
    <w:p w:rsidR="003E5A7C" w:rsidRDefault="003E5A7C" w:rsidP="00DF0A7B">
      <w:pPr>
        <w:rPr>
          <w:sz w:val="28"/>
        </w:rPr>
      </w:pPr>
      <w:r>
        <w:rPr>
          <w:sz w:val="28"/>
        </w:rPr>
        <w:t xml:space="preserve">   Глава  </w:t>
      </w:r>
    </w:p>
    <w:p w:rsidR="003E5A7C" w:rsidRDefault="003E5A7C" w:rsidP="00DF0A7B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:rsidR="003E5A7C" w:rsidRDefault="003E5A7C" w:rsidP="00DF0A7B">
      <w:pPr>
        <w:rPr>
          <w:sz w:val="28"/>
        </w:rPr>
      </w:pPr>
    </w:p>
    <w:p w:rsidR="003E5A7C" w:rsidRDefault="003E5A7C" w:rsidP="00DF0A7B">
      <w:r>
        <w:t xml:space="preserve">Постановление вносит </w:t>
      </w:r>
    </w:p>
    <w:p w:rsidR="003E5A7C" w:rsidRDefault="003E5A7C" w:rsidP="00DF0A7B">
      <w:r>
        <w:t>сектор экономики и финансов</w:t>
      </w:r>
    </w:p>
    <w:p w:rsidR="003E5A7C" w:rsidRDefault="003E5A7C" w:rsidP="00AE652F">
      <w:pPr>
        <w:rPr>
          <w:sz w:val="28"/>
          <w:szCs w:val="28"/>
        </w:rPr>
      </w:pPr>
    </w:p>
    <w:p w:rsidR="003E5A7C" w:rsidRDefault="003E5A7C" w:rsidP="00AE652F">
      <w:pPr>
        <w:rPr>
          <w:sz w:val="28"/>
          <w:szCs w:val="28"/>
        </w:rPr>
      </w:pPr>
    </w:p>
    <w:p w:rsidR="003E5A7C" w:rsidRPr="00013ADA" w:rsidRDefault="003E5A7C" w:rsidP="0024571A">
      <w:pPr>
        <w:jc w:val="center"/>
        <w:rPr>
          <w:sz w:val="28"/>
          <w:szCs w:val="28"/>
        </w:rPr>
      </w:pPr>
      <w:r w:rsidRPr="00013ADA">
        <w:rPr>
          <w:sz w:val="28"/>
          <w:szCs w:val="28"/>
        </w:rPr>
        <w:t>РОССИЙСКАЯ ФЕДЕРАЦИЯ</w:t>
      </w:r>
    </w:p>
    <w:p w:rsidR="003E5A7C" w:rsidRPr="00013ADA" w:rsidRDefault="003E5A7C" w:rsidP="0024571A">
      <w:pPr>
        <w:jc w:val="center"/>
        <w:rPr>
          <w:sz w:val="28"/>
          <w:szCs w:val="28"/>
        </w:rPr>
      </w:pPr>
      <w:r w:rsidRPr="00013ADA">
        <w:rPr>
          <w:sz w:val="28"/>
          <w:szCs w:val="28"/>
        </w:rPr>
        <w:t>РОСТОВСКАЯ ОБЛАСТЬ</w:t>
      </w:r>
    </w:p>
    <w:p w:rsidR="003E5A7C" w:rsidRPr="00013ADA" w:rsidRDefault="003E5A7C" w:rsidP="0024571A">
      <w:pPr>
        <w:jc w:val="center"/>
        <w:rPr>
          <w:sz w:val="28"/>
          <w:szCs w:val="28"/>
        </w:rPr>
      </w:pPr>
      <w:r w:rsidRPr="00013ADA">
        <w:rPr>
          <w:sz w:val="28"/>
          <w:szCs w:val="28"/>
        </w:rPr>
        <w:t>МУНИЦИПАЛЬНОЕ ОБРАЗОВАНИЕ</w:t>
      </w:r>
    </w:p>
    <w:p w:rsidR="003E5A7C" w:rsidRPr="00013ADA" w:rsidRDefault="003E5A7C" w:rsidP="0024571A">
      <w:pPr>
        <w:jc w:val="center"/>
        <w:rPr>
          <w:sz w:val="28"/>
          <w:szCs w:val="28"/>
        </w:rPr>
      </w:pPr>
      <w:r w:rsidRPr="00013ADA">
        <w:rPr>
          <w:sz w:val="28"/>
          <w:szCs w:val="28"/>
        </w:rPr>
        <w:t>«КАЗАНСКОЕ СЕЛЬСКОЕ ПОСЕЛЕНИЕ»</w:t>
      </w:r>
    </w:p>
    <w:p w:rsidR="003E5A7C" w:rsidRPr="00013ADA" w:rsidRDefault="003E5A7C" w:rsidP="0024571A">
      <w:pPr>
        <w:jc w:val="center"/>
        <w:rPr>
          <w:sz w:val="28"/>
          <w:szCs w:val="28"/>
        </w:rPr>
      </w:pPr>
    </w:p>
    <w:p w:rsidR="003E5A7C" w:rsidRPr="00013ADA" w:rsidRDefault="003E5A7C" w:rsidP="0024571A">
      <w:pPr>
        <w:jc w:val="center"/>
        <w:rPr>
          <w:sz w:val="28"/>
          <w:szCs w:val="28"/>
        </w:rPr>
      </w:pPr>
      <w:r w:rsidRPr="00013ADA">
        <w:rPr>
          <w:sz w:val="28"/>
          <w:szCs w:val="28"/>
        </w:rPr>
        <w:t>АДМИНИСТРАЦИЯ КАЗАНСКОГО СЕЛЬСКОГО ПОСЕЛЕНИЯ</w:t>
      </w:r>
    </w:p>
    <w:p w:rsidR="003E5A7C" w:rsidRPr="00013ADA" w:rsidRDefault="003E5A7C" w:rsidP="0024571A">
      <w:pPr>
        <w:jc w:val="center"/>
        <w:rPr>
          <w:sz w:val="28"/>
          <w:szCs w:val="28"/>
        </w:rPr>
      </w:pPr>
    </w:p>
    <w:p w:rsidR="003E5A7C" w:rsidRPr="00013ADA" w:rsidRDefault="003E5A7C" w:rsidP="0024571A">
      <w:pPr>
        <w:jc w:val="center"/>
        <w:rPr>
          <w:sz w:val="28"/>
          <w:szCs w:val="28"/>
        </w:rPr>
      </w:pPr>
      <w:r w:rsidRPr="00013ADA">
        <w:rPr>
          <w:sz w:val="28"/>
          <w:szCs w:val="28"/>
        </w:rPr>
        <w:t>ПОСТАНОВЛЕНИЕ</w:t>
      </w:r>
    </w:p>
    <w:p w:rsidR="003E5A7C" w:rsidRPr="00904BA9" w:rsidRDefault="003E5A7C" w:rsidP="0024571A"/>
    <w:p w:rsidR="003E5A7C" w:rsidRPr="00526C05" w:rsidRDefault="003E5A7C" w:rsidP="0024571A"/>
    <w:p w:rsidR="003E5A7C" w:rsidRPr="00216507" w:rsidRDefault="003E5A7C" w:rsidP="0024571A">
      <w:pPr>
        <w:tabs>
          <w:tab w:val="left" w:pos="410"/>
          <w:tab w:val="center" w:pos="4961"/>
        </w:tabs>
        <w:rPr>
          <w:b/>
        </w:rPr>
      </w:pPr>
      <w:r>
        <w:rPr>
          <w:sz w:val="28"/>
          <w:szCs w:val="28"/>
        </w:rPr>
        <w:t xml:space="preserve">10.03.2016                                                </w:t>
      </w:r>
      <w:r w:rsidRPr="0036716C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Pr="0036716C">
        <w:rPr>
          <w:sz w:val="28"/>
          <w:szCs w:val="28"/>
        </w:rPr>
        <w:t xml:space="preserve">                            ст. Казанская</w:t>
      </w:r>
      <w:r w:rsidRPr="00216507">
        <w:rPr>
          <w:sz w:val="28"/>
          <w:szCs w:val="28"/>
        </w:rPr>
        <w:t xml:space="preserve">  </w:t>
      </w:r>
    </w:p>
    <w:p w:rsidR="003E5A7C" w:rsidRPr="00216507" w:rsidRDefault="003E5A7C" w:rsidP="0024571A">
      <w:pPr>
        <w:pStyle w:val="Heading1"/>
      </w:pPr>
    </w:p>
    <w:p w:rsidR="003E5A7C" w:rsidRDefault="003E5A7C" w:rsidP="0024571A">
      <w:pPr>
        <w:jc w:val="both"/>
        <w:rPr>
          <w:sz w:val="28"/>
          <w:szCs w:val="28"/>
        </w:rPr>
      </w:pPr>
      <w:r w:rsidRPr="0021650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</w:p>
    <w:p w:rsidR="003E5A7C" w:rsidRDefault="003E5A7C" w:rsidP="002457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14.10.2013 г. № 177</w:t>
      </w:r>
    </w:p>
    <w:p w:rsidR="003E5A7C" w:rsidRDefault="003E5A7C" w:rsidP="00245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E5A7C" w:rsidRDefault="003E5A7C" w:rsidP="0024571A">
      <w:pPr>
        <w:spacing w:line="252" w:lineRule="auto"/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0FB">
        <w:rPr>
          <w:kern w:val="2"/>
          <w:sz w:val="28"/>
          <w:szCs w:val="28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r w:rsidRPr="006300FB">
        <w:rPr>
          <w:sz w:val="28"/>
          <w:szCs w:val="28"/>
        </w:rPr>
        <w:t>муниципальных  программ Казанского сельского поселения</w:t>
      </w:r>
      <w:r w:rsidRPr="006300FB">
        <w:rPr>
          <w:kern w:val="2"/>
          <w:sz w:val="28"/>
          <w:szCs w:val="28"/>
        </w:rPr>
        <w:t>»</w:t>
      </w:r>
    </w:p>
    <w:p w:rsidR="003E5A7C" w:rsidRDefault="003E5A7C" w:rsidP="0024571A">
      <w:pPr>
        <w:ind w:firstLine="720"/>
        <w:jc w:val="center"/>
        <w:rPr>
          <w:sz w:val="28"/>
          <w:szCs w:val="28"/>
        </w:rPr>
      </w:pPr>
      <w:r w:rsidRPr="009F5DD0">
        <w:rPr>
          <w:sz w:val="28"/>
          <w:szCs w:val="28"/>
        </w:rPr>
        <w:t>ПОСТАНОВЛЯЮ:</w:t>
      </w:r>
    </w:p>
    <w:p w:rsidR="003E5A7C" w:rsidRPr="00FB5F7F" w:rsidRDefault="003E5A7C" w:rsidP="0024571A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569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065691">
        <w:rPr>
          <w:sz w:val="28"/>
          <w:szCs w:val="28"/>
        </w:rPr>
        <w:t xml:space="preserve">ести изменения в муниципальную долгосрочную целевую программу </w:t>
      </w:r>
      <w:r w:rsidRPr="002F328B">
        <w:rPr>
          <w:sz w:val="28"/>
          <w:szCs w:val="28"/>
        </w:rPr>
        <w:t>«Развитие культуры и туризма.»</w:t>
      </w:r>
      <w:r w:rsidRPr="002F328B">
        <w:rPr>
          <w:kern w:val="2"/>
          <w:sz w:val="28"/>
          <w:szCs w:val="28"/>
        </w:rPr>
        <w:t>:</w:t>
      </w:r>
    </w:p>
    <w:p w:rsidR="003E5A7C" w:rsidRDefault="003E5A7C" w:rsidP="0024571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E5A7C" w:rsidRDefault="003E5A7C" w:rsidP="0024571A">
      <w:pPr>
        <w:rPr>
          <w:sz w:val="28"/>
          <w:szCs w:val="28"/>
        </w:rPr>
      </w:pPr>
      <w:r>
        <w:rPr>
          <w:sz w:val="28"/>
          <w:szCs w:val="28"/>
        </w:rPr>
        <w:t>1.1. В</w:t>
      </w:r>
      <w:r w:rsidRPr="0006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</w:t>
      </w: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 Казанского</w:t>
      </w:r>
      <w:r w:rsidRPr="00576EF2">
        <w:rPr>
          <w:kern w:val="2"/>
          <w:sz w:val="28"/>
          <w:szCs w:val="28"/>
        </w:rPr>
        <w:t xml:space="preserve"> сельского поселения </w:t>
      </w:r>
      <w:r w:rsidRPr="002D4EB3">
        <w:rPr>
          <w:sz w:val="28"/>
          <w:szCs w:val="28"/>
        </w:rPr>
        <w:t>«Развитие культуры и туризма</w:t>
      </w:r>
      <w:r>
        <w:rPr>
          <w:sz w:val="28"/>
          <w:szCs w:val="28"/>
        </w:rPr>
        <w:t xml:space="preserve"> </w:t>
      </w:r>
      <w:r w:rsidRPr="002D4EB3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065691">
        <w:rPr>
          <w:sz w:val="28"/>
          <w:szCs w:val="28"/>
        </w:rPr>
        <w:t>согласно прил</w:t>
      </w:r>
      <w:r w:rsidRPr="00065691">
        <w:rPr>
          <w:sz w:val="28"/>
          <w:szCs w:val="28"/>
        </w:rPr>
        <w:t>о</w:t>
      </w:r>
      <w:r w:rsidRPr="00065691">
        <w:rPr>
          <w:sz w:val="28"/>
          <w:szCs w:val="28"/>
        </w:rPr>
        <w:t>жения:</w:t>
      </w:r>
    </w:p>
    <w:p w:rsidR="003E5A7C" w:rsidRDefault="003E5A7C" w:rsidP="0024571A">
      <w:pPr>
        <w:ind w:left="78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5788"/>
      </w:tblGrid>
      <w:tr w:rsidR="003E5A7C" w:rsidTr="00E444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4" w:type="dxa"/>
          </w:tcPr>
          <w:p w:rsidR="003E5A7C" w:rsidRPr="002D4EB3" w:rsidRDefault="003E5A7C" w:rsidP="00E444E4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EB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сельского поселения </w:t>
            </w:r>
          </w:p>
        </w:tc>
        <w:tc>
          <w:tcPr>
            <w:tcW w:w="5788" w:type="dxa"/>
          </w:tcPr>
          <w:p w:rsidR="003E5A7C" w:rsidRPr="002D4EB3" w:rsidRDefault="003E5A7C" w:rsidP="00E444E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средств Казанского сельского поселения в объемах, предусмотренных Программой и утвержденных Решением Собрания депутатов Казанского сельского поселения  на очередной финансовый год и на плановый период.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составляет: 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>
              <w:rPr>
                <w:color w:val="000000"/>
                <w:kern w:val="2"/>
                <w:sz w:val="28"/>
                <w:szCs w:val="28"/>
              </w:rPr>
              <w:t>13478,2 рублей</w:t>
            </w:r>
          </w:p>
          <w:p w:rsidR="003E5A7C" w:rsidRPr="002D4EB3" w:rsidRDefault="003E5A7C" w:rsidP="00E444E4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7C" w:rsidRDefault="003E5A7C" w:rsidP="0024571A">
      <w:pPr>
        <w:ind w:firstLine="360"/>
        <w:rPr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4D6AE6">
        <w:rPr>
          <w:b/>
          <w:sz w:val="28"/>
          <w:szCs w:val="28"/>
          <w:lang w:eastAsia="en-US"/>
        </w:rPr>
        <w:t xml:space="preserve"> </w:t>
      </w:r>
      <w:r w:rsidRPr="00E779E3">
        <w:rPr>
          <w:sz w:val="28"/>
          <w:szCs w:val="28"/>
          <w:lang w:eastAsia="en-US"/>
        </w:rPr>
        <w:t>Р</w:t>
      </w:r>
      <w:r w:rsidRPr="004D6AE6">
        <w:rPr>
          <w:sz w:val="28"/>
          <w:szCs w:val="28"/>
          <w:lang w:eastAsia="en-US"/>
        </w:rPr>
        <w:t>аздел</w:t>
      </w:r>
      <w:r w:rsidRPr="004D6AE6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4</w:t>
      </w:r>
      <w:r w:rsidRPr="004D6AE6">
        <w:rPr>
          <w:bCs/>
          <w:color w:val="000000"/>
          <w:sz w:val="28"/>
          <w:szCs w:val="28"/>
          <w:lang w:eastAsia="en-US"/>
        </w:rPr>
        <w:t xml:space="preserve"> «</w:t>
      </w:r>
      <w:r w:rsidRPr="00714BD5">
        <w:rPr>
          <w:sz w:val="28"/>
          <w:szCs w:val="28"/>
        </w:rPr>
        <w:t>Информация по ресурсному обеспечению</w:t>
      </w:r>
      <w:r>
        <w:rPr>
          <w:sz w:val="28"/>
          <w:szCs w:val="28"/>
        </w:rPr>
        <w:t xml:space="preserve"> </w:t>
      </w:r>
      <w:r w:rsidRPr="00714BD5">
        <w:rPr>
          <w:sz w:val="28"/>
          <w:szCs w:val="28"/>
        </w:rPr>
        <w:t>муниципальной программы</w:t>
      </w:r>
      <w:r w:rsidRPr="004D6AE6">
        <w:rPr>
          <w:bCs/>
          <w:color w:val="000000"/>
          <w:sz w:val="28"/>
          <w:szCs w:val="28"/>
          <w:lang w:eastAsia="en-US"/>
        </w:rPr>
        <w:t>.»</w:t>
      </w:r>
      <w:r>
        <w:rPr>
          <w:bCs/>
          <w:color w:val="000000"/>
          <w:sz w:val="28"/>
          <w:szCs w:val="28"/>
          <w:lang w:eastAsia="en-US"/>
        </w:rPr>
        <w:t xml:space="preserve"> изложить</w:t>
      </w:r>
      <w:r w:rsidRPr="004D6AE6">
        <w:rPr>
          <w:bCs/>
          <w:color w:val="000000"/>
          <w:sz w:val="28"/>
          <w:szCs w:val="28"/>
          <w:lang w:eastAsia="en-US"/>
        </w:rPr>
        <w:t>:</w:t>
      </w:r>
    </w:p>
    <w:p w:rsidR="003E5A7C" w:rsidRPr="002D4EB3" w:rsidRDefault="003E5A7C" w:rsidP="002457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«</w:t>
      </w:r>
      <w:r w:rsidRPr="002D4EB3">
        <w:rPr>
          <w:sz w:val="28"/>
          <w:szCs w:val="28"/>
        </w:rPr>
        <w:t xml:space="preserve">Финансирование мероприятий Программы осуществляется за счет средств Казанского сельского поселения с привлечением средств областного бюджета. Финансирование программы всего составляет – </w:t>
      </w:r>
      <w:r>
        <w:rPr>
          <w:sz w:val="28"/>
          <w:szCs w:val="28"/>
          <w:shd w:val="clear" w:color="auto" w:fill="FFFFFF"/>
        </w:rPr>
        <w:t>13478,2</w:t>
      </w:r>
      <w:r w:rsidRPr="002D4EB3">
        <w:rPr>
          <w:sz w:val="28"/>
          <w:szCs w:val="28"/>
          <w:shd w:val="clear" w:color="auto" w:fill="FFFFFF"/>
        </w:rPr>
        <w:t xml:space="preserve"> т</w:t>
      </w:r>
      <w:r w:rsidRPr="002D4EB3">
        <w:rPr>
          <w:sz w:val="28"/>
          <w:szCs w:val="28"/>
        </w:rPr>
        <w:t xml:space="preserve">ыс. руб.   </w:t>
      </w:r>
    </w:p>
    <w:p w:rsidR="003E5A7C" w:rsidRPr="002D4EB3" w:rsidRDefault="003E5A7C" w:rsidP="0024571A">
      <w:pPr>
        <w:ind w:firstLine="360"/>
        <w:jc w:val="both"/>
        <w:rPr>
          <w:sz w:val="28"/>
          <w:szCs w:val="28"/>
        </w:rPr>
      </w:pPr>
      <w:r w:rsidRPr="002D4EB3">
        <w:rPr>
          <w:sz w:val="28"/>
          <w:szCs w:val="28"/>
        </w:rPr>
        <w:t xml:space="preserve">   Финансирование Программы предусматривает финансирование из </w:t>
      </w:r>
      <w:r w:rsidRPr="002D4EB3">
        <w:rPr>
          <w:sz w:val="28"/>
          <w:szCs w:val="28"/>
          <w:shd w:val="clear" w:color="auto" w:fill="FFFFFF"/>
        </w:rPr>
        <w:t xml:space="preserve"> </w:t>
      </w:r>
      <w:r w:rsidRPr="002D4EB3">
        <w:rPr>
          <w:sz w:val="28"/>
          <w:szCs w:val="28"/>
        </w:rPr>
        <w:t xml:space="preserve">  бюджета Казанского сельского поселения. (Приложение к программе). </w:t>
      </w:r>
    </w:p>
    <w:p w:rsidR="003E5A7C" w:rsidRDefault="003E5A7C" w:rsidP="0024571A">
      <w:pPr>
        <w:ind w:firstLine="360"/>
        <w:jc w:val="both"/>
        <w:rPr>
          <w:color w:val="000000"/>
          <w:sz w:val="28"/>
          <w:szCs w:val="28"/>
          <w:lang w:eastAsia="en-US"/>
        </w:rPr>
      </w:pPr>
      <w:r w:rsidRPr="002D4EB3">
        <w:rPr>
          <w:sz w:val="28"/>
          <w:szCs w:val="28"/>
        </w:rPr>
        <w:t xml:space="preserve">   Объемы финансирования Программы на 2014-2020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  <w:r>
        <w:rPr>
          <w:color w:val="000000"/>
          <w:sz w:val="28"/>
          <w:szCs w:val="28"/>
          <w:lang w:eastAsia="en-US"/>
        </w:rPr>
        <w:t>»</w:t>
      </w:r>
    </w:p>
    <w:p w:rsidR="003E5A7C" w:rsidRDefault="003E5A7C" w:rsidP="0024571A">
      <w:pPr>
        <w:ind w:left="780"/>
        <w:jc w:val="both"/>
        <w:rPr>
          <w:sz w:val="28"/>
          <w:szCs w:val="28"/>
        </w:rPr>
      </w:pP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1.3.В п</w:t>
      </w:r>
      <w:r w:rsidRPr="00804E0D">
        <w:rPr>
          <w:bCs/>
          <w:kern w:val="2"/>
          <w:sz w:val="28"/>
          <w:szCs w:val="28"/>
        </w:rPr>
        <w:t>аспорт подпрограммы</w:t>
      </w:r>
      <w:r>
        <w:rPr>
          <w:bCs/>
          <w:kern w:val="2"/>
          <w:sz w:val="28"/>
          <w:szCs w:val="28"/>
        </w:rPr>
        <w:t xml:space="preserve"> </w:t>
      </w:r>
      <w:r w:rsidRPr="002D4EB3">
        <w:rPr>
          <w:color w:val="000000"/>
          <w:kern w:val="2"/>
          <w:sz w:val="28"/>
          <w:szCs w:val="28"/>
        </w:rPr>
        <w:t xml:space="preserve">«Развитие </w:t>
      </w:r>
      <w:r w:rsidRPr="002D4EB3">
        <w:rPr>
          <w:sz w:val="28"/>
          <w:szCs w:val="28"/>
        </w:rPr>
        <w:t>культуры</w:t>
      </w:r>
      <w:r w:rsidRPr="002D4EB3">
        <w:rPr>
          <w:color w:val="000000"/>
          <w:kern w:val="2"/>
          <w:sz w:val="28"/>
          <w:szCs w:val="28"/>
        </w:rPr>
        <w:t>»</w:t>
      </w:r>
      <w:r>
        <w:rPr>
          <w:color w:val="000000"/>
          <w:kern w:val="2"/>
          <w:sz w:val="28"/>
          <w:szCs w:val="28"/>
        </w:rPr>
        <w:t xml:space="preserve"> </w:t>
      </w:r>
      <w:r w:rsidRPr="00893DFC">
        <w:rPr>
          <w:sz w:val="28"/>
          <w:szCs w:val="28"/>
        </w:rPr>
        <w:t xml:space="preserve"> </w:t>
      </w:r>
      <w:r w:rsidRPr="00065691">
        <w:rPr>
          <w:sz w:val="28"/>
          <w:szCs w:val="28"/>
        </w:rPr>
        <w:t>согласно прил</w:t>
      </w:r>
      <w:r w:rsidRPr="00065691">
        <w:rPr>
          <w:sz w:val="28"/>
          <w:szCs w:val="28"/>
        </w:rPr>
        <w:t>о</w:t>
      </w:r>
      <w:r w:rsidRPr="00065691">
        <w:rPr>
          <w:sz w:val="28"/>
          <w:szCs w:val="28"/>
        </w:rPr>
        <w:t>жения:</w:t>
      </w:r>
    </w:p>
    <w:p w:rsidR="003E5A7C" w:rsidRDefault="003E5A7C" w:rsidP="0024571A">
      <w:pPr>
        <w:ind w:left="780"/>
        <w:jc w:val="both"/>
        <w:rPr>
          <w:sz w:val="28"/>
          <w:szCs w:val="28"/>
        </w:rPr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3E5A7C" w:rsidTr="00E444E4">
        <w:trPr>
          <w:trHeight w:val="2801"/>
        </w:trPr>
        <w:tc>
          <w:tcPr>
            <w:tcW w:w="2235" w:type="dxa"/>
          </w:tcPr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Ресурсное </w:t>
            </w:r>
            <w:r w:rsidRPr="002D4EB3">
              <w:rPr>
                <w:color w:val="000000"/>
                <w:kern w:val="2"/>
                <w:sz w:val="28"/>
                <w:szCs w:val="28"/>
              </w:rPr>
              <w:tab/>
              <w:t xml:space="preserve">  –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обеспечение подпрограммы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486" w:type="dxa"/>
          </w:tcPr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финансирование программных мероприятий осуществляется средствами бюджета Казанского сельского поселения в объемах, предусмотренных Программой и утвержденных Решением Собрания депутатов Казанского сельского поселения на очередной финансовый год.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13478,2</w:t>
            </w:r>
            <w:r w:rsidRPr="002D4EB3">
              <w:rPr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2D4EB3">
              <w:rPr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за счет средств местного  бюджета составляет: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kern w:val="2"/>
                <w:sz w:val="28"/>
                <w:szCs w:val="28"/>
              </w:rPr>
              <w:t>1868,3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2015год – </w:t>
            </w:r>
            <w:r>
              <w:rPr>
                <w:color w:val="000000"/>
                <w:kern w:val="2"/>
                <w:sz w:val="28"/>
                <w:szCs w:val="28"/>
              </w:rPr>
              <w:t>1836,6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2016 год –</w:t>
            </w:r>
            <w:r>
              <w:rPr>
                <w:color w:val="000000"/>
                <w:kern w:val="2"/>
                <w:sz w:val="28"/>
                <w:szCs w:val="28"/>
              </w:rPr>
              <w:t>2777,7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kern w:val="2"/>
                <w:sz w:val="28"/>
                <w:szCs w:val="28"/>
              </w:rPr>
              <w:t>1748,9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2018 год –</w:t>
            </w:r>
            <w:r>
              <w:rPr>
                <w:color w:val="000000"/>
                <w:kern w:val="2"/>
                <w:sz w:val="28"/>
                <w:szCs w:val="28"/>
              </w:rPr>
              <w:t>1748,9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 xml:space="preserve">2019год – </w:t>
            </w:r>
            <w:r>
              <w:rPr>
                <w:color w:val="000000"/>
                <w:kern w:val="2"/>
                <w:sz w:val="28"/>
                <w:szCs w:val="28"/>
              </w:rPr>
              <w:t>1748,9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D4EB3">
              <w:rPr>
                <w:color w:val="000000"/>
                <w:kern w:val="2"/>
                <w:sz w:val="28"/>
                <w:szCs w:val="28"/>
              </w:rPr>
              <w:t>2020год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1748,9</w:t>
            </w:r>
            <w:r w:rsidRPr="002D4EB3">
              <w:rPr>
                <w:color w:val="000000"/>
                <w:kern w:val="2"/>
                <w:sz w:val="28"/>
                <w:szCs w:val="28"/>
              </w:rPr>
              <w:t xml:space="preserve">  тыс. рублей;</w:t>
            </w:r>
          </w:p>
          <w:p w:rsidR="003E5A7C" w:rsidRPr="002D4EB3" w:rsidRDefault="003E5A7C" w:rsidP="00E444E4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3E5A7C" w:rsidRDefault="003E5A7C" w:rsidP="0024571A">
      <w:pPr>
        <w:ind w:left="1" w:firstLine="708"/>
        <w:rPr>
          <w:sz w:val="28"/>
          <w:szCs w:val="28"/>
        </w:rPr>
      </w:pPr>
    </w:p>
    <w:p w:rsidR="003E5A7C" w:rsidRPr="009B0687" w:rsidRDefault="003E5A7C" w:rsidP="0024571A">
      <w:pPr>
        <w:ind w:left="1" w:firstLine="708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1.4. Подразделе </w:t>
      </w:r>
      <w:r w:rsidRPr="009B0687">
        <w:rPr>
          <w:color w:val="000000"/>
          <w:kern w:val="2"/>
          <w:sz w:val="28"/>
          <w:szCs w:val="28"/>
          <w:lang w:val="en-US"/>
        </w:rPr>
        <w:t>I</w:t>
      </w:r>
      <w:r w:rsidRPr="009B0687">
        <w:rPr>
          <w:color w:val="000000"/>
          <w:kern w:val="2"/>
          <w:sz w:val="28"/>
          <w:szCs w:val="28"/>
        </w:rPr>
        <w:t xml:space="preserve">. </w:t>
      </w:r>
      <w:r w:rsidRPr="009B0687">
        <w:rPr>
          <w:sz w:val="28"/>
          <w:szCs w:val="28"/>
          <w:lang w:val="en-US"/>
        </w:rPr>
        <w:t>V</w:t>
      </w:r>
      <w:r w:rsidRPr="009B0687">
        <w:rPr>
          <w:color w:val="000000"/>
          <w:kern w:val="2"/>
          <w:sz w:val="28"/>
          <w:szCs w:val="28"/>
        </w:rPr>
        <w:t xml:space="preserve">. «Информация по ресурсному обеспечению </w:t>
      </w:r>
      <w:r>
        <w:rPr>
          <w:color w:val="000000"/>
          <w:kern w:val="2"/>
          <w:sz w:val="28"/>
          <w:szCs w:val="28"/>
        </w:rPr>
        <w:t>п</w:t>
      </w:r>
      <w:r w:rsidRPr="009B0687">
        <w:rPr>
          <w:color w:val="000000"/>
          <w:kern w:val="2"/>
          <w:sz w:val="28"/>
          <w:szCs w:val="28"/>
        </w:rPr>
        <w:t>одпрограммы»</w:t>
      </w:r>
      <w:r>
        <w:rPr>
          <w:color w:val="000000"/>
          <w:kern w:val="2"/>
          <w:sz w:val="28"/>
          <w:szCs w:val="28"/>
        </w:rPr>
        <w:t>изложить:</w:t>
      </w:r>
    </w:p>
    <w:p w:rsidR="003E5A7C" w:rsidRPr="002D4EB3" w:rsidRDefault="003E5A7C" w:rsidP="0024571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2D4EB3">
        <w:rPr>
          <w:color w:val="000000"/>
          <w:kern w:val="2"/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учреждений культуры Казанского сельского поселения.Объем финансового обеспечения реализации подпрограммы за счет средств местного бюджета</w:t>
      </w:r>
      <w:r>
        <w:rPr>
          <w:color w:val="000000"/>
          <w:kern w:val="2"/>
          <w:sz w:val="28"/>
          <w:szCs w:val="28"/>
        </w:rPr>
        <w:t xml:space="preserve"> и областного бюджета</w:t>
      </w:r>
      <w:r w:rsidRPr="002D4EB3">
        <w:rPr>
          <w:color w:val="000000"/>
          <w:kern w:val="2"/>
          <w:sz w:val="28"/>
          <w:szCs w:val="28"/>
        </w:rPr>
        <w:t xml:space="preserve"> за весь период ее реализации составит </w:t>
      </w:r>
      <w:r>
        <w:rPr>
          <w:b/>
          <w:color w:val="000000"/>
          <w:kern w:val="2"/>
          <w:sz w:val="28"/>
          <w:szCs w:val="28"/>
          <w:u w:val="single"/>
        </w:rPr>
        <w:t>13478,2</w:t>
      </w:r>
      <w:r w:rsidRPr="002D4EB3">
        <w:rPr>
          <w:b/>
          <w:color w:val="000000"/>
          <w:kern w:val="2"/>
          <w:sz w:val="28"/>
          <w:szCs w:val="28"/>
        </w:rPr>
        <w:t xml:space="preserve"> </w:t>
      </w:r>
      <w:r w:rsidRPr="002D4EB3">
        <w:rPr>
          <w:color w:val="000000"/>
          <w:kern w:val="2"/>
          <w:sz w:val="28"/>
          <w:szCs w:val="28"/>
        </w:rPr>
        <w:t xml:space="preserve"> тыс. рублей, в том числе по годам:</w:t>
      </w:r>
    </w:p>
    <w:p w:rsidR="003E5A7C" w:rsidRPr="002D4EB3" w:rsidRDefault="003E5A7C" w:rsidP="0024571A">
      <w:pPr>
        <w:ind w:firstLine="709"/>
        <w:jc w:val="both"/>
        <w:rPr>
          <w:kern w:val="2"/>
          <w:sz w:val="28"/>
          <w:szCs w:val="28"/>
        </w:rPr>
      </w:pPr>
      <w:r w:rsidRPr="002D4EB3">
        <w:rPr>
          <w:kern w:val="2"/>
          <w:sz w:val="28"/>
          <w:szCs w:val="28"/>
        </w:rPr>
        <w:t>2014 год –</w:t>
      </w:r>
      <w:r>
        <w:rPr>
          <w:kern w:val="2"/>
          <w:sz w:val="28"/>
          <w:szCs w:val="28"/>
        </w:rPr>
        <w:t>1868,3</w:t>
      </w:r>
      <w:r w:rsidRPr="007C6344">
        <w:rPr>
          <w:kern w:val="2"/>
          <w:sz w:val="28"/>
          <w:szCs w:val="28"/>
        </w:rPr>
        <w:t xml:space="preserve"> тыс.</w:t>
      </w:r>
      <w:r w:rsidRPr="002D4EB3">
        <w:rPr>
          <w:kern w:val="2"/>
          <w:sz w:val="28"/>
          <w:szCs w:val="28"/>
        </w:rPr>
        <w:t xml:space="preserve"> рублей.  </w:t>
      </w:r>
    </w:p>
    <w:p w:rsidR="003E5A7C" w:rsidRPr="002D4EB3" w:rsidRDefault="003E5A7C" w:rsidP="0024571A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2D4EB3">
        <w:rPr>
          <w:kern w:val="2"/>
          <w:sz w:val="28"/>
          <w:szCs w:val="28"/>
        </w:rPr>
        <w:t>2015 год –</w:t>
      </w:r>
      <w:r>
        <w:rPr>
          <w:kern w:val="2"/>
          <w:sz w:val="28"/>
          <w:szCs w:val="28"/>
        </w:rPr>
        <w:t>1836,6</w:t>
      </w:r>
      <w:r w:rsidRPr="002D4EB3">
        <w:rPr>
          <w:kern w:val="2"/>
          <w:sz w:val="28"/>
          <w:szCs w:val="28"/>
        </w:rPr>
        <w:t xml:space="preserve"> тыс. рублей;</w:t>
      </w:r>
    </w:p>
    <w:p w:rsidR="003E5A7C" w:rsidRPr="002D4EB3" w:rsidRDefault="003E5A7C" w:rsidP="0024571A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>2016 год –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2777,7</w:t>
      </w: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E5A7C" w:rsidRPr="002D4EB3" w:rsidRDefault="003E5A7C" w:rsidP="0024571A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>2017 год –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1748,9</w:t>
      </w: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E5A7C" w:rsidRPr="002D4EB3" w:rsidRDefault="003E5A7C" w:rsidP="0024571A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1748,9</w:t>
      </w: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E5A7C" w:rsidRPr="002D4EB3" w:rsidRDefault="003E5A7C" w:rsidP="0024571A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>2019 год –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1748,9</w:t>
      </w:r>
      <w:r w:rsidRPr="002D4EB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E5A7C" w:rsidRPr="002D4EB3" w:rsidRDefault="003E5A7C" w:rsidP="0024571A">
      <w:pPr>
        <w:ind w:firstLine="709"/>
        <w:rPr>
          <w:color w:val="000000"/>
          <w:kern w:val="2"/>
          <w:sz w:val="28"/>
          <w:szCs w:val="28"/>
        </w:rPr>
      </w:pPr>
      <w:r w:rsidRPr="002D4EB3">
        <w:rPr>
          <w:color w:val="000000"/>
          <w:kern w:val="2"/>
          <w:sz w:val="28"/>
          <w:szCs w:val="28"/>
        </w:rPr>
        <w:t xml:space="preserve">2020 год – </w:t>
      </w:r>
      <w:r>
        <w:rPr>
          <w:color w:val="000000"/>
          <w:kern w:val="2"/>
          <w:sz w:val="28"/>
          <w:szCs w:val="28"/>
        </w:rPr>
        <w:t>1748,9</w:t>
      </w:r>
      <w:r w:rsidRPr="002D4EB3">
        <w:rPr>
          <w:color w:val="000000"/>
          <w:kern w:val="2"/>
          <w:sz w:val="28"/>
          <w:szCs w:val="28"/>
        </w:rPr>
        <w:t xml:space="preserve"> тыс. рублей.</w:t>
      </w:r>
      <w:r>
        <w:rPr>
          <w:color w:val="000000"/>
          <w:kern w:val="2"/>
          <w:sz w:val="28"/>
          <w:szCs w:val="28"/>
        </w:rPr>
        <w:t>»</w:t>
      </w: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</w:p>
    <w:p w:rsidR="003E5A7C" w:rsidRDefault="003E5A7C" w:rsidP="0024571A">
      <w:pPr>
        <w:widowControl w:val="0"/>
        <w:autoSpaceDE w:val="0"/>
        <w:autoSpaceDN w:val="0"/>
        <w:adjustRightInd w:val="0"/>
        <w:jc w:val="right"/>
        <w:outlineLvl w:val="2"/>
      </w:pPr>
    </w:p>
    <w:p w:rsidR="003E5A7C" w:rsidRPr="00C35243" w:rsidRDefault="003E5A7C" w:rsidP="0024571A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1.5.</w:t>
      </w:r>
      <w:r w:rsidRPr="005343C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Таблицу 4</w:t>
      </w:r>
      <w:r>
        <w:rPr>
          <w:kern w:val="2"/>
          <w:sz w:val="28"/>
          <w:szCs w:val="28"/>
        </w:rPr>
        <w:t xml:space="preserve"> к Муниципальной программе Казанского сельского поселения </w:t>
      </w:r>
      <w:r w:rsidRPr="00C35243">
        <w:rPr>
          <w:kern w:val="2"/>
          <w:sz w:val="28"/>
          <w:szCs w:val="28"/>
        </w:rPr>
        <w:t>«</w:t>
      </w:r>
      <w:r w:rsidRPr="00C35243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Pr="00C35243">
        <w:rPr>
          <w:kern w:val="2"/>
          <w:sz w:val="28"/>
          <w:szCs w:val="28"/>
        </w:rPr>
        <w:t>» изложить:</w:t>
      </w:r>
    </w:p>
    <w:p w:rsidR="003E5A7C" w:rsidRDefault="003E5A7C" w:rsidP="0024571A">
      <w:pPr>
        <w:widowControl w:val="0"/>
        <w:autoSpaceDE w:val="0"/>
        <w:autoSpaceDN w:val="0"/>
        <w:adjustRightInd w:val="0"/>
        <w:jc w:val="right"/>
        <w:outlineLvl w:val="2"/>
      </w:pPr>
    </w:p>
    <w:p w:rsidR="003E5A7C" w:rsidRDefault="003E5A7C" w:rsidP="0024571A">
      <w:pPr>
        <w:widowControl w:val="0"/>
        <w:autoSpaceDE w:val="0"/>
        <w:autoSpaceDN w:val="0"/>
        <w:adjustRightInd w:val="0"/>
        <w:jc w:val="right"/>
        <w:outlineLvl w:val="2"/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right"/>
        <w:outlineLvl w:val="2"/>
      </w:pPr>
      <w:r w:rsidRPr="00DE4261">
        <w:t>Таблица 4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  <w:bookmarkStart w:id="0" w:name="Par610"/>
      <w:bookmarkEnd w:id="0"/>
      <w:r w:rsidRPr="00DE4261">
        <w:t>Прогноз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  <w:r w:rsidRPr="00DE4261">
        <w:t>сводных показателей муниципальных заданий на оказание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  <w:r w:rsidRPr="00DE4261">
        <w:t>муниципальных услуг муниципальными учреждениями по муниципальной программе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8"/>
        <w:gridCol w:w="1417"/>
        <w:gridCol w:w="1676"/>
        <w:gridCol w:w="25"/>
        <w:gridCol w:w="2101"/>
        <w:gridCol w:w="25"/>
        <w:gridCol w:w="1550"/>
        <w:gridCol w:w="10"/>
        <w:gridCol w:w="2101"/>
        <w:gridCol w:w="25"/>
        <w:gridCol w:w="2151"/>
      </w:tblGrid>
      <w:tr w:rsidR="003E5A7C" w:rsidRPr="00DE4261" w:rsidTr="00E444E4">
        <w:trPr>
          <w:cantSplit/>
          <w:trHeight w:hRule="exact" w:val="838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 xml:space="preserve">Наименование услуги, показателя объема услуги,     </w:t>
            </w:r>
            <w:r w:rsidRPr="00DE4261">
              <w:rPr>
                <w:color w:val="000000"/>
                <w:lang w:eastAsia="ar-SA"/>
              </w:rPr>
              <w:br/>
              <w:t xml:space="preserve">подпрограммы, </w:t>
            </w: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 xml:space="preserve">основного мероприятия, </w:t>
            </w: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мероприятия ВЦП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Значение показателя объема услуги</w:t>
            </w:r>
          </w:p>
        </w:tc>
        <w:tc>
          <w:tcPr>
            <w:tcW w:w="5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 xml:space="preserve">Расходы областного, местного бюджетов на оказание  муниципальной  услуги, тыс. </w:t>
            </w: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руб.</w:t>
            </w:r>
          </w:p>
        </w:tc>
      </w:tr>
      <w:tr w:rsidR="003E5A7C" w:rsidRPr="00DE4261" w:rsidTr="00E444E4">
        <w:trPr>
          <w:cantSplit/>
          <w:trHeight w:hRule="exact" w:val="640"/>
        </w:trPr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54465D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54465D">
              <w:rPr>
                <w:color w:val="000000"/>
                <w:lang w:eastAsia="ar-SA"/>
              </w:rPr>
              <w:t>2015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54465D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54465D">
              <w:rPr>
                <w:color w:val="000000"/>
                <w:lang w:eastAsia="ar-SA"/>
              </w:rPr>
              <w:t>2016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54465D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54465D">
              <w:rPr>
                <w:color w:val="000000"/>
                <w:lang w:eastAsia="ar-SA"/>
              </w:rPr>
              <w:t>2017</w:t>
            </w: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54465D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54465D">
              <w:rPr>
                <w:color w:val="000000"/>
                <w:lang w:eastAsia="ar-SA"/>
              </w:rPr>
              <w:t>2015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2016</w:t>
            </w:r>
          </w:p>
        </w:tc>
        <w:tc>
          <w:tcPr>
            <w:tcW w:w="21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</w:tr>
      <w:tr w:rsidR="003E5A7C" w:rsidRPr="00DE4261" w:rsidTr="00E444E4">
        <w:trPr>
          <w:cantSplit/>
        </w:trPr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704795" w:rsidRDefault="003E5A7C" w:rsidP="00E444E4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704795" w:rsidRDefault="003E5A7C" w:rsidP="00E444E4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704795" w:rsidRDefault="003E5A7C" w:rsidP="00E444E4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704795" w:rsidRDefault="003E5A7C" w:rsidP="00E444E4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4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5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6</w:t>
            </w: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7</w:t>
            </w:r>
          </w:p>
        </w:tc>
      </w:tr>
      <w:tr w:rsidR="003E5A7C" w:rsidRPr="00DE4261" w:rsidTr="00E444E4"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kern w:val="2"/>
              </w:rPr>
              <w:t>«Развитие культуры»</w:t>
            </w:r>
          </w:p>
        </w:tc>
      </w:tr>
      <w:tr w:rsidR="003E5A7C" w:rsidRPr="00DE4261" w:rsidTr="00E444E4"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 xml:space="preserve">Основное мероприятие  1.1 </w:t>
            </w:r>
            <w:r w:rsidRPr="00335006">
              <w:rPr>
                <w:color w:val="000000"/>
                <w:kern w:val="2"/>
              </w:rPr>
              <w:t>«Развитие библиотечного дела»</w:t>
            </w: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 xml:space="preserve">Услуга по библиотечному обслуживанию населения. Количество выданных документов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7000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7000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7000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381,6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42,9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406,9</w:t>
            </w: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Количество пользователей библиотеки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450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  <w:rPr>
                <w:color w:val="000000"/>
              </w:rPr>
            </w:pPr>
            <w:r w:rsidRPr="00335006">
              <w:rPr>
                <w:color w:val="000000"/>
                <w:lang w:eastAsia="ar-SA"/>
              </w:rPr>
              <w:t>450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  <w:rPr>
                <w:color w:val="000000"/>
              </w:rPr>
            </w:pPr>
            <w:r w:rsidRPr="00335006">
              <w:rPr>
                <w:color w:val="000000"/>
                <w:lang w:eastAsia="ar-SA"/>
              </w:rPr>
              <w:t>450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 xml:space="preserve">Количество справок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115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  <w:rPr>
                <w:color w:val="000000"/>
              </w:rPr>
            </w:pPr>
            <w:r w:rsidRPr="00335006">
              <w:rPr>
                <w:color w:val="000000"/>
                <w:lang w:eastAsia="ar-SA"/>
              </w:rPr>
              <w:t>120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  <w:rPr>
                <w:color w:val="000000"/>
              </w:rPr>
            </w:pPr>
            <w:r w:rsidRPr="00335006">
              <w:rPr>
                <w:color w:val="000000"/>
                <w:lang w:eastAsia="ar-SA"/>
              </w:rPr>
              <w:t>125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 xml:space="preserve">Количество посетителей массовых мероприятий в стенах библиотеки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1000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1000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1000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</w:tr>
      <w:tr w:rsidR="003E5A7C" w:rsidRPr="00DE4261" w:rsidTr="00E444E4">
        <w:trPr>
          <w:trHeight w:val="305"/>
        </w:trPr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 xml:space="preserve">Основное мероприятие 1.2 </w:t>
            </w:r>
            <w:r w:rsidRPr="00335006">
              <w:rPr>
                <w:color w:val="000000"/>
                <w:kern w:val="2"/>
              </w:rPr>
              <w:t>«Развитие культурно-досуговой деятельности»</w:t>
            </w: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Организация досуга населения. Число культурно-досуговых мероприятий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35006">
              <w:t>440,0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</w:pPr>
            <w:r w:rsidRPr="00335006">
              <w:t>440,0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</w:pPr>
            <w:r w:rsidRPr="00335006">
              <w:t>440,0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1455,0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2734,8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1342,0</w:t>
            </w:r>
          </w:p>
        </w:tc>
      </w:tr>
      <w:tr w:rsidR="003E5A7C" w:rsidRPr="00DE4261" w:rsidTr="00E444E4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Число посетителей культурно-досуговых мероприятий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</w:pPr>
            <w:r w:rsidRPr="00335006">
              <w:t>19569,0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</w:pPr>
            <w:r w:rsidRPr="00335006">
              <w:t>20420,0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jc w:val="center"/>
            </w:pPr>
            <w:r w:rsidRPr="00335006">
              <w:t>21271,0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335006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335006">
              <w:rPr>
                <w:color w:val="000000"/>
                <w:lang w:eastAsia="ar-SA"/>
              </w:rPr>
              <w:t>-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Pr="00DE4261" w:rsidRDefault="003E5A7C" w:rsidP="00E444E4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DE4261">
              <w:rPr>
                <w:color w:val="000000"/>
                <w:lang w:eastAsia="ar-SA"/>
              </w:rPr>
              <w:t>-</w:t>
            </w:r>
          </w:p>
        </w:tc>
      </w:tr>
    </w:tbl>
    <w:p w:rsidR="003E5A7C" w:rsidRPr="00DE4261" w:rsidRDefault="003E5A7C" w:rsidP="0024571A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3E5A7C" w:rsidRPr="00DE4261" w:rsidRDefault="003E5A7C" w:rsidP="0024571A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3E5A7C" w:rsidRPr="00DE4261" w:rsidRDefault="003E5A7C" w:rsidP="0024571A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</w:p>
    <w:p w:rsidR="003E5A7C" w:rsidRDefault="003E5A7C" w:rsidP="0024571A">
      <w:pPr>
        <w:autoSpaceDE w:val="0"/>
        <w:autoSpaceDN w:val="0"/>
        <w:adjustRightInd w:val="0"/>
        <w:rPr>
          <w:sz w:val="28"/>
          <w:szCs w:val="28"/>
        </w:rPr>
      </w:pPr>
    </w:p>
    <w:p w:rsidR="003E5A7C" w:rsidRPr="005D3828" w:rsidRDefault="003E5A7C" w:rsidP="002457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1.6.</w:t>
      </w:r>
      <w:r w:rsidRPr="005343C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Таблицу 5</w:t>
      </w:r>
      <w:r>
        <w:rPr>
          <w:kern w:val="2"/>
          <w:sz w:val="28"/>
          <w:szCs w:val="28"/>
        </w:rPr>
        <w:t xml:space="preserve"> к  Муниципальной программе Казанского сельского поселения «</w:t>
      </w:r>
      <w:r w:rsidRPr="005D3828">
        <w:rPr>
          <w:sz w:val="28"/>
          <w:szCs w:val="28"/>
        </w:rPr>
        <w:t xml:space="preserve">Расходы бюджета сельского поселения на </w:t>
      </w:r>
    </w:p>
    <w:p w:rsidR="003E5A7C" w:rsidRPr="005D3828" w:rsidRDefault="003E5A7C" w:rsidP="0024571A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5D3828">
        <w:rPr>
          <w:sz w:val="28"/>
          <w:szCs w:val="28"/>
        </w:rPr>
        <w:t>реализацию муниципальной программы</w:t>
      </w:r>
      <w:r>
        <w:rPr>
          <w:sz w:val="28"/>
          <w:szCs w:val="28"/>
        </w:rPr>
        <w:t xml:space="preserve"> </w:t>
      </w:r>
      <w:r w:rsidRPr="005D3828">
        <w:rPr>
          <w:kern w:val="2"/>
          <w:sz w:val="28"/>
          <w:szCs w:val="28"/>
        </w:rPr>
        <w:t>» изложить:</w:t>
      </w:r>
    </w:p>
    <w:p w:rsidR="003E5A7C" w:rsidRDefault="003E5A7C" w:rsidP="0024571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right"/>
        <w:outlineLvl w:val="2"/>
      </w:pPr>
      <w:r w:rsidRPr="00DE4261">
        <w:t>Таблица 5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540"/>
        <w:jc w:val="both"/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  <w:bookmarkStart w:id="1" w:name="Par676"/>
      <w:bookmarkEnd w:id="1"/>
      <w:r w:rsidRPr="00DE4261">
        <w:t xml:space="preserve">Расходы бюджета сельского поселения на 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</w:pPr>
      <w:r w:rsidRPr="00DE4261">
        <w:t xml:space="preserve">реализацию муниципальной программы </w:t>
      </w:r>
    </w:p>
    <w:tbl>
      <w:tblPr>
        <w:tblW w:w="15338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843"/>
        <w:gridCol w:w="1559"/>
        <w:gridCol w:w="851"/>
        <w:gridCol w:w="850"/>
        <w:gridCol w:w="709"/>
        <w:gridCol w:w="709"/>
        <w:gridCol w:w="992"/>
        <w:gridCol w:w="1134"/>
        <w:gridCol w:w="992"/>
        <w:gridCol w:w="1134"/>
        <w:gridCol w:w="992"/>
        <w:gridCol w:w="1134"/>
        <w:gridCol w:w="738"/>
      </w:tblGrid>
      <w:tr w:rsidR="003E5A7C" w:rsidRPr="00DE4261" w:rsidTr="0024571A">
        <w:trPr>
          <w:trHeight w:val="398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Наименование муниципальной про</w:t>
            </w:r>
            <w:r w:rsidRPr="00DE4261">
              <w:rPr>
                <w:color w:val="000000"/>
                <w:kern w:val="1"/>
                <w:lang w:eastAsia="ar-SA"/>
              </w:rPr>
              <w:softHyphen/>
              <w:t>граммы, под</w:t>
            </w:r>
            <w:r w:rsidRPr="00DE4261">
              <w:rPr>
                <w:color w:val="000000"/>
                <w:kern w:val="1"/>
                <w:lang w:eastAsia="ar-SA"/>
              </w:rPr>
              <w:softHyphen/>
              <w:t>программы муниципальной про</w:t>
            </w:r>
            <w:r w:rsidRPr="00DE4261">
              <w:rPr>
                <w:color w:val="000000"/>
                <w:kern w:val="1"/>
                <w:lang w:eastAsia="ar-SA"/>
              </w:rPr>
              <w:softHyphen/>
              <w:t>граммы,</w:t>
            </w:r>
          </w:p>
          <w:p w:rsidR="003E5A7C" w:rsidRPr="00DE4261" w:rsidRDefault="003E5A7C" w:rsidP="00E444E4">
            <w:pPr>
              <w:suppressAutoHyphens/>
              <w:autoSpaceDE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основного ме</w:t>
            </w:r>
            <w:r w:rsidRPr="00DE4261">
              <w:rPr>
                <w:color w:val="000000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Код бюджетной класси</w:t>
            </w:r>
            <w:r w:rsidRPr="00DE4261">
              <w:rPr>
                <w:color w:val="000000"/>
                <w:kern w:val="1"/>
                <w:lang w:eastAsia="ar-SA"/>
              </w:rPr>
              <w:softHyphen/>
              <w:t xml:space="preserve">фикации </w:t>
            </w:r>
            <w:hyperlink w:anchor="Par866" w:history="1">
              <w:r w:rsidRPr="00DE4261">
                <w:rPr>
                  <w:color w:val="000000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 xml:space="preserve">Расходы </w:t>
            </w:r>
            <w:hyperlink w:anchor="Par867" w:history="1">
              <w:r w:rsidRPr="00DE4261">
                <w:rPr>
                  <w:color w:val="000000"/>
                  <w:u w:val="single"/>
                  <w:lang w:eastAsia="ar-SA"/>
                </w:rPr>
                <w:t>&lt;2&gt;</w:t>
              </w:r>
            </w:hyperlink>
            <w:r w:rsidRPr="00DE4261">
              <w:rPr>
                <w:color w:val="000000"/>
                <w:kern w:val="1"/>
                <w:lang w:eastAsia="ar-SA"/>
              </w:rPr>
              <w:t xml:space="preserve"> (тыс. рублей), годы</w:t>
            </w:r>
          </w:p>
        </w:tc>
      </w:tr>
      <w:tr w:rsidR="003E5A7C" w:rsidRPr="00DE4261" w:rsidTr="0024571A">
        <w:trPr>
          <w:trHeight w:val="690"/>
          <w:tblHeader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ГРБС</w:t>
            </w:r>
          </w:p>
          <w:p w:rsidR="003E5A7C" w:rsidRPr="00DE4261" w:rsidRDefault="003E5A7C" w:rsidP="00E444E4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РзПр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ЦСР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ВР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2014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2015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2016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2017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2018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2019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2020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vanish/>
                <w:color w:val="000000"/>
                <w:kern w:val="1"/>
                <w:lang w:eastAsia="ar-SA"/>
              </w:rPr>
              <w:t>128,81 00______________________________________________________________________________________________________________________</w:t>
            </w:r>
          </w:p>
        </w:tc>
      </w:tr>
      <w:tr w:rsidR="003E5A7C" w:rsidRPr="00DE4261" w:rsidTr="0024571A">
        <w:trPr>
          <w:trHeight w:val="33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14</w:t>
            </w:r>
          </w:p>
        </w:tc>
      </w:tr>
      <w:tr w:rsidR="003E5A7C" w:rsidRPr="00DE4261" w:rsidTr="0024571A">
        <w:trPr>
          <w:trHeight w:hRule="exact" w:val="562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ind w:left="369" w:hanging="369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«Развитие культуры»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 xml:space="preserve">всего </w:t>
            </w:r>
            <w:hyperlink w:anchor="Par868" w:history="1">
              <w:r w:rsidRPr="00DE4261">
                <w:rPr>
                  <w:color w:val="000000"/>
                  <w:u w:val="single"/>
                  <w:lang w:eastAsia="ar-SA"/>
                </w:rPr>
                <w:t>&lt;3&gt;</w:t>
              </w:r>
            </w:hyperlink>
            <w:r w:rsidRPr="00DE4261">
              <w:rPr>
                <w:color w:val="000000"/>
                <w:kern w:val="1"/>
                <w:lang w:eastAsia="ar-SA"/>
              </w:rPr>
              <w:t xml:space="preserve">, </w:t>
            </w:r>
          </w:p>
          <w:p w:rsidR="003E5A7C" w:rsidRPr="00DE4261" w:rsidRDefault="003E5A7C" w:rsidP="00E444E4">
            <w:pPr>
              <w:suppressAutoHyphens/>
              <w:autoSpaceDE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ind w:left="-57" w:right="-57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1868,3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pPr>
              <w:suppressAutoHyphens/>
              <w:autoSpaceDE w:val="0"/>
              <w:snapToGrid w:val="0"/>
              <w:ind w:left="-57" w:right="-57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1836,6</w:t>
            </w:r>
          </w:p>
          <w:p w:rsidR="003E5A7C" w:rsidRPr="00DE4261" w:rsidRDefault="003E5A7C" w:rsidP="00E444E4">
            <w:pPr>
              <w:suppressAutoHyphens/>
              <w:autoSpaceDE w:val="0"/>
              <w:snapToGrid w:val="0"/>
              <w:ind w:left="-57" w:right="-57"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>
              <w:rPr>
                <w:color w:val="000000"/>
                <w:kern w:val="1"/>
                <w:lang w:eastAsia="ar-SA"/>
              </w:rPr>
              <w:t>2777,7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2D44E3">
              <w:rPr>
                <w:color w:val="000000"/>
                <w:kern w:val="1"/>
                <w:lang w:eastAsia="ar-SA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2D44E3">
              <w:rPr>
                <w:color w:val="000000"/>
                <w:kern w:val="1"/>
                <w:lang w:eastAsia="ar-SA"/>
              </w:rPr>
              <w:t>1748,9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2D44E3">
              <w:rPr>
                <w:color w:val="000000"/>
                <w:kern w:val="1"/>
                <w:lang w:eastAsia="ar-SA"/>
              </w:rPr>
              <w:t>1748,9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Default="003E5A7C" w:rsidP="00E444E4">
            <w:r w:rsidRPr="002D44E3">
              <w:rPr>
                <w:color w:val="000000"/>
                <w:kern w:val="1"/>
                <w:lang w:eastAsia="ar-SA"/>
              </w:rPr>
              <w:t>1748,9</w:t>
            </w:r>
          </w:p>
        </w:tc>
      </w:tr>
      <w:tr w:rsidR="003E5A7C" w:rsidRPr="00DE4261" w:rsidTr="0024571A">
        <w:trPr>
          <w:trHeight w:hRule="exact" w:val="304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 xml:space="preserve">ответственный исполнитель </w:t>
            </w:r>
            <w:r w:rsidRPr="00DE4261">
              <w:rPr>
                <w:color w:val="000000"/>
                <w:spacing w:val="-6"/>
                <w:kern w:val="1"/>
                <w:lang w:eastAsia="ar-SA"/>
              </w:rPr>
              <w:t>муниципальной</w:t>
            </w:r>
            <w:r w:rsidRPr="00DE4261">
              <w:rPr>
                <w:color w:val="000000"/>
                <w:kern w:val="1"/>
                <w:lang w:eastAsia="ar-SA"/>
              </w:rPr>
              <w:t xml:space="preserve"> программы – Администрация Казанского сельского поселения, 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</w:p>
        </w:tc>
      </w:tr>
      <w:tr w:rsidR="003E5A7C" w:rsidRPr="00DE4261" w:rsidTr="0024571A">
        <w:trPr>
          <w:trHeight w:hRule="exact" w:val="242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 xml:space="preserve">участник 1, </w:t>
            </w:r>
          </w:p>
          <w:p w:rsidR="003E5A7C" w:rsidRPr="00DE4261" w:rsidRDefault="003E5A7C" w:rsidP="00E444E4">
            <w:pPr>
              <w:suppressAutoHyphens/>
              <w:autoSpaceDE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Муниципальное бюджетное  учреждение культуры «Краснооктябрьский СДК»</w:t>
            </w:r>
          </w:p>
          <w:p w:rsidR="003E5A7C" w:rsidRPr="00DE4261" w:rsidRDefault="003E5A7C" w:rsidP="00E444E4">
            <w:pPr>
              <w:suppressAutoHyphens/>
              <w:autoSpaceDE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 xml:space="preserve">всего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 xml:space="preserve"> </w:t>
            </w:r>
            <w:r w:rsidRPr="00DE4261">
              <w:rPr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1487,7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1455,0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>
              <w:rPr>
                <w:color w:val="000000"/>
                <w:kern w:val="1"/>
                <w:lang w:eastAsia="ar-SA"/>
              </w:rPr>
              <w:t>2734,8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6560EF">
              <w:rPr>
                <w:color w:val="000000"/>
                <w:kern w:val="1"/>
                <w:lang w:eastAsia="ar-SA"/>
              </w:rPr>
              <w:t>1342,0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6560EF">
              <w:rPr>
                <w:color w:val="000000"/>
                <w:kern w:val="1"/>
                <w:lang w:eastAsia="ar-SA"/>
              </w:rPr>
              <w:t>1342,0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6560EF">
              <w:rPr>
                <w:color w:val="000000"/>
                <w:kern w:val="1"/>
                <w:lang w:eastAsia="ar-SA"/>
              </w:rPr>
              <w:t>1342,0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Default="003E5A7C" w:rsidP="00E444E4">
            <w:r w:rsidRPr="006560EF">
              <w:rPr>
                <w:color w:val="000000"/>
                <w:kern w:val="1"/>
                <w:lang w:eastAsia="ar-SA"/>
              </w:rPr>
              <w:t>1342,0</w:t>
            </w:r>
          </w:p>
        </w:tc>
      </w:tr>
      <w:tr w:rsidR="003E5A7C" w:rsidRPr="00DE4261" w:rsidTr="0024571A">
        <w:trPr>
          <w:trHeight w:hRule="exact" w:val="221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участник 2, Муниципальное бюджетное учреждение культуры « Поповская СБ»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DE4261">
              <w:rPr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380,6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Pr="00DE4261" w:rsidRDefault="003E5A7C" w:rsidP="00E444E4">
            <w:pPr>
              <w:suppressAutoHyphens/>
              <w:autoSpaceDE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381,6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>
              <w:rPr>
                <w:color w:val="000000"/>
                <w:kern w:val="1"/>
                <w:lang w:eastAsia="ar-SA"/>
              </w:rPr>
              <w:t>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0F0E7A">
              <w:rPr>
                <w:color w:val="000000"/>
                <w:kern w:val="1"/>
                <w:lang w:eastAsia="ar-SA"/>
              </w:rPr>
              <w:t>406,9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0F0E7A">
              <w:rPr>
                <w:color w:val="000000"/>
                <w:kern w:val="1"/>
                <w:lang w:eastAsia="ar-SA"/>
              </w:rPr>
              <w:t>406,9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E5A7C" w:rsidRDefault="003E5A7C" w:rsidP="00E444E4">
            <w:r w:rsidRPr="000F0E7A">
              <w:rPr>
                <w:color w:val="000000"/>
                <w:kern w:val="1"/>
                <w:lang w:eastAsia="ar-SA"/>
              </w:rPr>
              <w:t>406,9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C" w:rsidRDefault="003E5A7C" w:rsidP="00E444E4">
            <w:r w:rsidRPr="000F0E7A">
              <w:rPr>
                <w:color w:val="000000"/>
                <w:kern w:val="1"/>
                <w:lang w:eastAsia="ar-SA"/>
              </w:rPr>
              <w:t>406,9</w:t>
            </w:r>
          </w:p>
        </w:tc>
      </w:tr>
    </w:tbl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E4261">
        <w:rPr>
          <w:color w:val="000000"/>
        </w:rPr>
        <w:t xml:space="preserve">&lt;1&gt; До присвоения кода бюджетной классификации указываются реквизиты нормативного правового акта о выделении средств </w:t>
      </w:r>
    </w:p>
    <w:p w:rsidR="003E5A7C" w:rsidRPr="00DE4261" w:rsidRDefault="003E5A7C" w:rsidP="0024571A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E4261">
        <w:rPr>
          <w:color w:val="000000"/>
        </w:rPr>
        <w:t>Бюджета сельского поселения на реализацию основных мероприятий муниципальной программы. Для муниципальных программ Казанского сельского поселения, разрабатываемых в 2013 году – после принятия решения о бюджете на 2014 год и на плановый период 2015 и 2016 годов.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2" w:name="Par867"/>
      <w:bookmarkEnd w:id="2"/>
      <w:r w:rsidRPr="00DE4261">
        <w:rPr>
          <w:color w:val="000000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3" w:name="Par868"/>
      <w:bookmarkEnd w:id="3"/>
      <w:r w:rsidRPr="00DE4261">
        <w:rPr>
          <w:color w:val="000000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сельского поселения.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4" w:name="Par869"/>
      <w:bookmarkEnd w:id="4"/>
      <w:r w:rsidRPr="00DE4261">
        <w:rPr>
          <w:color w:val="000000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5A7C" w:rsidRPr="005D3828" w:rsidRDefault="003E5A7C" w:rsidP="0024571A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1.7.</w:t>
      </w:r>
      <w:r w:rsidRPr="005343C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Таблицу 6</w:t>
      </w:r>
      <w:r>
        <w:rPr>
          <w:kern w:val="2"/>
          <w:sz w:val="28"/>
          <w:szCs w:val="28"/>
        </w:rPr>
        <w:t xml:space="preserve"> к  Муниципальной программе Казанского сельского поселения «</w:t>
      </w:r>
      <w:r w:rsidRPr="006E11CA">
        <w:rPr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  <w:r w:rsidRPr="006E11CA">
        <w:rPr>
          <w:color w:val="000000"/>
          <w:sz w:val="28"/>
          <w:szCs w:val="28"/>
        </w:rPr>
        <w:t>областного бюджета, федерального бюджета, местных бюджетов и внебюджетных источников на реализацию муниципальной программы</w:t>
      </w:r>
      <w:r>
        <w:rPr>
          <w:color w:val="000000"/>
          <w:sz w:val="28"/>
          <w:szCs w:val="28"/>
        </w:rPr>
        <w:t>»</w:t>
      </w:r>
      <w:r w:rsidRPr="006E11CA">
        <w:rPr>
          <w:color w:val="000000"/>
          <w:sz w:val="28"/>
          <w:szCs w:val="28"/>
        </w:rPr>
        <w:t xml:space="preserve"> </w:t>
      </w:r>
      <w:r w:rsidRPr="005D3828">
        <w:rPr>
          <w:kern w:val="2"/>
          <w:sz w:val="28"/>
          <w:szCs w:val="28"/>
        </w:rPr>
        <w:t xml:space="preserve"> изложить:</w:t>
      </w:r>
    </w:p>
    <w:p w:rsidR="003E5A7C" w:rsidRDefault="003E5A7C" w:rsidP="0024571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DE4261">
        <w:rPr>
          <w:color w:val="000000"/>
        </w:rPr>
        <w:t>Таблица 6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5" w:name="Par879"/>
      <w:bookmarkEnd w:id="5"/>
      <w:r w:rsidRPr="00DE4261">
        <w:rPr>
          <w:color w:val="000000"/>
        </w:rPr>
        <w:t>Расходы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E4261">
        <w:rPr>
          <w:color w:val="000000"/>
        </w:rPr>
        <w:t xml:space="preserve">областного бюджета, федерального бюджета, местных бюджетов 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E4261">
        <w:rPr>
          <w:color w:val="000000"/>
        </w:rPr>
        <w:t xml:space="preserve">и внебюджетных источников на реализацию муниципальной программы 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98"/>
        <w:gridCol w:w="1418"/>
        <w:gridCol w:w="992"/>
      </w:tblGrid>
      <w:tr w:rsidR="003E5A7C" w:rsidRPr="00DE4261" w:rsidTr="00E444E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 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   год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планового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 год  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2777,7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2474,1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hyperlink w:anchor="Par981" w:history="1">
              <w:r w:rsidRPr="00DE42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2777,7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2474,1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7C" w:rsidRPr="00DE4261" w:rsidTr="00E444E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DE4261" w:rsidRDefault="003E5A7C" w:rsidP="00E444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5A7C" w:rsidRPr="00DE4261" w:rsidRDefault="003E5A7C" w:rsidP="0024571A">
      <w:pPr>
        <w:widowControl w:val="0"/>
        <w:autoSpaceDE w:val="0"/>
        <w:autoSpaceDN w:val="0"/>
        <w:adjustRightInd w:val="0"/>
        <w:ind w:left="993" w:hanging="453"/>
        <w:jc w:val="both"/>
        <w:rPr>
          <w:color w:val="000000"/>
        </w:rPr>
      </w:pPr>
      <w:bookmarkStart w:id="6" w:name="Par981"/>
      <w:bookmarkEnd w:id="6"/>
      <w:r w:rsidRPr="00DE4261">
        <w:rPr>
          <w:color w:val="000000"/>
        </w:rPr>
        <w:t xml:space="preserve">&lt;1&gt; Здесь и далее в таблице в содержании графы «местный бюджет» указываются данные в соответствии с расходами о бюджета сельского поселения </w:t>
      </w:r>
      <w:hyperlink w:anchor="Par676" w:history="1">
        <w:r w:rsidRPr="00DE4261">
          <w:rPr>
            <w:color w:val="000000"/>
          </w:rPr>
          <w:t>(Таблица 6)</w:t>
        </w:r>
      </w:hyperlink>
      <w:r w:rsidRPr="00DE4261">
        <w:rPr>
          <w:color w:val="000000"/>
        </w:rPr>
        <w:t>.</w:t>
      </w:r>
    </w:p>
    <w:p w:rsidR="003E5A7C" w:rsidRPr="00DE4261" w:rsidRDefault="003E5A7C" w:rsidP="0024571A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982"/>
      <w:bookmarkEnd w:id="7"/>
    </w:p>
    <w:p w:rsidR="003E5A7C" w:rsidRDefault="003E5A7C" w:rsidP="002457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right"/>
        <w:rPr>
          <w:sz w:val="28"/>
          <w:szCs w:val="28"/>
        </w:rPr>
      </w:pPr>
    </w:p>
    <w:p w:rsidR="003E5A7C" w:rsidRDefault="003E5A7C" w:rsidP="00245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Сектору экономики и финансов производить финансирование с учетом внесенных изменений.</w:t>
      </w:r>
    </w:p>
    <w:p w:rsidR="003E5A7C" w:rsidRPr="00F1171F" w:rsidRDefault="003E5A7C" w:rsidP="0024571A">
      <w:pPr>
        <w:jc w:val="both"/>
        <w:rPr>
          <w:sz w:val="28"/>
          <w:szCs w:val="28"/>
        </w:rPr>
      </w:pPr>
    </w:p>
    <w:p w:rsidR="003E5A7C" w:rsidRPr="00F1171F" w:rsidRDefault="003E5A7C" w:rsidP="0024571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1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71F">
        <w:rPr>
          <w:rFonts w:ascii="Times New Roman" w:hAnsi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  <w:r w:rsidRPr="00F1171F">
        <w:rPr>
          <w:rFonts w:ascii="Times New Roman" w:hAnsi="Times New Roman"/>
          <w:sz w:val="28"/>
          <w:szCs w:val="28"/>
        </w:rPr>
        <w:t xml:space="preserve"> </w:t>
      </w:r>
    </w:p>
    <w:p w:rsidR="003E5A7C" w:rsidRPr="00F1171F" w:rsidRDefault="003E5A7C" w:rsidP="0024571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117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71F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3E5A7C" w:rsidRDefault="003E5A7C" w:rsidP="0024571A">
      <w:pPr>
        <w:jc w:val="both"/>
        <w:rPr>
          <w:sz w:val="28"/>
          <w:szCs w:val="28"/>
        </w:rPr>
      </w:pPr>
    </w:p>
    <w:p w:rsidR="003E5A7C" w:rsidRDefault="003E5A7C" w:rsidP="0024571A">
      <w:pPr>
        <w:rPr>
          <w:sz w:val="28"/>
        </w:rPr>
      </w:pPr>
      <w:r>
        <w:rPr>
          <w:sz w:val="28"/>
        </w:rPr>
        <w:t xml:space="preserve">   Глава  </w:t>
      </w:r>
    </w:p>
    <w:p w:rsidR="003E5A7C" w:rsidRDefault="003E5A7C" w:rsidP="0024571A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:rsidR="003E5A7C" w:rsidRDefault="003E5A7C" w:rsidP="0024571A">
      <w:pPr>
        <w:rPr>
          <w:sz w:val="28"/>
        </w:rPr>
      </w:pPr>
    </w:p>
    <w:p w:rsidR="003E5A7C" w:rsidRDefault="003E5A7C" w:rsidP="0024571A">
      <w:r>
        <w:t xml:space="preserve">Постановление вносит </w:t>
      </w:r>
    </w:p>
    <w:p w:rsidR="003E5A7C" w:rsidRDefault="003E5A7C" w:rsidP="0024571A">
      <w:r>
        <w:t>сектор экономики и финансов</w:t>
      </w:r>
    </w:p>
    <w:p w:rsidR="003E5A7C" w:rsidRDefault="003E5A7C" w:rsidP="0024571A">
      <w:pPr>
        <w:rPr>
          <w:sz w:val="28"/>
        </w:rPr>
      </w:pPr>
    </w:p>
    <w:p w:rsidR="003E5A7C" w:rsidRPr="00B80A38" w:rsidRDefault="003E5A7C" w:rsidP="00CC1345">
      <w:pPr>
        <w:jc w:val="center"/>
        <w:rPr>
          <w:sz w:val="28"/>
          <w:szCs w:val="28"/>
        </w:rPr>
      </w:pPr>
      <w:r w:rsidRPr="00B80A38">
        <w:rPr>
          <w:sz w:val="28"/>
          <w:szCs w:val="28"/>
        </w:rPr>
        <w:t>РОССИЙСКАЯ ФЕДЕРАЦИЯ</w:t>
      </w:r>
    </w:p>
    <w:p w:rsidR="003E5A7C" w:rsidRPr="00B80A38" w:rsidRDefault="003E5A7C" w:rsidP="00CC1345">
      <w:pPr>
        <w:jc w:val="center"/>
        <w:rPr>
          <w:sz w:val="28"/>
          <w:szCs w:val="28"/>
        </w:rPr>
      </w:pPr>
      <w:r w:rsidRPr="00B80A38">
        <w:rPr>
          <w:sz w:val="28"/>
          <w:szCs w:val="28"/>
        </w:rPr>
        <w:t>РОСТОВСКАЯ ОБЛАСТЬ</w:t>
      </w:r>
    </w:p>
    <w:p w:rsidR="003E5A7C" w:rsidRPr="00B80A38" w:rsidRDefault="003E5A7C" w:rsidP="00CC1345">
      <w:pPr>
        <w:jc w:val="center"/>
        <w:rPr>
          <w:sz w:val="28"/>
          <w:szCs w:val="28"/>
        </w:rPr>
      </w:pPr>
      <w:r w:rsidRPr="00B80A38">
        <w:rPr>
          <w:sz w:val="28"/>
          <w:szCs w:val="28"/>
        </w:rPr>
        <w:t>МУНИЦИПАЛЬНОЕ ОБРАЗОВАНИЕ</w:t>
      </w:r>
    </w:p>
    <w:p w:rsidR="003E5A7C" w:rsidRPr="00B80A38" w:rsidRDefault="003E5A7C" w:rsidP="00CC1345">
      <w:pPr>
        <w:jc w:val="center"/>
        <w:rPr>
          <w:sz w:val="28"/>
          <w:szCs w:val="28"/>
        </w:rPr>
      </w:pPr>
      <w:r w:rsidRPr="00B80A38">
        <w:rPr>
          <w:sz w:val="28"/>
          <w:szCs w:val="28"/>
        </w:rPr>
        <w:t>«КАЗАНСКОЕ СЕЛЬСКОЕ ПОСЕЛЕНИЕ»</w:t>
      </w:r>
    </w:p>
    <w:p w:rsidR="003E5A7C" w:rsidRPr="00B80A38" w:rsidRDefault="003E5A7C" w:rsidP="00CC1345">
      <w:pPr>
        <w:jc w:val="center"/>
        <w:rPr>
          <w:sz w:val="28"/>
          <w:szCs w:val="28"/>
        </w:rPr>
      </w:pPr>
    </w:p>
    <w:p w:rsidR="003E5A7C" w:rsidRPr="00B80A38" w:rsidRDefault="003E5A7C" w:rsidP="00CC1345">
      <w:pPr>
        <w:jc w:val="center"/>
        <w:rPr>
          <w:sz w:val="28"/>
          <w:szCs w:val="28"/>
        </w:rPr>
      </w:pPr>
      <w:r w:rsidRPr="00B80A38">
        <w:rPr>
          <w:sz w:val="28"/>
          <w:szCs w:val="28"/>
        </w:rPr>
        <w:t>АДМИНИСТРАЦИЯ КАЗАНСКОГО СЕЛЬСКОГО ПОСЕЛЕНИЯ</w:t>
      </w:r>
    </w:p>
    <w:p w:rsidR="003E5A7C" w:rsidRPr="00B80A38" w:rsidRDefault="003E5A7C" w:rsidP="00CC1345">
      <w:pPr>
        <w:jc w:val="center"/>
        <w:rPr>
          <w:sz w:val="28"/>
          <w:szCs w:val="28"/>
        </w:rPr>
      </w:pPr>
    </w:p>
    <w:p w:rsidR="003E5A7C" w:rsidRPr="00B80A38" w:rsidRDefault="003E5A7C" w:rsidP="00CC1345">
      <w:pPr>
        <w:jc w:val="center"/>
        <w:rPr>
          <w:sz w:val="28"/>
          <w:szCs w:val="28"/>
        </w:rPr>
      </w:pPr>
      <w:r w:rsidRPr="00B80A38">
        <w:rPr>
          <w:sz w:val="28"/>
          <w:szCs w:val="28"/>
        </w:rPr>
        <w:t>ПОСТАНОВЛЕНИЕ</w:t>
      </w:r>
    </w:p>
    <w:p w:rsidR="003E5A7C" w:rsidRDefault="003E5A7C" w:rsidP="00CC1345">
      <w:pPr>
        <w:jc w:val="center"/>
        <w:rPr>
          <w:b/>
          <w:sz w:val="28"/>
          <w:szCs w:val="28"/>
        </w:rPr>
      </w:pPr>
    </w:p>
    <w:p w:rsidR="003E5A7C" w:rsidRPr="00572F63" w:rsidRDefault="003E5A7C" w:rsidP="00CC1345"/>
    <w:p w:rsidR="003E5A7C" w:rsidRPr="00572F63" w:rsidRDefault="003E5A7C" w:rsidP="00CC1345"/>
    <w:p w:rsidR="003E5A7C" w:rsidRPr="00572F63" w:rsidRDefault="003E5A7C" w:rsidP="00CC1345">
      <w:pPr>
        <w:tabs>
          <w:tab w:val="left" w:pos="410"/>
          <w:tab w:val="center" w:pos="4961"/>
        </w:tabs>
        <w:rPr>
          <w:b/>
        </w:rPr>
      </w:pPr>
      <w:r>
        <w:rPr>
          <w:sz w:val="28"/>
          <w:szCs w:val="28"/>
        </w:rPr>
        <w:t>10</w:t>
      </w:r>
      <w:r w:rsidRPr="00572F6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72F6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72F6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572F6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89</w:t>
      </w:r>
      <w:r w:rsidRPr="00572F63">
        <w:rPr>
          <w:sz w:val="28"/>
          <w:szCs w:val="28"/>
        </w:rPr>
        <w:t xml:space="preserve">                               ст. Казанская  </w:t>
      </w:r>
    </w:p>
    <w:p w:rsidR="003E5A7C" w:rsidRPr="00572F63" w:rsidRDefault="003E5A7C" w:rsidP="00CC1345">
      <w:pPr>
        <w:pStyle w:val="Heading1"/>
      </w:pPr>
    </w:p>
    <w:p w:rsidR="003E5A7C" w:rsidRPr="00572F63" w:rsidRDefault="003E5A7C" w:rsidP="00CC1345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О внесении изменений в </w:t>
      </w:r>
    </w:p>
    <w:p w:rsidR="003E5A7C" w:rsidRPr="00572F63" w:rsidRDefault="003E5A7C" w:rsidP="00CC1345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>постановление от 14.10.2013 г. № 176</w:t>
      </w:r>
    </w:p>
    <w:p w:rsidR="003E5A7C" w:rsidRPr="00572F63" w:rsidRDefault="003E5A7C" w:rsidP="00CC1345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  </w:t>
      </w:r>
    </w:p>
    <w:p w:rsidR="003E5A7C" w:rsidRPr="00572F63" w:rsidRDefault="003E5A7C" w:rsidP="00CC1345">
      <w:pPr>
        <w:spacing w:line="252" w:lineRule="auto"/>
        <w:ind w:right="-76"/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      </w:t>
      </w:r>
      <w:r w:rsidRPr="00572F63">
        <w:rPr>
          <w:kern w:val="2"/>
          <w:sz w:val="28"/>
          <w:szCs w:val="28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r w:rsidRPr="00572F63">
        <w:rPr>
          <w:sz w:val="28"/>
          <w:szCs w:val="28"/>
        </w:rPr>
        <w:t>муниципальных  программ Казанского сельского поселения</w:t>
      </w:r>
      <w:r w:rsidRPr="00572F63">
        <w:rPr>
          <w:kern w:val="2"/>
          <w:sz w:val="28"/>
          <w:szCs w:val="28"/>
        </w:rPr>
        <w:t>»</w:t>
      </w:r>
    </w:p>
    <w:p w:rsidR="003E5A7C" w:rsidRPr="00572F63" w:rsidRDefault="003E5A7C" w:rsidP="00CC1345">
      <w:pPr>
        <w:ind w:firstLine="720"/>
        <w:jc w:val="center"/>
        <w:rPr>
          <w:sz w:val="28"/>
          <w:szCs w:val="28"/>
        </w:rPr>
      </w:pPr>
      <w:r w:rsidRPr="00572F63">
        <w:rPr>
          <w:sz w:val="28"/>
          <w:szCs w:val="28"/>
        </w:rPr>
        <w:t>ПОСТАНОВЛЯЮ:</w:t>
      </w:r>
    </w:p>
    <w:p w:rsidR="003E5A7C" w:rsidRPr="00572F63" w:rsidRDefault="003E5A7C" w:rsidP="00CC1345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572F63">
        <w:rPr>
          <w:sz w:val="28"/>
          <w:szCs w:val="28"/>
        </w:rPr>
        <w:t xml:space="preserve">           Внести изменения в муниципальную долгосрочную целевую программу «</w:t>
      </w:r>
      <w:r w:rsidRPr="00572F63">
        <w:rPr>
          <w:kern w:val="2"/>
          <w:sz w:val="28"/>
          <w:szCs w:val="28"/>
        </w:rPr>
        <w:t>Об утверждении муниципальной  Программы Казанского сельского поселения «Развитие транспортной системы»:</w:t>
      </w:r>
    </w:p>
    <w:p w:rsidR="003E5A7C" w:rsidRPr="00572F63" w:rsidRDefault="003E5A7C" w:rsidP="00CC1345">
      <w:pPr>
        <w:rPr>
          <w:sz w:val="28"/>
          <w:szCs w:val="28"/>
        </w:rPr>
      </w:pPr>
      <w:r w:rsidRPr="00572F63">
        <w:rPr>
          <w:sz w:val="28"/>
          <w:szCs w:val="28"/>
        </w:rPr>
        <w:t>1.</w:t>
      </w:r>
    </w:p>
    <w:p w:rsidR="003E5A7C" w:rsidRPr="00572F63" w:rsidRDefault="003E5A7C" w:rsidP="00CC1345">
      <w:pPr>
        <w:rPr>
          <w:sz w:val="28"/>
          <w:szCs w:val="28"/>
        </w:rPr>
      </w:pPr>
      <w:r w:rsidRPr="00572F63">
        <w:rPr>
          <w:sz w:val="28"/>
          <w:szCs w:val="28"/>
        </w:rPr>
        <w:t xml:space="preserve">1.1. В паспорт </w:t>
      </w:r>
      <w:r w:rsidRPr="00572F63">
        <w:rPr>
          <w:kern w:val="2"/>
          <w:sz w:val="28"/>
          <w:szCs w:val="28"/>
        </w:rPr>
        <w:t xml:space="preserve">муниципальной программы Казанского сельского поселения «Развитие транспортной системы» </w:t>
      </w:r>
      <w:r w:rsidRPr="00572F63">
        <w:rPr>
          <w:sz w:val="28"/>
          <w:szCs w:val="28"/>
        </w:rPr>
        <w:t>согласно прил</w:t>
      </w:r>
      <w:r w:rsidRPr="00572F63">
        <w:rPr>
          <w:sz w:val="28"/>
          <w:szCs w:val="28"/>
        </w:rPr>
        <w:t>о</w:t>
      </w:r>
      <w:r w:rsidRPr="00572F63">
        <w:rPr>
          <w:sz w:val="28"/>
          <w:szCs w:val="28"/>
        </w:rPr>
        <w:t>жения:</w:t>
      </w: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486"/>
      </w:tblGrid>
      <w:tr w:rsidR="003E5A7C" w:rsidRPr="00572F63" w:rsidTr="00E444E4">
        <w:trPr>
          <w:trHeight w:val="3786"/>
        </w:trPr>
        <w:tc>
          <w:tcPr>
            <w:tcW w:w="2235" w:type="dxa"/>
          </w:tcPr>
          <w:p w:rsidR="003E5A7C" w:rsidRPr="00572F63" w:rsidRDefault="003E5A7C" w:rsidP="00E444E4">
            <w:pPr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86" w:type="dxa"/>
          </w:tcPr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34889,9 </w:t>
            </w:r>
            <w:r w:rsidRPr="00572F63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 7554,7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12868,6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9431,7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4734,9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100,0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100,0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том числе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2015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2016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2017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за счет средств областного бюджета –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15200,7</w:t>
            </w:r>
            <w:r w:rsidRPr="00572F6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–1479,8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8288,6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2016 году –</w:t>
            </w:r>
            <w:r>
              <w:rPr>
                <w:kern w:val="2"/>
                <w:sz w:val="28"/>
                <w:szCs w:val="28"/>
              </w:rPr>
              <w:t xml:space="preserve"> 5432,3</w:t>
            </w:r>
            <w:r w:rsidRPr="00572F63">
              <w:rPr>
                <w:kern w:val="2"/>
                <w:sz w:val="28"/>
                <w:szCs w:val="28"/>
              </w:rPr>
              <w:t xml:space="preserve">  тыс. рублей; 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за счет средств местного бюджета –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19689,2</w:t>
            </w:r>
            <w:r w:rsidRPr="00572F6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 6074,9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>4580,0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3999,4</w:t>
            </w:r>
            <w:r w:rsidRPr="00572F6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2017 году – 4734,9тыс.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100,0тыс.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100,0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за счет средств внебюджетных источников –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2F63">
              <w:rPr>
                <w:kern w:val="2"/>
                <w:sz w:val="28"/>
                <w:szCs w:val="28"/>
              </w:rPr>
              <w:t>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2F63">
              <w:rPr>
                <w:kern w:val="2"/>
                <w:sz w:val="28"/>
                <w:szCs w:val="28"/>
              </w:rPr>
              <w:t>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2016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2017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2018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3E5A7C" w:rsidRPr="00572F63" w:rsidRDefault="003E5A7C" w:rsidP="00E444E4">
            <w:pPr>
              <w:jc w:val="both"/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в 2020 году – 0,0 тыс. рублей.</w:t>
            </w:r>
          </w:p>
          <w:p w:rsidR="003E5A7C" w:rsidRPr="00572F63" w:rsidRDefault="003E5A7C" w:rsidP="00E444E4">
            <w:pPr>
              <w:rPr>
                <w:kern w:val="2"/>
                <w:sz w:val="28"/>
                <w:szCs w:val="28"/>
              </w:rPr>
            </w:pPr>
            <w:r w:rsidRPr="00572F63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72F63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  <w:r w:rsidRPr="00572F63">
              <w:rPr>
                <w:lang w:eastAsia="en-US"/>
              </w:rPr>
              <w:t xml:space="preserve"> </w:t>
            </w:r>
            <w:r w:rsidRPr="00572F63">
              <w:rPr>
                <w:sz w:val="28"/>
                <w:szCs w:val="28"/>
                <w:lang w:eastAsia="en-US"/>
              </w:rPr>
              <w:t>(Приложение № 3</w:t>
            </w:r>
            <w:r w:rsidRPr="00572F63">
              <w:rPr>
                <w:lang w:eastAsia="en-US"/>
              </w:rPr>
              <w:t xml:space="preserve">) </w:t>
            </w:r>
            <w:r w:rsidRPr="00572F63">
              <w:rPr>
                <w:kern w:val="2"/>
                <w:sz w:val="28"/>
                <w:szCs w:val="28"/>
              </w:rPr>
              <w:t>к Муниципальной программе Казанского сельского поселения «Развитие транспортной системы»</w:t>
            </w:r>
          </w:p>
          <w:p w:rsidR="003E5A7C" w:rsidRPr="00572F63" w:rsidRDefault="003E5A7C" w:rsidP="00E444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7C" w:rsidRPr="00572F63" w:rsidRDefault="003E5A7C" w:rsidP="00CC1345">
      <w:pPr>
        <w:ind w:left="780"/>
        <w:jc w:val="both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572F63">
        <w:rPr>
          <w:sz w:val="28"/>
          <w:szCs w:val="28"/>
        </w:rPr>
        <w:t>1.2.</w:t>
      </w:r>
      <w:r w:rsidRPr="00572F63">
        <w:rPr>
          <w:b/>
          <w:sz w:val="28"/>
          <w:szCs w:val="28"/>
          <w:lang w:eastAsia="en-US"/>
        </w:rPr>
        <w:t xml:space="preserve"> </w:t>
      </w:r>
      <w:r w:rsidRPr="00572F63">
        <w:rPr>
          <w:sz w:val="28"/>
          <w:szCs w:val="28"/>
          <w:lang w:eastAsia="en-US"/>
        </w:rPr>
        <w:t>Раздел</w:t>
      </w:r>
      <w:r w:rsidRPr="00572F63">
        <w:rPr>
          <w:bCs/>
          <w:color w:val="000000"/>
          <w:sz w:val="28"/>
          <w:szCs w:val="28"/>
          <w:lang w:eastAsia="en-US"/>
        </w:rPr>
        <w:t xml:space="preserve"> 5 «Обоснование объема финансовых ресурсов, необходимых для реализации муниципальной  программы.» изложить: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      «Финансирование мероприятий Программы предусматривается за счет средств областного и местного бюджетов. Объем средств на реализацию Программы составляет </w:t>
      </w:r>
      <w:r>
        <w:rPr>
          <w:color w:val="000000"/>
          <w:sz w:val="28"/>
          <w:szCs w:val="28"/>
          <w:lang w:eastAsia="en-US"/>
        </w:rPr>
        <w:t>34889,9</w:t>
      </w:r>
      <w:r w:rsidRPr="00572F63">
        <w:rPr>
          <w:color w:val="000000"/>
          <w:sz w:val="28"/>
          <w:szCs w:val="28"/>
          <w:lang w:eastAsia="en-US"/>
        </w:rPr>
        <w:t xml:space="preserve"> тыс. руб., в том числе: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2014 год – 7554,7 тыс. рублей;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2015 год – </w:t>
      </w:r>
      <w:r>
        <w:rPr>
          <w:color w:val="000000"/>
          <w:sz w:val="28"/>
          <w:szCs w:val="28"/>
          <w:lang w:eastAsia="en-US"/>
        </w:rPr>
        <w:t>12868,6</w:t>
      </w:r>
      <w:r w:rsidRPr="00572F63">
        <w:rPr>
          <w:color w:val="000000"/>
          <w:sz w:val="28"/>
          <w:szCs w:val="28"/>
          <w:lang w:eastAsia="en-US"/>
        </w:rPr>
        <w:t xml:space="preserve">  тыс. рублей;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2016 год – </w:t>
      </w:r>
      <w:r>
        <w:rPr>
          <w:color w:val="000000"/>
          <w:sz w:val="28"/>
          <w:szCs w:val="28"/>
          <w:lang w:eastAsia="en-US"/>
        </w:rPr>
        <w:t>9431,7</w:t>
      </w:r>
      <w:r w:rsidRPr="00572F63">
        <w:rPr>
          <w:color w:val="000000"/>
          <w:sz w:val="28"/>
          <w:szCs w:val="28"/>
          <w:lang w:eastAsia="en-US"/>
        </w:rPr>
        <w:t xml:space="preserve"> тыс. рублей;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2017 год – </w:t>
      </w:r>
      <w:r>
        <w:rPr>
          <w:color w:val="000000"/>
          <w:sz w:val="28"/>
          <w:szCs w:val="28"/>
          <w:lang w:eastAsia="en-US"/>
        </w:rPr>
        <w:t>4734,9</w:t>
      </w:r>
      <w:r w:rsidRPr="00572F63">
        <w:rPr>
          <w:color w:val="000000"/>
          <w:sz w:val="28"/>
          <w:szCs w:val="28"/>
          <w:lang w:eastAsia="en-US"/>
        </w:rPr>
        <w:t xml:space="preserve"> тыс. рублей;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2018 год – 100,0 тыс. рублей;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 xml:space="preserve">2019 год – 100,0 тыс. рублей; </w:t>
      </w:r>
    </w:p>
    <w:p w:rsidR="003E5A7C" w:rsidRPr="00572F63" w:rsidRDefault="003E5A7C" w:rsidP="00CC134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72F63">
        <w:rPr>
          <w:color w:val="000000"/>
          <w:sz w:val="28"/>
          <w:szCs w:val="28"/>
          <w:lang w:eastAsia="en-US"/>
        </w:rPr>
        <w:t>2020 год – 100,0 тыс. рублей.»</w:t>
      </w:r>
    </w:p>
    <w:p w:rsidR="003E5A7C" w:rsidRPr="00572F63" w:rsidRDefault="003E5A7C" w:rsidP="00CC1345">
      <w:pPr>
        <w:ind w:left="780"/>
        <w:jc w:val="both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72F63">
        <w:rPr>
          <w:sz w:val="28"/>
          <w:szCs w:val="28"/>
        </w:rPr>
        <w:t>1.3.</w:t>
      </w:r>
      <w:r w:rsidRPr="00572F63">
        <w:rPr>
          <w:bCs/>
          <w:kern w:val="2"/>
          <w:sz w:val="28"/>
          <w:szCs w:val="28"/>
        </w:rPr>
        <w:t xml:space="preserve"> </w:t>
      </w:r>
      <w:r w:rsidRPr="00572F63">
        <w:rPr>
          <w:kern w:val="2"/>
          <w:sz w:val="28"/>
          <w:szCs w:val="28"/>
        </w:rPr>
        <w:t>Приложение № 3 к Муниципальной программе Казанского сельского поселения «</w:t>
      </w:r>
      <w:r w:rsidRPr="00572F63">
        <w:rPr>
          <w:sz w:val="28"/>
          <w:szCs w:val="28"/>
          <w:lang w:eastAsia="en-US"/>
        </w:rPr>
        <w:t>Развитие транспортной системы</w:t>
      </w:r>
      <w:r w:rsidRPr="00572F63">
        <w:rPr>
          <w:kern w:val="2"/>
          <w:sz w:val="28"/>
          <w:szCs w:val="28"/>
        </w:rPr>
        <w:t>» изложить:</w:t>
      </w:r>
    </w:p>
    <w:p w:rsidR="003E5A7C" w:rsidRPr="00572F63" w:rsidRDefault="003E5A7C" w:rsidP="00CC134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72F63">
        <w:rPr>
          <w:sz w:val="28"/>
          <w:szCs w:val="28"/>
          <w:lang w:eastAsia="en-US"/>
        </w:rPr>
        <w:t>Ресурсное обеспечение</w:t>
      </w:r>
    </w:p>
    <w:p w:rsidR="003E5A7C" w:rsidRPr="00572F63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72F63">
        <w:rPr>
          <w:sz w:val="28"/>
          <w:szCs w:val="28"/>
          <w:lang w:eastAsia="en-US"/>
        </w:rPr>
        <w:t xml:space="preserve">Реализация муниципальной программы Казанского сельского поселения «Развитие транспортной системы » на 2014-2020 годы за счет всех источников финансирования </w:t>
      </w:r>
    </w:p>
    <w:p w:rsidR="003E5A7C" w:rsidRPr="00572F63" w:rsidRDefault="003E5A7C" w:rsidP="00CC13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0"/>
        <w:gridCol w:w="3040"/>
        <w:gridCol w:w="2188"/>
        <w:gridCol w:w="969"/>
        <w:gridCol w:w="1700"/>
        <w:gridCol w:w="1411"/>
        <w:gridCol w:w="1251"/>
        <w:gridCol w:w="1907"/>
      </w:tblGrid>
      <w:tr w:rsidR="003E5A7C" w:rsidRPr="00572F63" w:rsidTr="00E444E4">
        <w:trPr>
          <w:trHeight w:val="210"/>
        </w:trPr>
        <w:tc>
          <w:tcPr>
            <w:tcW w:w="0" w:type="auto"/>
            <w:vMerge w:val="restart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Наименование муниципальной программы Казанского сельского поселения, подпрограммы муниципальной программы, мероприятия</w:t>
            </w:r>
          </w:p>
        </w:tc>
        <w:tc>
          <w:tcPr>
            <w:tcW w:w="0" w:type="auto"/>
            <w:vMerge w:val="restart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5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Объемы финансирования, тыс.руб. в т.ч.</w:t>
            </w:r>
          </w:p>
        </w:tc>
      </w:tr>
      <w:tr w:rsidR="003E5A7C" w:rsidRPr="00572F63" w:rsidTr="00E444E4">
        <w:trPr>
          <w:trHeight w:val="135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По годам, всего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Федеральный бюджет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Областной бюджет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Местный бюджет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 xml:space="preserve"> Внебюджетные средства</w:t>
            </w:r>
          </w:p>
        </w:tc>
      </w:tr>
      <w:tr w:rsidR="003E5A7C" w:rsidRPr="00572F63" w:rsidTr="00E444E4"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8</w:t>
            </w:r>
          </w:p>
        </w:tc>
      </w:tr>
      <w:tr w:rsidR="003E5A7C" w:rsidRPr="00572F63" w:rsidTr="00E444E4">
        <w:trPr>
          <w:trHeight w:val="480"/>
        </w:trPr>
        <w:tc>
          <w:tcPr>
            <w:tcW w:w="0" w:type="auto"/>
            <w:vMerge w:val="restart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Муниципальная программа Казанского сельского поселения</w:t>
            </w:r>
          </w:p>
        </w:tc>
        <w:tc>
          <w:tcPr>
            <w:tcW w:w="0" w:type="auto"/>
            <w:vMerge w:val="restart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«Развитие транспортной системы»</w:t>
            </w:r>
          </w:p>
        </w:tc>
        <w:tc>
          <w:tcPr>
            <w:tcW w:w="0" w:type="auto"/>
            <w:vMerge w:val="restart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Всего</w:t>
            </w:r>
          </w:p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Администрация Казанского сельского поселения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2014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1479,8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6074,9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rPr>
          <w:trHeight w:val="465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2015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8288,6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4580,0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rPr>
          <w:trHeight w:val="525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2016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5432,3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3999,4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rPr>
          <w:trHeight w:val="495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2017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903,2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4734,9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rPr>
          <w:trHeight w:val="525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2018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100,0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rPr>
          <w:trHeight w:val="660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2019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100,0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rPr>
          <w:trHeight w:val="630"/>
        </w:trPr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2020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100,0</w:t>
            </w:r>
          </w:p>
        </w:tc>
        <w:tc>
          <w:tcPr>
            <w:tcW w:w="0" w:type="auto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2F63">
              <w:rPr>
                <w:lang w:eastAsia="en-US"/>
              </w:rPr>
              <w:t>-</w:t>
            </w:r>
          </w:p>
        </w:tc>
      </w:tr>
      <w:tr w:rsidR="003E5A7C" w:rsidRPr="00572F63" w:rsidTr="00E444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300" w:type="dxa"/>
            <w:gridSpan w:val="8"/>
          </w:tcPr>
          <w:p w:rsidR="003E5A7C" w:rsidRPr="00572F63" w:rsidRDefault="003E5A7C" w:rsidP="00E44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E5A7C" w:rsidRPr="00572F63" w:rsidRDefault="003E5A7C" w:rsidP="00CC1345">
      <w:pPr>
        <w:autoSpaceDE w:val="0"/>
        <w:autoSpaceDN w:val="0"/>
        <w:adjustRightInd w:val="0"/>
        <w:jc w:val="right"/>
        <w:rPr>
          <w:lang w:eastAsia="en-US"/>
        </w:rPr>
      </w:pPr>
      <w:r w:rsidRPr="00572F63">
        <w:rPr>
          <w:lang w:eastAsia="en-US"/>
        </w:rPr>
        <w:t>Приложение № 3</w:t>
      </w:r>
    </w:p>
    <w:p w:rsidR="003E5A7C" w:rsidRPr="00572F63" w:rsidRDefault="003E5A7C" w:rsidP="00CC134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 w:rsidRPr="00572F63">
        <w:rPr>
          <w:kern w:val="2"/>
        </w:rPr>
        <w:t xml:space="preserve">   к Муниципальной программе     </w:t>
      </w:r>
    </w:p>
    <w:p w:rsidR="003E5A7C" w:rsidRPr="00572F63" w:rsidRDefault="003E5A7C" w:rsidP="00CC134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8"/>
          <w:szCs w:val="28"/>
        </w:rPr>
      </w:pPr>
      <w:r w:rsidRPr="00572F63">
        <w:rPr>
          <w:kern w:val="2"/>
        </w:rPr>
        <w:t>Казанского сельского поселения «Развитие транспортной системы»</w:t>
      </w: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72F63">
        <w:rPr>
          <w:sz w:val="28"/>
          <w:szCs w:val="28"/>
        </w:rPr>
        <w:t>1.4.</w:t>
      </w:r>
      <w:r w:rsidRPr="00572F63">
        <w:rPr>
          <w:kern w:val="2"/>
          <w:sz w:val="28"/>
          <w:szCs w:val="28"/>
        </w:rPr>
        <w:t xml:space="preserve"> Приложение № 4 к Муниципальной программе Казанского сельского поселения «</w:t>
      </w:r>
      <w:r w:rsidRPr="00572F63">
        <w:rPr>
          <w:sz w:val="28"/>
          <w:szCs w:val="28"/>
          <w:lang w:eastAsia="en-US"/>
        </w:rPr>
        <w:t>Развитие транспортной системы</w:t>
      </w:r>
      <w:r w:rsidRPr="00572F63">
        <w:rPr>
          <w:kern w:val="2"/>
          <w:sz w:val="28"/>
          <w:szCs w:val="28"/>
        </w:rPr>
        <w:t>» изложить:</w:t>
      </w:r>
      <w:r w:rsidRPr="00572F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E5A7C" w:rsidRPr="00572F63" w:rsidRDefault="003E5A7C" w:rsidP="00CC1345">
      <w:pPr>
        <w:autoSpaceDE w:val="0"/>
        <w:autoSpaceDN w:val="0"/>
        <w:adjustRightInd w:val="0"/>
        <w:jc w:val="right"/>
        <w:rPr>
          <w:lang w:eastAsia="en-US"/>
        </w:rPr>
      </w:pPr>
      <w:r w:rsidRPr="00572F63">
        <w:rPr>
          <w:lang w:eastAsia="en-US"/>
        </w:rPr>
        <w:t>Приложение № 4</w:t>
      </w:r>
    </w:p>
    <w:p w:rsidR="003E5A7C" w:rsidRPr="00572F63" w:rsidRDefault="003E5A7C" w:rsidP="00CC134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 w:rsidRPr="00572F63">
        <w:rPr>
          <w:kern w:val="2"/>
        </w:rPr>
        <w:t xml:space="preserve">   к Муниципальной программе     </w:t>
      </w:r>
    </w:p>
    <w:p w:rsidR="003E5A7C" w:rsidRPr="00572F63" w:rsidRDefault="003E5A7C" w:rsidP="00CC134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8"/>
          <w:szCs w:val="28"/>
        </w:rPr>
      </w:pPr>
      <w:r w:rsidRPr="00572F63">
        <w:rPr>
          <w:kern w:val="2"/>
        </w:rPr>
        <w:t>Казанского сельского поселения «Развитие транспортной системы»</w:t>
      </w:r>
    </w:p>
    <w:p w:rsidR="003E5A7C" w:rsidRPr="00572F63" w:rsidRDefault="003E5A7C" w:rsidP="00CC1345">
      <w:pPr>
        <w:jc w:val="center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3E5A7C" w:rsidRPr="00572F63" w:rsidRDefault="003E5A7C" w:rsidP="00CC1345">
      <w:pPr>
        <w:jc w:val="center"/>
        <w:rPr>
          <w:kern w:val="2"/>
          <w:sz w:val="28"/>
          <w:szCs w:val="28"/>
        </w:rPr>
      </w:pPr>
      <w:r w:rsidRPr="00572F63">
        <w:rPr>
          <w:kern w:val="2"/>
          <w:sz w:val="28"/>
          <w:szCs w:val="28"/>
        </w:rPr>
        <w:t>на реализацию муниципальной программы</w:t>
      </w:r>
    </w:p>
    <w:p w:rsidR="003E5A7C" w:rsidRPr="00572F63" w:rsidRDefault="003E5A7C" w:rsidP="00CC1345">
      <w:pPr>
        <w:jc w:val="center"/>
        <w:rPr>
          <w:kern w:val="2"/>
          <w:sz w:val="28"/>
          <w:szCs w:val="28"/>
        </w:rPr>
      </w:pPr>
    </w:p>
    <w:p w:rsidR="003E5A7C" w:rsidRPr="00572F63" w:rsidRDefault="003E5A7C" w:rsidP="00CC1345">
      <w:pPr>
        <w:rPr>
          <w:sz w:val="2"/>
          <w:szCs w:val="2"/>
        </w:rPr>
      </w:pPr>
    </w:p>
    <w:p w:rsidR="003E5A7C" w:rsidRPr="00572F63" w:rsidRDefault="003E5A7C" w:rsidP="00CC1345">
      <w:pPr>
        <w:jc w:val="both"/>
        <w:rPr>
          <w:sz w:val="28"/>
          <w:szCs w:val="28"/>
        </w:rPr>
      </w:pPr>
    </w:p>
    <w:p w:rsidR="003E5A7C" w:rsidRPr="00572F63" w:rsidRDefault="003E5A7C" w:rsidP="00CC1345">
      <w:pPr>
        <w:jc w:val="right"/>
        <w:rPr>
          <w:sz w:val="28"/>
          <w:szCs w:val="28"/>
        </w:rPr>
      </w:pPr>
      <w:r w:rsidRPr="00572F63">
        <w:rPr>
          <w:sz w:val="28"/>
          <w:szCs w:val="28"/>
        </w:rPr>
        <w:t xml:space="preserve"> ( тыс. руб.)</w:t>
      </w:r>
    </w:p>
    <w:tbl>
      <w:tblPr>
        <w:tblW w:w="4974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"/>
        <w:gridCol w:w="1690"/>
        <w:gridCol w:w="1907"/>
        <w:gridCol w:w="26"/>
        <w:gridCol w:w="2105"/>
        <w:gridCol w:w="12"/>
        <w:gridCol w:w="1159"/>
        <w:gridCol w:w="28"/>
        <w:gridCol w:w="1059"/>
        <w:gridCol w:w="17"/>
        <w:gridCol w:w="1019"/>
        <w:gridCol w:w="18"/>
        <w:gridCol w:w="925"/>
        <w:gridCol w:w="11"/>
        <w:gridCol w:w="1058"/>
        <w:gridCol w:w="10"/>
        <w:gridCol w:w="1167"/>
        <w:gridCol w:w="11"/>
        <w:gridCol w:w="990"/>
        <w:gridCol w:w="35"/>
        <w:gridCol w:w="1339"/>
        <w:gridCol w:w="11"/>
      </w:tblGrid>
      <w:tr w:rsidR="003E5A7C" w:rsidRPr="00572F63" w:rsidTr="00E444E4">
        <w:trPr>
          <w:gridBefore w:val="1"/>
          <w:gridAfter w:val="1"/>
          <w:wBefore w:w="11" w:type="dxa"/>
          <w:wAfter w:w="12" w:type="dxa"/>
          <w:trHeight w:val="210"/>
          <w:tblHeader/>
        </w:trPr>
        <w:tc>
          <w:tcPr>
            <w:tcW w:w="1870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Наименование  муниципальнойпрограммы, подпрограммы</w:t>
            </w:r>
          </w:p>
        </w:tc>
        <w:tc>
          <w:tcPr>
            <w:tcW w:w="2140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335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Источник финансирования</w:t>
            </w:r>
          </w:p>
        </w:tc>
        <w:tc>
          <w:tcPr>
            <w:tcW w:w="1290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ВСЕГО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2014 год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2015 год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2016 год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2017 год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2018 год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2019 год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2020 год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  <w:trHeight w:val="240"/>
          <w:tblHeader/>
        </w:trPr>
        <w:tc>
          <w:tcPr>
            <w:tcW w:w="1870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</w:t>
            </w:r>
          </w:p>
        </w:tc>
        <w:tc>
          <w:tcPr>
            <w:tcW w:w="2140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2</w:t>
            </w:r>
          </w:p>
        </w:tc>
        <w:tc>
          <w:tcPr>
            <w:tcW w:w="2335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3</w:t>
            </w:r>
          </w:p>
        </w:tc>
        <w:tc>
          <w:tcPr>
            <w:tcW w:w="1290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4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5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6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7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8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9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10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11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 w:val="restart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Муниципальная программа</w:t>
            </w:r>
          </w:p>
        </w:tc>
        <w:tc>
          <w:tcPr>
            <w:tcW w:w="2140" w:type="dxa"/>
            <w:gridSpan w:val="2"/>
            <w:vMerge w:val="restart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kern w:val="2"/>
              </w:rPr>
              <w:t>Развитие транспортной системы</w:t>
            </w: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34889,9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7554,7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12868,6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9431,7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15200,7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1479,8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8288,6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5432,3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19689,2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6074,9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4580,0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3999,4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100,0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</w:tcPr>
          <w:p w:rsidR="003E5A7C" w:rsidRPr="00572F63" w:rsidRDefault="003E5A7C" w:rsidP="00E444E4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 w:val="restart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40" w:type="dxa"/>
            <w:gridSpan w:val="2"/>
            <w:vMerge w:val="restart"/>
          </w:tcPr>
          <w:p w:rsidR="003E5A7C" w:rsidRPr="00572F63" w:rsidRDefault="003E5A7C" w:rsidP="00E444E4">
            <w:pPr>
              <w:rPr>
                <w:kern w:val="2"/>
              </w:rPr>
            </w:pPr>
            <w:r w:rsidRPr="00572F63">
              <w:rPr>
                <w:kern w:val="2"/>
              </w:rPr>
              <w:t>Развитие сети автомобильных дорог в Казанском сельском поселения</w:t>
            </w:r>
          </w:p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bCs/>
                <w:color w:val="000000"/>
                <w:kern w:val="2"/>
              </w:rPr>
            </w:pPr>
            <w:r w:rsidRPr="00572F63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34739,9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7554,7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12868,6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9431,7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5638,1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-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15200,7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1479,8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8288,6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5432,3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19539,2</w:t>
            </w:r>
          </w:p>
        </w:tc>
        <w:tc>
          <w:tcPr>
            <w:tcW w:w="1213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6074,9</w:t>
            </w:r>
          </w:p>
        </w:tc>
        <w:tc>
          <w:tcPr>
            <w:tcW w:w="1139" w:type="dxa"/>
            <w:gridSpan w:val="2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4580,0</w:t>
            </w:r>
          </w:p>
        </w:tc>
        <w:tc>
          <w:tcPr>
            <w:tcW w:w="1016" w:type="dxa"/>
          </w:tcPr>
          <w:p w:rsidR="003E5A7C" w:rsidRPr="00572F63" w:rsidRDefault="003E5A7C" w:rsidP="00E444E4">
            <w:pPr>
              <w:jc w:val="center"/>
            </w:pPr>
            <w:r>
              <w:rPr>
                <w:color w:val="000000"/>
                <w:kern w:val="2"/>
              </w:rPr>
              <w:t>3999,4</w:t>
            </w:r>
          </w:p>
        </w:tc>
        <w:tc>
          <w:tcPr>
            <w:tcW w:w="1186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4734,9</w:t>
            </w:r>
          </w:p>
        </w:tc>
        <w:tc>
          <w:tcPr>
            <w:tcW w:w="1286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137" w:type="dxa"/>
            <w:gridSpan w:val="3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</w:tcPr>
          <w:p w:rsidR="003E5A7C" w:rsidRPr="00572F63" w:rsidRDefault="003E5A7C" w:rsidP="00E444E4">
            <w:pPr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13" w:type="dxa"/>
            <w:gridSpan w:val="3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016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86" w:type="dxa"/>
            <w:gridSpan w:val="3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137" w:type="dxa"/>
            <w:gridSpan w:val="3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  <w:tc>
          <w:tcPr>
            <w:tcW w:w="1479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  <w:r w:rsidRPr="00572F63">
              <w:rPr>
                <w:kern w:val="2"/>
              </w:rPr>
              <w:t>-</w:t>
            </w:r>
          </w:p>
        </w:tc>
      </w:tr>
      <w:tr w:rsidR="003E5A7C" w:rsidRPr="00572F63" w:rsidTr="00E444E4">
        <w:trPr>
          <w:gridBefore w:val="1"/>
          <w:gridAfter w:val="1"/>
          <w:wBefore w:w="11" w:type="dxa"/>
          <w:wAfter w:w="12" w:type="dxa"/>
        </w:trPr>
        <w:tc>
          <w:tcPr>
            <w:tcW w:w="1870" w:type="dxa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140" w:type="dxa"/>
            <w:gridSpan w:val="2"/>
            <w:vMerge/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</w:p>
        </w:tc>
        <w:tc>
          <w:tcPr>
            <w:tcW w:w="2335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90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kern w:val="2"/>
              </w:rPr>
            </w:pPr>
          </w:p>
        </w:tc>
        <w:tc>
          <w:tcPr>
            <w:tcW w:w="1213" w:type="dxa"/>
            <w:gridSpan w:val="3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16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86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gridSpan w:val="3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shd w:val="clear" w:color="auto" w:fill="FFFFFF"/>
          </w:tcPr>
          <w:p w:rsidR="003E5A7C" w:rsidRPr="00572F63" w:rsidRDefault="003E5A7C" w:rsidP="00E444E4">
            <w:pPr>
              <w:jc w:val="center"/>
              <w:rPr>
                <w:color w:val="000000"/>
                <w:kern w:val="2"/>
              </w:rPr>
            </w:pPr>
          </w:p>
        </w:tc>
      </w:tr>
      <w:tr w:rsidR="003E5A7C" w:rsidRPr="00572F63" w:rsidTr="00E444E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72F63">
              <w:t xml:space="preserve">Подпрограмма2        </w:t>
            </w:r>
          </w:p>
        </w:tc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ind w:right="34"/>
              <w:rPr>
                <w:bCs/>
              </w:rPr>
            </w:pPr>
            <w:r w:rsidRPr="00572F63">
              <w:t>Повышение безопасности дорожного движения  в населенных пунктах Казанского сельского поселения.</w:t>
            </w:r>
          </w:p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72F63">
              <w:t>всего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150,0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0,0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3E5A7C" w:rsidRPr="00572F63" w:rsidTr="00E444E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72F63">
              <w:t>областной бюджет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</w:tr>
      <w:tr w:rsidR="003E5A7C" w:rsidRPr="00572F63" w:rsidTr="00E444E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72F63">
              <w:t>федеральный бюджет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</w:t>
            </w:r>
          </w:p>
        </w:tc>
      </w:tr>
      <w:tr w:rsidR="003E5A7C" w:rsidRPr="00572F63" w:rsidTr="00E444E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5"/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72F63">
              <w:t>местный бюджет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150,0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0,0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F63">
              <w:rPr>
                <w:color w:val="000000"/>
                <w:kern w:val="2"/>
              </w:rPr>
              <w:t>50,0</w:t>
            </w:r>
          </w:p>
        </w:tc>
      </w:tr>
      <w:tr w:rsidR="003E5A7C" w:rsidRPr="00572F63" w:rsidTr="00E444E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155"/>
          <w:tblCellSpacing w:w="5" w:type="nil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rPr>
                <w:color w:val="000000"/>
                <w:kern w:val="2"/>
              </w:rPr>
            </w:pPr>
            <w:r w:rsidRPr="00572F6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72F63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</w:tr>
    </w:tbl>
    <w:p w:rsidR="003E5A7C" w:rsidRPr="00572F63" w:rsidRDefault="003E5A7C" w:rsidP="00CC1345">
      <w:pPr>
        <w:jc w:val="both"/>
        <w:rPr>
          <w:sz w:val="28"/>
          <w:szCs w:val="28"/>
        </w:rPr>
      </w:pPr>
    </w:p>
    <w:p w:rsidR="003E5A7C" w:rsidRPr="00572F63" w:rsidRDefault="003E5A7C" w:rsidP="00CC1345">
      <w:pPr>
        <w:jc w:val="both"/>
        <w:rPr>
          <w:sz w:val="28"/>
          <w:szCs w:val="28"/>
        </w:rPr>
      </w:pPr>
      <w:r w:rsidRPr="00572F63"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3E5A7C" w:rsidRPr="00572F63" w:rsidRDefault="003E5A7C" w:rsidP="00CC13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    3. Постановление вступает в силу со дня подписания. </w:t>
      </w:r>
    </w:p>
    <w:p w:rsidR="003E5A7C" w:rsidRPr="00572F63" w:rsidRDefault="003E5A7C" w:rsidP="00CC13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3E5A7C" w:rsidRPr="00572F63" w:rsidRDefault="003E5A7C" w:rsidP="00CC1345">
      <w:pPr>
        <w:jc w:val="both"/>
        <w:rPr>
          <w:sz w:val="28"/>
          <w:szCs w:val="28"/>
        </w:rPr>
      </w:pPr>
    </w:p>
    <w:p w:rsidR="003E5A7C" w:rsidRDefault="003E5A7C" w:rsidP="00CC1345">
      <w:pPr>
        <w:rPr>
          <w:sz w:val="28"/>
        </w:rPr>
      </w:pPr>
      <w:r>
        <w:rPr>
          <w:sz w:val="28"/>
        </w:rPr>
        <w:t xml:space="preserve">    Глава  </w:t>
      </w:r>
    </w:p>
    <w:p w:rsidR="003E5A7C" w:rsidRDefault="003E5A7C" w:rsidP="00CC134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:rsidR="003E5A7C" w:rsidRDefault="003E5A7C" w:rsidP="00CC1345">
      <w:pPr>
        <w:rPr>
          <w:sz w:val="28"/>
        </w:rPr>
      </w:pPr>
    </w:p>
    <w:p w:rsidR="003E5A7C" w:rsidRDefault="003E5A7C" w:rsidP="00CC1345">
      <w:r>
        <w:t xml:space="preserve">Постановление вносит </w:t>
      </w:r>
    </w:p>
    <w:p w:rsidR="003E5A7C" w:rsidRDefault="003E5A7C" w:rsidP="00CC1345">
      <w:r>
        <w:t>сектор экономики и финансов</w:t>
      </w:r>
    </w:p>
    <w:p w:rsidR="003E5A7C" w:rsidRDefault="003E5A7C" w:rsidP="00CC1345">
      <w:pPr>
        <w:rPr>
          <w:sz w:val="28"/>
        </w:rPr>
      </w:pPr>
    </w:p>
    <w:p w:rsidR="003E5A7C" w:rsidRPr="00B95DA4" w:rsidRDefault="003E5A7C" w:rsidP="00CC1345">
      <w:pPr>
        <w:jc w:val="center"/>
        <w:rPr>
          <w:sz w:val="28"/>
          <w:szCs w:val="28"/>
        </w:rPr>
      </w:pPr>
      <w:r w:rsidRPr="00B95DA4">
        <w:rPr>
          <w:sz w:val="28"/>
          <w:szCs w:val="28"/>
        </w:rPr>
        <w:t>РОССИЙСКАЯ ФЕДЕРАЦИЯ</w:t>
      </w:r>
    </w:p>
    <w:p w:rsidR="003E5A7C" w:rsidRPr="00B95DA4" w:rsidRDefault="003E5A7C" w:rsidP="00CC1345">
      <w:pPr>
        <w:jc w:val="center"/>
        <w:rPr>
          <w:sz w:val="28"/>
          <w:szCs w:val="28"/>
        </w:rPr>
      </w:pPr>
      <w:r w:rsidRPr="00B95DA4">
        <w:rPr>
          <w:sz w:val="28"/>
          <w:szCs w:val="28"/>
        </w:rPr>
        <w:t>РОСТОВСКАЯ ОБЛАСТЬ</w:t>
      </w:r>
    </w:p>
    <w:p w:rsidR="003E5A7C" w:rsidRPr="00B95DA4" w:rsidRDefault="003E5A7C" w:rsidP="00CC1345">
      <w:pPr>
        <w:jc w:val="center"/>
        <w:rPr>
          <w:sz w:val="28"/>
          <w:szCs w:val="28"/>
        </w:rPr>
      </w:pPr>
      <w:r w:rsidRPr="00B95DA4">
        <w:rPr>
          <w:sz w:val="28"/>
          <w:szCs w:val="28"/>
        </w:rPr>
        <w:t>МУНИЦИПАЛЬНОЕ ОБРАЗОВАНИЕ</w:t>
      </w:r>
    </w:p>
    <w:p w:rsidR="003E5A7C" w:rsidRPr="00B95DA4" w:rsidRDefault="003E5A7C" w:rsidP="00CC1345">
      <w:pPr>
        <w:jc w:val="center"/>
        <w:rPr>
          <w:sz w:val="28"/>
          <w:szCs w:val="28"/>
        </w:rPr>
      </w:pPr>
      <w:r w:rsidRPr="00B95DA4">
        <w:rPr>
          <w:sz w:val="28"/>
          <w:szCs w:val="28"/>
        </w:rPr>
        <w:t>«КАЗАНСКОЕ СЕЛЬСКОЕ ПОСЕЛЕНИЕ»</w:t>
      </w:r>
    </w:p>
    <w:p w:rsidR="003E5A7C" w:rsidRPr="00B95DA4" w:rsidRDefault="003E5A7C" w:rsidP="00CC1345">
      <w:pPr>
        <w:jc w:val="center"/>
        <w:rPr>
          <w:sz w:val="28"/>
          <w:szCs w:val="28"/>
        </w:rPr>
      </w:pPr>
    </w:p>
    <w:p w:rsidR="003E5A7C" w:rsidRPr="00B95DA4" w:rsidRDefault="003E5A7C" w:rsidP="00CC1345">
      <w:pPr>
        <w:jc w:val="center"/>
        <w:rPr>
          <w:sz w:val="28"/>
          <w:szCs w:val="28"/>
        </w:rPr>
      </w:pPr>
      <w:r w:rsidRPr="00B95DA4">
        <w:rPr>
          <w:sz w:val="28"/>
          <w:szCs w:val="28"/>
        </w:rPr>
        <w:t>АДМИНИСТРАЦИЯ КАЗАНСКОГО СЕЛЬСКОГО ПОСЕЛЕНИЯ</w:t>
      </w:r>
    </w:p>
    <w:p w:rsidR="003E5A7C" w:rsidRPr="00B95DA4" w:rsidRDefault="003E5A7C" w:rsidP="00CC1345">
      <w:pPr>
        <w:jc w:val="center"/>
        <w:rPr>
          <w:sz w:val="28"/>
          <w:szCs w:val="28"/>
        </w:rPr>
      </w:pPr>
    </w:p>
    <w:p w:rsidR="003E5A7C" w:rsidRPr="00B95DA4" w:rsidRDefault="003E5A7C" w:rsidP="00CC1345">
      <w:pPr>
        <w:jc w:val="center"/>
        <w:rPr>
          <w:sz w:val="28"/>
          <w:szCs w:val="28"/>
        </w:rPr>
      </w:pPr>
      <w:r w:rsidRPr="00B95DA4">
        <w:rPr>
          <w:sz w:val="28"/>
          <w:szCs w:val="28"/>
        </w:rPr>
        <w:t>ПОСТАНОВЛЕНИЕ</w:t>
      </w:r>
    </w:p>
    <w:p w:rsidR="003E5A7C" w:rsidRDefault="003E5A7C" w:rsidP="00CC1345">
      <w:pPr>
        <w:tabs>
          <w:tab w:val="left" w:pos="6915"/>
        </w:tabs>
      </w:pPr>
    </w:p>
    <w:p w:rsidR="003E5A7C" w:rsidRPr="00570417" w:rsidRDefault="003E5A7C" w:rsidP="00CC134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2322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322B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322B5">
        <w:rPr>
          <w:sz w:val="28"/>
          <w:szCs w:val="28"/>
        </w:rPr>
        <w:t xml:space="preserve">                                                                               </w:t>
      </w:r>
      <w:r w:rsidRPr="00226DF6">
        <w:rPr>
          <w:sz w:val="28"/>
          <w:szCs w:val="28"/>
        </w:rPr>
        <w:t xml:space="preserve">№  </w:t>
      </w:r>
      <w:r>
        <w:rPr>
          <w:sz w:val="28"/>
          <w:szCs w:val="28"/>
        </w:rPr>
        <w:t>90</w:t>
      </w:r>
      <w:r w:rsidRPr="00226DF6">
        <w:rPr>
          <w:sz w:val="28"/>
          <w:szCs w:val="28"/>
        </w:rPr>
        <w:t xml:space="preserve">                                                                ст. Казанская</w:t>
      </w:r>
    </w:p>
    <w:p w:rsidR="003E5A7C" w:rsidRPr="00570417" w:rsidRDefault="003E5A7C" w:rsidP="00CC1345">
      <w:pPr>
        <w:tabs>
          <w:tab w:val="left" w:pos="6915"/>
        </w:tabs>
        <w:rPr>
          <w:sz w:val="28"/>
          <w:szCs w:val="28"/>
        </w:rPr>
      </w:pPr>
    </w:p>
    <w:p w:rsidR="003E5A7C" w:rsidRPr="006E704E" w:rsidRDefault="003E5A7C" w:rsidP="00CC13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704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14.10.2013 г.</w:t>
      </w:r>
    </w:p>
    <w:p w:rsidR="003E5A7C" w:rsidRPr="006E704E" w:rsidRDefault="003E5A7C" w:rsidP="00CC13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704E">
        <w:rPr>
          <w:rFonts w:ascii="Times New Roman" w:hAnsi="Times New Roman" w:cs="Times New Roman"/>
          <w:b w:val="0"/>
          <w:sz w:val="28"/>
          <w:szCs w:val="28"/>
        </w:rPr>
        <w:t>№ 17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3E5A7C" w:rsidRPr="00570417" w:rsidRDefault="003E5A7C" w:rsidP="00CC1345">
      <w:pPr>
        <w:rPr>
          <w:sz w:val="28"/>
          <w:szCs w:val="28"/>
        </w:rPr>
      </w:pPr>
    </w:p>
    <w:p w:rsidR="003E5A7C" w:rsidRPr="00570417" w:rsidRDefault="003E5A7C" w:rsidP="00CC1345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</w:t>
      </w:r>
      <w:r w:rsidRPr="00166A91">
        <w:rPr>
          <w:color w:val="0D0D0D"/>
          <w:sz w:val="28"/>
          <w:szCs w:val="28"/>
        </w:rPr>
        <w:t xml:space="preserve">В соответствии с </w:t>
      </w:r>
      <w:r>
        <w:rPr>
          <w:color w:val="0D0D0D"/>
          <w:sz w:val="28"/>
          <w:szCs w:val="28"/>
        </w:rPr>
        <w:t>постановлениями</w:t>
      </w:r>
      <w:r w:rsidRPr="00166A91">
        <w:rPr>
          <w:color w:val="0D0D0D"/>
          <w:sz w:val="28"/>
          <w:szCs w:val="28"/>
        </w:rPr>
        <w:t xml:space="preserve"> Администрации </w:t>
      </w:r>
      <w:r>
        <w:rPr>
          <w:color w:val="0D0D0D"/>
          <w:sz w:val="28"/>
          <w:szCs w:val="28"/>
        </w:rPr>
        <w:t>Казанского сельского поселения</w:t>
      </w:r>
      <w:r w:rsidRPr="00166A91">
        <w:rPr>
          <w:color w:val="0D0D0D"/>
          <w:sz w:val="28"/>
          <w:szCs w:val="28"/>
        </w:rPr>
        <w:t xml:space="preserve"> от </w:t>
      </w:r>
      <w:r>
        <w:rPr>
          <w:color w:val="0D0D0D"/>
          <w:sz w:val="28"/>
          <w:szCs w:val="28"/>
        </w:rPr>
        <w:t xml:space="preserve"> </w:t>
      </w:r>
      <w:r w:rsidRPr="00166A91">
        <w:rPr>
          <w:color w:val="0D0D0D"/>
          <w:sz w:val="28"/>
          <w:szCs w:val="28"/>
        </w:rPr>
        <w:t>03.09.2013 №</w:t>
      </w:r>
      <w:r>
        <w:rPr>
          <w:color w:val="0D0D0D"/>
          <w:sz w:val="28"/>
          <w:szCs w:val="28"/>
        </w:rPr>
        <w:t>145</w:t>
      </w:r>
      <w:r w:rsidRPr="00166A91">
        <w:rPr>
          <w:color w:val="0D0D0D"/>
          <w:sz w:val="28"/>
          <w:szCs w:val="28"/>
        </w:rPr>
        <w:t xml:space="preserve">  «Об утверждении Порядка разработки,   реализации и оценки эффективности муниципальных программ </w:t>
      </w:r>
      <w:r>
        <w:rPr>
          <w:color w:val="0D0D0D"/>
          <w:sz w:val="28"/>
          <w:szCs w:val="28"/>
        </w:rPr>
        <w:t>Казанского сельского поселения», от 03.09.2013 № 147 «</w:t>
      </w:r>
      <w:r w:rsidRPr="00207C91">
        <w:rPr>
          <w:sz w:val="28"/>
          <w:szCs w:val="28"/>
        </w:rPr>
        <w:t xml:space="preserve">Об утверждении Перечня   муниципальных программ </w:t>
      </w:r>
      <w:r>
        <w:rPr>
          <w:sz w:val="28"/>
          <w:szCs w:val="28"/>
        </w:rPr>
        <w:t>Казанского сельского поселения»</w:t>
      </w:r>
      <w:r w:rsidRPr="00570417">
        <w:rPr>
          <w:sz w:val="28"/>
          <w:szCs w:val="28"/>
        </w:rPr>
        <w:t xml:space="preserve">                                                                 </w:t>
      </w:r>
    </w:p>
    <w:p w:rsidR="003E5A7C" w:rsidRDefault="003E5A7C" w:rsidP="00CC1345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</w:p>
    <w:p w:rsidR="003E5A7C" w:rsidRDefault="003E5A7C" w:rsidP="00CC1345">
      <w:pPr>
        <w:tabs>
          <w:tab w:val="left" w:pos="2385"/>
        </w:tabs>
        <w:jc w:val="center"/>
        <w:rPr>
          <w:sz w:val="28"/>
          <w:szCs w:val="28"/>
        </w:rPr>
      </w:pPr>
      <w:r w:rsidRPr="00570417">
        <w:rPr>
          <w:sz w:val="28"/>
          <w:szCs w:val="28"/>
        </w:rPr>
        <w:t>ПОСТАНОВЛЯЮ:</w:t>
      </w:r>
    </w:p>
    <w:p w:rsidR="003E5A7C" w:rsidRDefault="003E5A7C" w:rsidP="00CC1345">
      <w:pPr>
        <w:tabs>
          <w:tab w:val="left" w:pos="2385"/>
        </w:tabs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CC3E9F">
        <w:rPr>
          <w:sz w:val="28"/>
          <w:szCs w:val="28"/>
        </w:rPr>
        <w:t xml:space="preserve">        1.     Внести изменения в муниципальную долгосрочную целевую программу «</w:t>
      </w:r>
      <w:r w:rsidRPr="006B759F">
        <w:rPr>
          <w:sz w:val="28"/>
          <w:szCs w:val="28"/>
        </w:rPr>
        <w:t>Обеспечение общест</w:t>
      </w:r>
      <w:r w:rsidRPr="006B759F">
        <w:rPr>
          <w:sz w:val="28"/>
          <w:szCs w:val="28"/>
        </w:rPr>
        <w:softHyphen/>
        <w:t>венного  порядка  и про</w:t>
      </w:r>
      <w:r w:rsidRPr="006B759F">
        <w:rPr>
          <w:sz w:val="28"/>
          <w:szCs w:val="28"/>
        </w:rPr>
        <w:softHyphen/>
        <w:t>тиводействие преступно</w:t>
      </w:r>
      <w:r w:rsidRPr="006B759F">
        <w:rPr>
          <w:sz w:val="28"/>
          <w:szCs w:val="28"/>
        </w:rPr>
        <w:softHyphen/>
        <w:t>сти</w:t>
      </w:r>
      <w:r w:rsidRPr="00CC3E9F">
        <w:rPr>
          <w:kern w:val="2"/>
          <w:sz w:val="28"/>
          <w:szCs w:val="28"/>
        </w:rPr>
        <w:t>»: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 xml:space="preserve">       1.1. В паспорт </w:t>
      </w:r>
      <w:r w:rsidRPr="00CC3E9F">
        <w:rPr>
          <w:kern w:val="2"/>
          <w:sz w:val="28"/>
          <w:szCs w:val="28"/>
        </w:rPr>
        <w:t>муниципальной программы Казанского сельского поселения «</w:t>
      </w:r>
      <w:r w:rsidRPr="006B759F">
        <w:rPr>
          <w:sz w:val="28"/>
          <w:szCs w:val="28"/>
        </w:rPr>
        <w:t>Обеспечение общест</w:t>
      </w:r>
      <w:r w:rsidRPr="006B759F">
        <w:rPr>
          <w:sz w:val="28"/>
          <w:szCs w:val="28"/>
        </w:rPr>
        <w:softHyphen/>
        <w:t>венного  порядка  и про</w:t>
      </w:r>
      <w:r w:rsidRPr="006B759F">
        <w:rPr>
          <w:sz w:val="28"/>
          <w:szCs w:val="28"/>
        </w:rPr>
        <w:softHyphen/>
        <w:t>тиводействие преступно</w:t>
      </w:r>
      <w:r w:rsidRPr="006B759F">
        <w:rPr>
          <w:sz w:val="28"/>
          <w:szCs w:val="28"/>
        </w:rPr>
        <w:softHyphen/>
        <w:t>сти</w:t>
      </w:r>
      <w:r w:rsidRPr="00CC3E9F">
        <w:rPr>
          <w:kern w:val="2"/>
          <w:sz w:val="28"/>
          <w:szCs w:val="28"/>
        </w:rPr>
        <w:t>»</w:t>
      </w:r>
      <w:r w:rsidRPr="00CC3E9F">
        <w:rPr>
          <w:sz w:val="28"/>
          <w:szCs w:val="28"/>
        </w:rPr>
        <w:t xml:space="preserve">  согласно прил</w:t>
      </w:r>
      <w:r w:rsidRPr="00CC3E9F">
        <w:rPr>
          <w:sz w:val="28"/>
          <w:szCs w:val="28"/>
        </w:rPr>
        <w:t>о</w:t>
      </w:r>
      <w:r w:rsidRPr="00CC3E9F">
        <w:rPr>
          <w:sz w:val="28"/>
          <w:szCs w:val="28"/>
        </w:rPr>
        <w:t>жения:</w:t>
      </w:r>
    </w:p>
    <w:p w:rsidR="003E5A7C" w:rsidRPr="00CC3E9F" w:rsidRDefault="003E5A7C" w:rsidP="00CC1345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4577"/>
        <w:gridCol w:w="630"/>
        <w:gridCol w:w="9579"/>
      </w:tblGrid>
      <w:tr w:rsidR="003E5A7C" w:rsidRPr="00CC3E9F" w:rsidTr="00E444E4">
        <w:tc>
          <w:tcPr>
            <w:tcW w:w="4577" w:type="dxa"/>
          </w:tcPr>
          <w:p w:rsidR="003E5A7C" w:rsidRPr="00CC3E9F" w:rsidRDefault="003E5A7C" w:rsidP="00E444E4">
            <w:pPr>
              <w:pStyle w:val="a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3E9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CC3E9F">
              <w:rPr>
                <w:rFonts w:ascii="Times New Roman" w:hAnsi="Times New Roman" w:cs="Times New Roman"/>
                <w:sz w:val="28"/>
                <w:szCs w:val="28"/>
              </w:rPr>
              <w:br/>
              <w:t>Казанского сельского поселения</w:t>
            </w:r>
          </w:p>
        </w:tc>
        <w:tc>
          <w:tcPr>
            <w:tcW w:w="630" w:type="dxa"/>
          </w:tcPr>
          <w:p w:rsidR="003E5A7C" w:rsidRPr="00CC3E9F" w:rsidRDefault="003E5A7C" w:rsidP="00E444E4">
            <w:pPr>
              <w:ind w:left="-131" w:right="-108"/>
              <w:jc w:val="center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9" w:type="dxa"/>
          </w:tcPr>
          <w:p w:rsidR="003E5A7C" w:rsidRPr="00CC3E9F" w:rsidRDefault="003E5A7C" w:rsidP="00E444E4">
            <w:pPr>
              <w:jc w:val="both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 xml:space="preserve">общий объем финансирования муниципальной программы с 2014 по 2020 годы составляет </w:t>
            </w:r>
            <w:r>
              <w:rPr>
                <w:sz w:val="28"/>
                <w:szCs w:val="28"/>
              </w:rPr>
              <w:t>176,1</w:t>
            </w:r>
            <w:r w:rsidRPr="00CC3E9F">
              <w:rPr>
                <w:sz w:val="28"/>
                <w:szCs w:val="28"/>
              </w:rPr>
              <w:t xml:space="preserve"> тыс. рублей, в том числе: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по годам реализации из средств бюджета Казанского сельского поселения: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4</w:t>
            </w:r>
            <w:r w:rsidRPr="00CC3E9F">
              <w:rPr>
                <w:sz w:val="28"/>
                <w:szCs w:val="28"/>
              </w:rPr>
              <w:t>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33,1</w:t>
            </w:r>
            <w:r w:rsidRPr="00CC3E9F">
              <w:rPr>
                <w:sz w:val="28"/>
                <w:szCs w:val="28"/>
              </w:rPr>
              <w:t xml:space="preserve"> 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61,0</w:t>
            </w:r>
            <w:r w:rsidRPr="00CC3E9F">
              <w:rPr>
                <w:sz w:val="28"/>
                <w:szCs w:val="28"/>
              </w:rPr>
              <w:t xml:space="preserve"> 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36</w:t>
            </w:r>
            <w:r w:rsidRPr="00CC3E9F">
              <w:rPr>
                <w:sz w:val="28"/>
                <w:szCs w:val="28"/>
              </w:rPr>
              <w:t xml:space="preserve">,0 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14</w:t>
            </w:r>
            <w:r w:rsidRPr="00CC3E9F">
              <w:rPr>
                <w:sz w:val="28"/>
                <w:szCs w:val="28"/>
              </w:rPr>
              <w:t xml:space="preserve">,0 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</w:t>
            </w:r>
            <w:r w:rsidRPr="00CC3E9F">
              <w:rPr>
                <w:sz w:val="28"/>
                <w:szCs w:val="28"/>
              </w:rPr>
              <w:t>,0 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14</w:t>
            </w:r>
            <w:r w:rsidRPr="00CC3E9F">
              <w:rPr>
                <w:sz w:val="28"/>
                <w:szCs w:val="28"/>
              </w:rPr>
              <w:t xml:space="preserve">,0  тыс. рублей </w:t>
            </w:r>
          </w:p>
          <w:p w:rsidR="003E5A7C" w:rsidRPr="00CC3E9F" w:rsidRDefault="003E5A7C" w:rsidP="00E444E4">
            <w:pPr>
              <w:pStyle w:val="a1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5A7C" w:rsidRPr="00CC3E9F" w:rsidRDefault="003E5A7C" w:rsidP="00CC1345">
      <w:pPr>
        <w:adjustRightInd w:val="0"/>
        <w:spacing w:before="108"/>
        <w:outlineLvl w:val="0"/>
        <w:rPr>
          <w:sz w:val="28"/>
          <w:szCs w:val="28"/>
        </w:rPr>
      </w:pPr>
      <w:bookmarkStart w:id="8" w:name="sub_1087"/>
      <w:r>
        <w:rPr>
          <w:sz w:val="28"/>
          <w:szCs w:val="28"/>
        </w:rPr>
        <w:t xml:space="preserve">   </w:t>
      </w:r>
      <w:r w:rsidRPr="00CC3E9F">
        <w:rPr>
          <w:sz w:val="28"/>
          <w:szCs w:val="28"/>
        </w:rPr>
        <w:t xml:space="preserve">1.2.РАЗДЕЛ </w:t>
      </w:r>
      <w:r w:rsidRPr="00CC3E9F">
        <w:rPr>
          <w:sz w:val="28"/>
          <w:szCs w:val="28"/>
          <w:lang w:val="en-US"/>
        </w:rPr>
        <w:t>IV</w:t>
      </w:r>
      <w:r w:rsidRPr="00CC3E9F">
        <w:rPr>
          <w:sz w:val="28"/>
          <w:szCs w:val="28"/>
        </w:rPr>
        <w:t xml:space="preserve"> изложить:</w:t>
      </w:r>
    </w:p>
    <w:p w:rsidR="003E5A7C" w:rsidRPr="00CC3E9F" w:rsidRDefault="003E5A7C" w:rsidP="00CC1345">
      <w:pPr>
        <w:ind w:firstLine="540"/>
        <w:jc w:val="center"/>
        <w:rPr>
          <w:sz w:val="28"/>
          <w:szCs w:val="28"/>
          <w:lang w:eastAsia="en-US"/>
        </w:rPr>
      </w:pPr>
      <w:r w:rsidRPr="00CC3E9F">
        <w:rPr>
          <w:sz w:val="28"/>
          <w:szCs w:val="28"/>
        </w:rPr>
        <w:t xml:space="preserve">Информация по ресурсному обеспечению </w:t>
      </w:r>
      <w:bookmarkEnd w:id="8"/>
      <w:r w:rsidRPr="00CC3E9F">
        <w:rPr>
          <w:sz w:val="28"/>
          <w:szCs w:val="28"/>
          <w:lang w:eastAsia="en-US"/>
        </w:rPr>
        <w:t>муниципальной программы</w:t>
      </w:r>
    </w:p>
    <w:p w:rsidR="003E5A7C" w:rsidRPr="00CC3E9F" w:rsidRDefault="003E5A7C" w:rsidP="00CC1345">
      <w:pPr>
        <w:ind w:firstLine="567"/>
        <w:jc w:val="both"/>
        <w:rPr>
          <w:sz w:val="28"/>
          <w:szCs w:val="28"/>
        </w:rPr>
      </w:pPr>
    </w:p>
    <w:p w:rsidR="003E5A7C" w:rsidRPr="00CC3E9F" w:rsidRDefault="003E5A7C" w:rsidP="00CC1345">
      <w:pPr>
        <w:jc w:val="both"/>
        <w:rPr>
          <w:sz w:val="28"/>
          <w:szCs w:val="28"/>
          <w:lang w:eastAsia="en-US"/>
        </w:rPr>
      </w:pPr>
      <w:r w:rsidRPr="00CC3E9F">
        <w:rPr>
          <w:sz w:val="28"/>
          <w:szCs w:val="28"/>
        </w:rPr>
        <w:t xml:space="preserve">Финансирование Программы осуществляется за счет средств бюджета Казанского сельского поселения. Общий объем финансирования муниципальной программы с 2014 по 2020 годы составляет </w:t>
      </w:r>
      <w:r>
        <w:rPr>
          <w:sz w:val="28"/>
          <w:szCs w:val="28"/>
        </w:rPr>
        <w:t>176,1</w:t>
      </w:r>
      <w:r w:rsidRPr="00CC3E9F">
        <w:rPr>
          <w:sz w:val="28"/>
          <w:szCs w:val="28"/>
        </w:rPr>
        <w:t xml:space="preserve"> тыс. рублей, в том числе: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ab/>
        <w:t>средства федерального бюджета – 0 тыс. рублей;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ab/>
        <w:t>средства областного бюджета – 0 тыс. рублей;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pacing w:val="-6"/>
          <w:sz w:val="28"/>
          <w:szCs w:val="28"/>
        </w:rPr>
        <w:tab/>
      </w:r>
      <w:r w:rsidRPr="00CC3E9F">
        <w:rPr>
          <w:sz w:val="28"/>
          <w:szCs w:val="28"/>
        </w:rPr>
        <w:t>по годам реализации из средств бюджета Казанского сельского поселения:</w:t>
      </w:r>
    </w:p>
    <w:p w:rsidR="003E5A7C" w:rsidRPr="00CC3E9F" w:rsidRDefault="003E5A7C" w:rsidP="00CC1345">
      <w:pPr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2014 год –  </w:t>
      </w:r>
      <w:r>
        <w:rPr>
          <w:sz w:val="28"/>
          <w:szCs w:val="28"/>
        </w:rPr>
        <w:t>4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2015 год –  </w:t>
      </w:r>
      <w:r>
        <w:rPr>
          <w:sz w:val="28"/>
          <w:szCs w:val="28"/>
        </w:rPr>
        <w:t>33,1</w:t>
      </w:r>
      <w:r w:rsidRPr="00CC3E9F">
        <w:rPr>
          <w:sz w:val="28"/>
          <w:szCs w:val="28"/>
        </w:rPr>
        <w:t xml:space="preserve"> 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>61,0</w:t>
      </w:r>
      <w:r w:rsidRPr="00CC3E9F">
        <w:rPr>
          <w:sz w:val="28"/>
          <w:szCs w:val="28"/>
        </w:rPr>
        <w:t xml:space="preserve"> 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36</w:t>
      </w:r>
      <w:r w:rsidRPr="00CC3E9F">
        <w:rPr>
          <w:sz w:val="28"/>
          <w:szCs w:val="28"/>
        </w:rPr>
        <w:t xml:space="preserve">,0 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14</w:t>
      </w:r>
      <w:r w:rsidRPr="00CC3E9F">
        <w:rPr>
          <w:sz w:val="28"/>
          <w:szCs w:val="28"/>
        </w:rPr>
        <w:t xml:space="preserve">,0 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14</w:t>
      </w:r>
      <w:r w:rsidRPr="00CC3E9F">
        <w:rPr>
          <w:sz w:val="28"/>
          <w:szCs w:val="28"/>
        </w:rPr>
        <w:t>,0 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14</w:t>
      </w:r>
      <w:r w:rsidRPr="00CC3E9F">
        <w:rPr>
          <w:sz w:val="28"/>
          <w:szCs w:val="28"/>
        </w:rPr>
        <w:t xml:space="preserve">,0  тыс. рублей </w:t>
      </w:r>
    </w:p>
    <w:p w:rsidR="003E5A7C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E9F">
        <w:rPr>
          <w:sz w:val="28"/>
          <w:szCs w:val="28"/>
        </w:rPr>
        <w:t xml:space="preserve">Распределение объемов финансирования </w:t>
      </w:r>
      <w:r w:rsidRPr="00CC3E9F">
        <w:rPr>
          <w:sz w:val="28"/>
          <w:szCs w:val="28"/>
          <w:lang w:eastAsia="en-US"/>
        </w:rPr>
        <w:t>муниципальной</w:t>
      </w:r>
      <w:r w:rsidRPr="00CC3E9F">
        <w:rPr>
          <w:sz w:val="28"/>
          <w:szCs w:val="28"/>
        </w:rPr>
        <w:t xml:space="preserve">  программы по годам ее реализации осуществляется согласно приложению № 3.</w:t>
      </w:r>
    </w:p>
    <w:p w:rsidR="003E5A7C" w:rsidRPr="00CC3E9F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E9F">
        <w:rPr>
          <w:sz w:val="28"/>
          <w:szCs w:val="28"/>
        </w:rPr>
        <w:t xml:space="preserve"> 1.3.В п</w:t>
      </w:r>
      <w:r w:rsidRPr="00CC3E9F">
        <w:rPr>
          <w:bCs/>
          <w:kern w:val="2"/>
          <w:sz w:val="28"/>
          <w:szCs w:val="28"/>
        </w:rPr>
        <w:t>аспорт подпрограммы «</w:t>
      </w:r>
      <w:r w:rsidRPr="00CC3E9F">
        <w:rPr>
          <w:sz w:val="28"/>
          <w:szCs w:val="28"/>
        </w:rPr>
        <w:t>Противодействие коррупции в Казанском сельском поселении</w:t>
      </w:r>
      <w:r w:rsidRPr="00CC3E9F">
        <w:rPr>
          <w:bCs/>
          <w:kern w:val="2"/>
          <w:sz w:val="28"/>
          <w:szCs w:val="28"/>
        </w:rPr>
        <w:t>»</w:t>
      </w:r>
      <w:r w:rsidRPr="00CC3E9F">
        <w:rPr>
          <w:sz w:val="28"/>
          <w:szCs w:val="28"/>
        </w:rPr>
        <w:t>:</w:t>
      </w:r>
    </w:p>
    <w:p w:rsidR="003E5A7C" w:rsidRPr="00CC3E9F" w:rsidRDefault="003E5A7C" w:rsidP="00CC1345">
      <w:pPr>
        <w:ind w:firstLine="567"/>
        <w:rPr>
          <w:sz w:val="28"/>
          <w:szCs w:val="28"/>
        </w:rPr>
      </w:pPr>
    </w:p>
    <w:p w:rsidR="003E5A7C" w:rsidRPr="00CC3E9F" w:rsidRDefault="003E5A7C" w:rsidP="00CC13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016"/>
        <w:gridCol w:w="390"/>
        <w:gridCol w:w="6561"/>
      </w:tblGrid>
      <w:tr w:rsidR="003E5A7C" w:rsidRPr="00CC3E9F" w:rsidTr="00E444E4">
        <w:trPr>
          <w:trHeight w:val="1"/>
        </w:trPr>
        <w:tc>
          <w:tcPr>
            <w:tcW w:w="3016" w:type="dxa"/>
            <w:shd w:val="clear" w:color="auto" w:fill="FFFFFF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9" w:name="sub_10494"/>
            <w:bookmarkStart w:id="10" w:name="sub_10478"/>
            <w:r w:rsidRPr="00CC3E9F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shd w:val="clear" w:color="auto" w:fill="FFFFFF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>общий объем финансирования по подпрограмме «Противодействие коррупции в Казанском сельском поселении» составляет с 2014 по 2020 годы</w:t>
            </w:r>
            <w:r w:rsidRPr="00CC3E9F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4</w:t>
            </w:r>
            <w:r w:rsidRPr="00CC3E9F">
              <w:rPr>
                <w:sz w:val="28"/>
                <w:szCs w:val="28"/>
              </w:rPr>
              <w:t>,0 тыс. рублей, в том числе: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по годам реализации из средств бюджета Казанского сельского поселения: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</w:t>
            </w:r>
            <w:r w:rsidRPr="00CC3E9F">
              <w:rPr>
                <w:sz w:val="28"/>
                <w:szCs w:val="28"/>
              </w:rPr>
              <w:t xml:space="preserve">014 год – </w:t>
            </w:r>
            <w:r>
              <w:rPr>
                <w:sz w:val="28"/>
                <w:szCs w:val="28"/>
              </w:rPr>
              <w:t>0</w:t>
            </w:r>
            <w:r w:rsidRPr="00CC3E9F">
              <w:rPr>
                <w:sz w:val="28"/>
                <w:szCs w:val="28"/>
              </w:rPr>
              <w:t>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2015 год – 4,0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2016 год – 4,0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2017 год – 4,0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2018 год – 4,0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2019 год – 4,0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16570C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>2020 год – 4,0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</w:tc>
      </w:tr>
    </w:tbl>
    <w:p w:rsidR="003E5A7C" w:rsidRPr="00CC3E9F" w:rsidRDefault="003E5A7C" w:rsidP="00CC1345">
      <w:pPr>
        <w:ind w:firstLine="720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rPr>
          <w:sz w:val="28"/>
          <w:szCs w:val="28"/>
        </w:rPr>
      </w:pPr>
      <w:r w:rsidRPr="00CC3E9F">
        <w:rPr>
          <w:sz w:val="28"/>
          <w:szCs w:val="28"/>
        </w:rPr>
        <w:t>1.4. Пункт 8.5 «Информация по ресурсному обеспечению</w:t>
      </w:r>
      <w:r>
        <w:rPr>
          <w:sz w:val="28"/>
          <w:szCs w:val="28"/>
        </w:rPr>
        <w:t xml:space="preserve"> </w:t>
      </w:r>
      <w:r w:rsidRPr="00CC3E9F">
        <w:rPr>
          <w:sz w:val="28"/>
          <w:szCs w:val="28"/>
        </w:rPr>
        <w:t>подпрограммы муниципальной  программы» изложить:</w:t>
      </w: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Финансирование подпрограммы осуществляется за счет средств  бюджета Казанского сельского поселения в объемах, предусмотренных муниципальной программой и утвержденных решением  Собрания депутатов  Казанского сельского поселения о бюджете Казанского сельского поселения на очередной финансовый год и плановый период.</w:t>
      </w:r>
    </w:p>
    <w:p w:rsidR="003E5A7C" w:rsidRPr="00CC3E9F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C3E9F">
        <w:rPr>
          <w:sz w:val="28"/>
          <w:szCs w:val="28"/>
        </w:rPr>
        <w:t>Объем средств бюджета Казанского сельского поселения, необходимый для финансирования подпрограммы, составляет на 2014 – 2020 годы    2</w:t>
      </w:r>
      <w:r>
        <w:rPr>
          <w:sz w:val="28"/>
          <w:szCs w:val="28"/>
        </w:rPr>
        <w:t>4</w:t>
      </w:r>
      <w:r w:rsidRPr="00CC3E9F">
        <w:rPr>
          <w:sz w:val="28"/>
          <w:szCs w:val="28"/>
        </w:rPr>
        <w:t>,0 тыс. рублей, в том числе:</w:t>
      </w:r>
    </w:p>
    <w:p w:rsidR="003E5A7C" w:rsidRPr="00CC3E9F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ab/>
        <w:t>средства федерального бюджета –  0 тыс. рублей;</w:t>
      </w:r>
    </w:p>
    <w:p w:rsidR="003E5A7C" w:rsidRPr="00CC3E9F" w:rsidRDefault="003E5A7C" w:rsidP="00CC1345">
      <w:pPr>
        <w:jc w:val="both"/>
        <w:rPr>
          <w:sz w:val="28"/>
          <w:szCs w:val="28"/>
        </w:rPr>
      </w:pPr>
      <w:r w:rsidRPr="00CC3E9F">
        <w:rPr>
          <w:sz w:val="28"/>
          <w:szCs w:val="28"/>
        </w:rPr>
        <w:tab/>
        <w:t>средства областного бюджета – 0 тыс. рублей;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pacing w:val="-6"/>
          <w:sz w:val="28"/>
          <w:szCs w:val="28"/>
        </w:rPr>
        <w:tab/>
      </w:r>
      <w:r w:rsidRPr="00CC3E9F">
        <w:rPr>
          <w:sz w:val="28"/>
          <w:szCs w:val="28"/>
        </w:rPr>
        <w:t>по годам реализации из средств бюджета Казанского сельского поселения:</w:t>
      </w:r>
    </w:p>
    <w:p w:rsidR="003E5A7C" w:rsidRPr="00CC3E9F" w:rsidRDefault="003E5A7C" w:rsidP="00CC1345">
      <w:pPr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          2014 год –</w:t>
      </w:r>
      <w:r>
        <w:rPr>
          <w:sz w:val="28"/>
          <w:szCs w:val="28"/>
        </w:rPr>
        <w:t xml:space="preserve">  0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2015 год –  4,0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 </w:t>
      </w:r>
      <w:r w:rsidRPr="00CC3E9F">
        <w:rPr>
          <w:sz w:val="28"/>
          <w:szCs w:val="28"/>
        </w:rPr>
        <w:t>4,0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2017 год –  4,0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2018 год –  4,0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2019 год –  4,0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2020 год –  4,0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3E5A7C" w:rsidRPr="00CC3E9F" w:rsidRDefault="003E5A7C" w:rsidP="00CC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9"/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 xml:space="preserve">1.5. В паспорт </w:t>
      </w:r>
      <w:r w:rsidRPr="00CC3E9F">
        <w:rPr>
          <w:kern w:val="2"/>
          <w:sz w:val="28"/>
          <w:szCs w:val="28"/>
        </w:rPr>
        <w:t>муниципальной подпрограммы Казанского сельского поселения «</w:t>
      </w:r>
      <w:r w:rsidRPr="00CC3E9F">
        <w:rPr>
          <w:sz w:val="28"/>
          <w:szCs w:val="28"/>
        </w:rPr>
        <w:t>Обеспечение общест</w:t>
      </w:r>
      <w:r w:rsidRPr="00CC3E9F">
        <w:rPr>
          <w:sz w:val="28"/>
          <w:szCs w:val="28"/>
        </w:rPr>
        <w:softHyphen/>
        <w:t>венного  порядка, профилактика экстремизма  и терроризма в Казанском сельском поселении</w:t>
      </w:r>
      <w:r w:rsidRPr="00CC3E9F">
        <w:rPr>
          <w:kern w:val="2"/>
          <w:sz w:val="28"/>
          <w:szCs w:val="28"/>
        </w:rPr>
        <w:t>»</w:t>
      </w:r>
      <w:r w:rsidRPr="00CC3E9F">
        <w:rPr>
          <w:sz w:val="28"/>
          <w:szCs w:val="28"/>
        </w:rPr>
        <w:t xml:space="preserve">  :</w:t>
      </w:r>
    </w:p>
    <w:p w:rsidR="003E5A7C" w:rsidRPr="00CC3E9F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16"/>
        <w:gridCol w:w="390"/>
        <w:gridCol w:w="6932"/>
      </w:tblGrid>
      <w:tr w:rsidR="003E5A7C" w:rsidRPr="00CC3E9F" w:rsidTr="00E444E4">
        <w:tc>
          <w:tcPr>
            <w:tcW w:w="3016" w:type="dxa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>Ресурсное обеспечение подпрограммы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</w:tcPr>
          <w:p w:rsidR="003E5A7C" w:rsidRPr="00CC3E9F" w:rsidRDefault="003E5A7C" w:rsidP="00E444E4">
            <w:pPr>
              <w:jc w:val="center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>–</w:t>
            </w:r>
          </w:p>
        </w:tc>
        <w:tc>
          <w:tcPr>
            <w:tcW w:w="6932" w:type="dxa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общий объем финансирования по подпрограмме «Обеспечение общест</w:t>
            </w:r>
            <w:r w:rsidRPr="00CC3E9F">
              <w:rPr>
                <w:sz w:val="28"/>
                <w:szCs w:val="28"/>
              </w:rPr>
              <w:softHyphen/>
              <w:t>венного  порядка, профилактика экстремизма  и терроризма в Казанском сельском поселении »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 xml:space="preserve"> составляет с 2014 по 2020 годы</w:t>
            </w:r>
            <w:r w:rsidRPr="00CC3E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138,1</w:t>
            </w:r>
            <w:r w:rsidRPr="00CC3E9F">
              <w:rPr>
                <w:sz w:val="28"/>
                <w:szCs w:val="28"/>
              </w:rPr>
              <w:t xml:space="preserve"> тыс. рублей, в том числе: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по годам реализации из средств бюджета Казанского сельского поселения: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          2014 год – </w:t>
            </w:r>
            <w:r>
              <w:rPr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>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27,1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55,0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2017 год –  </w:t>
            </w:r>
            <w:r>
              <w:rPr>
                <w:sz w:val="28"/>
                <w:szCs w:val="28"/>
              </w:rPr>
              <w:t>30</w:t>
            </w:r>
            <w:r w:rsidRPr="00CC3E9F">
              <w:rPr>
                <w:sz w:val="28"/>
                <w:szCs w:val="28"/>
              </w:rPr>
              <w:t>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8</w:t>
            </w:r>
            <w:r w:rsidRPr="00CC3E9F">
              <w:rPr>
                <w:sz w:val="28"/>
                <w:szCs w:val="28"/>
              </w:rPr>
              <w:t>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8</w:t>
            </w:r>
            <w:r w:rsidRPr="00CC3E9F">
              <w:rPr>
                <w:sz w:val="28"/>
                <w:szCs w:val="28"/>
              </w:rPr>
              <w:t>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8</w:t>
            </w:r>
            <w:r w:rsidRPr="00CC3E9F">
              <w:rPr>
                <w:sz w:val="28"/>
                <w:szCs w:val="28"/>
              </w:rPr>
              <w:t>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5A7C" w:rsidRPr="00CC3E9F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E9F">
        <w:rPr>
          <w:sz w:val="28"/>
          <w:szCs w:val="28"/>
        </w:rPr>
        <w:t xml:space="preserve"> </w:t>
      </w:r>
    </w:p>
    <w:p w:rsidR="003E5A7C" w:rsidRPr="00CC3E9F" w:rsidRDefault="003E5A7C" w:rsidP="00CC13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E9F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CC3E9F">
        <w:rPr>
          <w:sz w:val="28"/>
          <w:szCs w:val="28"/>
        </w:rPr>
        <w:t xml:space="preserve"> Пункт 9.5.  «Информация по ресурсному обеспечению подпрограммы муниципальной  программы» изложить:</w:t>
      </w: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Финансирование подпрограммы осуществляется за счет средств  бюджета Казанского сельского поселения в объемах, предусмотренных муниципальной программой и утвержденных решением  Собрания депутатов Казанского сельского поселения о бюджете Казанского сельского поселения на очередной финансовый год и плановый период.</w:t>
      </w:r>
    </w:p>
    <w:p w:rsidR="003E5A7C" w:rsidRPr="00CC3E9F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C3E9F">
        <w:rPr>
          <w:sz w:val="28"/>
          <w:szCs w:val="28"/>
        </w:rPr>
        <w:t xml:space="preserve">Объем средств бюджета Казанского сельского поселения, необходимый для финансирования подпрограммы, составляет на 2014 – 2020 годы  </w:t>
      </w:r>
      <w:r>
        <w:rPr>
          <w:sz w:val="28"/>
          <w:szCs w:val="28"/>
        </w:rPr>
        <w:t>138,1</w:t>
      </w:r>
      <w:r w:rsidRPr="00CC3E9F">
        <w:rPr>
          <w:sz w:val="28"/>
          <w:szCs w:val="28"/>
        </w:rPr>
        <w:t xml:space="preserve"> тыс. рублей, в том числе:</w:t>
      </w:r>
    </w:p>
    <w:p w:rsidR="003E5A7C" w:rsidRPr="00CC3E9F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ab/>
        <w:t>средства федерального бюджета – 0 тыс. рублей;</w:t>
      </w:r>
    </w:p>
    <w:p w:rsidR="003E5A7C" w:rsidRPr="00CC3E9F" w:rsidRDefault="003E5A7C" w:rsidP="00CC1345">
      <w:pPr>
        <w:jc w:val="both"/>
        <w:rPr>
          <w:sz w:val="28"/>
          <w:szCs w:val="28"/>
        </w:rPr>
      </w:pPr>
      <w:r w:rsidRPr="00CC3E9F">
        <w:rPr>
          <w:sz w:val="28"/>
          <w:szCs w:val="28"/>
        </w:rPr>
        <w:tab/>
        <w:t>средства областного бюджета – 0 тыс. рублей;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pacing w:val="-6"/>
          <w:sz w:val="28"/>
          <w:szCs w:val="28"/>
        </w:rPr>
        <w:tab/>
      </w:r>
      <w:r w:rsidRPr="00CC3E9F">
        <w:rPr>
          <w:sz w:val="28"/>
          <w:szCs w:val="28"/>
        </w:rPr>
        <w:t>по годам реализации из средств бюджета Казанского сельского поселения:</w:t>
      </w:r>
    </w:p>
    <w:p w:rsidR="003E5A7C" w:rsidRPr="00CC3E9F" w:rsidRDefault="003E5A7C" w:rsidP="00CC1345">
      <w:pPr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          2014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27,1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55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30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8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8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</w:t>
      </w:r>
      <w:r w:rsidRPr="00CC3E9F">
        <w:rPr>
          <w:sz w:val="28"/>
          <w:szCs w:val="28"/>
        </w:rPr>
        <w:t>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3E5A7C" w:rsidRPr="00CC3E9F" w:rsidRDefault="003E5A7C" w:rsidP="00CC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5A7C" w:rsidRPr="00CC3E9F" w:rsidRDefault="003E5A7C" w:rsidP="00CC13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E9F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CC3E9F">
        <w:rPr>
          <w:sz w:val="28"/>
          <w:szCs w:val="28"/>
        </w:rPr>
        <w:t xml:space="preserve"> </w:t>
      </w:r>
      <w:bookmarkEnd w:id="10"/>
      <w:r w:rsidRPr="00CC3E9F">
        <w:rPr>
          <w:sz w:val="28"/>
          <w:szCs w:val="28"/>
        </w:rPr>
        <w:t xml:space="preserve">В паспорт </w:t>
      </w:r>
      <w:r w:rsidRPr="00CC3E9F">
        <w:rPr>
          <w:kern w:val="2"/>
          <w:sz w:val="28"/>
          <w:szCs w:val="28"/>
        </w:rPr>
        <w:t>муниципальной подпрограммы Казанского сельского поселения «</w:t>
      </w:r>
      <w:r w:rsidRPr="00CC3E9F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C3E9F">
        <w:rPr>
          <w:kern w:val="2"/>
          <w:sz w:val="28"/>
          <w:szCs w:val="28"/>
        </w:rPr>
        <w:t>»</w:t>
      </w:r>
      <w:r w:rsidRPr="00CC3E9F">
        <w:rPr>
          <w:sz w:val="28"/>
          <w:szCs w:val="28"/>
        </w:rPr>
        <w:t xml:space="preserve"> :</w:t>
      </w:r>
    </w:p>
    <w:p w:rsidR="003E5A7C" w:rsidRPr="00CC3E9F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A7C" w:rsidRPr="00CC3E9F" w:rsidRDefault="003E5A7C" w:rsidP="00CC1345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301"/>
        <w:gridCol w:w="556"/>
        <w:gridCol w:w="9929"/>
      </w:tblGrid>
      <w:tr w:rsidR="003E5A7C" w:rsidRPr="00CC3E9F" w:rsidTr="00E444E4">
        <w:trPr>
          <w:trHeight w:val="1"/>
        </w:trPr>
        <w:tc>
          <w:tcPr>
            <w:tcW w:w="4301" w:type="dxa"/>
            <w:shd w:val="clear" w:color="auto" w:fill="FFFFFF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C3E9F">
              <w:rPr>
                <w:sz w:val="28"/>
                <w:szCs w:val="28"/>
              </w:rPr>
              <w:t>Ресурсное обеспечение подпрограммы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56" w:type="dxa"/>
            <w:shd w:val="clear" w:color="auto" w:fill="FFFFFF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CC3E9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9929" w:type="dxa"/>
            <w:shd w:val="clear" w:color="auto" w:fill="FFFFFF"/>
          </w:tcPr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Общий объем финансирования по подпрограмме «Комплексные меры противодействия злоупотреблению наркотиками и их незаконному обороту» с 2014 по 2020 годы составляет</w:t>
            </w:r>
            <w:r w:rsidRPr="00CC3E9F">
              <w:rPr>
                <w:sz w:val="28"/>
                <w:szCs w:val="28"/>
              </w:rPr>
              <w:br/>
              <w:t>14,0 тыс. рублей, в том числе: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3E5A7C" w:rsidRPr="00CC3E9F" w:rsidRDefault="003E5A7C" w:rsidP="00E444E4">
            <w:pPr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3E5A7C" w:rsidRPr="00CC3E9F" w:rsidRDefault="003E5A7C" w:rsidP="00E444E4">
            <w:pPr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по годам реализации из средств бюджета Казанского сельского поселения:</w:t>
            </w:r>
          </w:p>
          <w:p w:rsidR="003E5A7C" w:rsidRPr="00CC3E9F" w:rsidRDefault="003E5A7C" w:rsidP="00E444E4">
            <w:pPr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 xml:space="preserve">          2014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2015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2016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2017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2018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2019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</w:t>
            </w:r>
          </w:p>
          <w:p w:rsidR="003E5A7C" w:rsidRPr="00CC3E9F" w:rsidRDefault="003E5A7C" w:rsidP="00E444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C3E9F">
              <w:rPr>
                <w:sz w:val="28"/>
                <w:szCs w:val="28"/>
              </w:rPr>
              <w:t>2020 год – 2,0</w:t>
            </w:r>
            <w:r w:rsidRPr="00CC3E9F">
              <w:rPr>
                <w:spacing w:val="-12"/>
                <w:sz w:val="28"/>
                <w:szCs w:val="28"/>
              </w:rPr>
              <w:t xml:space="preserve"> </w:t>
            </w:r>
            <w:r w:rsidRPr="00CC3E9F">
              <w:rPr>
                <w:sz w:val="28"/>
                <w:szCs w:val="28"/>
              </w:rPr>
              <w:t xml:space="preserve"> тыс. рублей </w:t>
            </w:r>
          </w:p>
          <w:p w:rsidR="003E5A7C" w:rsidRPr="00CC3E9F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5A7C" w:rsidRPr="00CC3E9F" w:rsidRDefault="003E5A7C" w:rsidP="00CC1345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rPr>
          <w:sz w:val="28"/>
          <w:szCs w:val="28"/>
        </w:rPr>
      </w:pPr>
      <w:r w:rsidRPr="00CC3E9F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CC3E9F">
        <w:rPr>
          <w:sz w:val="28"/>
          <w:szCs w:val="28"/>
        </w:rPr>
        <w:t xml:space="preserve"> Пункт 10.5.  «Информация по ресурсному обеспечению подпрограммы муниципальной  программы»</w:t>
      </w: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Финансирование подпрограммы осуществляется за счет средств  бюджета Казанского сельского поселения в объемах, предусмотренных муниципальной программой и утвержденных решением  Собрания депутатов Казанского сельского поселения о бюджете Казанского сельского поселения на очередной финансовый год и плановый период.</w:t>
      </w:r>
    </w:p>
    <w:p w:rsidR="003E5A7C" w:rsidRPr="00CC3E9F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Объем средств бюджета Казанского сельского поселения, необходимый для финансирования подпрограммы, составляет на 2014 – 2020 годы  14,0 тыс. рублей, в том числе:</w:t>
      </w:r>
    </w:p>
    <w:p w:rsidR="003E5A7C" w:rsidRPr="00CC3E9F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средства федерального бюджета – 0 тыс. рублей;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>средства областного бюджета – 0 тыс. рублей;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>по годам реализации из средств бюджета Казанского сельского поселения:</w:t>
      </w:r>
    </w:p>
    <w:p w:rsidR="003E5A7C" w:rsidRPr="00CC3E9F" w:rsidRDefault="003E5A7C" w:rsidP="00CC1345">
      <w:pPr>
        <w:jc w:val="both"/>
        <w:rPr>
          <w:sz w:val="28"/>
          <w:szCs w:val="28"/>
        </w:rPr>
      </w:pPr>
      <w:r w:rsidRPr="00CC3E9F">
        <w:rPr>
          <w:sz w:val="28"/>
          <w:szCs w:val="28"/>
        </w:rPr>
        <w:t xml:space="preserve">          2014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2015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2016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2017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2018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2019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</w:t>
      </w:r>
    </w:p>
    <w:p w:rsidR="003E5A7C" w:rsidRPr="00CC3E9F" w:rsidRDefault="003E5A7C" w:rsidP="00CC13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2020 год – 2,0</w:t>
      </w:r>
      <w:r w:rsidRPr="00CC3E9F">
        <w:rPr>
          <w:spacing w:val="-12"/>
          <w:sz w:val="28"/>
          <w:szCs w:val="28"/>
        </w:rPr>
        <w:t xml:space="preserve"> </w:t>
      </w:r>
      <w:r w:rsidRPr="00CC3E9F">
        <w:rPr>
          <w:sz w:val="28"/>
          <w:szCs w:val="28"/>
        </w:rPr>
        <w:t xml:space="preserve"> тыс. рублей </w:t>
      </w:r>
    </w:p>
    <w:p w:rsidR="003E5A7C" w:rsidRPr="00CC3E9F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E9F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3E5A7C" w:rsidRPr="00CC3E9F" w:rsidRDefault="003E5A7C" w:rsidP="00CC1345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A7C" w:rsidRPr="00CC3E9F" w:rsidRDefault="003E5A7C" w:rsidP="00CC1345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A7C" w:rsidRPr="006B759F" w:rsidRDefault="003E5A7C" w:rsidP="00CC1345">
      <w:pPr>
        <w:autoSpaceDE w:val="0"/>
        <w:autoSpaceDN w:val="0"/>
        <w:adjustRightInd w:val="0"/>
        <w:rPr>
          <w:sz w:val="28"/>
          <w:szCs w:val="28"/>
        </w:rPr>
      </w:pPr>
      <w:r w:rsidRPr="006B759F">
        <w:rPr>
          <w:sz w:val="28"/>
          <w:szCs w:val="28"/>
        </w:rPr>
        <w:t>1.9. Приложение № 3 к муниципальной программе Казанского сельского поселения «Обеспечение общест</w:t>
      </w:r>
      <w:r w:rsidRPr="006B759F">
        <w:rPr>
          <w:sz w:val="28"/>
          <w:szCs w:val="28"/>
        </w:rPr>
        <w:softHyphen/>
        <w:t>венного  порядка  и про</w:t>
      </w:r>
      <w:r w:rsidRPr="006B759F">
        <w:rPr>
          <w:sz w:val="28"/>
          <w:szCs w:val="28"/>
        </w:rPr>
        <w:softHyphen/>
        <w:t>тиводействие преступно</w:t>
      </w:r>
      <w:r w:rsidRPr="006B759F">
        <w:rPr>
          <w:sz w:val="28"/>
          <w:szCs w:val="28"/>
        </w:rPr>
        <w:softHyphen/>
        <w:t>сти» «Расходы местного бюджета на  реализацию муниципальной  программы « изложить:</w:t>
      </w:r>
    </w:p>
    <w:p w:rsidR="003E5A7C" w:rsidRDefault="003E5A7C" w:rsidP="00CC1345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8"/>
          <w:szCs w:val="28"/>
        </w:rPr>
        <w:sectPr w:rsidR="003E5A7C" w:rsidSect="000649D2">
          <w:footerReference w:type="default" r:id="rId7"/>
          <w:pgSz w:w="16838" w:h="11906" w:orient="landscape" w:code="9"/>
          <w:pgMar w:top="567" w:right="1134" w:bottom="1134" w:left="1134" w:header="720" w:footer="720" w:gutter="0"/>
          <w:cols w:space="720"/>
        </w:sectPr>
      </w:pPr>
    </w:p>
    <w:p w:rsidR="003E5A7C" w:rsidRDefault="003E5A7C" w:rsidP="00CC1345">
      <w:pPr>
        <w:autoSpaceDE w:val="0"/>
        <w:autoSpaceDN w:val="0"/>
        <w:adjustRightInd w:val="0"/>
        <w:ind w:left="10773"/>
        <w:jc w:val="right"/>
      </w:pPr>
    </w:p>
    <w:p w:rsidR="003E5A7C" w:rsidRPr="00380CD7" w:rsidRDefault="003E5A7C" w:rsidP="00CC1345">
      <w:pPr>
        <w:autoSpaceDE w:val="0"/>
        <w:autoSpaceDN w:val="0"/>
        <w:adjustRightInd w:val="0"/>
        <w:ind w:left="10773"/>
        <w:jc w:val="right"/>
      </w:pPr>
      <w:r w:rsidRPr="00380CD7">
        <w:t>Приложение № 3</w:t>
      </w:r>
    </w:p>
    <w:p w:rsidR="003E5A7C" w:rsidRPr="00380CD7" w:rsidRDefault="003E5A7C" w:rsidP="00CC1345">
      <w:pPr>
        <w:ind w:left="9072"/>
        <w:jc w:val="right"/>
      </w:pPr>
      <w:r w:rsidRPr="00380CD7">
        <w:t xml:space="preserve">к муниципальной программе </w:t>
      </w:r>
      <w:r>
        <w:t>Казанского сельского поселения</w:t>
      </w:r>
      <w:r w:rsidRPr="00380CD7">
        <w:t xml:space="preserve"> «Обеспечение общест</w:t>
      </w:r>
      <w:r w:rsidRPr="00380CD7">
        <w:softHyphen/>
        <w:t xml:space="preserve">венного  порядка  и </w:t>
      </w:r>
    </w:p>
    <w:p w:rsidR="003E5A7C" w:rsidRPr="00380CD7" w:rsidRDefault="003E5A7C" w:rsidP="00CC1345">
      <w:pPr>
        <w:ind w:left="9072"/>
        <w:jc w:val="right"/>
      </w:pPr>
      <w:r w:rsidRPr="00380CD7">
        <w:t>про</w:t>
      </w:r>
      <w:r w:rsidRPr="00380CD7">
        <w:softHyphen/>
        <w:t>тиводействие преступно</w:t>
      </w:r>
      <w:r w:rsidRPr="00380CD7">
        <w:softHyphen/>
        <w:t>сти»</w:t>
      </w:r>
    </w:p>
    <w:p w:rsidR="003E5A7C" w:rsidRPr="00380CD7" w:rsidRDefault="003E5A7C" w:rsidP="00CC1345">
      <w:pPr>
        <w:ind w:left="9072"/>
        <w:jc w:val="right"/>
      </w:pPr>
    </w:p>
    <w:p w:rsidR="003E5A7C" w:rsidRDefault="003E5A7C" w:rsidP="00CC1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A7C" w:rsidRDefault="003E5A7C" w:rsidP="00CC1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7EF5">
        <w:rPr>
          <w:sz w:val="28"/>
          <w:szCs w:val="28"/>
        </w:rPr>
        <w:t xml:space="preserve">Расходы местного бюджета на </w:t>
      </w:r>
      <w:r>
        <w:rPr>
          <w:sz w:val="28"/>
          <w:szCs w:val="28"/>
        </w:rPr>
        <w:t xml:space="preserve"> </w:t>
      </w:r>
      <w:r w:rsidRPr="00CF7EF5">
        <w:rPr>
          <w:sz w:val="28"/>
          <w:szCs w:val="28"/>
        </w:rPr>
        <w:t xml:space="preserve">реализацию муниципальной  программы </w:t>
      </w:r>
    </w:p>
    <w:p w:rsidR="003E5A7C" w:rsidRDefault="003E5A7C" w:rsidP="00CC1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A7C" w:rsidRDefault="003E5A7C" w:rsidP="00CC1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8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1"/>
        <w:gridCol w:w="1934"/>
        <w:gridCol w:w="2174"/>
        <w:gridCol w:w="620"/>
        <w:gridCol w:w="773"/>
        <w:gridCol w:w="617"/>
        <w:gridCol w:w="444"/>
        <w:gridCol w:w="1050"/>
        <w:gridCol w:w="954"/>
        <w:gridCol w:w="954"/>
        <w:gridCol w:w="954"/>
        <w:gridCol w:w="954"/>
        <w:gridCol w:w="954"/>
        <w:gridCol w:w="954"/>
      </w:tblGrid>
      <w:tr w:rsidR="003E5A7C" w:rsidRPr="005B52BE" w:rsidTr="00E444E4">
        <w:trPr>
          <w:trHeight w:val="7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Статус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 xml:space="preserve">Наименование      </w:t>
            </w:r>
            <w:r w:rsidRPr="005B52BE">
              <w:br/>
              <w:t xml:space="preserve">муниципальной </w:t>
            </w:r>
            <w:r w:rsidRPr="005B52BE">
              <w:br/>
              <w:t>программы, подпрограммы</w:t>
            </w:r>
            <w:r w:rsidRPr="005B52BE">
              <w:br/>
              <w:t xml:space="preserve">муниципальной    </w:t>
            </w:r>
            <w:r w:rsidRPr="005B52BE">
              <w:br/>
              <w:t>программы,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основного мероприятия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 xml:space="preserve">Ответственный  </w:t>
            </w:r>
            <w:r w:rsidRPr="005B52BE">
              <w:br/>
              <w:t xml:space="preserve">исполнитель,   </w:t>
            </w:r>
            <w:r w:rsidRPr="005B52BE">
              <w:br/>
              <w:t xml:space="preserve">соисполнители,  </w:t>
            </w:r>
            <w:r w:rsidRPr="005B52BE">
              <w:br/>
              <w:t xml:space="preserve"> участники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 xml:space="preserve">Код бюджетной   </w:t>
            </w:r>
            <w:r w:rsidRPr="005B52BE">
              <w:br/>
              <w:t xml:space="preserve">   классификации   </w:t>
            </w:r>
            <w:r w:rsidRPr="005B52BE">
              <w:br/>
            </w:r>
            <w:r w:rsidRPr="005B52BE">
              <w:br/>
            </w: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Расходы  (тыс. руб.), годы</w:t>
            </w:r>
          </w:p>
        </w:tc>
      </w:tr>
      <w:tr w:rsidR="003E5A7C" w:rsidRPr="005B52BE" w:rsidTr="00E444E4">
        <w:trPr>
          <w:trHeight w:val="1739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/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/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ГРБС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ЦСР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ВР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2019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2020</w:t>
            </w:r>
          </w:p>
        </w:tc>
      </w:tr>
      <w:tr w:rsidR="003E5A7C" w:rsidRPr="005B52BE" w:rsidTr="00E444E4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2BE">
              <w:t>14</w:t>
            </w:r>
          </w:p>
        </w:tc>
      </w:tr>
      <w:tr w:rsidR="003E5A7C" w:rsidRPr="005B52BE" w:rsidTr="00E444E4">
        <w:trPr>
          <w:trHeight w:val="26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Муниципальная </w:t>
            </w:r>
            <w:r w:rsidRPr="005B52BE">
              <w:rPr>
                <w:spacing w:val="-12"/>
              </w:rPr>
              <w:br/>
              <w:t xml:space="preserve">программа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     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>Муниципальная  программа «Обеспечение общественного порядка и противодействие</w:t>
            </w:r>
            <w:r w:rsidRPr="005B52BE">
              <w:t xml:space="preserve"> преступно</w:t>
            </w:r>
            <w:r w:rsidRPr="005B52BE">
              <w:softHyphen/>
              <w:t>сти</w:t>
            </w:r>
            <w:r w:rsidRPr="005B52BE">
              <w:rPr>
                <w:spacing w:val="-12"/>
              </w:rPr>
              <w:t xml:space="preserve"> »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Всего: в том числе: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33,1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61,0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36,0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14,0</w:t>
            </w:r>
          </w:p>
        </w:tc>
      </w:tr>
      <w:tr w:rsidR="003E5A7C" w:rsidRPr="005B52BE" w:rsidTr="00E444E4">
        <w:trPr>
          <w:trHeight w:val="1270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spacing w:val="-1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t xml:space="preserve"> всего: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33,1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61,0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36,0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14,0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spacing w:val="-1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МБУК «Краснооктябрьский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spacing w:line="268" w:lineRule="atLeast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spacing w:val="-1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ind w:right="-49"/>
              <w:rPr>
                <w:lang w:eastAsia="en-US"/>
              </w:rPr>
            </w:pPr>
            <w:r w:rsidRPr="005B52BE">
              <w:t xml:space="preserve">Подпрограмма 1  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lang w:eastAsia="en-US"/>
              </w:rPr>
            </w:pPr>
            <w:r w:rsidRPr="005B52BE">
              <w:t>«Противодействие коррупции в</w:t>
            </w:r>
            <w:r>
              <w:t xml:space="preserve"> Казанском сельском поселении</w:t>
            </w:r>
            <w:r w:rsidRPr="005B52BE"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 xml:space="preserve">Всего: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7E0229"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ind w:right="-49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7E0229"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«Краснооктябрьский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Default="003E5A7C" w:rsidP="00E444E4">
            <w:pPr>
              <w:pStyle w:val="Footer"/>
              <w:jc w:val="both"/>
              <w:rPr>
                <w:bCs/>
              </w:rPr>
            </w:pPr>
            <w:r>
              <w:rPr>
                <w:bCs/>
              </w:rPr>
              <w:t xml:space="preserve">Основное мероприятие </w:t>
            </w:r>
          </w:p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  <w:r>
              <w:rPr>
                <w:bCs/>
              </w:rPr>
              <w:t>1.1</w:t>
            </w:r>
            <w:r w:rsidRPr="005B52BE">
              <w:rPr>
                <w:bCs/>
              </w:rPr>
              <w:t>.</w:t>
            </w:r>
          </w:p>
          <w:p w:rsidR="003E5A7C" w:rsidRPr="005B52BE" w:rsidRDefault="003E5A7C" w:rsidP="00E444E4">
            <w:pPr>
              <w:autoSpaceDE w:val="0"/>
              <w:autoSpaceDN w:val="0"/>
              <w:adjustRightInd w:val="0"/>
              <w:jc w:val="both"/>
              <w:outlineLvl w:val="3"/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  <w:r w:rsidRPr="005B52BE">
              <w:rPr>
                <w:bCs/>
              </w:rPr>
              <w:t xml:space="preserve">создание условий для снижения </w:t>
            </w:r>
            <w:r>
              <w:rPr>
                <w:bCs/>
              </w:rPr>
              <w:t>коррупции в Казанском сельском поселении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  <w:r w:rsidRPr="005B52BE">
              <w:t xml:space="preserve">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>
              <w:t>4</w:t>
            </w:r>
            <w:r w:rsidRPr="00C10178"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>
              <w:t>4</w:t>
            </w:r>
            <w:r w:rsidRPr="00C10178"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C10178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C10178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C10178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C10178"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  <w:r w:rsidRPr="005B52BE">
              <w:rPr>
                <w:bCs/>
              </w:rPr>
              <w:t>Мероприятие 1.</w:t>
            </w:r>
            <w:r>
              <w:rPr>
                <w:bCs/>
              </w:rPr>
              <w:t>1</w:t>
            </w:r>
            <w:r w:rsidRPr="005B52BE">
              <w:rPr>
                <w:bCs/>
              </w:rPr>
              <w:t>.1.</w:t>
            </w:r>
          </w:p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>
              <w:rPr>
                <w:color w:val="000000"/>
              </w:rPr>
              <w:t>и</w:t>
            </w:r>
            <w:r w:rsidRPr="005B52BE">
              <w:rPr>
                <w:color w:val="000000"/>
              </w:rPr>
              <w:t>зготовление и распространение печатной продукции (буклеты, памятки, листовки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  <w:r w:rsidRPr="005B52BE">
              <w:t xml:space="preserve">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>
              <w:t>4</w:t>
            </w:r>
            <w:r w:rsidRPr="00AC68D2"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>
              <w:t>4</w:t>
            </w:r>
            <w:r w:rsidRPr="00AC68D2"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AC68D2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AC68D2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AC68D2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AC68D2"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  <w:r w:rsidRPr="005B52BE">
              <w:rPr>
                <w:bCs/>
              </w:rPr>
              <w:t>Основное мероприятие 1.</w:t>
            </w:r>
            <w:r>
              <w:rPr>
                <w:bCs/>
              </w:rPr>
              <w:t>2</w:t>
            </w:r>
          </w:p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5B52BE">
              <w:rPr>
                <w:bCs/>
              </w:rPr>
              <w:t>обеспечение прозрачно</w:t>
            </w:r>
            <w:r w:rsidRPr="005B52BE">
              <w:rPr>
                <w:bCs/>
              </w:rPr>
              <w:softHyphen/>
              <w:t xml:space="preserve">сти деятельности аппарата и органов Администрации </w:t>
            </w:r>
            <w:r>
              <w:rPr>
                <w:bCs/>
              </w:rPr>
              <w:t>Казанского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  <w:r w:rsidRPr="005B52BE">
              <w:t xml:space="preserve">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 w:rsidRPr="00F86D43"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  <w:r w:rsidRPr="005B52BE">
              <w:rPr>
                <w:bCs/>
              </w:rPr>
              <w:t>Основное мероприятие 1.</w:t>
            </w:r>
            <w:r>
              <w:rPr>
                <w:bCs/>
              </w:rPr>
              <w:t>3</w:t>
            </w:r>
            <w:r w:rsidRPr="005B52BE">
              <w:rPr>
                <w:bCs/>
              </w:rPr>
              <w:t>.</w:t>
            </w:r>
          </w:p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rPr>
                <w:bCs/>
              </w:rPr>
              <w:t>создание условий для снижения правового ни</w:t>
            </w:r>
            <w:r w:rsidRPr="005B52BE">
              <w:rPr>
                <w:bCs/>
              </w:rPr>
              <w:softHyphen/>
              <w:t>гилизма населения, фор</w:t>
            </w:r>
            <w:r w:rsidRPr="005B52BE">
              <w:rPr>
                <w:bCs/>
              </w:rPr>
              <w:softHyphen/>
              <w:t>мирование антикорруп</w:t>
            </w:r>
            <w:r w:rsidRPr="005B52BE">
              <w:rPr>
                <w:bCs/>
              </w:rPr>
              <w:softHyphen/>
              <w:t>ционного общественного мнения и нетерпимости к коррупционному поведе</w:t>
            </w:r>
            <w:r w:rsidRPr="005B52BE">
              <w:rPr>
                <w:bCs/>
              </w:rPr>
              <w:softHyphen/>
              <w:t>нию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  <w:r w:rsidRPr="005B52BE">
              <w:rPr>
                <w:bCs/>
              </w:rPr>
              <w:t>Мероприятие 1.</w:t>
            </w:r>
            <w:r>
              <w:rPr>
                <w:bCs/>
              </w:rPr>
              <w:t>3</w:t>
            </w:r>
            <w:r w:rsidRPr="005B52BE">
              <w:rPr>
                <w:bCs/>
              </w:rPr>
              <w:t>.1</w:t>
            </w:r>
          </w:p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lang w:eastAsia="en-US"/>
              </w:rPr>
            </w:pPr>
            <w:r w:rsidRPr="005B52BE">
              <w:t>проведение  конкурса соци</w:t>
            </w:r>
            <w:r w:rsidRPr="005B52BE">
              <w:softHyphen/>
              <w:t>альной рекламы (пла</w:t>
            </w:r>
            <w:r w:rsidRPr="005B52BE">
              <w:softHyphen/>
              <w:t>кат, анимацион</w:t>
            </w:r>
            <w:r w:rsidRPr="005B52BE">
              <w:softHyphen/>
              <w:t>ный ролик) «Чистые руки»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«Краснооктябрьский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</w:pPr>
            <w:r w:rsidRPr="005B52BE">
              <w:t>Подпрограм-</w:t>
            </w:r>
          </w:p>
          <w:p w:rsidR="003E5A7C" w:rsidRDefault="003E5A7C" w:rsidP="00E444E4">
            <w:pPr>
              <w:jc w:val="both"/>
              <w:rPr>
                <w:lang w:eastAsia="en-US"/>
              </w:rPr>
            </w:pPr>
            <w:r w:rsidRPr="005B52BE">
              <w:t>ма 2</w:t>
            </w: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rPr>
                <w:lang w:eastAsia="en-US"/>
              </w:rPr>
            </w:pPr>
          </w:p>
          <w:p w:rsidR="003E5A7C" w:rsidRDefault="003E5A7C" w:rsidP="00E444E4">
            <w:pPr>
              <w:rPr>
                <w:lang w:eastAsia="en-US"/>
              </w:rPr>
            </w:pPr>
          </w:p>
          <w:p w:rsidR="003E5A7C" w:rsidRDefault="003E5A7C" w:rsidP="00E444E4">
            <w:pPr>
              <w:rPr>
                <w:lang w:eastAsia="en-US"/>
              </w:rPr>
            </w:pPr>
          </w:p>
          <w:p w:rsidR="003E5A7C" w:rsidRPr="00956040" w:rsidRDefault="003E5A7C" w:rsidP="00E444E4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lang w:eastAsia="en-US"/>
              </w:rPr>
            </w:pPr>
            <w:r w:rsidRPr="005B52BE">
              <w:t>«Обеспечение общест</w:t>
            </w:r>
            <w:r w:rsidRPr="005B52BE">
              <w:softHyphen/>
              <w:t xml:space="preserve">венного  порядка, профилактика экстремизма и терроризма в </w:t>
            </w:r>
            <w:r>
              <w:t xml:space="preserve">Казанском сельском поселении </w:t>
            </w:r>
            <w:r w:rsidRPr="005B52BE"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Всего: 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55,0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30,0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8,0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55,0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30,0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8,0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«Краснооктябрьский СДК»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5A7C" w:rsidRPr="005B52BE" w:rsidTr="00E444E4">
        <w:trPr>
          <w:trHeight w:val="1665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Основное мероприятие 2.1</w:t>
            </w:r>
            <w:r w:rsidRPr="005B52BE">
              <w:rPr>
                <w:rStyle w:val="PageNumber"/>
                <w:bCs/>
              </w:rPr>
              <w:t>.</w:t>
            </w:r>
          </w:p>
          <w:p w:rsidR="003E5A7C" w:rsidRPr="005B52BE" w:rsidRDefault="003E5A7C" w:rsidP="00E444E4">
            <w:pPr>
              <w:pStyle w:val="Footer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B52BE">
              <w:rPr>
                <w:color w:val="000000"/>
              </w:rPr>
              <w:t>зготовление и распространение печатной продукции антинаркотиче</w:t>
            </w:r>
            <w:r>
              <w:rPr>
                <w:color w:val="000000"/>
              </w:rPr>
              <w:t>-</w:t>
            </w:r>
            <w:r w:rsidRPr="005B52BE">
              <w:rPr>
                <w:color w:val="000000"/>
              </w:rPr>
              <w:t>ской направлен</w:t>
            </w:r>
            <w:r>
              <w:rPr>
                <w:color w:val="000000"/>
              </w:rPr>
              <w:t>-</w:t>
            </w:r>
            <w:r w:rsidRPr="005B52BE">
              <w:rPr>
                <w:color w:val="000000"/>
              </w:rPr>
              <w:t>ности (буклеты, памятки, листовки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2,0</w:t>
            </w:r>
          </w:p>
        </w:tc>
      </w:tr>
      <w:tr w:rsidR="003E5A7C" w:rsidRPr="005B52BE" w:rsidTr="00E444E4">
        <w:trPr>
          <w:trHeight w:val="25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Default="003E5A7C" w:rsidP="00E444E4">
            <w:pPr>
              <w:pStyle w:val="Footer"/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both"/>
            </w:pPr>
            <w:r>
              <w:t>Приобретение и обслуживание камер наружного наблюдения в рамках о</w:t>
            </w:r>
            <w:r w:rsidRPr="005B52BE">
              <w:t>беспечени</w:t>
            </w:r>
            <w:r>
              <w:t>я</w:t>
            </w:r>
            <w:r w:rsidRPr="005B52BE">
              <w:t xml:space="preserve"> общест</w:t>
            </w:r>
            <w:r w:rsidRPr="005B52BE">
              <w:softHyphen/>
              <w:t>венного  порядка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  <w:rPr>
                <w:rStyle w:val="PageNumbe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>
              <w:t>28,0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r>
              <w:t>6,0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r w:rsidRPr="005B52BE">
              <w:t>Подпро-</w:t>
            </w:r>
          </w:p>
          <w:p w:rsidR="003E5A7C" w:rsidRPr="005B52BE" w:rsidRDefault="003E5A7C" w:rsidP="00E444E4">
            <w:pPr>
              <w:rPr>
                <w:lang w:eastAsia="en-US"/>
              </w:rPr>
            </w:pPr>
            <w:r w:rsidRPr="005B52BE">
              <w:t>грамма 3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lang w:eastAsia="en-US"/>
              </w:rPr>
            </w:pPr>
            <w:r w:rsidRPr="005B52BE">
              <w:t>«Комплексные меры противодействия злоупотреблению нарко</w:t>
            </w:r>
            <w:r w:rsidRPr="005B52BE">
              <w:softHyphen/>
              <w:t>тиками и их незакон</w:t>
            </w:r>
            <w:r w:rsidRPr="005B52BE">
              <w:softHyphen/>
              <w:t>ному обо</w:t>
            </w:r>
            <w:r w:rsidRPr="005B52BE">
              <w:softHyphen/>
              <w:t>роту»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Всего: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t xml:space="preserve"> всего:</w:t>
            </w:r>
            <w:r w:rsidRPr="005B52BE">
              <w:rPr>
                <w:spacing w:val="-1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«Краснооктябрьс-кий СДК»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  <w:r w:rsidRPr="005B52BE">
              <w:rPr>
                <w:rStyle w:val="PageNumber"/>
                <w:bCs/>
              </w:rPr>
              <w:t xml:space="preserve">Основное мероприятие </w:t>
            </w:r>
          </w:p>
          <w:p w:rsidR="003E5A7C" w:rsidRPr="005B52BE" w:rsidRDefault="003E5A7C" w:rsidP="00E444E4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3.1</w:t>
            </w:r>
            <w:r w:rsidRPr="005B52BE">
              <w:rPr>
                <w:rStyle w:val="PageNumber"/>
                <w:bCs/>
              </w:rPr>
              <w:t>.</w:t>
            </w:r>
          </w:p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lang w:eastAsia="en-US"/>
              </w:rPr>
            </w:pPr>
            <w:r w:rsidRPr="005B52BE">
              <w:rPr>
                <w:bCs/>
              </w:rPr>
              <w:t>меры по общей профи</w:t>
            </w:r>
            <w:r w:rsidRPr="005B52BE">
              <w:rPr>
                <w:bCs/>
              </w:rPr>
              <w:softHyphen/>
              <w:t>лактике наркомании, формированию анти</w:t>
            </w:r>
            <w:r w:rsidRPr="005B52BE">
              <w:rPr>
                <w:bCs/>
              </w:rPr>
              <w:softHyphen/>
              <w:t>наркотического миро</w:t>
            </w:r>
            <w:r w:rsidRPr="005B52BE">
              <w:rPr>
                <w:bCs/>
              </w:rPr>
              <w:softHyphen/>
              <w:t>воз</w:t>
            </w:r>
            <w:r w:rsidRPr="005B52BE">
              <w:rPr>
                <w:bCs/>
              </w:rPr>
              <w:softHyphen/>
              <w:t>зрения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Всего: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rPr>
                <w:spacing w:val="-12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B52BE"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«Краснооктябрьс-кий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  <w:r w:rsidRPr="005B52BE">
              <w:rPr>
                <w:rStyle w:val="PageNumber"/>
                <w:bCs/>
              </w:rPr>
              <w:t xml:space="preserve">Мероприятие </w:t>
            </w:r>
          </w:p>
          <w:p w:rsidR="003E5A7C" w:rsidRPr="005B52BE" w:rsidRDefault="003E5A7C" w:rsidP="00E444E4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3.1</w:t>
            </w:r>
            <w:r w:rsidRPr="005B52BE">
              <w:rPr>
                <w:rStyle w:val="PageNumber"/>
                <w:bCs/>
              </w:rPr>
              <w:t>.1.</w:t>
            </w:r>
          </w:p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5B52BE">
              <w:rPr>
                <w:color w:val="000000"/>
              </w:rPr>
              <w:t>рганизация работы по выявлению очагов произрастания дикорастущей конопли, а также возможных фактов незаконного культивирования наркотикосодер-жащих растений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 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</w:pPr>
            <w:r>
              <w:t>-</w:t>
            </w:r>
          </w:p>
        </w:tc>
      </w:tr>
      <w:tr w:rsidR="003E5A7C" w:rsidRPr="005B52BE" w:rsidTr="00E444E4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  <w:r w:rsidRPr="005B52BE">
              <w:rPr>
                <w:rStyle w:val="PageNumber"/>
                <w:bCs/>
              </w:rPr>
              <w:t xml:space="preserve">Мероприятие </w:t>
            </w:r>
          </w:p>
          <w:p w:rsidR="003E5A7C" w:rsidRPr="005B52BE" w:rsidRDefault="003E5A7C" w:rsidP="00E444E4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3.1</w:t>
            </w:r>
            <w:r w:rsidRPr="005B52BE">
              <w:rPr>
                <w:rStyle w:val="PageNumber"/>
                <w:bCs/>
              </w:rPr>
              <w:t>.2.</w:t>
            </w:r>
          </w:p>
          <w:p w:rsidR="003E5A7C" w:rsidRPr="005B52BE" w:rsidRDefault="003E5A7C" w:rsidP="00E444E4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5B52BE">
              <w:t>рганизация временной занятости детей и подростков в возрасте от 14 до 18 лет, находящихся в трудной жизненной ситуации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7C" w:rsidRPr="005B52BE" w:rsidTr="00E444E4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  <w:r w:rsidRPr="005B52BE">
              <w:rPr>
                <w:rStyle w:val="PageNumber"/>
                <w:bCs/>
              </w:rPr>
              <w:t xml:space="preserve">Мероприятие </w:t>
            </w:r>
          </w:p>
          <w:p w:rsidR="003E5A7C" w:rsidRPr="005B52BE" w:rsidRDefault="003E5A7C" w:rsidP="00E444E4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3.1</w:t>
            </w:r>
            <w:r w:rsidRPr="005B52BE">
              <w:rPr>
                <w:rStyle w:val="PageNumber"/>
                <w:bCs/>
              </w:rPr>
              <w:t>.3.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Участие в </w:t>
            </w:r>
            <w:r w:rsidRPr="005B52BE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е</w:t>
            </w:r>
            <w:r w:rsidRPr="005B52BE">
              <w:rPr>
                <w:color w:val="000000"/>
              </w:rPr>
              <w:t xml:space="preserve"> агитбригад учреждений культуры по пропаганде здорового образа жизни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МБУК «Краснооктябрьс-кий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</w:tr>
      <w:tr w:rsidR="003E5A7C" w:rsidRPr="005B52BE" w:rsidTr="00E444E4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rPr>
                <w:rStyle w:val="PageNumber"/>
                <w:bCs/>
              </w:rPr>
            </w:pPr>
            <w:r w:rsidRPr="005B52BE">
              <w:rPr>
                <w:rStyle w:val="PageNumber"/>
                <w:bCs/>
              </w:rPr>
              <w:t xml:space="preserve">Мероприятие </w:t>
            </w:r>
          </w:p>
          <w:p w:rsidR="003E5A7C" w:rsidRPr="005B52BE" w:rsidRDefault="003E5A7C" w:rsidP="00E444E4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3.1</w:t>
            </w:r>
            <w:r w:rsidRPr="005B52BE">
              <w:rPr>
                <w:rStyle w:val="PageNumber"/>
                <w:bCs/>
              </w:rPr>
              <w:t>.</w:t>
            </w:r>
            <w:r>
              <w:rPr>
                <w:rStyle w:val="PageNumber"/>
                <w:bCs/>
              </w:rPr>
              <w:t>4</w:t>
            </w:r>
            <w:r w:rsidRPr="005B52BE">
              <w:rPr>
                <w:rStyle w:val="PageNumber"/>
                <w:bCs/>
              </w:rPr>
              <w:t>.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B52BE">
              <w:rPr>
                <w:color w:val="000000"/>
              </w:rPr>
              <w:t>зготовление и распространение печатной продукции антинаркотиче</w:t>
            </w:r>
            <w:r>
              <w:rPr>
                <w:color w:val="000000"/>
              </w:rPr>
              <w:t>-</w:t>
            </w:r>
            <w:r w:rsidRPr="005B52BE">
              <w:rPr>
                <w:color w:val="000000"/>
              </w:rPr>
              <w:t>ской направлен</w:t>
            </w:r>
            <w:r>
              <w:rPr>
                <w:color w:val="000000"/>
              </w:rPr>
              <w:t>-</w:t>
            </w:r>
            <w:r w:rsidRPr="005B52BE">
              <w:rPr>
                <w:color w:val="000000"/>
              </w:rPr>
              <w:t>ности (буклеты, памятки, листовки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Администрация </w:t>
            </w:r>
            <w:r>
              <w:t>Казанского сельского поселения</w:t>
            </w:r>
          </w:p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 w:rsidRPr="005B52BE"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jc w:val="center"/>
              <w:rPr>
                <w:rStyle w:val="PageNumber"/>
              </w:rPr>
            </w:pPr>
            <w:r w:rsidRPr="005B52BE">
              <w:rPr>
                <w:rStyle w:val="PageNumber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5B52BE" w:rsidRDefault="003E5A7C" w:rsidP="00E4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E5A7C" w:rsidRDefault="003E5A7C" w:rsidP="00CC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5A7C" w:rsidRDefault="003E5A7C" w:rsidP="00CC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3E5A7C" w:rsidRDefault="003E5A7C" w:rsidP="00CC13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подписания. </w:t>
      </w:r>
    </w:p>
    <w:p w:rsidR="003E5A7C" w:rsidRDefault="003E5A7C" w:rsidP="00CC13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3E5A7C" w:rsidRDefault="003E5A7C" w:rsidP="00CC1345">
      <w:pPr>
        <w:rPr>
          <w:sz w:val="28"/>
        </w:rPr>
      </w:pPr>
    </w:p>
    <w:p w:rsidR="003E5A7C" w:rsidRDefault="003E5A7C" w:rsidP="00CC1345">
      <w:pPr>
        <w:rPr>
          <w:sz w:val="28"/>
        </w:rPr>
      </w:pPr>
      <w:r>
        <w:rPr>
          <w:sz w:val="28"/>
        </w:rPr>
        <w:t xml:space="preserve">Глава  </w:t>
      </w:r>
    </w:p>
    <w:p w:rsidR="003E5A7C" w:rsidRDefault="003E5A7C" w:rsidP="00CC134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:rsidR="003E5A7C" w:rsidRDefault="003E5A7C" w:rsidP="00CC1345"/>
    <w:p w:rsidR="003E5A7C" w:rsidRDefault="003E5A7C" w:rsidP="00CC1345"/>
    <w:p w:rsidR="003E5A7C" w:rsidRDefault="003E5A7C" w:rsidP="00CC1345">
      <w:r>
        <w:t xml:space="preserve">Постановление вносит </w:t>
      </w:r>
    </w:p>
    <w:p w:rsidR="003E5A7C" w:rsidRDefault="003E5A7C" w:rsidP="00CC1345">
      <w:r>
        <w:t>сектор экономики и финансов</w:t>
      </w:r>
    </w:p>
    <w:p w:rsidR="003E5A7C" w:rsidRDefault="003E5A7C" w:rsidP="00CC1345">
      <w:pPr>
        <w:rPr>
          <w:sz w:val="28"/>
        </w:rPr>
      </w:pPr>
    </w:p>
    <w:p w:rsidR="003E5A7C" w:rsidRPr="00CE690C" w:rsidRDefault="003E5A7C" w:rsidP="00CC1345">
      <w:pPr>
        <w:jc w:val="center"/>
        <w:rPr>
          <w:sz w:val="28"/>
          <w:szCs w:val="28"/>
        </w:rPr>
      </w:pPr>
      <w:r w:rsidRPr="00CE690C">
        <w:rPr>
          <w:sz w:val="28"/>
          <w:szCs w:val="28"/>
        </w:rPr>
        <w:t>РОССИЙСКАЯ ФЕДЕРАЦИЯ</w:t>
      </w:r>
    </w:p>
    <w:p w:rsidR="003E5A7C" w:rsidRPr="00CE690C" w:rsidRDefault="003E5A7C" w:rsidP="00CC1345">
      <w:pPr>
        <w:jc w:val="center"/>
        <w:rPr>
          <w:sz w:val="28"/>
          <w:szCs w:val="28"/>
        </w:rPr>
      </w:pPr>
      <w:r w:rsidRPr="00CE690C">
        <w:rPr>
          <w:sz w:val="28"/>
          <w:szCs w:val="28"/>
        </w:rPr>
        <w:t>РОСТОВСКАЯ ОБЛАСТЬ</w:t>
      </w:r>
    </w:p>
    <w:p w:rsidR="003E5A7C" w:rsidRPr="00CE690C" w:rsidRDefault="003E5A7C" w:rsidP="00CC1345">
      <w:pPr>
        <w:jc w:val="center"/>
        <w:rPr>
          <w:sz w:val="28"/>
          <w:szCs w:val="28"/>
        </w:rPr>
      </w:pPr>
      <w:r w:rsidRPr="00CE690C">
        <w:rPr>
          <w:sz w:val="28"/>
          <w:szCs w:val="28"/>
        </w:rPr>
        <w:t>МУНИЦИПАЛЬНОЕ ОБРАЗОВАНИЕ</w:t>
      </w:r>
    </w:p>
    <w:p w:rsidR="003E5A7C" w:rsidRPr="00CE690C" w:rsidRDefault="003E5A7C" w:rsidP="00CC1345">
      <w:pPr>
        <w:jc w:val="center"/>
        <w:rPr>
          <w:sz w:val="28"/>
          <w:szCs w:val="28"/>
        </w:rPr>
      </w:pPr>
      <w:r w:rsidRPr="00CE690C">
        <w:rPr>
          <w:sz w:val="28"/>
          <w:szCs w:val="28"/>
        </w:rPr>
        <w:t>«КАЗАНСКОЕ СЕЛЬСКОЕ ПОСЕЛЕНИЕ»</w:t>
      </w:r>
    </w:p>
    <w:p w:rsidR="003E5A7C" w:rsidRPr="00CE690C" w:rsidRDefault="003E5A7C" w:rsidP="00CC1345">
      <w:pPr>
        <w:jc w:val="center"/>
        <w:rPr>
          <w:sz w:val="28"/>
          <w:szCs w:val="28"/>
        </w:rPr>
      </w:pPr>
    </w:p>
    <w:p w:rsidR="003E5A7C" w:rsidRPr="00CE690C" w:rsidRDefault="003E5A7C" w:rsidP="00CC1345">
      <w:pPr>
        <w:jc w:val="center"/>
        <w:rPr>
          <w:sz w:val="28"/>
          <w:szCs w:val="28"/>
        </w:rPr>
      </w:pPr>
      <w:r w:rsidRPr="00CE690C">
        <w:rPr>
          <w:sz w:val="28"/>
          <w:szCs w:val="28"/>
        </w:rPr>
        <w:t>АДМИНИСТРАЦИЯ КАЗАНСКОГО СЕЛЬСКОГО ПОСЕЛЕНИЯ</w:t>
      </w:r>
    </w:p>
    <w:p w:rsidR="003E5A7C" w:rsidRPr="00CE690C" w:rsidRDefault="003E5A7C" w:rsidP="00CC1345">
      <w:pPr>
        <w:jc w:val="center"/>
        <w:rPr>
          <w:sz w:val="28"/>
          <w:szCs w:val="28"/>
        </w:rPr>
      </w:pPr>
    </w:p>
    <w:p w:rsidR="003E5A7C" w:rsidRPr="00CE690C" w:rsidRDefault="003E5A7C" w:rsidP="00CC1345">
      <w:pPr>
        <w:jc w:val="center"/>
        <w:rPr>
          <w:sz w:val="28"/>
          <w:szCs w:val="28"/>
        </w:rPr>
      </w:pPr>
      <w:r w:rsidRPr="00CE690C">
        <w:rPr>
          <w:sz w:val="28"/>
          <w:szCs w:val="28"/>
        </w:rPr>
        <w:t>ПОСТАНОВЛЕНИЕ</w:t>
      </w:r>
    </w:p>
    <w:p w:rsidR="003E5A7C" w:rsidRDefault="003E5A7C" w:rsidP="00CC1345">
      <w:pPr>
        <w:jc w:val="both"/>
        <w:rPr>
          <w:sz w:val="28"/>
          <w:szCs w:val="28"/>
        </w:rPr>
      </w:pPr>
    </w:p>
    <w:p w:rsidR="003E5A7C" w:rsidRPr="00C9791A" w:rsidRDefault="003E5A7C" w:rsidP="00CC1345">
      <w:pPr>
        <w:ind w:left="-142"/>
      </w:pPr>
      <w:r>
        <w:rPr>
          <w:sz w:val="28"/>
          <w:szCs w:val="28"/>
        </w:rPr>
        <w:t xml:space="preserve">10.03.2016 года                                                                                  № 91                                                                   ст. Казанская </w:t>
      </w:r>
    </w:p>
    <w:p w:rsidR="003E5A7C" w:rsidRPr="00C9791A" w:rsidRDefault="003E5A7C" w:rsidP="00CC1345">
      <w:pPr>
        <w:tabs>
          <w:tab w:val="left" w:pos="0"/>
        </w:tabs>
        <w:suppressAutoHyphens/>
        <w:ind w:right="4"/>
        <w:rPr>
          <w:sz w:val="18"/>
          <w:szCs w:val="18"/>
        </w:rPr>
      </w:pPr>
    </w:p>
    <w:p w:rsidR="003E5A7C" w:rsidRPr="00C9791A" w:rsidRDefault="003E5A7C" w:rsidP="00CC1345">
      <w:pPr>
        <w:tabs>
          <w:tab w:val="left" w:pos="0"/>
        </w:tabs>
        <w:suppressAutoHyphens/>
        <w:ind w:right="4"/>
        <w:rPr>
          <w:sz w:val="18"/>
          <w:szCs w:val="18"/>
        </w:rPr>
      </w:pPr>
    </w:p>
    <w:p w:rsidR="003E5A7C" w:rsidRPr="00570417" w:rsidRDefault="003E5A7C" w:rsidP="00CC1345">
      <w:pPr>
        <w:tabs>
          <w:tab w:val="left" w:pos="6915"/>
        </w:tabs>
        <w:rPr>
          <w:sz w:val="28"/>
          <w:szCs w:val="28"/>
        </w:rPr>
      </w:pPr>
    </w:p>
    <w:p w:rsidR="003E5A7C" w:rsidRPr="00CE690C" w:rsidRDefault="003E5A7C" w:rsidP="00CC13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690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14.10.2013 г.</w:t>
      </w:r>
    </w:p>
    <w:p w:rsidR="003E5A7C" w:rsidRPr="00CE690C" w:rsidRDefault="003E5A7C" w:rsidP="00CC13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690C">
        <w:rPr>
          <w:rFonts w:ascii="Times New Roman" w:hAnsi="Times New Roman" w:cs="Times New Roman"/>
          <w:b w:val="0"/>
          <w:sz w:val="28"/>
          <w:szCs w:val="28"/>
        </w:rPr>
        <w:t>№ 173</w:t>
      </w:r>
    </w:p>
    <w:p w:rsidR="003E5A7C" w:rsidRPr="00570417" w:rsidRDefault="003E5A7C" w:rsidP="00CC1345">
      <w:pPr>
        <w:rPr>
          <w:sz w:val="28"/>
          <w:szCs w:val="28"/>
        </w:rPr>
      </w:pPr>
    </w:p>
    <w:p w:rsidR="003E5A7C" w:rsidRPr="00570417" w:rsidRDefault="003E5A7C" w:rsidP="00CC1345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</w:t>
      </w:r>
      <w:r w:rsidRPr="00166A91">
        <w:rPr>
          <w:color w:val="0D0D0D"/>
          <w:sz w:val="28"/>
          <w:szCs w:val="28"/>
        </w:rPr>
        <w:t xml:space="preserve">В соответствии с </w:t>
      </w:r>
      <w:r>
        <w:rPr>
          <w:color w:val="0D0D0D"/>
          <w:sz w:val="28"/>
          <w:szCs w:val="28"/>
        </w:rPr>
        <w:t>постановлениями</w:t>
      </w:r>
      <w:r w:rsidRPr="00166A91">
        <w:rPr>
          <w:color w:val="0D0D0D"/>
          <w:sz w:val="28"/>
          <w:szCs w:val="28"/>
        </w:rPr>
        <w:t xml:space="preserve"> Администрации </w:t>
      </w:r>
      <w:r>
        <w:rPr>
          <w:color w:val="0D0D0D"/>
          <w:sz w:val="28"/>
          <w:szCs w:val="28"/>
        </w:rPr>
        <w:t>Казанского сельского поселения</w:t>
      </w:r>
      <w:r w:rsidRPr="00166A91">
        <w:rPr>
          <w:color w:val="0D0D0D"/>
          <w:sz w:val="28"/>
          <w:szCs w:val="28"/>
        </w:rPr>
        <w:t xml:space="preserve"> от </w:t>
      </w:r>
      <w:r>
        <w:rPr>
          <w:color w:val="0D0D0D"/>
          <w:sz w:val="28"/>
          <w:szCs w:val="28"/>
        </w:rPr>
        <w:t xml:space="preserve"> </w:t>
      </w:r>
      <w:r w:rsidRPr="00166A91">
        <w:rPr>
          <w:color w:val="0D0D0D"/>
          <w:sz w:val="28"/>
          <w:szCs w:val="28"/>
        </w:rPr>
        <w:t>03.09.2013 №</w:t>
      </w:r>
      <w:r>
        <w:rPr>
          <w:color w:val="0D0D0D"/>
          <w:sz w:val="28"/>
          <w:szCs w:val="28"/>
        </w:rPr>
        <w:t xml:space="preserve"> 145</w:t>
      </w:r>
      <w:r w:rsidRPr="00166A91">
        <w:rPr>
          <w:color w:val="0D0D0D"/>
          <w:sz w:val="28"/>
          <w:szCs w:val="28"/>
        </w:rPr>
        <w:t xml:space="preserve">  «Об утвержд</w:t>
      </w:r>
      <w:r w:rsidRPr="00166A91">
        <w:rPr>
          <w:color w:val="0D0D0D"/>
          <w:sz w:val="28"/>
          <w:szCs w:val="28"/>
        </w:rPr>
        <w:t>е</w:t>
      </w:r>
      <w:r w:rsidRPr="00166A91">
        <w:rPr>
          <w:color w:val="0D0D0D"/>
          <w:sz w:val="28"/>
          <w:szCs w:val="28"/>
        </w:rPr>
        <w:t xml:space="preserve">нии Порядка разработки,   реализации и оценки эффективности муниципальных программ </w:t>
      </w:r>
      <w:r>
        <w:rPr>
          <w:color w:val="0D0D0D"/>
          <w:sz w:val="28"/>
          <w:szCs w:val="28"/>
        </w:rPr>
        <w:t>Казанского сельского поселения», от 03.09.2013 № 147 «</w:t>
      </w:r>
      <w:r w:rsidRPr="00207C91">
        <w:rPr>
          <w:sz w:val="28"/>
          <w:szCs w:val="28"/>
        </w:rPr>
        <w:t>Об утверждении Перечня   муниципальных пр</w:t>
      </w:r>
      <w:r w:rsidRPr="00207C91">
        <w:rPr>
          <w:sz w:val="28"/>
          <w:szCs w:val="28"/>
        </w:rPr>
        <w:t>о</w:t>
      </w:r>
      <w:r w:rsidRPr="00207C91">
        <w:rPr>
          <w:sz w:val="28"/>
          <w:szCs w:val="28"/>
        </w:rPr>
        <w:t xml:space="preserve">грамм </w:t>
      </w:r>
      <w:r>
        <w:rPr>
          <w:sz w:val="28"/>
          <w:szCs w:val="28"/>
        </w:rPr>
        <w:t>Казанского сельского поселения»</w:t>
      </w:r>
      <w:r w:rsidRPr="00570417">
        <w:rPr>
          <w:sz w:val="28"/>
          <w:szCs w:val="28"/>
        </w:rPr>
        <w:t xml:space="preserve">                                                                 </w:t>
      </w:r>
    </w:p>
    <w:p w:rsidR="003E5A7C" w:rsidRDefault="003E5A7C" w:rsidP="00CC1345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</w:p>
    <w:p w:rsidR="003E5A7C" w:rsidRDefault="003E5A7C" w:rsidP="00CC1345">
      <w:pPr>
        <w:tabs>
          <w:tab w:val="left" w:pos="2385"/>
        </w:tabs>
        <w:jc w:val="center"/>
        <w:rPr>
          <w:sz w:val="28"/>
          <w:szCs w:val="28"/>
        </w:rPr>
      </w:pPr>
      <w:r w:rsidRPr="00570417">
        <w:rPr>
          <w:sz w:val="28"/>
          <w:szCs w:val="28"/>
        </w:rPr>
        <w:t>ПОСТАНОВЛЯЮ:</w:t>
      </w:r>
    </w:p>
    <w:p w:rsidR="003E5A7C" w:rsidRDefault="003E5A7C" w:rsidP="00CC1345">
      <w:pPr>
        <w:tabs>
          <w:tab w:val="left" w:pos="2385"/>
        </w:tabs>
        <w:jc w:val="both"/>
        <w:rPr>
          <w:sz w:val="28"/>
          <w:szCs w:val="28"/>
        </w:rPr>
      </w:pPr>
    </w:p>
    <w:p w:rsidR="003E5A7C" w:rsidRPr="00CC3E9F" w:rsidRDefault="003E5A7C" w:rsidP="00CC1345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CC3E9F">
        <w:rPr>
          <w:sz w:val="28"/>
          <w:szCs w:val="28"/>
        </w:rPr>
        <w:t xml:space="preserve">        1.     Внести изменения в муниципальную долгосрочную целевую программу «</w:t>
      </w:r>
      <w:r w:rsidRPr="00C9791A">
        <w:rPr>
          <w:sz w:val="28"/>
          <w:szCs w:val="28"/>
        </w:rPr>
        <w:t>Социальная поддержка граждан</w:t>
      </w:r>
      <w:r w:rsidRPr="00CC3E9F">
        <w:rPr>
          <w:kern w:val="2"/>
          <w:sz w:val="28"/>
          <w:szCs w:val="28"/>
        </w:rPr>
        <w:t>»:</w:t>
      </w:r>
    </w:p>
    <w:p w:rsidR="003E5A7C" w:rsidRPr="00CC3E9F" w:rsidRDefault="003E5A7C" w:rsidP="00CC1345">
      <w:pPr>
        <w:rPr>
          <w:sz w:val="28"/>
          <w:szCs w:val="28"/>
        </w:rPr>
      </w:pPr>
      <w:r w:rsidRPr="00CC3E9F">
        <w:rPr>
          <w:sz w:val="28"/>
          <w:szCs w:val="28"/>
        </w:rPr>
        <w:t xml:space="preserve">       1.1. В паспорт </w:t>
      </w:r>
      <w:r w:rsidRPr="00CC3E9F">
        <w:rPr>
          <w:kern w:val="2"/>
          <w:sz w:val="28"/>
          <w:szCs w:val="28"/>
        </w:rPr>
        <w:t>муниципальной программы Казанского сельского поселения «</w:t>
      </w:r>
      <w:r w:rsidRPr="00C9791A">
        <w:rPr>
          <w:sz w:val="28"/>
          <w:szCs w:val="28"/>
        </w:rPr>
        <w:t>Социальная поддержка граждан</w:t>
      </w:r>
      <w:r w:rsidRPr="00CC3E9F">
        <w:rPr>
          <w:kern w:val="2"/>
          <w:sz w:val="28"/>
          <w:szCs w:val="28"/>
        </w:rPr>
        <w:t>»</w:t>
      </w:r>
      <w:r w:rsidRPr="00CC3E9F">
        <w:rPr>
          <w:sz w:val="28"/>
          <w:szCs w:val="28"/>
        </w:rPr>
        <w:t xml:space="preserve"> :</w:t>
      </w:r>
    </w:p>
    <w:p w:rsidR="003E5A7C" w:rsidRPr="00C9791A" w:rsidRDefault="003E5A7C" w:rsidP="00CC1345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2"/>
        <w:gridCol w:w="9303"/>
      </w:tblGrid>
      <w:tr w:rsidR="003E5A7C" w:rsidRPr="00C9791A" w:rsidTr="00E444E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3E5A7C" w:rsidRPr="00C9791A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3E5A7C" w:rsidRPr="00C9791A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3E5A7C" w:rsidRPr="00C9791A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3E5A7C" w:rsidRPr="00C9791A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  <w:lang w:eastAsia="en-US"/>
              </w:rPr>
              <w:t>сельского пос</w:t>
            </w:r>
            <w:r w:rsidRPr="00C9791A">
              <w:rPr>
                <w:sz w:val="28"/>
                <w:szCs w:val="28"/>
                <w:lang w:eastAsia="en-US"/>
              </w:rPr>
              <w:t>е</w:t>
            </w:r>
            <w:r w:rsidRPr="00C9791A">
              <w:rPr>
                <w:sz w:val="28"/>
                <w:szCs w:val="28"/>
                <w:lang w:eastAsia="en-US"/>
              </w:rPr>
              <w:t>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0A0"/>
            </w:tblPr>
            <w:tblGrid>
              <w:gridCol w:w="5880"/>
            </w:tblGrid>
            <w:tr w:rsidR="003E5A7C" w:rsidRPr="00C9791A" w:rsidTr="00E444E4"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Pr="00C9791A" w:rsidRDefault="003E5A7C" w:rsidP="00E444E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sz w:val="28"/>
                      <w:szCs w:val="28"/>
                      <w:lang w:eastAsia="en-US"/>
                    </w:rPr>
                    <w:t>объем финансового обеспечения реализации м</w:t>
                  </w:r>
                  <w:r w:rsidRPr="00C9791A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C9791A">
                    <w:rPr>
                      <w:sz w:val="28"/>
                      <w:szCs w:val="28"/>
                      <w:lang w:eastAsia="en-US"/>
                    </w:rPr>
                    <w:t xml:space="preserve">ниципальной программы </w:t>
                  </w:r>
                </w:p>
                <w:p w:rsidR="003E5A7C" w:rsidRPr="00C9791A" w:rsidRDefault="003E5A7C" w:rsidP="00E444E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sz w:val="28"/>
                      <w:szCs w:val="28"/>
                      <w:lang w:eastAsia="en-US"/>
                    </w:rPr>
                    <w:t xml:space="preserve">за 2014 - 2020 годы – </w:t>
                  </w:r>
                  <w:r>
                    <w:rPr>
                      <w:sz w:val="28"/>
                      <w:szCs w:val="28"/>
                      <w:lang w:eastAsia="en-US"/>
                    </w:rPr>
                    <w:t>337,7</w:t>
                  </w:r>
                  <w:r w:rsidRPr="00C9791A">
                    <w:rPr>
                      <w:sz w:val="28"/>
                      <w:szCs w:val="28"/>
                      <w:lang w:eastAsia="en-US"/>
                    </w:rPr>
                    <w:t xml:space="preserve"> тыс. ру</w:t>
                  </w:r>
                  <w:r w:rsidRPr="00C9791A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C9791A">
                    <w:rPr>
                      <w:sz w:val="28"/>
                      <w:szCs w:val="28"/>
                      <w:lang w:eastAsia="en-US"/>
                    </w:rPr>
                    <w:t>лей,</w:t>
                  </w:r>
                </w:p>
                <w:tbl>
                  <w:tblPr>
                    <w:tblW w:w="0" w:type="auto"/>
                    <w:tblLook w:val="00A0"/>
                  </w:tblPr>
                  <w:tblGrid>
                    <w:gridCol w:w="5664"/>
                  </w:tblGrid>
                  <w:tr w:rsidR="003E5A7C" w:rsidRPr="00C9791A" w:rsidTr="00E444E4">
                    <w:tc>
                      <w:tcPr>
                        <w:tcW w:w="7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A7C" w:rsidRPr="00C9791A" w:rsidRDefault="003E5A7C" w:rsidP="00E444E4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</w:rPr>
                          <w:t>337,7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3E5A7C" w:rsidRPr="00C9791A" w:rsidTr="00E444E4">
                    <w:tc>
                      <w:tcPr>
                        <w:tcW w:w="7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2014 год −  </w:t>
                        </w:r>
                        <w:r>
                          <w:rPr>
                            <w:sz w:val="28"/>
                            <w:szCs w:val="28"/>
                          </w:rPr>
                          <w:t>46,5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3E5A7C" w:rsidRPr="00C9791A" w:rsidTr="00E444E4">
                    <w:tc>
                      <w:tcPr>
                        <w:tcW w:w="7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2015 год −  </w:t>
                        </w:r>
                        <w:r>
                          <w:rPr>
                            <w:sz w:val="28"/>
                            <w:szCs w:val="28"/>
                          </w:rPr>
                          <w:t>52,2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3E5A7C" w:rsidRPr="00C9791A" w:rsidTr="00E444E4">
                    <w:tc>
                      <w:tcPr>
                        <w:tcW w:w="7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2016 год −  </w:t>
                        </w:r>
                        <w:r>
                          <w:rPr>
                            <w:sz w:val="28"/>
                            <w:szCs w:val="28"/>
                          </w:rPr>
                          <w:t>55,0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3E5A7C" w:rsidRPr="00C9791A" w:rsidTr="00E444E4">
                    <w:tc>
                      <w:tcPr>
                        <w:tcW w:w="7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2017 год −  </w:t>
                        </w:r>
                        <w:r>
                          <w:rPr>
                            <w:sz w:val="28"/>
                            <w:szCs w:val="28"/>
                          </w:rPr>
                          <w:t>48,0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2018 год −  </w:t>
                        </w:r>
                        <w:r>
                          <w:rPr>
                            <w:sz w:val="28"/>
                            <w:szCs w:val="28"/>
                          </w:rPr>
                          <w:t>48,0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2019 год −  </w:t>
                        </w:r>
                        <w:r>
                          <w:rPr>
                            <w:sz w:val="28"/>
                            <w:szCs w:val="28"/>
                          </w:rPr>
                          <w:t>44,0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3E5A7C" w:rsidRPr="00C9791A" w:rsidRDefault="003E5A7C" w:rsidP="00E444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2020 год −  </w:t>
                        </w:r>
                        <w:r>
                          <w:rPr>
                            <w:sz w:val="28"/>
                            <w:szCs w:val="28"/>
                          </w:rPr>
                          <w:t>44,0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</w:tc>
                  </w:tr>
                </w:tbl>
                <w:p w:rsidR="003E5A7C" w:rsidRPr="00C9791A" w:rsidRDefault="003E5A7C" w:rsidP="00E444E4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5A7C" w:rsidRPr="00C9791A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5A7C" w:rsidRPr="00C9791A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E5A7C" w:rsidRPr="00C9791A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Pr="004E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 </w:t>
      </w:r>
      <w:r w:rsidRPr="00CC3E9F">
        <w:rPr>
          <w:sz w:val="28"/>
          <w:szCs w:val="28"/>
          <w:lang w:val="en-US"/>
        </w:rPr>
        <w:t>IV</w:t>
      </w:r>
      <w:r w:rsidRPr="00CC3E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979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C9791A">
        <w:rPr>
          <w:sz w:val="28"/>
          <w:szCs w:val="28"/>
          <w:lang w:eastAsia="en-US"/>
        </w:rPr>
        <w:t>нформаци</w:t>
      </w:r>
      <w:r>
        <w:rPr>
          <w:sz w:val="28"/>
          <w:szCs w:val="28"/>
          <w:lang w:eastAsia="en-US"/>
        </w:rPr>
        <w:t xml:space="preserve">и </w:t>
      </w:r>
      <w:r w:rsidRPr="00C9791A">
        <w:rPr>
          <w:sz w:val="28"/>
          <w:szCs w:val="28"/>
          <w:lang w:eastAsia="en-US"/>
        </w:rPr>
        <w:t xml:space="preserve"> по ресурсному обеспечению муниципальной программы  </w:t>
      </w:r>
      <w:r>
        <w:rPr>
          <w:sz w:val="28"/>
          <w:szCs w:val="28"/>
          <w:lang w:eastAsia="en-US"/>
        </w:rPr>
        <w:t>Казанского сельского поселения</w:t>
      </w:r>
      <w:r w:rsidRPr="00C9791A">
        <w:rPr>
          <w:sz w:val="28"/>
          <w:szCs w:val="28"/>
          <w:lang w:eastAsia="en-US"/>
        </w:rPr>
        <w:t xml:space="preserve"> «Социальная поддержка граждан»</w:t>
      </w:r>
      <w:r>
        <w:rPr>
          <w:sz w:val="28"/>
          <w:szCs w:val="28"/>
          <w:lang w:eastAsia="en-US"/>
        </w:rPr>
        <w:t>:</w:t>
      </w:r>
    </w:p>
    <w:p w:rsidR="003E5A7C" w:rsidRPr="00C9791A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5A7C" w:rsidRPr="00C9791A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C9791A">
        <w:rPr>
          <w:sz w:val="28"/>
          <w:szCs w:val="28"/>
          <w:lang w:eastAsia="en-US"/>
        </w:rPr>
        <w:t>бъем финансового обеспечения реализации м</w:t>
      </w:r>
      <w:r w:rsidRPr="00C9791A">
        <w:rPr>
          <w:sz w:val="28"/>
          <w:szCs w:val="28"/>
          <w:lang w:eastAsia="en-US"/>
        </w:rPr>
        <w:t>у</w:t>
      </w:r>
      <w:r w:rsidRPr="00C9791A">
        <w:rPr>
          <w:sz w:val="28"/>
          <w:szCs w:val="28"/>
          <w:lang w:eastAsia="en-US"/>
        </w:rPr>
        <w:t>ниципальной программы</w:t>
      </w:r>
    </w:p>
    <w:p w:rsidR="003E5A7C" w:rsidRPr="00C9791A" w:rsidRDefault="003E5A7C" w:rsidP="00CC13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 xml:space="preserve">за 2014 - 2020 годы – </w:t>
      </w:r>
      <w:r>
        <w:rPr>
          <w:sz w:val="28"/>
          <w:szCs w:val="28"/>
          <w:lang w:eastAsia="en-US"/>
        </w:rPr>
        <w:t>337,7</w:t>
      </w:r>
      <w:r w:rsidRPr="00C9791A">
        <w:rPr>
          <w:sz w:val="28"/>
          <w:szCs w:val="28"/>
          <w:lang w:eastAsia="en-US"/>
        </w:rPr>
        <w:t xml:space="preserve"> тыс. ру</w:t>
      </w:r>
      <w:r w:rsidRPr="00C9791A">
        <w:rPr>
          <w:sz w:val="28"/>
          <w:szCs w:val="28"/>
          <w:lang w:eastAsia="en-US"/>
        </w:rPr>
        <w:t>б</w:t>
      </w:r>
      <w:r w:rsidRPr="00C9791A">
        <w:rPr>
          <w:sz w:val="28"/>
          <w:szCs w:val="28"/>
          <w:lang w:eastAsia="en-US"/>
        </w:rPr>
        <w:t>лей,</w:t>
      </w:r>
    </w:p>
    <w:tbl>
      <w:tblPr>
        <w:tblW w:w="0" w:type="auto"/>
        <w:tblLook w:val="00A0"/>
      </w:tblPr>
      <w:tblGrid>
        <w:gridCol w:w="7110"/>
      </w:tblGrid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в том числе средства бюджета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sz w:val="28"/>
                <w:szCs w:val="28"/>
                <w:lang w:eastAsia="en-US"/>
              </w:rPr>
              <w:t xml:space="preserve"> 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Pr="00C97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337,7</w:t>
            </w:r>
            <w:r w:rsidRPr="00C9791A">
              <w:rPr>
                <w:sz w:val="28"/>
                <w:szCs w:val="28"/>
              </w:rPr>
              <w:t xml:space="preserve"> тыс. рублей: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2014 год −  </w:t>
            </w:r>
            <w:r>
              <w:rPr>
                <w:sz w:val="28"/>
                <w:szCs w:val="28"/>
              </w:rPr>
              <w:t>46,5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2015 год −  </w:t>
            </w:r>
            <w:r>
              <w:rPr>
                <w:sz w:val="28"/>
                <w:szCs w:val="28"/>
              </w:rPr>
              <w:t>52,2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2016 год −  </w:t>
            </w:r>
            <w:r>
              <w:rPr>
                <w:sz w:val="28"/>
                <w:szCs w:val="28"/>
              </w:rPr>
              <w:t>55,0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2017 год −  </w:t>
            </w:r>
            <w:r>
              <w:rPr>
                <w:sz w:val="28"/>
                <w:szCs w:val="28"/>
              </w:rPr>
              <w:t>48,0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2018 год −  </w:t>
            </w:r>
            <w:r>
              <w:rPr>
                <w:sz w:val="28"/>
                <w:szCs w:val="28"/>
              </w:rPr>
              <w:t>48,0</w:t>
            </w:r>
            <w:r w:rsidRPr="00C9791A">
              <w:rPr>
                <w:sz w:val="28"/>
                <w:szCs w:val="28"/>
              </w:rPr>
              <w:t xml:space="preserve"> тыс. рублей;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2019 год −  </w:t>
            </w:r>
            <w:r>
              <w:rPr>
                <w:sz w:val="28"/>
                <w:szCs w:val="28"/>
              </w:rPr>
              <w:t>44,0</w:t>
            </w:r>
            <w:r w:rsidRPr="00C9791A">
              <w:rPr>
                <w:sz w:val="28"/>
                <w:szCs w:val="28"/>
              </w:rPr>
              <w:t xml:space="preserve"> тыс. рублей;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2020 год −  </w:t>
            </w:r>
            <w:r>
              <w:rPr>
                <w:sz w:val="28"/>
                <w:szCs w:val="28"/>
              </w:rPr>
              <w:t>44,0</w:t>
            </w:r>
            <w:r w:rsidRPr="00C9791A">
              <w:rPr>
                <w:sz w:val="28"/>
                <w:szCs w:val="28"/>
              </w:rPr>
              <w:t xml:space="preserve"> тыс. рублей; </w:t>
            </w:r>
          </w:p>
        </w:tc>
      </w:tr>
    </w:tbl>
    <w:p w:rsidR="003E5A7C" w:rsidRDefault="003E5A7C" w:rsidP="00CC1345">
      <w:pPr>
        <w:ind w:firstLine="709"/>
        <w:jc w:val="both"/>
        <w:rPr>
          <w:sz w:val="28"/>
          <w:szCs w:val="28"/>
          <w:lang w:eastAsia="en-US"/>
        </w:rPr>
      </w:pPr>
    </w:p>
    <w:p w:rsidR="003E5A7C" w:rsidRPr="00C9791A" w:rsidRDefault="003E5A7C" w:rsidP="00CC1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1.3. В подпункте 8 </w:t>
      </w:r>
      <w:r w:rsidRPr="00C979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C9791A">
        <w:rPr>
          <w:sz w:val="28"/>
          <w:szCs w:val="28"/>
          <w:lang w:eastAsia="en-US"/>
        </w:rPr>
        <w:t>одпрограмм</w:t>
      </w:r>
      <w:r>
        <w:rPr>
          <w:sz w:val="28"/>
          <w:szCs w:val="28"/>
          <w:lang w:eastAsia="en-US"/>
        </w:rPr>
        <w:t>е</w:t>
      </w:r>
      <w:r w:rsidRPr="00C9791A">
        <w:rPr>
          <w:sz w:val="28"/>
          <w:szCs w:val="28"/>
          <w:lang w:eastAsia="en-US"/>
        </w:rPr>
        <w:t xml:space="preserve"> </w:t>
      </w:r>
      <w:r w:rsidRPr="00C9791A">
        <w:rPr>
          <w:sz w:val="28"/>
          <w:szCs w:val="28"/>
        </w:rPr>
        <w:t>«Социальная поддержка отдельных кат</w:t>
      </w:r>
      <w:r w:rsidRPr="00C9791A">
        <w:rPr>
          <w:sz w:val="28"/>
          <w:szCs w:val="28"/>
        </w:rPr>
        <w:t>е</w:t>
      </w:r>
      <w:r w:rsidRPr="00C9791A">
        <w:rPr>
          <w:sz w:val="28"/>
          <w:szCs w:val="28"/>
        </w:rPr>
        <w:t>горий граждан»</w:t>
      </w:r>
      <w:r>
        <w:rPr>
          <w:sz w:val="28"/>
          <w:szCs w:val="28"/>
        </w:rPr>
        <w:t>:</w:t>
      </w:r>
    </w:p>
    <w:p w:rsidR="003E5A7C" w:rsidRPr="00C9791A" w:rsidRDefault="003E5A7C" w:rsidP="00CC1345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521"/>
      </w:tblGrid>
      <w:tr w:rsidR="003E5A7C" w:rsidRPr="00C9791A" w:rsidTr="00E444E4">
        <w:tc>
          <w:tcPr>
            <w:tcW w:w="3652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521" w:type="dxa"/>
          </w:tcPr>
          <w:p w:rsidR="003E5A7C" w:rsidRPr="00C9791A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  <w:lang w:eastAsia="en-US"/>
              </w:rPr>
              <w:t>объем финансового обеспечения реализации мун</w:t>
            </w:r>
            <w:r w:rsidRPr="00C9791A">
              <w:rPr>
                <w:sz w:val="28"/>
                <w:szCs w:val="28"/>
                <w:lang w:eastAsia="en-US"/>
              </w:rPr>
              <w:t>и</w:t>
            </w:r>
            <w:r w:rsidRPr="00C9791A">
              <w:rPr>
                <w:sz w:val="28"/>
                <w:szCs w:val="28"/>
                <w:lang w:eastAsia="en-US"/>
              </w:rPr>
              <w:t xml:space="preserve">ципальной программы </w:t>
            </w:r>
          </w:p>
          <w:p w:rsidR="003E5A7C" w:rsidRPr="00C9791A" w:rsidRDefault="003E5A7C" w:rsidP="00E44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  <w:lang w:eastAsia="en-US"/>
              </w:rPr>
              <w:t xml:space="preserve">за 2014 - 2020 годы – </w:t>
            </w:r>
            <w:r>
              <w:rPr>
                <w:sz w:val="28"/>
                <w:szCs w:val="28"/>
                <w:lang w:eastAsia="en-US"/>
              </w:rPr>
              <w:t>337,7</w:t>
            </w:r>
            <w:r w:rsidRPr="00C9791A">
              <w:rPr>
                <w:sz w:val="28"/>
                <w:szCs w:val="28"/>
                <w:lang w:eastAsia="en-US"/>
              </w:rPr>
              <w:t xml:space="preserve"> тыс. ру</w:t>
            </w:r>
            <w:r w:rsidRPr="00C9791A">
              <w:rPr>
                <w:sz w:val="28"/>
                <w:szCs w:val="28"/>
                <w:lang w:eastAsia="en-US"/>
              </w:rPr>
              <w:t>б</w:t>
            </w:r>
            <w:r w:rsidRPr="00C9791A">
              <w:rPr>
                <w:sz w:val="28"/>
                <w:szCs w:val="28"/>
                <w:lang w:eastAsia="en-US"/>
              </w:rPr>
              <w:t>лей,</w:t>
            </w:r>
          </w:p>
          <w:tbl>
            <w:tblPr>
              <w:tblW w:w="0" w:type="auto"/>
              <w:tblLook w:val="00A0"/>
            </w:tblPr>
            <w:tblGrid>
              <w:gridCol w:w="6305"/>
            </w:tblGrid>
            <w:tr w:rsidR="003E5A7C" w:rsidRPr="00C9791A" w:rsidTr="00E444E4"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Pr="00C9791A" w:rsidRDefault="003E5A7C" w:rsidP="00E444E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в том числе средства бюджета </w:t>
                  </w:r>
                  <w:r>
                    <w:rPr>
                      <w:sz w:val="28"/>
                      <w:szCs w:val="28"/>
                    </w:rPr>
                    <w:t>Казанского</w:t>
                  </w:r>
                  <w:r w:rsidRPr="00C9791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 w:rsidRPr="00C9791A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337,7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рублей:</w:t>
                  </w:r>
                </w:p>
              </w:tc>
            </w:tr>
            <w:tr w:rsidR="003E5A7C" w:rsidRPr="00C9791A" w:rsidTr="00E444E4"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2014 год −  </w:t>
                  </w:r>
                  <w:r>
                    <w:rPr>
                      <w:sz w:val="28"/>
                      <w:szCs w:val="28"/>
                    </w:rPr>
                    <w:t>46,5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3E5A7C" w:rsidRPr="00C9791A" w:rsidTr="00E444E4"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2015 год −  </w:t>
                  </w:r>
                  <w:r>
                    <w:rPr>
                      <w:sz w:val="28"/>
                      <w:szCs w:val="28"/>
                    </w:rPr>
                    <w:t>52,2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3E5A7C" w:rsidRPr="00C9791A" w:rsidTr="00E444E4"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2016 год −  </w:t>
                  </w:r>
                  <w:r>
                    <w:rPr>
                      <w:sz w:val="28"/>
                      <w:szCs w:val="28"/>
                    </w:rPr>
                    <w:t>55,0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3E5A7C" w:rsidRPr="00C9791A" w:rsidTr="00E444E4"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2017 год −  </w:t>
                  </w:r>
                  <w:r>
                    <w:rPr>
                      <w:sz w:val="28"/>
                      <w:szCs w:val="28"/>
                    </w:rPr>
                    <w:t>48,0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2018 год −  </w:t>
                  </w:r>
                  <w:r>
                    <w:rPr>
                      <w:sz w:val="28"/>
                      <w:szCs w:val="28"/>
                    </w:rPr>
                    <w:t>48,0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2019 год −  </w:t>
                  </w:r>
                  <w:r>
                    <w:rPr>
                      <w:sz w:val="28"/>
                      <w:szCs w:val="28"/>
                    </w:rPr>
                    <w:t>44,0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E5A7C" w:rsidRPr="00C9791A" w:rsidRDefault="003E5A7C" w:rsidP="00E444E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 xml:space="preserve">2020 год −  </w:t>
                  </w:r>
                  <w:r>
                    <w:rPr>
                      <w:sz w:val="28"/>
                      <w:szCs w:val="28"/>
                    </w:rPr>
                    <w:t>44,0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</w:tc>
            </w:tr>
          </w:tbl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</w:p>
        </w:tc>
      </w:tr>
    </w:tbl>
    <w:p w:rsidR="003E5A7C" w:rsidRPr="00C9791A" w:rsidRDefault="003E5A7C" w:rsidP="00CC1345">
      <w:pPr>
        <w:jc w:val="center"/>
        <w:rPr>
          <w:b/>
          <w:sz w:val="28"/>
          <w:szCs w:val="28"/>
        </w:rPr>
      </w:pPr>
    </w:p>
    <w:p w:rsidR="003E5A7C" w:rsidRPr="00C9791A" w:rsidRDefault="003E5A7C" w:rsidP="00CC13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5A7C" w:rsidRPr="00C9791A" w:rsidRDefault="003E5A7C" w:rsidP="00CC1345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1.4. В подпункте </w:t>
      </w:r>
      <w:r w:rsidRPr="00C9791A">
        <w:rPr>
          <w:sz w:val="28"/>
          <w:szCs w:val="28"/>
          <w:lang w:eastAsia="en-US"/>
        </w:rPr>
        <w:t xml:space="preserve"> </w:t>
      </w:r>
      <w:r w:rsidRPr="00C9791A">
        <w:rPr>
          <w:sz w:val="28"/>
          <w:szCs w:val="28"/>
        </w:rPr>
        <w:t>8.5. Информация по ресурсному обеспечению подпрограммы «Социальная поддержка отдельных категорий гра</w:t>
      </w:r>
      <w:r w:rsidRPr="00C9791A">
        <w:rPr>
          <w:sz w:val="28"/>
          <w:szCs w:val="28"/>
        </w:rPr>
        <w:t>ж</w:t>
      </w:r>
      <w:r w:rsidRPr="00C9791A">
        <w:rPr>
          <w:sz w:val="28"/>
          <w:szCs w:val="28"/>
        </w:rPr>
        <w:t>дан»</w:t>
      </w:r>
      <w:r>
        <w:rPr>
          <w:sz w:val="28"/>
          <w:szCs w:val="28"/>
        </w:rPr>
        <w:t>:</w:t>
      </w:r>
    </w:p>
    <w:p w:rsidR="003E5A7C" w:rsidRPr="00C9791A" w:rsidRDefault="003E5A7C" w:rsidP="00CC13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C9791A">
        <w:rPr>
          <w:sz w:val="28"/>
          <w:szCs w:val="28"/>
          <w:lang w:eastAsia="en-US"/>
        </w:rPr>
        <w:t xml:space="preserve">бъем финансового обеспечения реализации муниципальной программы за 2014 - 2020 годы – </w:t>
      </w:r>
      <w:r>
        <w:rPr>
          <w:sz w:val="28"/>
          <w:szCs w:val="28"/>
          <w:lang w:eastAsia="en-US"/>
        </w:rPr>
        <w:t>337,7</w:t>
      </w:r>
      <w:r w:rsidRPr="00C9791A">
        <w:rPr>
          <w:sz w:val="28"/>
          <w:szCs w:val="28"/>
          <w:lang w:eastAsia="en-US"/>
        </w:rPr>
        <w:t xml:space="preserve"> тыс. ру</w:t>
      </w:r>
      <w:r w:rsidRPr="00C9791A">
        <w:rPr>
          <w:sz w:val="28"/>
          <w:szCs w:val="28"/>
          <w:lang w:eastAsia="en-US"/>
        </w:rPr>
        <w:t>б</w:t>
      </w:r>
      <w:r w:rsidRPr="00C9791A">
        <w:rPr>
          <w:sz w:val="28"/>
          <w:szCs w:val="28"/>
          <w:lang w:eastAsia="en-US"/>
        </w:rPr>
        <w:t>лей,</w:t>
      </w:r>
    </w:p>
    <w:tbl>
      <w:tblPr>
        <w:tblW w:w="0" w:type="auto"/>
        <w:tblLook w:val="00A0"/>
      </w:tblPr>
      <w:tblGrid>
        <w:gridCol w:w="7110"/>
      </w:tblGrid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в том числе средства бюджета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sz w:val="28"/>
                <w:szCs w:val="28"/>
                <w:lang w:eastAsia="en-US"/>
              </w:rPr>
              <w:t xml:space="preserve"> 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Pr="00C97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337,7</w:t>
            </w:r>
            <w:r w:rsidRPr="00C9791A">
              <w:rPr>
                <w:sz w:val="28"/>
                <w:szCs w:val="28"/>
              </w:rPr>
              <w:t xml:space="preserve"> тыс. рублей: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2014 год −  </w:t>
            </w:r>
            <w:r>
              <w:rPr>
                <w:sz w:val="28"/>
                <w:szCs w:val="28"/>
              </w:rPr>
              <w:t>46,5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2015 год −  </w:t>
            </w:r>
            <w:r>
              <w:rPr>
                <w:sz w:val="28"/>
                <w:szCs w:val="28"/>
              </w:rPr>
              <w:t>52,2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2016 год −  </w:t>
            </w:r>
            <w:r>
              <w:rPr>
                <w:sz w:val="28"/>
                <w:szCs w:val="28"/>
              </w:rPr>
              <w:t>55,0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</w:tc>
      </w:tr>
      <w:tr w:rsidR="003E5A7C" w:rsidRPr="00C9791A" w:rsidTr="00E444E4">
        <w:tc>
          <w:tcPr>
            <w:tcW w:w="7110" w:type="dxa"/>
          </w:tcPr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2017 год −  </w:t>
            </w:r>
            <w:r>
              <w:rPr>
                <w:sz w:val="28"/>
                <w:szCs w:val="28"/>
              </w:rPr>
              <w:t>48,0</w:t>
            </w:r>
            <w:r w:rsidRPr="00C9791A">
              <w:rPr>
                <w:sz w:val="28"/>
                <w:szCs w:val="28"/>
              </w:rPr>
              <w:t xml:space="preserve">  тыс. рублей;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2018 год −  </w:t>
            </w:r>
            <w:r>
              <w:rPr>
                <w:sz w:val="28"/>
                <w:szCs w:val="28"/>
              </w:rPr>
              <w:t>48,0</w:t>
            </w:r>
            <w:r w:rsidRPr="00C9791A">
              <w:rPr>
                <w:sz w:val="28"/>
                <w:szCs w:val="28"/>
              </w:rPr>
              <w:t xml:space="preserve"> тыс. рублей;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2019 год −  </w:t>
            </w:r>
            <w:r>
              <w:rPr>
                <w:sz w:val="28"/>
                <w:szCs w:val="28"/>
              </w:rPr>
              <w:t>44,0</w:t>
            </w:r>
            <w:r w:rsidRPr="00C9791A">
              <w:rPr>
                <w:sz w:val="28"/>
                <w:szCs w:val="28"/>
              </w:rPr>
              <w:t xml:space="preserve"> тыс. рублей;</w:t>
            </w:r>
          </w:p>
          <w:p w:rsidR="003E5A7C" w:rsidRPr="00C9791A" w:rsidRDefault="003E5A7C" w:rsidP="00E444E4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2020 год −  </w:t>
            </w:r>
            <w:r>
              <w:rPr>
                <w:sz w:val="28"/>
                <w:szCs w:val="28"/>
              </w:rPr>
              <w:t>44,0</w:t>
            </w:r>
            <w:r w:rsidRPr="00C9791A">
              <w:rPr>
                <w:sz w:val="28"/>
                <w:szCs w:val="28"/>
              </w:rPr>
              <w:t xml:space="preserve"> тыс. рублей; </w:t>
            </w:r>
          </w:p>
        </w:tc>
      </w:tr>
    </w:tbl>
    <w:p w:rsidR="003E5A7C" w:rsidRDefault="003E5A7C" w:rsidP="00CC1345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3E5A7C" w:rsidRPr="00287619" w:rsidRDefault="003E5A7C" w:rsidP="00CC134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87619">
        <w:rPr>
          <w:sz w:val="28"/>
          <w:szCs w:val="28"/>
          <w:lang w:eastAsia="en-US"/>
        </w:rPr>
        <w:t>1.5</w:t>
      </w:r>
      <w:r>
        <w:rPr>
          <w:sz w:val="28"/>
          <w:szCs w:val="28"/>
          <w:lang w:eastAsia="en-US"/>
        </w:rPr>
        <w:t>.</w:t>
      </w:r>
      <w:r w:rsidRPr="00942B2A">
        <w:rPr>
          <w:sz w:val="28"/>
          <w:szCs w:val="28"/>
        </w:rPr>
        <w:t xml:space="preserve"> </w:t>
      </w:r>
      <w:r w:rsidRPr="006B759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B759F">
        <w:rPr>
          <w:sz w:val="28"/>
          <w:szCs w:val="28"/>
        </w:rPr>
        <w:t xml:space="preserve"> к муниципальной программе Казанского сельского поселения «</w:t>
      </w:r>
      <w:r w:rsidRPr="00C9791A">
        <w:rPr>
          <w:sz w:val="28"/>
          <w:szCs w:val="28"/>
          <w:lang w:eastAsia="en-US"/>
        </w:rPr>
        <w:t>Социальная поддержка граждан</w:t>
      </w:r>
      <w:r w:rsidRPr="006B759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изложить:</w:t>
      </w:r>
    </w:p>
    <w:p w:rsidR="003E5A7C" w:rsidRPr="00C9791A" w:rsidRDefault="003E5A7C" w:rsidP="00CC1345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C9791A">
        <w:rPr>
          <w:sz w:val="20"/>
          <w:szCs w:val="20"/>
          <w:lang w:eastAsia="en-US"/>
        </w:rPr>
        <w:t>Приложение № 1</w:t>
      </w:r>
      <w:r w:rsidRPr="00C9791A">
        <w:rPr>
          <w:bCs/>
          <w:sz w:val="20"/>
          <w:szCs w:val="20"/>
          <w:lang w:eastAsia="en-US"/>
        </w:rPr>
        <w:t xml:space="preserve">к муниципальной программе </w:t>
      </w:r>
    </w:p>
    <w:p w:rsidR="003E5A7C" w:rsidRPr="00C9791A" w:rsidRDefault="003E5A7C" w:rsidP="00CC1345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Казанского сельского поселения</w:t>
      </w:r>
    </w:p>
    <w:p w:rsidR="003E5A7C" w:rsidRPr="00C9791A" w:rsidRDefault="003E5A7C" w:rsidP="00CC134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C9791A">
        <w:rPr>
          <w:bCs/>
          <w:sz w:val="20"/>
          <w:szCs w:val="20"/>
          <w:lang w:eastAsia="en-US"/>
        </w:rPr>
        <w:t xml:space="preserve"> «Социальная поддержка граждан»</w:t>
      </w:r>
    </w:p>
    <w:p w:rsidR="003E5A7C" w:rsidRPr="00C9791A" w:rsidRDefault="003E5A7C" w:rsidP="00CC134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</w:p>
    <w:p w:rsidR="003E5A7C" w:rsidRPr="00C9791A" w:rsidRDefault="003E5A7C" w:rsidP="00CC134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>Расходы бюджета</w:t>
      </w:r>
      <w:r w:rsidRPr="00C9791A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</w:p>
    <w:p w:rsidR="003E5A7C" w:rsidRPr="00C9791A" w:rsidRDefault="003E5A7C" w:rsidP="00CC134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>на реализацию муниципальной программы Ростовской области «Социальная поддержка граждан»</w:t>
      </w:r>
    </w:p>
    <w:p w:rsidR="003E5A7C" w:rsidRPr="00C9791A" w:rsidRDefault="003E5A7C" w:rsidP="00CC134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W w:w="16518" w:type="dxa"/>
        <w:tblInd w:w="108" w:type="dxa"/>
        <w:tblLayout w:type="fixed"/>
        <w:tblLook w:val="00A0"/>
      </w:tblPr>
      <w:tblGrid>
        <w:gridCol w:w="1418"/>
        <w:gridCol w:w="3118"/>
        <w:gridCol w:w="2977"/>
        <w:gridCol w:w="709"/>
        <w:gridCol w:w="567"/>
        <w:gridCol w:w="567"/>
        <w:gridCol w:w="425"/>
        <w:gridCol w:w="851"/>
        <w:gridCol w:w="850"/>
        <w:gridCol w:w="851"/>
        <w:gridCol w:w="850"/>
        <w:gridCol w:w="851"/>
        <w:gridCol w:w="850"/>
        <w:gridCol w:w="851"/>
        <w:gridCol w:w="524"/>
        <w:gridCol w:w="259"/>
      </w:tblGrid>
      <w:tr w:rsidR="003E5A7C" w:rsidRPr="001A255E" w:rsidTr="00E444E4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</w:pPr>
            <w:r w:rsidRPr="001A255E"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</w:pPr>
            <w:r w:rsidRPr="001A255E">
              <w:t>Наименование муниц</w:t>
            </w:r>
            <w:r w:rsidRPr="001A255E">
              <w:t>и</w:t>
            </w:r>
            <w:r w:rsidRPr="001A255E">
              <w:t>пальной программы, по</w:t>
            </w:r>
            <w:r w:rsidRPr="001A255E">
              <w:t>д</w:t>
            </w:r>
            <w:r w:rsidRPr="001A255E">
              <w:t>программы муниципальной программы, основного м</w:t>
            </w:r>
            <w:r w:rsidRPr="001A255E">
              <w:t>е</w:t>
            </w:r>
            <w:r w:rsidRPr="001A255E">
              <w:t xml:space="preserve">роприятия, </w:t>
            </w:r>
          </w:p>
          <w:p w:rsidR="003E5A7C" w:rsidRPr="001A255E" w:rsidRDefault="003E5A7C" w:rsidP="00E444E4">
            <w:pPr>
              <w:jc w:val="center"/>
            </w:pPr>
            <w:r w:rsidRPr="001A255E">
              <w:t>мероприятия ведомстве</w:t>
            </w:r>
            <w:r w:rsidRPr="001A255E">
              <w:t>н</w:t>
            </w:r>
            <w:r w:rsidRPr="001A255E">
              <w:t>ной целевой пр</w:t>
            </w:r>
            <w:r w:rsidRPr="001A255E">
              <w:t>о</w:t>
            </w:r>
            <w:r w:rsidRPr="001A255E">
              <w:t>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</w:pPr>
            <w:r w:rsidRPr="001A255E">
              <w:t xml:space="preserve">Ответственный </w:t>
            </w:r>
          </w:p>
          <w:p w:rsidR="003E5A7C" w:rsidRPr="001A255E" w:rsidRDefault="003E5A7C" w:rsidP="00E444E4">
            <w:pPr>
              <w:jc w:val="center"/>
            </w:pPr>
            <w:r w:rsidRPr="001A255E">
              <w:t xml:space="preserve">исполнитель, </w:t>
            </w:r>
          </w:p>
          <w:p w:rsidR="003E5A7C" w:rsidRPr="001A255E" w:rsidRDefault="003E5A7C" w:rsidP="00E444E4">
            <w:pPr>
              <w:jc w:val="center"/>
            </w:pPr>
            <w:r w:rsidRPr="001A255E">
              <w:t>соисполнители, уч</w:t>
            </w:r>
            <w:r w:rsidRPr="001A255E">
              <w:t>а</w:t>
            </w:r>
            <w:r w:rsidRPr="001A255E">
              <w:t>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Код бюджетной классифик</w:t>
            </w:r>
            <w:r w:rsidRPr="001A255E">
              <w:rPr>
                <w:w w:val="60"/>
              </w:rPr>
              <w:t>а</w:t>
            </w:r>
            <w:r w:rsidRPr="001A255E">
              <w:rPr>
                <w:w w:val="60"/>
              </w:rPr>
              <w:t>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Расходы (тыс.руб.), годы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  <w:tr w:rsidR="003E5A7C" w:rsidRPr="001A255E" w:rsidTr="00E444E4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1A255E" w:rsidRDefault="003E5A7C" w:rsidP="00E444E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1A255E" w:rsidRDefault="003E5A7C" w:rsidP="00E444E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1A255E" w:rsidRDefault="003E5A7C" w:rsidP="00E444E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2020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</w:tbl>
    <w:p w:rsidR="003E5A7C" w:rsidRPr="001A255E" w:rsidRDefault="003E5A7C" w:rsidP="00CC1345"/>
    <w:tbl>
      <w:tblPr>
        <w:tblW w:w="16617" w:type="dxa"/>
        <w:tblInd w:w="108" w:type="dxa"/>
        <w:tblLayout w:type="fixed"/>
        <w:tblLook w:val="00A0"/>
      </w:tblPr>
      <w:tblGrid>
        <w:gridCol w:w="1418"/>
        <w:gridCol w:w="3118"/>
        <w:gridCol w:w="2977"/>
        <w:gridCol w:w="709"/>
        <w:gridCol w:w="567"/>
        <w:gridCol w:w="567"/>
        <w:gridCol w:w="425"/>
        <w:gridCol w:w="851"/>
        <w:gridCol w:w="850"/>
        <w:gridCol w:w="851"/>
        <w:gridCol w:w="850"/>
        <w:gridCol w:w="851"/>
        <w:gridCol w:w="850"/>
        <w:gridCol w:w="851"/>
        <w:gridCol w:w="623"/>
        <w:gridCol w:w="259"/>
      </w:tblGrid>
      <w:tr w:rsidR="003E5A7C" w:rsidRPr="001A255E" w:rsidTr="00E444E4">
        <w:trPr>
          <w:trHeight w:val="3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</w:pPr>
            <w:r w:rsidRPr="001A255E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</w:pPr>
            <w:r w:rsidRPr="001A255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</w:pPr>
            <w:r w:rsidRPr="001A255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  <w:tr w:rsidR="003E5A7C" w:rsidRPr="001A255E" w:rsidTr="00E444E4">
        <w:trPr>
          <w:trHeight w:val="50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>Муниц</w:t>
            </w:r>
            <w:r w:rsidRPr="001A255E">
              <w:t>и</w:t>
            </w:r>
            <w:r w:rsidRPr="001A255E">
              <w:t>пальная</w:t>
            </w:r>
            <w:r w:rsidRPr="001A255E">
              <w:br/>
              <w:t>програ</w:t>
            </w:r>
            <w:r w:rsidRPr="001A255E">
              <w:t>м</w:t>
            </w:r>
            <w:r w:rsidRPr="001A255E">
              <w:t>ма</w:t>
            </w:r>
          </w:p>
          <w:p w:rsidR="003E5A7C" w:rsidRPr="001A255E" w:rsidRDefault="003E5A7C" w:rsidP="00E444E4">
            <w:r w:rsidRPr="001A255E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t>«Социальная поддержка граждан»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55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  <w:tr w:rsidR="003E5A7C" w:rsidRPr="001A255E" w:rsidTr="00E444E4">
        <w:trPr>
          <w:trHeight w:val="50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A7C" w:rsidRPr="001A255E" w:rsidRDefault="003E5A7C" w:rsidP="00E444E4"/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</w:pPr>
            <w:r w:rsidRPr="001A255E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 xml:space="preserve">Администрация </w:t>
            </w:r>
          </w:p>
          <w:p w:rsidR="003E5A7C" w:rsidRPr="001A255E" w:rsidRDefault="003E5A7C" w:rsidP="00E444E4">
            <w:r w:rsidRPr="001A255E">
              <w:t>Казанского сельского п</w:t>
            </w:r>
            <w:r w:rsidRPr="001A255E">
              <w:t>о</w:t>
            </w:r>
            <w:r w:rsidRPr="001A255E">
              <w:t>селения,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55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  <w:tr w:rsidR="003E5A7C" w:rsidRPr="001A255E" w:rsidTr="00E444E4">
        <w:trPr>
          <w:trHeight w:val="5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</w:pPr>
            <w:r w:rsidRPr="001A255E">
              <w:t>Подпр</w:t>
            </w:r>
            <w:r w:rsidRPr="001A255E">
              <w:t>о</w:t>
            </w:r>
            <w:r w:rsidRPr="001A255E">
              <w:t>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 xml:space="preserve">«Социальная поддержка отдельных категорий </w:t>
            </w:r>
          </w:p>
          <w:p w:rsidR="003E5A7C" w:rsidRPr="001A255E" w:rsidRDefault="003E5A7C" w:rsidP="00E444E4">
            <w:r w:rsidRPr="001A255E">
              <w:t>гра</w:t>
            </w:r>
            <w:r w:rsidRPr="001A255E">
              <w:t>ж</w:t>
            </w:r>
            <w:r w:rsidRPr="001A255E">
              <w:t>дан»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>всего по подпрограмме 1,</w:t>
            </w:r>
          </w:p>
          <w:p w:rsidR="003E5A7C" w:rsidRPr="001A255E" w:rsidRDefault="003E5A7C" w:rsidP="00E444E4">
            <w:r w:rsidRPr="001A255E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55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  <w:tr w:rsidR="003E5A7C" w:rsidRPr="001A255E" w:rsidTr="00E444E4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1A255E" w:rsidRDefault="003E5A7C" w:rsidP="00E444E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1A255E" w:rsidRDefault="003E5A7C" w:rsidP="00E444E4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 xml:space="preserve">Администрация </w:t>
            </w:r>
          </w:p>
          <w:p w:rsidR="003E5A7C" w:rsidRPr="001A255E" w:rsidRDefault="003E5A7C" w:rsidP="00E444E4">
            <w:r w:rsidRPr="001A255E">
              <w:t>Казанского сельского п</w:t>
            </w:r>
            <w:r w:rsidRPr="001A255E">
              <w:t>о</w:t>
            </w:r>
            <w:r w:rsidRPr="001A255E">
              <w:t>селения,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55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  <w:tr w:rsidR="003E5A7C" w:rsidRPr="001A255E" w:rsidTr="00E444E4">
        <w:trPr>
          <w:trHeight w:val="8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t>Осно</w:t>
            </w:r>
            <w:r w:rsidRPr="001A255E">
              <w:t>в</w:t>
            </w:r>
            <w:r w:rsidRPr="001A255E">
              <w:t>ное меропри</w:t>
            </w:r>
            <w:r w:rsidRPr="001A255E">
              <w:t>я</w:t>
            </w:r>
            <w:r w:rsidRPr="001A255E">
              <w:t>тие 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 xml:space="preserve">выплата муниципальной пенсии за выслугу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1A255E" w:rsidRDefault="003E5A7C" w:rsidP="00E444E4">
            <w:r w:rsidRPr="001A255E">
              <w:t xml:space="preserve">Администрация </w:t>
            </w:r>
          </w:p>
          <w:p w:rsidR="003E5A7C" w:rsidRPr="001A255E" w:rsidRDefault="003E5A7C" w:rsidP="00E444E4">
            <w:r w:rsidRPr="001A255E">
              <w:t>Казанского сельского п</w:t>
            </w:r>
            <w:r w:rsidRPr="001A255E">
              <w:t>о</w:t>
            </w:r>
            <w:r w:rsidRPr="001A255E">
              <w:t>селения,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>
              <w:rPr>
                <w:w w:val="60"/>
              </w:rPr>
              <w:t>55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</w:t>
            </w:r>
            <w:r>
              <w:rPr>
                <w:w w:val="60"/>
              </w:rPr>
              <w:t>8</w:t>
            </w:r>
            <w:r w:rsidRPr="001A255E">
              <w:rPr>
                <w:w w:val="6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A7C" w:rsidRPr="001A255E" w:rsidRDefault="003E5A7C" w:rsidP="00E444E4">
            <w:pPr>
              <w:jc w:val="center"/>
              <w:rPr>
                <w:w w:val="60"/>
              </w:rPr>
            </w:pPr>
            <w:r w:rsidRPr="001A255E">
              <w:rPr>
                <w:w w:val="60"/>
              </w:rPr>
              <w:t>44,0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5A7C" w:rsidRPr="001A255E" w:rsidRDefault="003E5A7C" w:rsidP="00E444E4">
            <w:pPr>
              <w:rPr>
                <w:w w:val="70"/>
              </w:rPr>
            </w:pPr>
          </w:p>
        </w:tc>
      </w:tr>
    </w:tbl>
    <w:p w:rsidR="003E5A7C" w:rsidRPr="00C9791A" w:rsidRDefault="003E5A7C" w:rsidP="00CC134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E5A7C" w:rsidRPr="00C9791A" w:rsidRDefault="003E5A7C" w:rsidP="00CC1345">
      <w:pPr>
        <w:spacing w:after="200" w:line="276" w:lineRule="auto"/>
        <w:rPr>
          <w:lang w:eastAsia="en-US"/>
        </w:rPr>
      </w:pPr>
    </w:p>
    <w:p w:rsidR="003E5A7C" w:rsidRPr="00287619" w:rsidRDefault="003E5A7C" w:rsidP="00CC134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87619">
        <w:rPr>
          <w:sz w:val="28"/>
          <w:szCs w:val="28"/>
          <w:lang w:eastAsia="en-US"/>
        </w:rPr>
        <w:t>1.5</w:t>
      </w:r>
      <w:r>
        <w:rPr>
          <w:sz w:val="28"/>
          <w:szCs w:val="28"/>
          <w:lang w:eastAsia="en-US"/>
        </w:rPr>
        <w:t>.</w:t>
      </w:r>
      <w:r w:rsidRPr="00942B2A">
        <w:rPr>
          <w:sz w:val="28"/>
          <w:szCs w:val="28"/>
        </w:rPr>
        <w:t xml:space="preserve"> </w:t>
      </w:r>
      <w:r w:rsidRPr="006B759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6B759F">
        <w:rPr>
          <w:sz w:val="28"/>
          <w:szCs w:val="28"/>
        </w:rPr>
        <w:t xml:space="preserve"> к муниципальной программе Казанского сельского поселения «</w:t>
      </w:r>
      <w:r w:rsidRPr="00C9791A">
        <w:rPr>
          <w:sz w:val="28"/>
          <w:szCs w:val="28"/>
          <w:lang w:eastAsia="en-US"/>
        </w:rPr>
        <w:t>Социальная поддержка граждан</w:t>
      </w:r>
      <w:r w:rsidRPr="006B759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изложить:</w:t>
      </w:r>
    </w:p>
    <w:p w:rsidR="003E5A7C" w:rsidRPr="00C9791A" w:rsidRDefault="003E5A7C" w:rsidP="00CC1345">
      <w:pPr>
        <w:spacing w:after="200" w:line="276" w:lineRule="auto"/>
        <w:rPr>
          <w:lang w:eastAsia="en-US"/>
        </w:rPr>
      </w:pPr>
    </w:p>
    <w:p w:rsidR="003E5A7C" w:rsidRPr="00C9791A" w:rsidRDefault="003E5A7C" w:rsidP="00CC1345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bookmarkStart w:id="11" w:name="Par1016"/>
      <w:bookmarkStart w:id="12" w:name="OLE_LINK1"/>
      <w:bookmarkEnd w:id="11"/>
      <w:r w:rsidRPr="00C9791A">
        <w:rPr>
          <w:sz w:val="20"/>
          <w:szCs w:val="20"/>
          <w:lang w:eastAsia="en-US"/>
        </w:rPr>
        <w:t xml:space="preserve">Приложение № 5 </w:t>
      </w:r>
      <w:r w:rsidRPr="00C9791A">
        <w:rPr>
          <w:bCs/>
          <w:sz w:val="20"/>
          <w:szCs w:val="20"/>
          <w:lang w:eastAsia="en-US"/>
        </w:rPr>
        <w:t xml:space="preserve">к муниципальной программе </w:t>
      </w:r>
    </w:p>
    <w:p w:rsidR="003E5A7C" w:rsidRPr="00C9791A" w:rsidRDefault="003E5A7C" w:rsidP="00CC1345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Казанского сельского поселения</w:t>
      </w:r>
    </w:p>
    <w:p w:rsidR="003E5A7C" w:rsidRPr="00C9791A" w:rsidRDefault="003E5A7C" w:rsidP="00CC1345">
      <w:pPr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  <w:r w:rsidRPr="00C9791A">
        <w:rPr>
          <w:bCs/>
          <w:sz w:val="20"/>
          <w:szCs w:val="20"/>
          <w:lang w:eastAsia="en-US"/>
        </w:rPr>
        <w:t xml:space="preserve"> «Социальная поддержка</w:t>
      </w:r>
    </w:p>
    <w:p w:rsidR="003E5A7C" w:rsidRPr="00C9791A" w:rsidRDefault="003E5A7C" w:rsidP="00CC1345">
      <w:pPr>
        <w:spacing w:line="276" w:lineRule="auto"/>
        <w:jc w:val="center"/>
        <w:rPr>
          <w:sz w:val="28"/>
          <w:szCs w:val="28"/>
          <w:lang w:eastAsia="en-US"/>
        </w:rPr>
      </w:pPr>
    </w:p>
    <w:p w:rsidR="003E5A7C" w:rsidRPr="00C9791A" w:rsidRDefault="003E5A7C" w:rsidP="00CC1345">
      <w:pPr>
        <w:spacing w:line="276" w:lineRule="auto"/>
        <w:jc w:val="center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>РАСХОДЫ</w:t>
      </w:r>
    </w:p>
    <w:p w:rsidR="003E5A7C" w:rsidRPr="00C9791A" w:rsidRDefault="003E5A7C" w:rsidP="00CC1345">
      <w:pPr>
        <w:spacing w:line="276" w:lineRule="auto"/>
        <w:jc w:val="center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 xml:space="preserve">областного бюджета, бюджета </w:t>
      </w:r>
      <w:r>
        <w:rPr>
          <w:sz w:val="28"/>
          <w:szCs w:val="28"/>
          <w:lang w:eastAsia="en-US"/>
        </w:rPr>
        <w:t>Казанского сельского поселения</w:t>
      </w:r>
    </w:p>
    <w:p w:rsidR="003E5A7C" w:rsidRPr="00C9791A" w:rsidRDefault="003E5A7C" w:rsidP="00CC1345">
      <w:pPr>
        <w:spacing w:line="276" w:lineRule="auto"/>
        <w:jc w:val="center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 xml:space="preserve">и внебюджетных источников на реализацию муниципальной программы </w:t>
      </w:r>
      <w:r>
        <w:rPr>
          <w:sz w:val="28"/>
          <w:szCs w:val="28"/>
          <w:lang w:eastAsia="en-US"/>
        </w:rPr>
        <w:t>Казанского сельского поселения</w:t>
      </w:r>
    </w:p>
    <w:p w:rsidR="003E5A7C" w:rsidRPr="00C9791A" w:rsidRDefault="003E5A7C" w:rsidP="00CC1345">
      <w:pPr>
        <w:jc w:val="center"/>
        <w:rPr>
          <w:sz w:val="28"/>
          <w:szCs w:val="28"/>
          <w:lang w:eastAsia="en-US"/>
        </w:rPr>
      </w:pPr>
      <w:r w:rsidRPr="00C9791A">
        <w:rPr>
          <w:sz w:val="28"/>
          <w:szCs w:val="28"/>
          <w:lang w:eastAsia="en-US"/>
        </w:rPr>
        <w:t>«Социальная поддержка граждан»</w:t>
      </w:r>
    </w:p>
    <w:p w:rsidR="003E5A7C" w:rsidRPr="00C9791A" w:rsidRDefault="003E5A7C" w:rsidP="00CC1345">
      <w:pPr>
        <w:jc w:val="center"/>
        <w:rPr>
          <w:sz w:val="28"/>
          <w:szCs w:val="28"/>
          <w:lang w:eastAsia="en-US"/>
        </w:rPr>
      </w:pPr>
    </w:p>
    <w:tbl>
      <w:tblPr>
        <w:tblW w:w="4951" w:type="pct"/>
        <w:tblLayout w:type="fixed"/>
        <w:tblLook w:val="00A0"/>
      </w:tblPr>
      <w:tblGrid>
        <w:gridCol w:w="1849"/>
        <w:gridCol w:w="2797"/>
        <w:gridCol w:w="3435"/>
        <w:gridCol w:w="967"/>
        <w:gridCol w:w="967"/>
        <w:gridCol w:w="1104"/>
        <w:gridCol w:w="1104"/>
        <w:gridCol w:w="1104"/>
        <w:gridCol w:w="1104"/>
        <w:gridCol w:w="1103"/>
      </w:tblGrid>
      <w:tr w:rsidR="003E5A7C" w:rsidRPr="00C9791A" w:rsidTr="00E444E4">
        <w:trPr>
          <w:trHeight w:val="31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  <w:r w:rsidRPr="00C9791A">
              <w:t>Статус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  <w:r w:rsidRPr="00C9791A">
              <w:t>Наименование муниц</w:t>
            </w:r>
            <w:r w:rsidRPr="00C9791A">
              <w:t>и</w:t>
            </w:r>
            <w:r w:rsidRPr="00C9791A">
              <w:t>пальной программы, подпрограммы муниц</w:t>
            </w:r>
            <w:r w:rsidRPr="00C9791A">
              <w:t>и</w:t>
            </w:r>
            <w:r w:rsidRPr="00C9791A">
              <w:t>пальной пр</w:t>
            </w:r>
            <w:r w:rsidRPr="00C9791A">
              <w:t>о</w:t>
            </w:r>
            <w:r w:rsidRPr="00C9791A">
              <w:t xml:space="preserve">граммы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  <w:r w:rsidRPr="00C9791A">
              <w:t>Ответственный и</w:t>
            </w:r>
            <w:r w:rsidRPr="00C9791A">
              <w:t>с</w:t>
            </w:r>
            <w:r w:rsidRPr="00C9791A">
              <w:t>полнитель, сои</w:t>
            </w:r>
            <w:r w:rsidRPr="00C9791A">
              <w:t>с</w:t>
            </w:r>
            <w:r w:rsidRPr="00C9791A">
              <w:t>полнители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A7C" w:rsidRPr="00C9791A" w:rsidRDefault="003E5A7C" w:rsidP="00E444E4">
            <w:pPr>
              <w:jc w:val="center"/>
            </w:pPr>
            <w:r w:rsidRPr="00C9791A">
              <w:t>Оценка расходов (тыс. руб.), годы</w:t>
            </w:r>
          </w:p>
        </w:tc>
      </w:tr>
      <w:tr w:rsidR="003E5A7C" w:rsidRPr="00C9791A" w:rsidTr="00E444E4">
        <w:trPr>
          <w:trHeight w:val="106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ind w:right="-108"/>
              <w:jc w:val="center"/>
            </w:pPr>
            <w:r w:rsidRPr="00C9791A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jc w:val="center"/>
            </w:pPr>
            <w:r w:rsidRPr="00C9791A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jc w:val="center"/>
            </w:pPr>
            <w:r w:rsidRPr="00C9791A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ind w:left="-108" w:hanging="284"/>
              <w:jc w:val="center"/>
            </w:pPr>
            <w:r w:rsidRPr="00C9791A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jc w:val="center"/>
            </w:pPr>
            <w:r w:rsidRPr="00C9791A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jc w:val="center"/>
            </w:pPr>
            <w:r w:rsidRPr="00C9791A"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7C" w:rsidRPr="00C9791A" w:rsidRDefault="003E5A7C" w:rsidP="00E444E4">
            <w:pPr>
              <w:jc w:val="center"/>
            </w:pPr>
            <w:r w:rsidRPr="00C9791A">
              <w:t>2020</w:t>
            </w:r>
          </w:p>
        </w:tc>
      </w:tr>
    </w:tbl>
    <w:p w:rsidR="003E5A7C" w:rsidRPr="00C9791A" w:rsidRDefault="003E5A7C" w:rsidP="00CC1345"/>
    <w:tbl>
      <w:tblPr>
        <w:tblW w:w="4951" w:type="pct"/>
        <w:tblLayout w:type="fixed"/>
        <w:tblLook w:val="00A0"/>
      </w:tblPr>
      <w:tblGrid>
        <w:gridCol w:w="1851"/>
        <w:gridCol w:w="2795"/>
        <w:gridCol w:w="3435"/>
        <w:gridCol w:w="967"/>
        <w:gridCol w:w="967"/>
        <w:gridCol w:w="1104"/>
        <w:gridCol w:w="1104"/>
        <w:gridCol w:w="1104"/>
        <w:gridCol w:w="1104"/>
        <w:gridCol w:w="1103"/>
      </w:tblGrid>
      <w:tr w:rsidR="003E5A7C" w:rsidRPr="00C9791A" w:rsidTr="00E444E4">
        <w:trPr>
          <w:trHeight w:val="315"/>
          <w:tblHeader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7C" w:rsidRPr="00C9791A" w:rsidRDefault="003E5A7C" w:rsidP="00E444E4">
            <w:pPr>
              <w:jc w:val="center"/>
            </w:pPr>
            <w:r w:rsidRPr="00C9791A">
              <w:t>10</w:t>
            </w:r>
          </w:p>
        </w:tc>
      </w:tr>
      <w:tr w:rsidR="003E5A7C" w:rsidRPr="00C9791A" w:rsidTr="00E444E4">
        <w:trPr>
          <w:trHeight w:val="36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Муниципал</w:t>
            </w:r>
            <w:r w:rsidRPr="00C9791A">
              <w:t>ь</w:t>
            </w:r>
            <w:r w:rsidRPr="00C9791A">
              <w:t>ная програ</w:t>
            </w:r>
            <w:r w:rsidRPr="00C9791A">
              <w:t>м</w:t>
            </w:r>
            <w:r w:rsidRPr="00C9791A">
              <w:t>ма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 xml:space="preserve">«Социальная </w:t>
            </w:r>
          </w:p>
          <w:p w:rsidR="003E5A7C" w:rsidRPr="00C9791A" w:rsidRDefault="003E5A7C" w:rsidP="00E444E4">
            <w:r w:rsidRPr="00C9791A">
              <w:t>поддержка гра</w:t>
            </w:r>
            <w:r w:rsidRPr="00C9791A">
              <w:t>ж</w:t>
            </w:r>
            <w:r w:rsidRPr="00C9791A">
              <w:t>дан»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</w:tr>
      <w:tr w:rsidR="003E5A7C" w:rsidRPr="00C9791A" w:rsidTr="00E444E4">
        <w:trPr>
          <w:trHeight w:val="186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областной бю</w:t>
            </w:r>
            <w:r w:rsidRPr="00C9791A">
              <w:t>д</w:t>
            </w:r>
            <w:r w:rsidRPr="00C9791A"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</w:tr>
      <w:tr w:rsidR="003E5A7C" w:rsidRPr="00C9791A" w:rsidTr="00E444E4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 xml:space="preserve">бюджет </w:t>
            </w:r>
            <w:r>
              <w:t>Казанского</w:t>
            </w:r>
            <w:r w:rsidRPr="00C9791A">
              <w:t xml:space="preserve"> </w:t>
            </w:r>
          </w:p>
          <w:p w:rsidR="003E5A7C" w:rsidRPr="00C9791A" w:rsidRDefault="003E5A7C" w:rsidP="00E444E4">
            <w:r w:rsidRPr="00C9791A">
              <w:t>сельского посел</w:t>
            </w:r>
            <w:r w:rsidRPr="00C9791A">
              <w:t>е</w:t>
            </w:r>
            <w:r w:rsidRPr="00C9791A"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</w:pPr>
            <w: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</w:tr>
      <w:tr w:rsidR="003E5A7C" w:rsidRPr="00C9791A" w:rsidTr="00E444E4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внебюджетные источн</w:t>
            </w:r>
            <w:r w:rsidRPr="00C9791A">
              <w:t>и</w:t>
            </w:r>
            <w:r w:rsidRPr="00C9791A"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</w:tr>
      <w:tr w:rsidR="003E5A7C" w:rsidRPr="00C9791A" w:rsidTr="00E444E4">
        <w:trPr>
          <w:trHeight w:val="360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E5A7C" w:rsidRPr="00C9791A" w:rsidRDefault="003E5A7C" w:rsidP="00E444E4">
            <w:r w:rsidRPr="00C9791A">
              <w:t>Подпрогра</w:t>
            </w:r>
            <w:r w:rsidRPr="00C9791A">
              <w:t>м</w:t>
            </w:r>
            <w:r w:rsidRPr="00C9791A">
              <w:t>ма 1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A7C" w:rsidRPr="00C9791A" w:rsidRDefault="003E5A7C" w:rsidP="00E444E4">
            <w:pPr>
              <w:rPr>
                <w:lang w:eastAsia="en-US"/>
              </w:rPr>
            </w:pPr>
            <w:r w:rsidRPr="00C9791A">
              <w:t>«</w:t>
            </w:r>
            <w:r w:rsidRPr="00C9791A">
              <w:rPr>
                <w:lang w:eastAsia="en-US"/>
              </w:rPr>
              <w:t xml:space="preserve">Социальная </w:t>
            </w:r>
          </w:p>
          <w:p w:rsidR="003E5A7C" w:rsidRPr="00C9791A" w:rsidRDefault="003E5A7C" w:rsidP="00E444E4">
            <w:pPr>
              <w:rPr>
                <w:lang w:eastAsia="en-US"/>
              </w:rPr>
            </w:pPr>
            <w:r w:rsidRPr="00C9791A">
              <w:rPr>
                <w:lang w:eastAsia="en-US"/>
              </w:rPr>
              <w:t>поддержка отдельных категорий  гра</w:t>
            </w:r>
            <w:r w:rsidRPr="00C9791A">
              <w:rPr>
                <w:lang w:eastAsia="en-US"/>
              </w:rPr>
              <w:t>ж</w:t>
            </w:r>
            <w:r w:rsidRPr="00C9791A">
              <w:rPr>
                <w:lang w:eastAsia="en-US"/>
              </w:rPr>
              <w:t>дан</w:t>
            </w:r>
            <w:r w:rsidRPr="00C9791A">
              <w:t xml:space="preserve">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</w:pPr>
            <w: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</w:tr>
      <w:tr w:rsidR="003E5A7C" w:rsidRPr="00C9791A" w:rsidTr="00E444E4">
        <w:trPr>
          <w:trHeight w:val="336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областной бю</w:t>
            </w:r>
            <w:r w:rsidRPr="00C9791A">
              <w:t>д</w:t>
            </w:r>
            <w:r w:rsidRPr="00C9791A"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Default="003E5A7C" w:rsidP="00E444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A7C" w:rsidRPr="00C9791A" w:rsidRDefault="003E5A7C" w:rsidP="00E444E4">
            <w:pPr>
              <w:jc w:val="center"/>
            </w:pPr>
          </w:p>
        </w:tc>
      </w:tr>
      <w:tr w:rsidR="003E5A7C" w:rsidRPr="00C9791A" w:rsidTr="00E444E4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 xml:space="preserve">бюджет </w:t>
            </w:r>
            <w:r>
              <w:t>Казанского</w:t>
            </w:r>
            <w:r w:rsidRPr="00C9791A">
              <w:t xml:space="preserve"> </w:t>
            </w:r>
          </w:p>
          <w:p w:rsidR="003E5A7C" w:rsidRPr="00C9791A" w:rsidRDefault="003E5A7C" w:rsidP="00E444E4">
            <w:r w:rsidRPr="00C9791A">
              <w:t>сельского посел</w:t>
            </w:r>
            <w:r w:rsidRPr="00C9791A">
              <w:t>е</w:t>
            </w:r>
            <w:r w:rsidRPr="00C9791A"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Default="003E5A7C" w:rsidP="00E444E4">
            <w:pPr>
              <w:jc w:val="center"/>
            </w:pPr>
            <w: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0"/>
              </w:rPr>
            </w:pPr>
            <w:r>
              <w:rPr>
                <w:w w:val="60"/>
              </w:rPr>
              <w:t>44,0</w:t>
            </w:r>
          </w:p>
        </w:tc>
      </w:tr>
      <w:tr w:rsidR="003E5A7C" w:rsidRPr="00C9791A" w:rsidTr="00E444E4">
        <w:trPr>
          <w:trHeight w:val="21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A7C" w:rsidRPr="00C9791A" w:rsidRDefault="003E5A7C" w:rsidP="00E444E4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r w:rsidRPr="00C9791A">
              <w:t>внебюджетные источн</w:t>
            </w:r>
            <w:r w:rsidRPr="00C9791A">
              <w:t>и</w:t>
            </w:r>
            <w:r w:rsidRPr="00C9791A"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A7C" w:rsidRPr="00C9791A" w:rsidRDefault="003E5A7C" w:rsidP="00E444E4">
            <w:pPr>
              <w:jc w:val="center"/>
            </w:pPr>
          </w:p>
        </w:tc>
      </w:tr>
      <w:tr w:rsidR="003E5A7C" w:rsidRPr="00C9791A" w:rsidTr="00E444E4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7C" w:rsidRPr="00C9791A" w:rsidRDefault="003E5A7C" w:rsidP="00E444E4">
            <w:pPr>
              <w:rPr>
                <w:sz w:val="20"/>
                <w:szCs w:val="22"/>
              </w:rPr>
            </w:pPr>
          </w:p>
        </w:tc>
      </w:tr>
    </w:tbl>
    <w:bookmarkEnd w:id="12"/>
    <w:p w:rsidR="003E5A7C" w:rsidRDefault="003E5A7C" w:rsidP="00CC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3E5A7C" w:rsidRDefault="003E5A7C" w:rsidP="00CC13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подписания. </w:t>
      </w:r>
    </w:p>
    <w:p w:rsidR="003E5A7C" w:rsidRDefault="003E5A7C" w:rsidP="00CC13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3E5A7C" w:rsidRDefault="003E5A7C" w:rsidP="00CC1345">
      <w:pPr>
        <w:rPr>
          <w:sz w:val="28"/>
          <w:szCs w:val="20"/>
        </w:rPr>
      </w:pPr>
    </w:p>
    <w:p w:rsidR="003E5A7C" w:rsidRDefault="003E5A7C" w:rsidP="00CC1345">
      <w:pPr>
        <w:spacing w:after="200" w:line="276" w:lineRule="auto"/>
        <w:rPr>
          <w:sz w:val="28"/>
          <w:szCs w:val="28"/>
          <w:lang w:eastAsia="en-US"/>
        </w:rPr>
      </w:pPr>
    </w:p>
    <w:p w:rsidR="003E5A7C" w:rsidRDefault="003E5A7C" w:rsidP="00CC1345">
      <w:pPr>
        <w:rPr>
          <w:sz w:val="28"/>
        </w:rPr>
      </w:pPr>
      <w:r>
        <w:rPr>
          <w:sz w:val="28"/>
        </w:rPr>
        <w:t xml:space="preserve">   Глава  </w:t>
      </w:r>
    </w:p>
    <w:p w:rsidR="003E5A7C" w:rsidRDefault="003E5A7C" w:rsidP="00CC134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:rsidR="003E5A7C" w:rsidRDefault="003E5A7C" w:rsidP="00CC1345">
      <w:pPr>
        <w:rPr>
          <w:sz w:val="28"/>
        </w:rPr>
      </w:pPr>
    </w:p>
    <w:p w:rsidR="003E5A7C" w:rsidRDefault="003E5A7C" w:rsidP="00CC1345">
      <w:r>
        <w:t xml:space="preserve">Постановление вносит </w:t>
      </w:r>
    </w:p>
    <w:p w:rsidR="003E5A7C" w:rsidRDefault="003E5A7C" w:rsidP="00CC1345">
      <w:r>
        <w:t>сектор экономики и финансов</w:t>
      </w:r>
    </w:p>
    <w:p w:rsidR="003E5A7C" w:rsidRDefault="003E5A7C" w:rsidP="00CC1345">
      <w:pPr>
        <w:rPr>
          <w:sz w:val="28"/>
          <w:szCs w:val="20"/>
        </w:rPr>
      </w:pPr>
    </w:p>
    <w:p w:rsidR="003E5A7C" w:rsidRDefault="003E5A7C" w:rsidP="00CC1345">
      <w:pPr>
        <w:spacing w:after="200" w:line="276" w:lineRule="auto"/>
        <w:rPr>
          <w:sz w:val="28"/>
          <w:szCs w:val="28"/>
          <w:lang w:eastAsia="en-US"/>
        </w:rPr>
      </w:pPr>
    </w:p>
    <w:p w:rsidR="003E5A7C" w:rsidRPr="0022112A" w:rsidRDefault="003E5A7C" w:rsidP="00AE652F">
      <w:pPr>
        <w:rPr>
          <w:sz w:val="28"/>
          <w:szCs w:val="28"/>
        </w:rPr>
        <w:sectPr w:rsidR="003E5A7C" w:rsidRPr="0022112A" w:rsidSect="00CC1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232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3E5A7C" w:rsidTr="00FB0CBA">
        <w:trPr>
          <w:trHeight w:val="2218"/>
        </w:trPr>
        <w:tc>
          <w:tcPr>
            <w:tcW w:w="4130" w:type="dxa"/>
          </w:tcPr>
          <w:p w:rsidR="003E5A7C" w:rsidRPr="00446552" w:rsidRDefault="003E5A7C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3E5A7C" w:rsidRDefault="003E5A7C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3E5A7C" w:rsidRPr="00446552" w:rsidRDefault="003E5A7C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3E5A7C" w:rsidRPr="00446552" w:rsidRDefault="003E5A7C" w:rsidP="00FB0CBA">
            <w:pPr>
              <w:ind w:left="113" w:right="113"/>
            </w:pPr>
            <w:r w:rsidRPr="00446552">
              <w:t>346170, ул. Маяковского,25</w:t>
            </w:r>
          </w:p>
          <w:p w:rsidR="003E5A7C" w:rsidRPr="00446552" w:rsidRDefault="003E5A7C" w:rsidP="00FB0CBA">
            <w:pPr>
              <w:ind w:left="113" w:right="113"/>
            </w:pPr>
            <w:r w:rsidRPr="00446552">
              <w:t>ст. Казанская</w:t>
            </w:r>
          </w:p>
          <w:p w:rsidR="003E5A7C" w:rsidRDefault="003E5A7C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3E5A7C" w:rsidRPr="00446552" w:rsidRDefault="003E5A7C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3E5A7C" w:rsidRPr="00446552" w:rsidRDefault="003E5A7C" w:rsidP="00FB0CBA">
            <w:pPr>
              <w:ind w:left="113" w:right="113"/>
            </w:pPr>
          </w:p>
          <w:p w:rsidR="003E5A7C" w:rsidRDefault="003E5A7C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3E5A7C" w:rsidRDefault="003E5A7C" w:rsidP="00FD5454">
      <w:pPr>
        <w:spacing w:after="200" w:line="276" w:lineRule="auto"/>
      </w:pPr>
    </w:p>
    <w:sectPr w:rsidR="003E5A7C" w:rsidSect="00CC1345">
      <w:footerReference w:type="even" r:id="rId14"/>
      <w:footerReference w:type="default" r:id="rId15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7C" w:rsidRDefault="003E5A7C" w:rsidP="007B6940">
      <w:r>
        <w:separator/>
      </w:r>
    </w:p>
  </w:endnote>
  <w:endnote w:type="continuationSeparator" w:id="1">
    <w:p w:rsidR="003E5A7C" w:rsidRDefault="003E5A7C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 w:rsidP="002330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3E5A7C" w:rsidRDefault="003E5A7C" w:rsidP="000807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E5A7C" w:rsidRDefault="003E5A7C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7C" w:rsidRDefault="003E5A7C" w:rsidP="007B6940">
      <w:r>
        <w:separator/>
      </w:r>
    </w:p>
  </w:footnote>
  <w:footnote w:type="continuationSeparator" w:id="1">
    <w:p w:rsidR="003E5A7C" w:rsidRDefault="003E5A7C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7C" w:rsidRDefault="003E5A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3ADA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49D2"/>
    <w:rsid w:val="00065691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7C5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88E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0E7A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570C"/>
    <w:rsid w:val="0016611A"/>
    <w:rsid w:val="00166263"/>
    <w:rsid w:val="00166A91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1712"/>
    <w:rsid w:val="001A255E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C91"/>
    <w:rsid w:val="00210D37"/>
    <w:rsid w:val="00212897"/>
    <w:rsid w:val="002140A7"/>
    <w:rsid w:val="00214891"/>
    <w:rsid w:val="00215198"/>
    <w:rsid w:val="00216507"/>
    <w:rsid w:val="00220C28"/>
    <w:rsid w:val="0022112A"/>
    <w:rsid w:val="00221E3B"/>
    <w:rsid w:val="002238F8"/>
    <w:rsid w:val="00225AD7"/>
    <w:rsid w:val="00226DF6"/>
    <w:rsid w:val="002278F1"/>
    <w:rsid w:val="0022796D"/>
    <w:rsid w:val="00227FD0"/>
    <w:rsid w:val="0023075F"/>
    <w:rsid w:val="0023104D"/>
    <w:rsid w:val="002322B5"/>
    <w:rsid w:val="00233064"/>
    <w:rsid w:val="00233485"/>
    <w:rsid w:val="00234F27"/>
    <w:rsid w:val="002372A0"/>
    <w:rsid w:val="0024005B"/>
    <w:rsid w:val="0024021C"/>
    <w:rsid w:val="002418F9"/>
    <w:rsid w:val="0024571A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619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6982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44E3"/>
    <w:rsid w:val="002D4EB3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28B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006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6C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0CD7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2D5A"/>
    <w:rsid w:val="003D44BD"/>
    <w:rsid w:val="003D6174"/>
    <w:rsid w:val="003E35F1"/>
    <w:rsid w:val="003E3881"/>
    <w:rsid w:val="003E3F22"/>
    <w:rsid w:val="003E3FF3"/>
    <w:rsid w:val="003E4355"/>
    <w:rsid w:val="003E5A7C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3BB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D6AE6"/>
    <w:rsid w:val="004E0A7D"/>
    <w:rsid w:val="004E138C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6C05"/>
    <w:rsid w:val="005276EB"/>
    <w:rsid w:val="005279B6"/>
    <w:rsid w:val="005343C3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465D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0417"/>
    <w:rsid w:val="0057294D"/>
    <w:rsid w:val="00572B94"/>
    <w:rsid w:val="00572F63"/>
    <w:rsid w:val="00573869"/>
    <w:rsid w:val="00574EE7"/>
    <w:rsid w:val="00576C48"/>
    <w:rsid w:val="00576EF2"/>
    <w:rsid w:val="0058126D"/>
    <w:rsid w:val="00585905"/>
    <w:rsid w:val="0058641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52BE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3828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0750A"/>
    <w:rsid w:val="00611DCB"/>
    <w:rsid w:val="0061257C"/>
    <w:rsid w:val="00616D81"/>
    <w:rsid w:val="006178AE"/>
    <w:rsid w:val="0062097C"/>
    <w:rsid w:val="00622AEE"/>
    <w:rsid w:val="006230A8"/>
    <w:rsid w:val="00625775"/>
    <w:rsid w:val="00625C3C"/>
    <w:rsid w:val="00625D59"/>
    <w:rsid w:val="00625ED6"/>
    <w:rsid w:val="00626869"/>
    <w:rsid w:val="0062712F"/>
    <w:rsid w:val="006271E1"/>
    <w:rsid w:val="006300FB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60EF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2FAA"/>
    <w:rsid w:val="006A32F3"/>
    <w:rsid w:val="006A72B6"/>
    <w:rsid w:val="006A7767"/>
    <w:rsid w:val="006B0E95"/>
    <w:rsid w:val="006B1DC7"/>
    <w:rsid w:val="006B1FEA"/>
    <w:rsid w:val="006B2015"/>
    <w:rsid w:val="006B5C51"/>
    <w:rsid w:val="006B759F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1D4A"/>
    <w:rsid w:val="006D2BA9"/>
    <w:rsid w:val="006D368E"/>
    <w:rsid w:val="006D4598"/>
    <w:rsid w:val="006D569F"/>
    <w:rsid w:val="006D6165"/>
    <w:rsid w:val="006D77B0"/>
    <w:rsid w:val="006E11CA"/>
    <w:rsid w:val="006E2476"/>
    <w:rsid w:val="006E356C"/>
    <w:rsid w:val="006E4312"/>
    <w:rsid w:val="006E48D8"/>
    <w:rsid w:val="006E628E"/>
    <w:rsid w:val="006E6E79"/>
    <w:rsid w:val="006E704E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795"/>
    <w:rsid w:val="007048A5"/>
    <w:rsid w:val="007100AB"/>
    <w:rsid w:val="00710192"/>
    <w:rsid w:val="00710824"/>
    <w:rsid w:val="00712500"/>
    <w:rsid w:val="00713007"/>
    <w:rsid w:val="00714ADD"/>
    <w:rsid w:val="00714BD5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344"/>
    <w:rsid w:val="007C65A4"/>
    <w:rsid w:val="007D1590"/>
    <w:rsid w:val="007D1A62"/>
    <w:rsid w:val="007D350B"/>
    <w:rsid w:val="007D5148"/>
    <w:rsid w:val="007D5FE8"/>
    <w:rsid w:val="007D73A2"/>
    <w:rsid w:val="007E0229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4E0D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1C92"/>
    <w:rsid w:val="0088363E"/>
    <w:rsid w:val="00883D23"/>
    <w:rsid w:val="00883F1F"/>
    <w:rsid w:val="0088529F"/>
    <w:rsid w:val="008903C6"/>
    <w:rsid w:val="008905B6"/>
    <w:rsid w:val="00891981"/>
    <w:rsid w:val="00893DFC"/>
    <w:rsid w:val="00895374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4BA9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2B2A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040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0687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5DD0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5810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281D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8D2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A38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5DA4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0850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0178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243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9791A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345"/>
    <w:rsid w:val="00CC1B45"/>
    <w:rsid w:val="00CC1F42"/>
    <w:rsid w:val="00CC2DF6"/>
    <w:rsid w:val="00CC3E9F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90C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CF7EF5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CFC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C787F"/>
    <w:rsid w:val="00DD0990"/>
    <w:rsid w:val="00DD0A13"/>
    <w:rsid w:val="00DD37B8"/>
    <w:rsid w:val="00DD3AFE"/>
    <w:rsid w:val="00DD7741"/>
    <w:rsid w:val="00DD7D40"/>
    <w:rsid w:val="00DE0724"/>
    <w:rsid w:val="00DE4261"/>
    <w:rsid w:val="00DE6A35"/>
    <w:rsid w:val="00DE779F"/>
    <w:rsid w:val="00DE7BEE"/>
    <w:rsid w:val="00DF0A7B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44E4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779E3"/>
    <w:rsid w:val="00E80962"/>
    <w:rsid w:val="00E816AF"/>
    <w:rsid w:val="00E8262C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6B9E"/>
    <w:rsid w:val="00EE0015"/>
    <w:rsid w:val="00EE00BB"/>
    <w:rsid w:val="00EE1531"/>
    <w:rsid w:val="00EE1B94"/>
    <w:rsid w:val="00EE3C75"/>
    <w:rsid w:val="00EE5DEA"/>
    <w:rsid w:val="00EF17B0"/>
    <w:rsid w:val="00EF3601"/>
    <w:rsid w:val="00EF4F2B"/>
    <w:rsid w:val="00EF4F84"/>
    <w:rsid w:val="00EF5C82"/>
    <w:rsid w:val="00EF7DEF"/>
    <w:rsid w:val="00F00384"/>
    <w:rsid w:val="00F0047F"/>
    <w:rsid w:val="00F0129D"/>
    <w:rsid w:val="00F06091"/>
    <w:rsid w:val="00F064BE"/>
    <w:rsid w:val="00F1050D"/>
    <w:rsid w:val="00F1171F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6D43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5F7F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571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1">
    <w:name w:val="Нормальный (таблица)"/>
    <w:basedOn w:val="Normal"/>
    <w:next w:val="Normal"/>
    <w:uiPriority w:val="99"/>
    <w:rsid w:val="00CC134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10">
    <w:name w:val="Знак Знак11"/>
    <w:uiPriority w:val="99"/>
    <w:rsid w:val="00CC134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36</Pages>
  <Words>5878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2</cp:revision>
  <cp:lastPrinted>2015-08-25T06:56:00Z</cp:lastPrinted>
  <dcterms:created xsi:type="dcterms:W3CDTF">2016-04-18T14:11:00Z</dcterms:created>
  <dcterms:modified xsi:type="dcterms:W3CDTF">2016-04-18T14:11:00Z</dcterms:modified>
</cp:coreProperties>
</file>