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99" w:rsidRDefault="00944399" w:rsidP="00944399">
      <w:pPr>
        <w:pStyle w:val="ab"/>
        <w:jc w:val="right"/>
        <w:outlineLvl w:val="0"/>
        <w:rPr>
          <w:b w:val="0"/>
          <w:szCs w:val="28"/>
        </w:rPr>
      </w:pPr>
    </w:p>
    <w:p w:rsidR="00944399" w:rsidRPr="0035330C" w:rsidRDefault="00944399" w:rsidP="00944399">
      <w:pPr>
        <w:jc w:val="center"/>
        <w:rPr>
          <w:b/>
          <w:sz w:val="28"/>
          <w:szCs w:val="28"/>
        </w:rPr>
      </w:pPr>
      <w:r w:rsidRPr="0035330C">
        <w:rPr>
          <w:b/>
          <w:sz w:val="28"/>
          <w:szCs w:val="28"/>
        </w:rPr>
        <w:t>РОССИЙСКАЯ ФЕДЕРАЦИЯ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  <w:r w:rsidRPr="00046B46">
        <w:rPr>
          <w:b/>
          <w:sz w:val="28"/>
          <w:szCs w:val="28"/>
        </w:rPr>
        <w:t>РОСТОВСКАЯ ОБЛАСТЬ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44399" w:rsidRDefault="00944399" w:rsidP="0094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944399" w:rsidRDefault="00944399" w:rsidP="00944399">
      <w:pPr>
        <w:jc w:val="center"/>
        <w:rPr>
          <w:b/>
          <w:sz w:val="28"/>
          <w:szCs w:val="28"/>
        </w:rPr>
      </w:pP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  <w:r w:rsidRPr="00046B46">
        <w:rPr>
          <w:b/>
          <w:sz w:val="28"/>
          <w:szCs w:val="28"/>
        </w:rPr>
        <w:t>ПОСТАНОВЛЕНИЕ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</w:p>
    <w:p w:rsidR="00B23775" w:rsidRDefault="00B23775" w:rsidP="00B237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10.02.</w:t>
      </w:r>
      <w:r w:rsidRPr="00F46D4B">
        <w:rPr>
          <w:sz w:val="28"/>
          <w:szCs w:val="28"/>
        </w:rPr>
        <w:t>201</w:t>
      </w:r>
      <w:r>
        <w:rPr>
          <w:sz w:val="28"/>
          <w:szCs w:val="28"/>
        </w:rPr>
        <w:t xml:space="preserve">6                     </w:t>
      </w:r>
      <w:r w:rsidRPr="00F46D4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F46D4B">
        <w:rPr>
          <w:sz w:val="28"/>
          <w:szCs w:val="28"/>
        </w:rPr>
        <w:t xml:space="preserve">  </w:t>
      </w:r>
      <w:r w:rsidR="00D9115E">
        <w:rPr>
          <w:sz w:val="28"/>
          <w:szCs w:val="28"/>
        </w:rPr>
        <w:t xml:space="preserve">     </w:t>
      </w:r>
      <w:r w:rsidRPr="00F46D4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54</w:t>
      </w:r>
      <w:r w:rsidRPr="00F46D4B">
        <w:rPr>
          <w:sz w:val="28"/>
          <w:szCs w:val="28"/>
        </w:rPr>
        <w:t xml:space="preserve">                                    ст.  Казанская </w:t>
      </w:r>
    </w:p>
    <w:p w:rsidR="00944399" w:rsidRPr="00046B46" w:rsidRDefault="00944399" w:rsidP="00944399">
      <w:pPr>
        <w:jc w:val="center"/>
        <w:rPr>
          <w:b/>
          <w:sz w:val="28"/>
          <w:szCs w:val="28"/>
        </w:rPr>
      </w:pPr>
    </w:p>
    <w:p w:rsidR="00944399" w:rsidRPr="00046B46" w:rsidRDefault="00944399" w:rsidP="00944399">
      <w:pPr>
        <w:jc w:val="both"/>
        <w:rPr>
          <w:sz w:val="28"/>
          <w:szCs w:val="28"/>
        </w:rPr>
      </w:pPr>
    </w:p>
    <w:p w:rsidR="009C6BB5" w:rsidRDefault="009C6BB5">
      <w:pPr>
        <w:rPr>
          <w:sz w:val="28"/>
        </w:rPr>
      </w:pPr>
    </w:p>
    <w:p w:rsidR="005B6915" w:rsidRPr="00AD0FA7" w:rsidRDefault="005B6915" w:rsidP="00AD0FA7">
      <w:pPr>
        <w:pStyle w:val="ConsPlusTitle"/>
        <w:jc w:val="center"/>
      </w:pPr>
      <w:r w:rsidRPr="00AD0FA7">
        <w:t xml:space="preserve">О мерах по реализации </w:t>
      </w:r>
      <w:r w:rsidR="00116D6A" w:rsidRPr="00AD0FA7">
        <w:t>Решения Собрания депутатов Казанского сельского поселения от 29.12.2015 № 197</w:t>
      </w:r>
    </w:p>
    <w:p w:rsidR="00AD0FA7" w:rsidRPr="00AD0FA7" w:rsidRDefault="005B6915" w:rsidP="00AD0FA7">
      <w:pPr>
        <w:jc w:val="center"/>
        <w:rPr>
          <w:b/>
          <w:sz w:val="28"/>
          <w:szCs w:val="28"/>
        </w:rPr>
      </w:pPr>
      <w:r w:rsidRPr="00AD0FA7">
        <w:rPr>
          <w:b/>
        </w:rPr>
        <w:t>«</w:t>
      </w:r>
      <w:r w:rsidR="00AD0FA7" w:rsidRPr="00AD0FA7">
        <w:rPr>
          <w:b/>
          <w:sz w:val="28"/>
          <w:szCs w:val="28"/>
        </w:rPr>
        <w:t>О бюджете Казанского сельского поселения</w:t>
      </w:r>
    </w:p>
    <w:p w:rsidR="005B6915" w:rsidRPr="00AD0FA7" w:rsidRDefault="00AD0FA7" w:rsidP="00AD0FA7">
      <w:pPr>
        <w:pStyle w:val="ConsPlusTitle"/>
        <w:jc w:val="center"/>
      </w:pPr>
      <w:r w:rsidRPr="00AD0FA7">
        <w:rPr>
          <w:szCs w:val="28"/>
        </w:rPr>
        <w:t>Верхнедонского района  на 2016 год</w:t>
      </w:r>
      <w:r w:rsidR="005B6915" w:rsidRPr="00AD0FA7">
        <w:t>»</w:t>
      </w:r>
    </w:p>
    <w:p w:rsidR="005B6915" w:rsidRDefault="005B6915" w:rsidP="003C26F9">
      <w:pPr>
        <w:pStyle w:val="ConsPlusNormal"/>
        <w:ind w:firstLine="709"/>
        <w:jc w:val="center"/>
      </w:pPr>
    </w:p>
    <w:p w:rsidR="00C87E39" w:rsidRDefault="00930EC0" w:rsidP="00C87E39">
      <w:pPr>
        <w:pStyle w:val="ConsPlusTitle"/>
        <w:jc w:val="both"/>
        <w:rPr>
          <w:b w:val="0"/>
        </w:rPr>
      </w:pPr>
      <w:r>
        <w:rPr>
          <w:b w:val="0"/>
        </w:rPr>
        <w:t xml:space="preserve">    </w:t>
      </w:r>
      <w:r w:rsidR="005B6915" w:rsidRPr="00C87E39">
        <w:rPr>
          <w:b w:val="0"/>
        </w:rPr>
        <w:t xml:space="preserve">В целях обеспечения исполнения </w:t>
      </w:r>
      <w:r w:rsidR="00C87E39" w:rsidRPr="00C87E39">
        <w:rPr>
          <w:b w:val="0"/>
        </w:rPr>
        <w:t>Решения Собрания депутатов Казанского сельского поселения от 29.12.2015 № 197</w:t>
      </w:r>
      <w:r w:rsidR="00C87E39">
        <w:rPr>
          <w:b w:val="0"/>
        </w:rPr>
        <w:t xml:space="preserve"> </w:t>
      </w:r>
      <w:r w:rsidR="00C87E39" w:rsidRPr="00C87E39">
        <w:rPr>
          <w:b w:val="0"/>
        </w:rPr>
        <w:t>«</w:t>
      </w:r>
      <w:r w:rsidR="00C87E39" w:rsidRPr="00C87E39">
        <w:rPr>
          <w:b w:val="0"/>
          <w:szCs w:val="28"/>
        </w:rPr>
        <w:t>О бюджете Казанского сельского поселения</w:t>
      </w:r>
      <w:r w:rsidR="00C87E39">
        <w:rPr>
          <w:b w:val="0"/>
          <w:szCs w:val="28"/>
        </w:rPr>
        <w:t xml:space="preserve"> </w:t>
      </w:r>
      <w:r w:rsidR="00C87E39" w:rsidRPr="00C87E39">
        <w:rPr>
          <w:b w:val="0"/>
          <w:szCs w:val="28"/>
        </w:rPr>
        <w:t>Верхнедонского района  на 2016 год</w:t>
      </w:r>
      <w:r w:rsidR="00C87E39" w:rsidRPr="00C87E39">
        <w:rPr>
          <w:b w:val="0"/>
        </w:rPr>
        <w:t>»</w:t>
      </w:r>
    </w:p>
    <w:p w:rsidR="00C87E39" w:rsidRDefault="00C87E39" w:rsidP="00C87E39">
      <w:pPr>
        <w:pStyle w:val="ConsPlusTitle"/>
        <w:jc w:val="both"/>
        <w:rPr>
          <w:b w:val="0"/>
        </w:rPr>
      </w:pPr>
    </w:p>
    <w:p w:rsidR="005B6915" w:rsidRDefault="005B6915" w:rsidP="00C87E39">
      <w:pPr>
        <w:widowControl w:val="0"/>
        <w:spacing w:line="209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я </w:t>
      </w:r>
      <w:r w:rsidR="00C87E39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3C26F9" w:rsidRDefault="003C26F9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B6915" w:rsidRDefault="005B6915" w:rsidP="003C26F9">
      <w:pPr>
        <w:pStyle w:val="ConsPlusNormal"/>
        <w:ind w:firstLine="709"/>
        <w:jc w:val="both"/>
      </w:pPr>
      <w:r>
        <w:t xml:space="preserve">1. Принять к исполнению бюджет </w:t>
      </w:r>
      <w:r w:rsidR="00A50120">
        <w:t xml:space="preserve">Казанского сельского поселения </w:t>
      </w:r>
      <w:r>
        <w:t>на 2016 год.</w:t>
      </w:r>
    </w:p>
    <w:p w:rsidR="005B6915" w:rsidRDefault="005B6915" w:rsidP="003C26F9">
      <w:pPr>
        <w:pStyle w:val="ConsPlusNormal"/>
        <w:ind w:firstLine="709"/>
        <w:jc w:val="both"/>
      </w:pPr>
      <w:r>
        <w:t>2. Главным администраторам доходов бюджета</w:t>
      </w:r>
      <w:r w:rsidR="00817521">
        <w:t xml:space="preserve"> Казанского сельского поселения</w:t>
      </w:r>
      <w:r>
        <w:t xml:space="preserve"> и главным администраторам источников финансирования дефицита бюджета</w:t>
      </w:r>
      <w:r w:rsidR="00942115">
        <w:t xml:space="preserve"> сельского поселения</w:t>
      </w:r>
      <w:r>
        <w:t>:</w:t>
      </w:r>
    </w:p>
    <w:p w:rsidR="005B6915" w:rsidRDefault="005B6915" w:rsidP="003C26F9">
      <w:pPr>
        <w:pStyle w:val="ConsPlusNormal"/>
        <w:ind w:firstLine="709"/>
        <w:jc w:val="both"/>
      </w:pPr>
      <w:r>
        <w:t>2.1. Принять меры по обеспечению поступления в полном объеме администрируемых налоговых и неналоговых доходов и сокращению задолженности по платежам в бюджет.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2115">
        <w:rPr>
          <w:sz w:val="28"/>
          <w:szCs w:val="28"/>
        </w:rPr>
        <w:t>2</w:t>
      </w:r>
      <w:r>
        <w:rPr>
          <w:sz w:val="28"/>
          <w:szCs w:val="28"/>
        </w:rPr>
        <w:t>. Обеспечивать своевременное уточнение принадлежности невыясненных поступлений с целью их зачисления на соответствующие коды бюджетной классификации доходов бюджетов бюджетной системы Российской Федерации.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2115">
        <w:rPr>
          <w:sz w:val="28"/>
          <w:szCs w:val="28"/>
        </w:rPr>
        <w:t>3</w:t>
      </w:r>
      <w:r>
        <w:rPr>
          <w:sz w:val="28"/>
          <w:szCs w:val="28"/>
        </w:rPr>
        <w:t>. В случае изменения объема полномочий главных администраторов доходов бюджета и (или) состава администрируемых ими доходов (закрепленных за ними кодов классификации доходов бюджета) представлять в министерство финансов Ростовской области информацию об указанных изменениях в течение 2 недель со дня вступления в силу нормативных правовых актов, в соответствии с которыми изменяются объем полномочий и (или) состав администрируемых доходов.</w:t>
      </w:r>
    </w:p>
    <w:p w:rsidR="005B6915" w:rsidRPr="005B6915" w:rsidRDefault="005B6915" w:rsidP="003C26F9">
      <w:pPr>
        <w:pStyle w:val="ConsPlusNormal"/>
        <w:ind w:firstLine="709"/>
        <w:jc w:val="both"/>
      </w:pPr>
      <w:r>
        <w:t>2</w:t>
      </w:r>
      <w:r w:rsidRPr="005B6915">
        <w:t>.</w:t>
      </w:r>
      <w:r w:rsidR="00942115">
        <w:t>4</w:t>
      </w:r>
      <w:r w:rsidRPr="005B6915">
        <w:t>. Обеспечить возврат в федеральный бюджет остатков не</w:t>
      </w:r>
      <w:r w:rsidR="00452F80">
        <w:t xml:space="preserve"> </w:t>
      </w:r>
      <w:r w:rsidRPr="005B6915">
        <w:lastRenderedPageBreak/>
        <w:t xml:space="preserve">использованных по состоянию на 1 января 2016 г. межбюджетных трансфертов, полученных в форме субсидий, субвенций и иных межбюджетных трансфертов, имеющих целевое назначение, в срок, установленный </w:t>
      </w:r>
      <w:hyperlink r:id="rId6" w:history="1">
        <w:r w:rsidRPr="005B6915">
          <w:rPr>
            <w:rStyle w:val="a8"/>
            <w:color w:val="auto"/>
            <w:u w:val="none"/>
          </w:rPr>
          <w:t>абзацем первым пункта 5 статьи 242</w:t>
        </w:r>
      </w:hyperlink>
      <w:r w:rsidRPr="005B6915">
        <w:t xml:space="preserve"> Бюджетного кодекса Российской Федерации.</w:t>
      </w:r>
    </w:p>
    <w:p w:rsidR="005B6915" w:rsidRDefault="00F60D71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>. Главным распорядителям средств бюджета</w:t>
      </w:r>
      <w:r>
        <w:rPr>
          <w:szCs w:val="28"/>
        </w:rPr>
        <w:t xml:space="preserve"> сельского поселения</w:t>
      </w:r>
      <w:r w:rsidR="005B6915">
        <w:rPr>
          <w:szCs w:val="28"/>
        </w:rPr>
        <w:t>:</w:t>
      </w:r>
    </w:p>
    <w:p w:rsidR="005B6915" w:rsidRDefault="00F60D71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 xml:space="preserve">.1. Принять меры по недопущению образования в 2016 году просроченной кредиторской задолженности по расходам </w:t>
      </w:r>
      <w:r>
        <w:rPr>
          <w:szCs w:val="28"/>
        </w:rPr>
        <w:t>местного</w:t>
      </w:r>
      <w:r w:rsidR="005B6915">
        <w:rPr>
          <w:szCs w:val="28"/>
        </w:rPr>
        <w:t xml:space="preserve"> бюджета, </w:t>
      </w:r>
      <w:r w:rsidR="006E04F2">
        <w:rPr>
          <w:szCs w:val="28"/>
        </w:rPr>
        <w:br/>
      </w:r>
      <w:r w:rsidR="005B6915">
        <w:rPr>
          <w:szCs w:val="28"/>
        </w:rPr>
        <w:t xml:space="preserve">а также по долговым обязательствам подведомственных </w:t>
      </w:r>
      <w:r>
        <w:rPr>
          <w:szCs w:val="28"/>
        </w:rPr>
        <w:t>муниципальных</w:t>
      </w:r>
      <w:r w:rsidR="005B6915">
        <w:rPr>
          <w:szCs w:val="28"/>
        </w:rPr>
        <w:t xml:space="preserve"> унитарных предприятий </w:t>
      </w:r>
      <w:r>
        <w:rPr>
          <w:szCs w:val="28"/>
        </w:rPr>
        <w:t>Казанского сельского поселения</w:t>
      </w:r>
      <w:r w:rsidR="005B6915">
        <w:rPr>
          <w:szCs w:val="28"/>
        </w:rPr>
        <w:t>.</w:t>
      </w:r>
    </w:p>
    <w:p w:rsidR="005B6915" w:rsidRDefault="00F60D71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691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B6915">
        <w:rPr>
          <w:sz w:val="28"/>
          <w:szCs w:val="28"/>
        </w:rPr>
        <w:t xml:space="preserve">. Обеспечить принятие правовых актов, устанавливающих обязанность </w:t>
      </w:r>
      <w:r>
        <w:rPr>
          <w:sz w:val="28"/>
          <w:szCs w:val="28"/>
        </w:rPr>
        <w:t>муниципальных</w:t>
      </w:r>
      <w:r w:rsidR="005B6915">
        <w:rPr>
          <w:sz w:val="28"/>
          <w:szCs w:val="28"/>
        </w:rPr>
        <w:t xml:space="preserve"> учреждений </w:t>
      </w:r>
      <w:r>
        <w:rPr>
          <w:sz w:val="28"/>
          <w:szCs w:val="28"/>
        </w:rPr>
        <w:t>Казанского сельского поселения</w:t>
      </w:r>
      <w:r w:rsidR="005B6915">
        <w:rPr>
          <w:sz w:val="28"/>
          <w:szCs w:val="28"/>
        </w:rPr>
        <w:t xml:space="preserve"> в первоочередном порядке обеспечить следующие приоритетные направления расходования средств с учетом отраслевых особенностей: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безусловное исполнение публичных нормативных обязательств, в том числе мер социальной поддержки граждан;</w:t>
      </w:r>
    </w:p>
    <w:p w:rsidR="005B6915" w:rsidRDefault="00452F80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осуществление выплат</w:t>
      </w:r>
      <w:r w:rsidR="005B6915">
        <w:rPr>
          <w:szCs w:val="28"/>
        </w:rPr>
        <w:t xml:space="preserve"> по оплате труда с учетом начислений по страховым взносам в государственные внебюджетные фонды;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оплата коммунальных услуг с учетом мер по энергосбережению;</w:t>
      </w:r>
    </w:p>
    <w:p w:rsidR="005B6915" w:rsidRDefault="00452F80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обеспечение уплаты</w:t>
      </w:r>
      <w:r w:rsidR="005B6915">
        <w:rPr>
          <w:szCs w:val="28"/>
        </w:rPr>
        <w:t xml:space="preserve"> налогов, сборов и иных обязательных платежей.</w:t>
      </w:r>
    </w:p>
    <w:p w:rsidR="005B6915" w:rsidRDefault="00C461B8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>.</w:t>
      </w:r>
      <w:r>
        <w:rPr>
          <w:szCs w:val="28"/>
        </w:rPr>
        <w:t>3</w:t>
      </w:r>
      <w:r w:rsidR="005B6915">
        <w:rPr>
          <w:szCs w:val="28"/>
        </w:rPr>
        <w:t xml:space="preserve">. Обязать соответствующими правовыми актами органов исполнительной власти подведомственные им </w:t>
      </w:r>
      <w:r>
        <w:rPr>
          <w:szCs w:val="28"/>
        </w:rPr>
        <w:t>муниципальные</w:t>
      </w:r>
      <w:r w:rsidR="005B6915">
        <w:rPr>
          <w:szCs w:val="28"/>
        </w:rPr>
        <w:t xml:space="preserve"> учреждения</w:t>
      </w:r>
      <w:r>
        <w:rPr>
          <w:szCs w:val="28"/>
        </w:rPr>
        <w:t>,</w:t>
      </w:r>
      <w:r w:rsidR="005B6915">
        <w:rPr>
          <w:szCs w:val="28"/>
        </w:rPr>
        <w:t xml:space="preserve"> разработать и принять к исполнению аналогичные меры.</w:t>
      </w:r>
    </w:p>
    <w:p w:rsidR="005B6915" w:rsidRDefault="00C461B8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B6915">
        <w:rPr>
          <w:szCs w:val="28"/>
        </w:rPr>
        <w:t>.</w:t>
      </w:r>
      <w:r>
        <w:rPr>
          <w:szCs w:val="28"/>
        </w:rPr>
        <w:t>4</w:t>
      </w:r>
      <w:r w:rsidR="005B6915">
        <w:rPr>
          <w:szCs w:val="28"/>
        </w:rPr>
        <w:t xml:space="preserve">. Обеспечить в срок </w:t>
      </w:r>
      <w:r w:rsidR="005B6915">
        <w:rPr>
          <w:rFonts w:eastAsia="Calibri"/>
          <w:szCs w:val="28"/>
          <w:lang w:eastAsia="en-US"/>
        </w:rPr>
        <w:t xml:space="preserve">до 15 марта 2016 г. </w:t>
      </w:r>
      <w:r w:rsidR="005B6915">
        <w:rPr>
          <w:szCs w:val="28"/>
        </w:rPr>
        <w:t>представление по установленной министерством финансов Ростовской области форме информации об остатках субсидий, предоставленных в 2015 году, в том числе: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на финансовое обеспечение выполнения </w:t>
      </w:r>
      <w:r w:rsidR="00C461B8">
        <w:rPr>
          <w:szCs w:val="28"/>
        </w:rPr>
        <w:t>муниципального</w:t>
      </w:r>
      <w:r>
        <w:rPr>
          <w:szCs w:val="28"/>
        </w:rPr>
        <w:t xml:space="preserve"> задания на оказание </w:t>
      </w:r>
      <w:r w:rsidR="00C461B8">
        <w:rPr>
          <w:szCs w:val="28"/>
        </w:rPr>
        <w:t>муниципальных</w:t>
      </w:r>
      <w:r>
        <w:rPr>
          <w:szCs w:val="28"/>
        </w:rPr>
        <w:t xml:space="preserve"> услуг (выполнение работ) </w:t>
      </w:r>
      <w:r w:rsidR="00C461B8">
        <w:rPr>
          <w:szCs w:val="28"/>
        </w:rPr>
        <w:t>муниципальными</w:t>
      </w:r>
      <w:r>
        <w:rPr>
          <w:szCs w:val="28"/>
        </w:rPr>
        <w:t xml:space="preserve"> бюджетным учреждениям </w:t>
      </w:r>
      <w:r w:rsidR="00C461B8">
        <w:rPr>
          <w:szCs w:val="28"/>
        </w:rPr>
        <w:t>Казанского сельского поселения</w:t>
      </w:r>
      <w:r>
        <w:rPr>
          <w:szCs w:val="28"/>
        </w:rPr>
        <w:t xml:space="preserve">, образовавшихся в связи с недостижением установленных </w:t>
      </w:r>
      <w:r w:rsidR="00C461B8">
        <w:rPr>
          <w:szCs w:val="28"/>
        </w:rPr>
        <w:t>муниципальным</w:t>
      </w:r>
      <w:r>
        <w:rPr>
          <w:szCs w:val="28"/>
        </w:rPr>
        <w:t xml:space="preserve"> заданием показателей, характеризующих объем </w:t>
      </w:r>
      <w:r w:rsidR="00C461B8">
        <w:rPr>
          <w:szCs w:val="28"/>
        </w:rPr>
        <w:t>муниципальных</w:t>
      </w:r>
      <w:r>
        <w:rPr>
          <w:szCs w:val="28"/>
        </w:rPr>
        <w:t xml:space="preserve"> услуг (работ);</w:t>
      </w:r>
    </w:p>
    <w:p w:rsidR="005B6915" w:rsidRPr="005B6915" w:rsidRDefault="00C461B8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</w:t>
      </w:r>
      <w:r w:rsidR="005B6915" w:rsidRPr="005B6915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Казанского сельского поселения</w:t>
      </w:r>
      <w:r w:rsidR="005B6915" w:rsidRPr="005B6915">
        <w:rPr>
          <w:sz w:val="28"/>
          <w:szCs w:val="28"/>
        </w:rPr>
        <w:t xml:space="preserve"> в соответствии с </w:t>
      </w:r>
      <w:hyperlink r:id="rId7" w:history="1">
        <w:r w:rsidR="005B6915" w:rsidRPr="005B6915">
          <w:rPr>
            <w:rStyle w:val="a8"/>
            <w:color w:val="auto"/>
            <w:sz w:val="28"/>
            <w:szCs w:val="28"/>
            <w:u w:val="none"/>
          </w:rPr>
          <w:t>абзацем вторым пункта 1 статьи 78</w:t>
        </w:r>
        <w:r w:rsidR="005B6915" w:rsidRPr="005B6915">
          <w:rPr>
            <w:rStyle w:val="a8"/>
            <w:color w:val="auto"/>
            <w:sz w:val="28"/>
            <w:szCs w:val="28"/>
            <w:u w:val="none"/>
            <w:vertAlign w:val="superscript"/>
          </w:rPr>
          <w:t>1</w:t>
        </w:r>
      </w:hyperlink>
      <w:r w:rsidR="005B6915"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подтверждено;</w:t>
      </w:r>
    </w:p>
    <w:p w:rsidR="005B6915" w:rsidRPr="005B6915" w:rsidRDefault="005B6915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>на финансовое обеспечение выполнения муниципального задания на оказание муниципальных услуг (</w:t>
      </w:r>
      <w:r w:rsidR="003C26F9">
        <w:rPr>
          <w:sz w:val="28"/>
          <w:szCs w:val="28"/>
        </w:rPr>
        <w:t>выполнение работ) муниципальным</w:t>
      </w:r>
      <w:r w:rsidRPr="005B6915">
        <w:rPr>
          <w:sz w:val="28"/>
          <w:szCs w:val="28"/>
        </w:rPr>
        <w:t xml:space="preserve"> бюджетным учреждениям, которое осуществлялось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(работ).</w:t>
      </w:r>
    </w:p>
    <w:p w:rsidR="005B6915" w:rsidRDefault="00EC396C" w:rsidP="003C26F9">
      <w:pPr>
        <w:ind w:firstLine="709"/>
        <w:jc w:val="both"/>
        <w:rPr>
          <w:sz w:val="28"/>
          <w:szCs w:val="28"/>
        </w:rPr>
      </w:pPr>
      <w:bookmarkStart w:id="0" w:name="P37"/>
      <w:bookmarkEnd w:id="0"/>
      <w:r>
        <w:rPr>
          <w:sz w:val="28"/>
          <w:szCs w:val="28"/>
        </w:rPr>
        <w:t>4</w:t>
      </w:r>
      <w:r w:rsidR="005B6915">
        <w:rPr>
          <w:sz w:val="28"/>
          <w:szCs w:val="28"/>
        </w:rPr>
        <w:t>. </w:t>
      </w:r>
      <w:r w:rsidR="00066100">
        <w:rPr>
          <w:sz w:val="28"/>
          <w:szCs w:val="28"/>
        </w:rPr>
        <w:t xml:space="preserve">Муниципальн6ым </w:t>
      </w:r>
      <w:r w:rsidR="005B6915">
        <w:rPr>
          <w:sz w:val="28"/>
          <w:szCs w:val="28"/>
        </w:rPr>
        <w:t xml:space="preserve"> бюджетным учреждениям </w:t>
      </w:r>
      <w:r w:rsidR="00066100">
        <w:rPr>
          <w:sz w:val="28"/>
          <w:szCs w:val="28"/>
        </w:rPr>
        <w:t>Казанского сельского поселения</w:t>
      </w:r>
      <w:r w:rsidR="005B6915">
        <w:rPr>
          <w:sz w:val="28"/>
          <w:szCs w:val="28"/>
        </w:rPr>
        <w:t xml:space="preserve"> в соответствии с частью 3 статьи 12 Областного закона от 21.12.2015 </w:t>
      </w:r>
      <w:r w:rsidR="005B6915">
        <w:rPr>
          <w:sz w:val="28"/>
          <w:szCs w:val="28"/>
        </w:rPr>
        <w:br/>
        <w:t>№ 473-ЗС «Об областном бюджете на 2016 год» обеспечить в срок до 15 марта 2016 г. возврат в областной бюджет средств в объеме остатков субсидий, предоставленных в 2015 году:</w:t>
      </w:r>
    </w:p>
    <w:p w:rsidR="005B6915" w:rsidRPr="005B6915" w:rsidRDefault="005B6915" w:rsidP="003C26F9">
      <w:pPr>
        <w:ind w:firstLine="709"/>
        <w:jc w:val="both"/>
        <w:rPr>
          <w:b/>
          <w:sz w:val="28"/>
          <w:szCs w:val="28"/>
        </w:rPr>
      </w:pPr>
      <w:r w:rsidRPr="005B6915">
        <w:rPr>
          <w:sz w:val="28"/>
          <w:szCs w:val="28"/>
        </w:rPr>
        <w:t xml:space="preserve">на финансовое обеспечение выполнения </w:t>
      </w:r>
      <w:r w:rsidR="00066100">
        <w:rPr>
          <w:sz w:val="28"/>
          <w:szCs w:val="28"/>
        </w:rPr>
        <w:t>муниципального</w:t>
      </w:r>
      <w:r w:rsidRPr="005B6915">
        <w:rPr>
          <w:sz w:val="28"/>
          <w:szCs w:val="28"/>
        </w:rPr>
        <w:t xml:space="preserve"> задания на оказание </w:t>
      </w:r>
      <w:r w:rsidR="00066100"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(выполнение работ), образовавшихся в связи с недостижением установленных </w:t>
      </w:r>
      <w:r w:rsidR="00066100">
        <w:rPr>
          <w:sz w:val="28"/>
          <w:szCs w:val="28"/>
        </w:rPr>
        <w:t>муниципальным</w:t>
      </w:r>
      <w:r w:rsidRPr="005B6915">
        <w:rPr>
          <w:sz w:val="28"/>
          <w:szCs w:val="28"/>
        </w:rPr>
        <w:t xml:space="preserve"> заданием показателей, характеризующих объем </w:t>
      </w:r>
      <w:r w:rsidR="00066100">
        <w:rPr>
          <w:sz w:val="28"/>
          <w:szCs w:val="28"/>
        </w:rPr>
        <w:t>муниципальных</w:t>
      </w:r>
      <w:r w:rsidRPr="005B6915">
        <w:rPr>
          <w:sz w:val="28"/>
          <w:szCs w:val="28"/>
        </w:rPr>
        <w:t xml:space="preserve"> услуг (работ);</w:t>
      </w:r>
    </w:p>
    <w:p w:rsidR="005B6915" w:rsidRPr="005B6915" w:rsidRDefault="005B6915" w:rsidP="003C26F9">
      <w:pPr>
        <w:ind w:firstLine="709"/>
        <w:jc w:val="both"/>
        <w:rPr>
          <w:sz w:val="28"/>
          <w:szCs w:val="28"/>
        </w:rPr>
      </w:pPr>
      <w:r w:rsidRPr="005B6915">
        <w:rPr>
          <w:sz w:val="28"/>
          <w:szCs w:val="28"/>
        </w:rPr>
        <w:t xml:space="preserve">в соответствии с </w:t>
      </w:r>
      <w:hyperlink r:id="rId8" w:history="1">
        <w:r w:rsidRPr="005B6915">
          <w:rPr>
            <w:rStyle w:val="a8"/>
            <w:color w:val="auto"/>
            <w:sz w:val="28"/>
            <w:szCs w:val="28"/>
            <w:u w:val="none"/>
          </w:rPr>
          <w:t>абзацем вторым пункта 1 статьи 78</w:t>
        </w:r>
        <w:r w:rsidRPr="005B6915">
          <w:rPr>
            <w:rStyle w:val="a8"/>
            <w:color w:val="auto"/>
            <w:sz w:val="28"/>
            <w:szCs w:val="28"/>
            <w:u w:val="none"/>
            <w:vertAlign w:val="superscript"/>
          </w:rPr>
          <w:t>1</w:t>
        </w:r>
      </w:hyperlink>
      <w:r w:rsidRPr="005B6915">
        <w:rPr>
          <w:sz w:val="28"/>
          <w:szCs w:val="28"/>
        </w:rPr>
        <w:t xml:space="preserve"> Бюджетного кодекса Российской Федерации, в отношении которых наличие потребности в направлении их на те же цели в 2016 году не подтверждено, в объеме неподтвержденных остатков.</w:t>
      </w:r>
    </w:p>
    <w:p w:rsidR="005B6915" w:rsidRDefault="00015747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6915">
        <w:rPr>
          <w:sz w:val="28"/>
          <w:szCs w:val="28"/>
        </w:rPr>
        <w:t xml:space="preserve">. </w:t>
      </w:r>
      <w:r w:rsidR="00A23A3A">
        <w:rPr>
          <w:sz w:val="28"/>
          <w:szCs w:val="28"/>
        </w:rPr>
        <w:t>Сектору экономики и финансов</w:t>
      </w:r>
      <w:r w:rsidR="005B6915">
        <w:rPr>
          <w:sz w:val="28"/>
          <w:szCs w:val="28"/>
        </w:rPr>
        <w:t xml:space="preserve"> </w:t>
      </w:r>
      <w:r w:rsidR="00A23A3A">
        <w:rPr>
          <w:sz w:val="28"/>
          <w:szCs w:val="28"/>
        </w:rPr>
        <w:t>Казанского сельского поселения</w:t>
      </w:r>
      <w:r w:rsidR="005B6915">
        <w:rPr>
          <w:sz w:val="28"/>
          <w:szCs w:val="28"/>
        </w:rPr>
        <w:t>:</w:t>
      </w:r>
    </w:p>
    <w:p w:rsidR="005B6915" w:rsidRDefault="005B6915" w:rsidP="003C26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в срок до 15 марта 2016 г. в соответствии с частью 4 статьи 12 Областного закона от 21.12.2015 № 473-ЗС «Об областном бюджете на </w:t>
      </w:r>
      <w:r w:rsidR="006E04F2">
        <w:rPr>
          <w:sz w:val="28"/>
          <w:szCs w:val="28"/>
        </w:rPr>
        <w:br/>
      </w:r>
      <w:r>
        <w:rPr>
          <w:sz w:val="28"/>
          <w:szCs w:val="28"/>
        </w:rPr>
        <w:t>2016 год» возврат муниципальными бюджетными и автономными учреждениями в местные бюджеты средств в объеме остатков субсидий, предоставленных в 2015 году, на финансовое обеспечение выполнения муниципальных заданий на оказание муниципальных услуг (выполнение работ) за счет субвенций из областного бюджета, образовавшихся в связи с недостижением установленных муниципальным заданием показателей, характеризующих объем муниципальных услуг (работ);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обеспечить </w:t>
      </w:r>
      <w:r w:rsidR="003C26F9">
        <w:t xml:space="preserve">в срок </w:t>
      </w:r>
      <w:r>
        <w:t xml:space="preserve">до 1 апреля 2016 г. </w:t>
      </w:r>
      <w:r>
        <w:rPr>
          <w:szCs w:val="28"/>
        </w:rPr>
        <w:t xml:space="preserve">возврат в областной бюджет остатков средств, указанных в абзаце втором настоящего пункта. </w:t>
      </w:r>
    </w:p>
    <w:p w:rsidR="005B6915" w:rsidRDefault="00966E7D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5B6915">
        <w:rPr>
          <w:szCs w:val="28"/>
        </w:rPr>
        <w:t>. Главным распорядителям средств бюджета</w:t>
      </w:r>
      <w:r>
        <w:rPr>
          <w:szCs w:val="28"/>
        </w:rPr>
        <w:t xml:space="preserve"> сельского поселения</w:t>
      </w:r>
      <w:r w:rsidR="005B6915">
        <w:rPr>
          <w:szCs w:val="28"/>
        </w:rPr>
        <w:t xml:space="preserve">, осуществляющим функции и полномочия учредителей </w:t>
      </w:r>
      <w:r>
        <w:rPr>
          <w:szCs w:val="28"/>
        </w:rPr>
        <w:t>муниципальных</w:t>
      </w:r>
      <w:r w:rsidR="005B6915">
        <w:rPr>
          <w:szCs w:val="28"/>
        </w:rPr>
        <w:t xml:space="preserve"> бюджетных учреждений </w:t>
      </w:r>
      <w:r>
        <w:rPr>
          <w:szCs w:val="28"/>
        </w:rPr>
        <w:t>Казанского сельского поселения</w:t>
      </w:r>
      <w:r w:rsidR="005B6915">
        <w:rPr>
          <w:szCs w:val="28"/>
        </w:rPr>
        <w:t xml:space="preserve">, принять меры по недопущению образования у </w:t>
      </w:r>
      <w:r>
        <w:rPr>
          <w:szCs w:val="28"/>
        </w:rPr>
        <w:t>муниципальных</w:t>
      </w:r>
      <w:r w:rsidR="005B6915">
        <w:rPr>
          <w:szCs w:val="28"/>
        </w:rPr>
        <w:t xml:space="preserve"> бюджетных учреждений просроченной кредиторской задолженности, превышающей предельно допустимые значения, установленные органом, осуществляющим функции и полномочия учредителя.</w:t>
      </w:r>
    </w:p>
    <w:p w:rsidR="005B6915" w:rsidRDefault="00966E7D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5B6915">
        <w:rPr>
          <w:szCs w:val="28"/>
        </w:rPr>
        <w:t xml:space="preserve">. Установить, что предоставление из </w:t>
      </w:r>
      <w:r>
        <w:rPr>
          <w:szCs w:val="28"/>
        </w:rPr>
        <w:t>местного</w:t>
      </w:r>
      <w:r w:rsidR="005B6915">
        <w:rPr>
          <w:szCs w:val="28"/>
        </w:rPr>
        <w:t xml:space="preserve"> бюджета субсидий </w:t>
      </w:r>
      <w:r>
        <w:rPr>
          <w:szCs w:val="28"/>
        </w:rPr>
        <w:t xml:space="preserve">муниципальным </w:t>
      </w:r>
      <w:r w:rsidR="005B6915">
        <w:rPr>
          <w:szCs w:val="28"/>
        </w:rPr>
        <w:t xml:space="preserve"> бюджетным и автономным учреждениям </w:t>
      </w:r>
      <w:r>
        <w:rPr>
          <w:szCs w:val="28"/>
        </w:rPr>
        <w:t>Казанского сельского поселения</w:t>
      </w:r>
      <w:r w:rsidR="005B6915">
        <w:rPr>
          <w:szCs w:val="28"/>
        </w:rPr>
        <w:t xml:space="preserve"> (далее – учреждение) на финансовое обеспечение выполнения </w:t>
      </w:r>
      <w:r>
        <w:rPr>
          <w:szCs w:val="28"/>
        </w:rPr>
        <w:t>муниципального</w:t>
      </w:r>
      <w:r w:rsidR="005B6915">
        <w:rPr>
          <w:szCs w:val="28"/>
        </w:rPr>
        <w:t xml:space="preserve"> задания на оказание </w:t>
      </w:r>
      <w:r>
        <w:rPr>
          <w:szCs w:val="28"/>
        </w:rPr>
        <w:t xml:space="preserve">муниципальных </w:t>
      </w:r>
      <w:r w:rsidR="005B6915">
        <w:rPr>
          <w:szCs w:val="28"/>
        </w:rPr>
        <w:t xml:space="preserve"> услуг (выполнение работ) осуществляется в соответствии с графиком к соглашению о порядке и условиях предоставления субсидии на финансовое обеспечение выполнения </w:t>
      </w:r>
      <w:r>
        <w:rPr>
          <w:szCs w:val="28"/>
        </w:rPr>
        <w:t>муниципального</w:t>
      </w:r>
      <w:r w:rsidR="005B6915">
        <w:rPr>
          <w:szCs w:val="28"/>
        </w:rPr>
        <w:t xml:space="preserve"> задания на оказание </w:t>
      </w:r>
      <w:r>
        <w:rPr>
          <w:szCs w:val="28"/>
        </w:rPr>
        <w:t>муниципальных</w:t>
      </w:r>
      <w:r w:rsidR="005B6915">
        <w:rPr>
          <w:szCs w:val="28"/>
        </w:rPr>
        <w:t xml:space="preserve"> услуг (выполнение работ), заключенному с учреждением органом исполнительной власти, осуществляющим функции и полномочия учредителя учреждения, если иное не установлено законодательством Российской Федерации и Ростовской области.</w:t>
      </w:r>
    </w:p>
    <w:p w:rsidR="005B6915" w:rsidRDefault="005B6915" w:rsidP="003C26F9">
      <w:pPr>
        <w:pStyle w:val="ConsPlusNormal"/>
        <w:ind w:firstLine="709"/>
        <w:jc w:val="both"/>
      </w:pPr>
      <w:r>
        <w:t xml:space="preserve"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</w:t>
      </w:r>
      <w:r w:rsidR="00966E7D">
        <w:t xml:space="preserve">установленном </w:t>
      </w:r>
      <w:r>
        <w:t>порядке.</w:t>
      </w:r>
    </w:p>
    <w:p w:rsidR="005B6915" w:rsidRDefault="00CF4417" w:rsidP="003C26F9">
      <w:pPr>
        <w:pStyle w:val="ConsPlusNormal"/>
        <w:ind w:firstLine="709"/>
        <w:jc w:val="both"/>
      </w:pPr>
      <w:r>
        <w:t>9</w:t>
      </w:r>
      <w:r w:rsidR="005B6915">
        <w:t>. Установить, что получатели средств бюджета</w:t>
      </w:r>
      <w:r>
        <w:t xml:space="preserve"> Казанского сельского поселения </w:t>
      </w:r>
      <w:r w:rsidR="005B6915">
        <w:t xml:space="preserve"> при заключении договоров (</w:t>
      </w:r>
      <w:r>
        <w:t>муниципальных</w:t>
      </w:r>
      <w:r w:rsidR="005B6915">
        <w:t xml:space="preserve"> 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 на 2016 год вправе предусматривать авансовые платежи:</w:t>
      </w:r>
    </w:p>
    <w:p w:rsidR="005B6915" w:rsidRDefault="00CF4417" w:rsidP="003C26F9">
      <w:pPr>
        <w:pStyle w:val="ConsPlusNormal"/>
        <w:ind w:firstLine="709"/>
        <w:jc w:val="both"/>
      </w:pPr>
      <w:r>
        <w:t>9</w:t>
      </w:r>
      <w:r w:rsidR="005B6915">
        <w:t>.1. В размерах, установленных Правительством Российской Федерации,   – по договорам (</w:t>
      </w:r>
      <w:r>
        <w:t>муниципальным</w:t>
      </w:r>
      <w:r w:rsidR="005B6915">
        <w:t xml:space="preserve">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5B6915" w:rsidRDefault="00CF4417" w:rsidP="003C26F9">
      <w:pPr>
        <w:pStyle w:val="ConsPlusNormal"/>
        <w:ind w:firstLine="709"/>
        <w:jc w:val="both"/>
      </w:pPr>
      <w:r>
        <w:t>9</w:t>
      </w:r>
      <w:r w:rsidR="003C26F9">
        <w:t>.2. </w:t>
      </w:r>
      <w:r w:rsidR="005B6915">
        <w:t>С последующей оплатой денежных обязательств, возникающих по договорам (</w:t>
      </w:r>
      <w:r w:rsidR="000A06BF">
        <w:t>муниципальным</w:t>
      </w:r>
      <w:r w:rsidR="005B6915">
        <w:t xml:space="preserve"> контрактам) о поставке товаров, выполнении работ и оказании услуг, после подтверждения предусмотренных указанными договорами (</w:t>
      </w:r>
      <w:r w:rsidR="000A06BF">
        <w:t>муниципальными</w:t>
      </w:r>
      <w:r w:rsidR="005B6915">
        <w:t xml:space="preserve"> контрактами) поставки товаров, выполнения работ, оказания услуг в объеме произведенных платежей:</w:t>
      </w:r>
    </w:p>
    <w:p w:rsidR="005B6915" w:rsidRDefault="00CF4417" w:rsidP="003C26F9">
      <w:pPr>
        <w:pStyle w:val="ConsPlusNormal"/>
        <w:ind w:firstLine="709"/>
        <w:jc w:val="both"/>
      </w:pPr>
      <w:r>
        <w:t>9</w:t>
      </w:r>
      <w:r w:rsidR="003C26F9">
        <w:t>.2.1. </w:t>
      </w:r>
      <w:r w:rsidR="005B6915">
        <w:t>В размере до 100 процентов суммы договора (</w:t>
      </w:r>
      <w:r w:rsidR="000A06BF">
        <w:t>муниципального</w:t>
      </w:r>
      <w:r w:rsidR="005B6915">
        <w:t xml:space="preserve"> контракта), но не более лимитов бюджетных обязательств, доведенных на </w:t>
      </w:r>
      <w:r w:rsidR="003C26F9">
        <w:br/>
      </w:r>
      <w:r w:rsidR="005B6915">
        <w:t>2016 год по соответствующему</w:t>
      </w:r>
      <w:r w:rsidR="003C26F9">
        <w:t xml:space="preserve"> коду бюджетной классификации, –</w:t>
      </w:r>
      <w:r w:rsidR="005B6915">
        <w:t xml:space="preserve"> по договорам (</w:t>
      </w:r>
      <w:r w:rsidR="000A06BF">
        <w:t>муниципальным</w:t>
      </w:r>
      <w:r w:rsidR="005B6915">
        <w:t xml:space="preserve"> контрактам) о пользовании подвижной радиотелефонной связью, о пересылке почтовой корреспонденции с использованием франкировальной машины, о приобретении знаков почтовой оплаты, </w:t>
      </w:r>
      <w:r w:rsidR="006E04F2">
        <w:br/>
      </w:r>
      <w:r w:rsidR="005B6915">
        <w:t>о пользовании почтовыми абонентскими ящиками,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</w:t>
      </w:r>
      <w:r w:rsidR="00BE0C1E">
        <w:t>ктной документации и результат</w:t>
      </w:r>
      <w:r w:rsidR="003A0FFD">
        <w:t>ов</w:t>
      </w:r>
      <w:r w:rsidR="005B6915">
        <w:t xml:space="preserve"> инженерных изысканий, о проведении проверки достоверности определения сметной стоимости объектов капитального строительства, 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по договорам (</w:t>
      </w:r>
      <w:r w:rsidR="000A06BF">
        <w:t>муниципальным</w:t>
      </w:r>
      <w:r w:rsidR="005B6915">
        <w:t xml:space="preserve"> контрактам) об оплате организационного взноса, об оплате гостиничных услуг.</w:t>
      </w:r>
    </w:p>
    <w:p w:rsidR="005B6915" w:rsidRDefault="000D419F" w:rsidP="003C26F9">
      <w:pPr>
        <w:pStyle w:val="ConsPlusNormal"/>
        <w:ind w:firstLine="709"/>
        <w:jc w:val="both"/>
      </w:pPr>
      <w:r>
        <w:t>9</w:t>
      </w:r>
      <w:r w:rsidR="003C26F9">
        <w:t>.2.2. </w:t>
      </w:r>
      <w:r w:rsidR="005B6915">
        <w:t>В размере до 30 процентов суммы договора (</w:t>
      </w:r>
      <w:r>
        <w:t>муниципального</w:t>
      </w:r>
      <w:r w:rsidR="005B6915">
        <w:t xml:space="preserve"> контракта), но не более 30 процентов лимитов бюджетных обязательств, доведенных на 2016 год по соответствующему коду бюджетной классификации, с последующим авансированием выполняемых работ после подтверждения выполнения предусмотренных договором (</w:t>
      </w:r>
      <w:r>
        <w:t>муниципальным</w:t>
      </w:r>
      <w:r w:rsidR="005B6915">
        <w:t xml:space="preserve"> контрактом) работ в объеме произведенного авансового платежа (с ограниче</w:t>
      </w:r>
      <w:r w:rsidR="003C26F9">
        <w:t>нием общей суммы авансирования –</w:t>
      </w:r>
      <w:r w:rsidR="005B6915">
        <w:t xml:space="preserve"> не более 70 процентов суммы договор</w:t>
      </w:r>
      <w:r w:rsidR="003C26F9">
        <w:t>а (</w:t>
      </w:r>
      <w:r>
        <w:t>муниципального</w:t>
      </w:r>
      <w:r w:rsidR="003C26F9">
        <w:t xml:space="preserve"> контракта) –</w:t>
      </w:r>
      <w:r w:rsidR="005B6915">
        <w:t xml:space="preserve"> по договорам (</w:t>
      </w:r>
      <w:r>
        <w:t>муниципальным</w:t>
      </w:r>
      <w:r w:rsidR="005B6915">
        <w:t xml:space="preserve"> контрактам) на выполнение работ по строительству, реконструкции и капитальному ремонту объектов </w:t>
      </w:r>
      <w:r w:rsidR="00CD6EB5">
        <w:t>муниципальной</w:t>
      </w:r>
      <w:r w:rsidR="005B6915">
        <w:t xml:space="preserve"> собственности </w:t>
      </w:r>
      <w:r w:rsidR="00CD6EB5">
        <w:t>Казанского сельского поселения</w:t>
      </w:r>
      <w:r w:rsidR="005B6915">
        <w:t>.</w:t>
      </w:r>
    </w:p>
    <w:p w:rsidR="005B6915" w:rsidRDefault="00E218C4" w:rsidP="003C26F9">
      <w:pPr>
        <w:pStyle w:val="ConsPlusNormal"/>
        <w:ind w:firstLine="709"/>
        <w:jc w:val="both"/>
      </w:pPr>
      <w:r>
        <w:t>9</w:t>
      </w:r>
      <w:r w:rsidR="003C26F9">
        <w:t>.2.3. </w:t>
      </w:r>
      <w:r w:rsidR="005B6915">
        <w:t>В размере до 30 процентов суммы договора (</w:t>
      </w:r>
      <w:r>
        <w:t>муниципального</w:t>
      </w:r>
      <w:r w:rsidR="005B6915">
        <w:t xml:space="preserve"> контракта), но не более 30 процентов лимитов бюджетных обязательств, доведенных на 2016 год по соответствующему коду бюджетной </w:t>
      </w:r>
      <w:r w:rsidR="003C26F9">
        <w:br/>
      </w:r>
      <w:r w:rsidR="005B6915">
        <w:t>классификаци</w:t>
      </w:r>
      <w:r w:rsidR="003C26F9">
        <w:t>и, –</w:t>
      </w:r>
      <w:r w:rsidR="005B6915">
        <w:t xml:space="preserve"> по остальным договорам (</w:t>
      </w:r>
      <w:r>
        <w:t>муниципальным</w:t>
      </w:r>
      <w:r w:rsidR="005B6915">
        <w:t xml:space="preserve"> контрактам), если иное не предусмотрено законодательством Российской Федерации.</w:t>
      </w:r>
    </w:p>
    <w:p w:rsidR="005B6915" w:rsidRDefault="005B6915" w:rsidP="003C26F9">
      <w:pPr>
        <w:pStyle w:val="ConsPlusNormal"/>
        <w:ind w:firstLine="709"/>
        <w:jc w:val="both"/>
      </w:pPr>
      <w:r>
        <w:t>1</w:t>
      </w:r>
      <w:r w:rsidR="00A1537D">
        <w:t>0</w:t>
      </w:r>
      <w:r>
        <w:t>. Установить, что в 2016 году не допускается:</w:t>
      </w:r>
    </w:p>
    <w:p w:rsidR="005B6915" w:rsidRDefault="005B6915" w:rsidP="003C26F9">
      <w:pPr>
        <w:pStyle w:val="ConsPlusNormal"/>
        <w:ind w:firstLine="709"/>
        <w:jc w:val="both"/>
      </w:pPr>
      <w:r>
        <w:t>пр</w:t>
      </w:r>
      <w:r w:rsidR="003C26F9">
        <w:t>инятие после 1 декабря 2016 г.</w:t>
      </w:r>
      <w:r>
        <w:t xml:space="preserve"> бюджетных обязательств, возникающих из </w:t>
      </w:r>
      <w:r w:rsidR="00A1537D">
        <w:t>муниципальных</w:t>
      </w:r>
      <w:r>
        <w:t xml:space="preserve"> контрактов (договоров), предусматривающих условие об исполнении в 2016 году денежного обязательства получателя средств </w:t>
      </w:r>
      <w:r w:rsidR="00A1537D">
        <w:t>местного</w:t>
      </w:r>
      <w:r>
        <w:t xml:space="preserve"> бюджета по выплате авансовых платежей, оплате выполненных (оказанных услуг), срок исполнения которого превышает один месяц;</w:t>
      </w:r>
    </w:p>
    <w:p w:rsidR="005B6915" w:rsidRDefault="005B6915" w:rsidP="003C26F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</w:t>
      </w:r>
      <w:r w:rsidR="00A1537D">
        <w:rPr>
          <w:szCs w:val="28"/>
        </w:rPr>
        <w:t xml:space="preserve">поселения </w:t>
      </w:r>
      <w:r>
        <w:rPr>
          <w:szCs w:val="28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 w:rsidR="00A1537D">
        <w:rPr>
          <w:szCs w:val="28"/>
        </w:rPr>
        <w:t>муниципальные</w:t>
      </w:r>
      <w:r>
        <w:rPr>
          <w:szCs w:val="28"/>
        </w:rPr>
        <w:t xml:space="preserve"> должности </w:t>
      </w:r>
      <w:r w:rsidR="00A1537D">
        <w:rPr>
          <w:szCs w:val="28"/>
        </w:rPr>
        <w:t>Казанского сельского поселения</w:t>
      </w:r>
      <w:r>
        <w:rPr>
          <w:szCs w:val="28"/>
        </w:rPr>
        <w:t>.</w:t>
      </w:r>
    </w:p>
    <w:p w:rsidR="005B6915" w:rsidRDefault="00A1537D" w:rsidP="003C26F9">
      <w:pPr>
        <w:pStyle w:val="ConsPlusNormal"/>
        <w:ind w:firstLine="709"/>
        <w:jc w:val="both"/>
      </w:pPr>
      <w:r>
        <w:t>11</w:t>
      </w:r>
      <w:r w:rsidR="003C26F9">
        <w:t>. </w:t>
      </w:r>
      <w:r>
        <w:t>Сектору экономики и финансов Казанского сельского поселения</w:t>
      </w:r>
      <w:r w:rsidR="005B6915">
        <w:t xml:space="preserve"> обеспечить возврат в областной бюджет не</w:t>
      </w:r>
      <w:r w:rsidR="00452F80">
        <w:t xml:space="preserve"> </w:t>
      </w:r>
      <w:r w:rsidR="005B6915">
        <w:t xml:space="preserve">использованных по состоянию на 1 января 2016 г. остатков целевых межбюджетных трансфертов в срок, установленный </w:t>
      </w:r>
      <w:hyperlink r:id="rId9" w:history="1">
        <w:r w:rsidR="005B6915" w:rsidRPr="003C26F9">
          <w:rPr>
            <w:rStyle w:val="a8"/>
            <w:color w:val="auto"/>
            <w:u w:val="none"/>
          </w:rPr>
          <w:t>абзацем первым пункта 5 статьи 242</w:t>
        </w:r>
      </w:hyperlink>
      <w:r w:rsidR="005B6915">
        <w:t xml:space="preserve"> Бюджетного кодекса Российской Федерации.</w:t>
      </w:r>
    </w:p>
    <w:p w:rsidR="005B6915" w:rsidRDefault="003C26F9" w:rsidP="003C26F9">
      <w:pPr>
        <w:pStyle w:val="ConsPlusNormal"/>
        <w:ind w:firstLine="709"/>
        <w:jc w:val="both"/>
        <w:rPr>
          <w:szCs w:val="28"/>
        </w:rPr>
      </w:pPr>
      <w:r>
        <w:t>1</w:t>
      </w:r>
      <w:r w:rsidR="000435B1">
        <w:t>2</w:t>
      </w:r>
      <w:r>
        <w:t>. </w:t>
      </w:r>
      <w:r w:rsidR="005B6915">
        <w:rPr>
          <w:szCs w:val="28"/>
        </w:rPr>
        <w:t>Постановление вступает в силу со дня его подписания и распространяется на правоотношения, возникшие с 1 января 2016 г.</w:t>
      </w:r>
    </w:p>
    <w:p w:rsidR="005B6915" w:rsidRDefault="003C26F9" w:rsidP="003C26F9">
      <w:pPr>
        <w:pStyle w:val="ConsPlusNormal"/>
        <w:ind w:firstLine="709"/>
        <w:jc w:val="both"/>
      </w:pPr>
      <w:r>
        <w:t>1</w:t>
      </w:r>
      <w:r w:rsidR="000435B1">
        <w:t>3</w:t>
      </w:r>
      <w:r>
        <w:t>. </w:t>
      </w:r>
      <w:r w:rsidR="005B6915">
        <w:t xml:space="preserve">Контроль за выполнением постановления </w:t>
      </w:r>
      <w:r w:rsidR="006A4A21">
        <w:t>оставляю за собой</w:t>
      </w:r>
      <w:r w:rsidR="005B6915">
        <w:t>.</w:t>
      </w:r>
    </w:p>
    <w:p w:rsidR="005B6915" w:rsidRDefault="005B6915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B6915" w:rsidRDefault="005B6915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944399" w:rsidRDefault="00944399" w:rsidP="00944399">
      <w:pPr>
        <w:rPr>
          <w:sz w:val="28"/>
        </w:rPr>
      </w:pPr>
      <w:r w:rsidRPr="00046B46">
        <w:rPr>
          <w:sz w:val="28"/>
        </w:rPr>
        <w:t xml:space="preserve">Глава  </w:t>
      </w:r>
    </w:p>
    <w:p w:rsidR="00944399" w:rsidRDefault="00944399" w:rsidP="00944399">
      <w:pPr>
        <w:rPr>
          <w:sz w:val="28"/>
        </w:rPr>
      </w:pPr>
      <w:r w:rsidRPr="00046B46">
        <w:rPr>
          <w:sz w:val="28"/>
        </w:rPr>
        <w:t>Казанского сельского поселения                                                     Л.А. Самолаева</w:t>
      </w:r>
    </w:p>
    <w:p w:rsidR="00944399" w:rsidRDefault="00944399" w:rsidP="00944399">
      <w:pPr>
        <w:rPr>
          <w:sz w:val="28"/>
        </w:rPr>
      </w:pPr>
    </w:p>
    <w:p w:rsidR="00944399" w:rsidRDefault="0094439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944399" w:rsidRPr="007F3478" w:rsidRDefault="00944399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944399" w:rsidRPr="00046B46" w:rsidRDefault="00944399" w:rsidP="00944399">
      <w:pPr>
        <w:rPr>
          <w:sz w:val="28"/>
        </w:rPr>
      </w:pPr>
    </w:p>
    <w:p w:rsidR="005B6915" w:rsidRDefault="005B6915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</w:rPr>
      </w:pPr>
    </w:p>
    <w:sectPr w:rsidR="005B6915" w:rsidSect="00962D02">
      <w:footerReference w:type="even" r:id="rId10"/>
      <w:footerReference w:type="default" r:id="rId11"/>
      <w:pgSz w:w="11907" w:h="16840"/>
      <w:pgMar w:top="851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E4" w:rsidRDefault="00422DE4">
      <w:r>
        <w:separator/>
      </w:r>
    </w:p>
  </w:endnote>
  <w:endnote w:type="continuationSeparator" w:id="0">
    <w:p w:rsidR="00422DE4" w:rsidRDefault="00422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EC735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F80" w:rsidRDefault="00452F8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80" w:rsidRDefault="00EC7358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2F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2DE4">
      <w:rPr>
        <w:rStyle w:val="a7"/>
        <w:noProof/>
      </w:rPr>
      <w:t>1</w:t>
    </w:r>
    <w:r>
      <w:rPr>
        <w:rStyle w:val="a7"/>
      </w:rPr>
      <w:fldChar w:fldCharType="end"/>
    </w:r>
  </w:p>
  <w:p w:rsidR="00452F80" w:rsidRDefault="00EC7358" w:rsidP="00476F55">
    <w:pPr>
      <w:pStyle w:val="a5"/>
      <w:ind w:right="360"/>
    </w:pPr>
    <w:fldSimple w:instr=" FILENAME  \* FirstCap \p  \* MERGEFORMAT ">
      <w:r w:rsidR="003A0FFD">
        <w:rPr>
          <w:noProof/>
        </w:rPr>
        <w:t>Z:\ORST\Ppo\О мерах.docx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E4" w:rsidRDefault="00422DE4">
      <w:r>
        <w:separator/>
      </w:r>
    </w:p>
  </w:footnote>
  <w:footnote w:type="continuationSeparator" w:id="0">
    <w:p w:rsidR="00422DE4" w:rsidRDefault="00422D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B6915"/>
    <w:rsid w:val="00003B0D"/>
    <w:rsid w:val="000067D7"/>
    <w:rsid w:val="00015747"/>
    <w:rsid w:val="00042414"/>
    <w:rsid w:val="000435B1"/>
    <w:rsid w:val="000437CB"/>
    <w:rsid w:val="000553CB"/>
    <w:rsid w:val="00055658"/>
    <w:rsid w:val="00066100"/>
    <w:rsid w:val="000676E0"/>
    <w:rsid w:val="00072471"/>
    <w:rsid w:val="00073812"/>
    <w:rsid w:val="000813B6"/>
    <w:rsid w:val="00090A80"/>
    <w:rsid w:val="000A06BF"/>
    <w:rsid w:val="000A1D2A"/>
    <w:rsid w:val="000A6888"/>
    <w:rsid w:val="000B1E8F"/>
    <w:rsid w:val="000B4EB6"/>
    <w:rsid w:val="000D08B2"/>
    <w:rsid w:val="000D157C"/>
    <w:rsid w:val="000D419F"/>
    <w:rsid w:val="000E1E20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F0051"/>
    <w:rsid w:val="003F1149"/>
    <w:rsid w:val="004111BA"/>
    <w:rsid w:val="00422DE4"/>
    <w:rsid w:val="0042489B"/>
    <w:rsid w:val="00425525"/>
    <w:rsid w:val="00427B3E"/>
    <w:rsid w:val="004511C4"/>
    <w:rsid w:val="00452F80"/>
    <w:rsid w:val="004576CA"/>
    <w:rsid w:val="004647D8"/>
    <w:rsid w:val="00476F55"/>
    <w:rsid w:val="00481B18"/>
    <w:rsid w:val="004912A7"/>
    <w:rsid w:val="00492AA0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A1DBB"/>
    <w:rsid w:val="005A5CE4"/>
    <w:rsid w:val="005A6DEA"/>
    <w:rsid w:val="005B6915"/>
    <w:rsid w:val="005C42CB"/>
    <w:rsid w:val="005D7087"/>
    <w:rsid w:val="005D7D52"/>
    <w:rsid w:val="005E5AEB"/>
    <w:rsid w:val="006000DD"/>
    <w:rsid w:val="00610374"/>
    <w:rsid w:val="00613351"/>
    <w:rsid w:val="00633558"/>
    <w:rsid w:val="006464BD"/>
    <w:rsid w:val="006536EC"/>
    <w:rsid w:val="006558C4"/>
    <w:rsid w:val="00672FB0"/>
    <w:rsid w:val="00675529"/>
    <w:rsid w:val="00680CE4"/>
    <w:rsid w:val="006827A9"/>
    <w:rsid w:val="00684E0A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7C89"/>
    <w:rsid w:val="007B4135"/>
    <w:rsid w:val="007B63DF"/>
    <w:rsid w:val="007C2D29"/>
    <w:rsid w:val="007C411B"/>
    <w:rsid w:val="007E2897"/>
    <w:rsid w:val="007F6167"/>
    <w:rsid w:val="008067EB"/>
    <w:rsid w:val="00807445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550E1"/>
    <w:rsid w:val="00962D02"/>
    <w:rsid w:val="0096697E"/>
    <w:rsid w:val="00966E7D"/>
    <w:rsid w:val="00975A79"/>
    <w:rsid w:val="00982DC4"/>
    <w:rsid w:val="00993EF4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F1AFD"/>
    <w:rsid w:val="00B01499"/>
    <w:rsid w:val="00B03D20"/>
    <w:rsid w:val="00B07968"/>
    <w:rsid w:val="00B226AF"/>
    <w:rsid w:val="00B23775"/>
    <w:rsid w:val="00B27189"/>
    <w:rsid w:val="00B30178"/>
    <w:rsid w:val="00B36F56"/>
    <w:rsid w:val="00B473A7"/>
    <w:rsid w:val="00B52766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48A0"/>
    <w:rsid w:val="00BE04BD"/>
    <w:rsid w:val="00BE0C1E"/>
    <w:rsid w:val="00BF279A"/>
    <w:rsid w:val="00C10A10"/>
    <w:rsid w:val="00C171DF"/>
    <w:rsid w:val="00C213F4"/>
    <w:rsid w:val="00C230A2"/>
    <w:rsid w:val="00C327FC"/>
    <w:rsid w:val="00C422AC"/>
    <w:rsid w:val="00C43085"/>
    <w:rsid w:val="00C461B8"/>
    <w:rsid w:val="00C470D7"/>
    <w:rsid w:val="00C47957"/>
    <w:rsid w:val="00C56ED2"/>
    <w:rsid w:val="00C71B9F"/>
    <w:rsid w:val="00C84BA5"/>
    <w:rsid w:val="00C87E39"/>
    <w:rsid w:val="00C904E9"/>
    <w:rsid w:val="00CA0062"/>
    <w:rsid w:val="00CA5E8A"/>
    <w:rsid w:val="00CB13AC"/>
    <w:rsid w:val="00CB22E0"/>
    <w:rsid w:val="00CB26E4"/>
    <w:rsid w:val="00CB7B5C"/>
    <w:rsid w:val="00CD3069"/>
    <w:rsid w:val="00CD6EB5"/>
    <w:rsid w:val="00CD7EDD"/>
    <w:rsid w:val="00CE0CD6"/>
    <w:rsid w:val="00CE354A"/>
    <w:rsid w:val="00CE3C40"/>
    <w:rsid w:val="00CF2DFE"/>
    <w:rsid w:val="00CF4417"/>
    <w:rsid w:val="00CF491D"/>
    <w:rsid w:val="00D22D84"/>
    <w:rsid w:val="00D27895"/>
    <w:rsid w:val="00D36073"/>
    <w:rsid w:val="00D60444"/>
    <w:rsid w:val="00D63175"/>
    <w:rsid w:val="00D65AD2"/>
    <w:rsid w:val="00D83387"/>
    <w:rsid w:val="00D8360E"/>
    <w:rsid w:val="00D84291"/>
    <w:rsid w:val="00D84383"/>
    <w:rsid w:val="00D852C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18C4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0D71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6E1BB8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1BB8"/>
    <w:rPr>
      <w:sz w:val="28"/>
    </w:rPr>
  </w:style>
  <w:style w:type="paragraph" w:styleId="a4">
    <w:name w:val="Body Text Indent"/>
    <w:basedOn w:val="a"/>
    <w:rsid w:val="006E1BB8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</w:rPr>
  </w:style>
  <w:style w:type="paragraph" w:styleId="a5">
    <w:name w:val="footer"/>
    <w:basedOn w:val="a"/>
    <w:rsid w:val="006E1BB8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6E1B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E1BB8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944399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944399"/>
    <w:rPr>
      <w:b/>
      <w:sz w:val="28"/>
    </w:rPr>
  </w:style>
  <w:style w:type="paragraph" w:customStyle="1" w:styleId="xl71">
    <w:name w:val="xl71"/>
    <w:basedOn w:val="a"/>
    <w:rsid w:val="00AD0FA7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10">
    <w:name w:val="Заголовок 1 Знак"/>
    <w:link w:val="1"/>
    <w:uiPriority w:val="99"/>
    <w:rsid w:val="005B691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sz w:val="28"/>
    </w:rPr>
  </w:style>
  <w:style w:type="character" w:styleId="a8">
    <w:name w:val="Hyperlink"/>
    <w:uiPriority w:val="99"/>
    <w:unhideWhenUsed/>
    <w:rsid w:val="005B6915"/>
    <w:rPr>
      <w:color w:val="0000FF"/>
      <w:u w:val="single"/>
    </w:rPr>
  </w:style>
  <w:style w:type="paragraph" w:styleId="a9">
    <w:name w:val="Balloon Text"/>
    <w:basedOn w:val="a"/>
    <w:link w:val="aa"/>
    <w:rsid w:val="00090A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0A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5138A1DB6D0197D627974757FEDEDE0CCBB88FCF2D65A514E3EF21A08127FADD472224263Cz21A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5138A1DB6D0197D627974757FEDEDE0CCBB88FCF2D65A514E3EF21A08127FADD472224263Cz21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3208FEB3267E0735682DFAD9B0CC94907F678FFCA3A8C0C575D9715C3A771A635E20D22C92uBZ5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8558CDF57505B8A9BC0713BC7D199ABC59D8A82F94D8B0BA0117DB0C9268A21CDA0410FD7Dc0b2L" TargetMode="Externa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114</TotalTime>
  <Pages>5</Pages>
  <Words>1861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Ростовская область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39</cp:revision>
  <cp:lastPrinted>2016-01-22T12:30:00Z</cp:lastPrinted>
  <dcterms:created xsi:type="dcterms:W3CDTF">2016-01-21T12:46:00Z</dcterms:created>
  <dcterms:modified xsi:type="dcterms:W3CDTF">2016-02-10T08:34:00Z</dcterms:modified>
</cp:coreProperties>
</file>