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EF6F" w14:textId="77777777" w:rsidR="00332614" w:rsidRPr="00332614" w:rsidRDefault="00332614" w:rsidP="00332614">
      <w:pPr>
        <w:jc w:val="center"/>
        <w:rPr>
          <w:sz w:val="28"/>
          <w:szCs w:val="28"/>
        </w:rPr>
      </w:pPr>
      <w:r w:rsidRPr="00332614">
        <w:rPr>
          <w:sz w:val="28"/>
          <w:szCs w:val="28"/>
        </w:rPr>
        <w:t>РОССИЙСКАЯ ФЕДЕРАЦИЯ</w:t>
      </w:r>
    </w:p>
    <w:p w14:paraId="569D5C6D" w14:textId="77777777" w:rsidR="00332614" w:rsidRPr="00332614" w:rsidRDefault="00332614" w:rsidP="00332614">
      <w:pPr>
        <w:jc w:val="center"/>
        <w:rPr>
          <w:sz w:val="28"/>
          <w:szCs w:val="28"/>
        </w:rPr>
      </w:pPr>
      <w:r w:rsidRPr="00332614">
        <w:rPr>
          <w:sz w:val="28"/>
          <w:szCs w:val="28"/>
        </w:rPr>
        <w:t>РОСТОВСКАЯ ОБЛАСТЬ</w:t>
      </w:r>
    </w:p>
    <w:p w14:paraId="6DEF9909" w14:textId="77777777" w:rsidR="00332614" w:rsidRPr="00332614" w:rsidRDefault="00332614" w:rsidP="00332614">
      <w:pPr>
        <w:jc w:val="center"/>
        <w:rPr>
          <w:sz w:val="28"/>
          <w:szCs w:val="28"/>
        </w:rPr>
      </w:pPr>
      <w:r w:rsidRPr="00332614">
        <w:rPr>
          <w:sz w:val="28"/>
          <w:szCs w:val="28"/>
        </w:rPr>
        <w:t>МУНИЦИПАЛЬНОЕ ОБРАЗОВАНИЕ</w:t>
      </w:r>
    </w:p>
    <w:p w14:paraId="1BCEED80" w14:textId="77777777" w:rsidR="00332614" w:rsidRPr="00332614" w:rsidRDefault="00332614" w:rsidP="00332614">
      <w:pPr>
        <w:jc w:val="center"/>
        <w:rPr>
          <w:sz w:val="28"/>
          <w:szCs w:val="28"/>
        </w:rPr>
      </w:pPr>
      <w:r w:rsidRPr="00332614">
        <w:rPr>
          <w:sz w:val="28"/>
          <w:szCs w:val="28"/>
        </w:rPr>
        <w:t>«КАЗАНСКОЕ СЕЛЬСКОЕ ПОСЕЛЕНИЕ»</w:t>
      </w:r>
    </w:p>
    <w:p w14:paraId="6C7A0B75" w14:textId="3663E841" w:rsidR="00332614" w:rsidRDefault="00332614" w:rsidP="00332614">
      <w:pPr>
        <w:jc w:val="center"/>
        <w:rPr>
          <w:sz w:val="28"/>
          <w:szCs w:val="28"/>
        </w:rPr>
      </w:pPr>
      <w:r w:rsidRPr="00332614">
        <w:rPr>
          <w:sz w:val="28"/>
          <w:szCs w:val="28"/>
        </w:rPr>
        <w:t>АДМИНИСТРАЦИЯ КАЗАНСКОГО СЕЛЬСКОГО ПОСЕЛЕНИЯ</w:t>
      </w:r>
    </w:p>
    <w:p w14:paraId="31D1DC28" w14:textId="77777777" w:rsidR="00332614" w:rsidRPr="00332614" w:rsidRDefault="00332614" w:rsidP="00332614">
      <w:pPr>
        <w:jc w:val="center"/>
        <w:rPr>
          <w:sz w:val="28"/>
          <w:szCs w:val="28"/>
        </w:rPr>
      </w:pPr>
    </w:p>
    <w:p w14:paraId="7527AC25" w14:textId="77777777" w:rsidR="00332614" w:rsidRPr="00332614" w:rsidRDefault="00332614" w:rsidP="00332614">
      <w:pPr>
        <w:jc w:val="center"/>
        <w:rPr>
          <w:b/>
          <w:bCs/>
          <w:sz w:val="28"/>
          <w:szCs w:val="28"/>
        </w:rPr>
      </w:pPr>
      <w:r w:rsidRPr="00332614">
        <w:rPr>
          <w:b/>
          <w:bCs/>
          <w:sz w:val="28"/>
          <w:szCs w:val="28"/>
        </w:rPr>
        <w:t>ПОСТАНОВЛЕНИЕ</w:t>
      </w:r>
    </w:p>
    <w:p w14:paraId="21167E0B" w14:textId="2DA02E94" w:rsidR="00332614" w:rsidRPr="00332614" w:rsidRDefault="00332614" w:rsidP="00332614">
      <w:pPr>
        <w:jc w:val="center"/>
        <w:rPr>
          <w:b/>
          <w:bCs/>
          <w:sz w:val="28"/>
          <w:szCs w:val="28"/>
        </w:rPr>
      </w:pPr>
    </w:p>
    <w:p w14:paraId="6AF4D847" w14:textId="77777777" w:rsidR="002B5A41" w:rsidRPr="003D63DD" w:rsidRDefault="002B5A41" w:rsidP="002B5A41">
      <w:pPr>
        <w:rPr>
          <w:sz w:val="28"/>
          <w:szCs w:val="28"/>
        </w:rPr>
      </w:pPr>
    </w:p>
    <w:p w14:paraId="4E19FC00" w14:textId="5ADF60B5" w:rsidR="002B5A41" w:rsidRPr="003D63DD" w:rsidRDefault="005A49C3" w:rsidP="002B5A41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02.11.2022</w:t>
      </w:r>
      <w:bookmarkStart w:id="0" w:name="_GoBack"/>
      <w:bookmarkEnd w:id="0"/>
      <w:r w:rsidR="002B5A41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169</w:t>
      </w:r>
      <w:r w:rsidR="002B5A41" w:rsidRPr="003D63DD">
        <w:rPr>
          <w:sz w:val="28"/>
          <w:szCs w:val="28"/>
        </w:rPr>
        <w:t xml:space="preserve">                         </w:t>
      </w:r>
      <w:r w:rsidR="002B5A41">
        <w:rPr>
          <w:sz w:val="28"/>
          <w:szCs w:val="28"/>
        </w:rPr>
        <w:t xml:space="preserve">            </w:t>
      </w:r>
      <w:r w:rsidR="002B5A41" w:rsidRPr="003D63DD">
        <w:rPr>
          <w:sz w:val="28"/>
          <w:szCs w:val="28"/>
        </w:rPr>
        <w:t>ст</w:t>
      </w:r>
      <w:r w:rsidR="002B5A41">
        <w:rPr>
          <w:sz w:val="28"/>
          <w:szCs w:val="28"/>
        </w:rPr>
        <w:t>-ца</w:t>
      </w:r>
      <w:r w:rsidR="002B5A41" w:rsidRPr="003D63DD">
        <w:rPr>
          <w:sz w:val="28"/>
          <w:szCs w:val="28"/>
        </w:rPr>
        <w:t xml:space="preserve"> Казанская</w:t>
      </w:r>
    </w:p>
    <w:p w14:paraId="5DCE2BC6" w14:textId="77777777" w:rsidR="006564DB" w:rsidRPr="0053366A" w:rsidRDefault="006564DB" w:rsidP="006564DB">
      <w:pPr>
        <w:jc w:val="center"/>
        <w:rPr>
          <w:sz w:val="26"/>
          <w:szCs w:val="26"/>
        </w:rPr>
      </w:pPr>
    </w:p>
    <w:p w14:paraId="49723900" w14:textId="77777777" w:rsidR="00D13B52" w:rsidRPr="0082662A" w:rsidRDefault="00D13B52" w:rsidP="0082662A">
      <w:pPr>
        <w:widowControl w:val="0"/>
        <w:jc w:val="center"/>
        <w:rPr>
          <w:sz w:val="28"/>
        </w:rPr>
      </w:pPr>
    </w:p>
    <w:p w14:paraId="0088582C" w14:textId="77777777" w:rsidR="00C2072E" w:rsidRDefault="00C2072E" w:rsidP="00D709A2">
      <w:pPr>
        <w:widowControl w:val="0"/>
        <w:rPr>
          <w:sz w:val="28"/>
        </w:rPr>
      </w:pPr>
      <w:r>
        <w:rPr>
          <w:sz w:val="28"/>
        </w:rPr>
        <w:t xml:space="preserve">О внесении изменений </w:t>
      </w:r>
      <w:bookmarkStart w:id="1" w:name="_Hlk118808820"/>
      <w:r>
        <w:rPr>
          <w:sz w:val="28"/>
        </w:rPr>
        <w:t>в постановление</w:t>
      </w:r>
    </w:p>
    <w:p w14:paraId="3E018852" w14:textId="4B2FB6E5" w:rsidR="00787137" w:rsidRDefault="00C2072E" w:rsidP="00D709A2">
      <w:pPr>
        <w:widowControl w:val="0"/>
        <w:rPr>
          <w:sz w:val="28"/>
        </w:rPr>
      </w:pPr>
      <w:r>
        <w:rPr>
          <w:sz w:val="28"/>
        </w:rPr>
        <w:t xml:space="preserve"> №156 от 18.10.2021 «</w:t>
      </w:r>
      <w:r w:rsidR="00D709A2">
        <w:rPr>
          <w:sz w:val="28"/>
        </w:rPr>
        <w:t xml:space="preserve">Об утверждении перечня </w:t>
      </w:r>
      <w:r w:rsidR="00787137" w:rsidRPr="00787137">
        <w:rPr>
          <w:sz w:val="28"/>
        </w:rPr>
        <w:t xml:space="preserve">главных </w:t>
      </w:r>
    </w:p>
    <w:p w14:paraId="5BD78B07" w14:textId="77777777" w:rsidR="00787137" w:rsidRDefault="00787137" w:rsidP="00D709A2">
      <w:pPr>
        <w:widowControl w:val="0"/>
        <w:rPr>
          <w:sz w:val="28"/>
        </w:rPr>
      </w:pPr>
      <w:r w:rsidRPr="00787137">
        <w:rPr>
          <w:sz w:val="28"/>
        </w:rPr>
        <w:t xml:space="preserve">администраторов доходов бюджета </w:t>
      </w:r>
    </w:p>
    <w:p w14:paraId="41340B89" w14:textId="79A93D7B" w:rsidR="00332614" w:rsidRDefault="00332614" w:rsidP="00D709A2">
      <w:pPr>
        <w:widowControl w:val="0"/>
      </w:pPr>
      <w:r>
        <w:rPr>
          <w:sz w:val="28"/>
        </w:rPr>
        <w:t>Казанского сельского поселения</w:t>
      </w:r>
      <w:r w:rsidR="007E2128">
        <w:rPr>
          <w:sz w:val="28"/>
        </w:rPr>
        <w:t xml:space="preserve"> Верхнедонского района</w:t>
      </w:r>
      <w:r w:rsidR="00787137">
        <w:rPr>
          <w:sz w:val="28"/>
        </w:rPr>
        <w:t>,</w:t>
      </w:r>
      <w:r w:rsidR="00787137" w:rsidRPr="00787137">
        <w:t xml:space="preserve"> </w:t>
      </w:r>
    </w:p>
    <w:p w14:paraId="7412BC28" w14:textId="04AB5A05" w:rsidR="00787137" w:rsidRDefault="00787137" w:rsidP="00D709A2">
      <w:pPr>
        <w:widowControl w:val="0"/>
        <w:rPr>
          <w:sz w:val="28"/>
        </w:rPr>
      </w:pPr>
      <w:r w:rsidRPr="00787137">
        <w:rPr>
          <w:sz w:val="28"/>
        </w:rPr>
        <w:t>перечень главных администраторов источников</w:t>
      </w:r>
    </w:p>
    <w:p w14:paraId="3D4548DB" w14:textId="13B8B7AA" w:rsidR="00332614" w:rsidRDefault="00787137" w:rsidP="00D709A2">
      <w:pPr>
        <w:widowControl w:val="0"/>
        <w:rPr>
          <w:sz w:val="28"/>
        </w:rPr>
      </w:pPr>
      <w:r w:rsidRPr="00787137">
        <w:rPr>
          <w:sz w:val="28"/>
        </w:rPr>
        <w:t xml:space="preserve">финансирования дефицита бюджета </w:t>
      </w:r>
      <w:r w:rsidR="00332614">
        <w:rPr>
          <w:sz w:val="28"/>
        </w:rPr>
        <w:t>Казанского</w:t>
      </w:r>
    </w:p>
    <w:p w14:paraId="7C173921" w14:textId="7DB43D37" w:rsidR="00D13B52" w:rsidRPr="002B5A41" w:rsidRDefault="00332614" w:rsidP="00D709A2">
      <w:pPr>
        <w:widowControl w:val="0"/>
        <w:rPr>
          <w:sz w:val="28"/>
        </w:rPr>
      </w:pPr>
      <w:r>
        <w:rPr>
          <w:sz w:val="28"/>
        </w:rPr>
        <w:t xml:space="preserve">сельского поселения </w:t>
      </w:r>
      <w:r w:rsidR="007E2128">
        <w:rPr>
          <w:sz w:val="28"/>
        </w:rPr>
        <w:t>Верхнедонского района</w:t>
      </w:r>
      <w:r w:rsidR="00C2072E">
        <w:rPr>
          <w:sz w:val="28"/>
        </w:rPr>
        <w:t>»</w:t>
      </w:r>
      <w:bookmarkEnd w:id="1"/>
    </w:p>
    <w:p w14:paraId="21F7A791" w14:textId="77777777" w:rsidR="00D13B52" w:rsidRPr="00D13B52" w:rsidRDefault="00D13B52" w:rsidP="0082662A">
      <w:pPr>
        <w:widowControl w:val="0"/>
        <w:jc w:val="center"/>
        <w:rPr>
          <w:sz w:val="28"/>
          <w:szCs w:val="28"/>
        </w:rPr>
      </w:pPr>
    </w:p>
    <w:p w14:paraId="34E433D4" w14:textId="56379868" w:rsidR="00D13B52" w:rsidRPr="00332614" w:rsidRDefault="00D709A2" w:rsidP="00332614">
      <w:pPr>
        <w:ind w:firstLine="709"/>
        <w:rPr>
          <w:sz w:val="28"/>
          <w:szCs w:val="28"/>
        </w:rPr>
      </w:pPr>
      <w:r w:rsidRPr="00D709A2">
        <w:rPr>
          <w:sz w:val="28"/>
          <w:szCs w:val="28"/>
        </w:rPr>
        <w:t>В соответствии с пунктом 1 статьи 160.1 Бюджетного кодекса Российской Федерации Правительство Российской Федерации</w:t>
      </w:r>
      <w:r w:rsidR="00332614">
        <w:rPr>
          <w:sz w:val="28"/>
          <w:szCs w:val="28"/>
        </w:rPr>
        <w:t xml:space="preserve">, </w:t>
      </w:r>
      <w:r w:rsidR="00D13B52" w:rsidRPr="00332614">
        <w:rPr>
          <w:bCs/>
          <w:sz w:val="28"/>
          <w:szCs w:val="28"/>
        </w:rPr>
        <w:t>постановля</w:t>
      </w:r>
      <w:r w:rsidR="00332614" w:rsidRPr="00332614">
        <w:rPr>
          <w:bCs/>
          <w:sz w:val="28"/>
          <w:szCs w:val="28"/>
        </w:rPr>
        <w:t>ю</w:t>
      </w:r>
      <w:r w:rsidR="00D13B52" w:rsidRPr="00332614">
        <w:rPr>
          <w:bCs/>
          <w:sz w:val="28"/>
          <w:szCs w:val="28"/>
        </w:rPr>
        <w:t>:</w:t>
      </w:r>
    </w:p>
    <w:p w14:paraId="31A510CD" w14:textId="77777777" w:rsidR="00D13B52" w:rsidRPr="00D13B52" w:rsidRDefault="00D13B52" w:rsidP="0082662A">
      <w:pPr>
        <w:widowControl w:val="0"/>
        <w:ind w:firstLine="709"/>
        <w:jc w:val="both"/>
        <w:rPr>
          <w:sz w:val="28"/>
          <w:szCs w:val="28"/>
        </w:rPr>
      </w:pPr>
    </w:p>
    <w:p w14:paraId="24825893" w14:textId="132D1577" w:rsidR="00A87576" w:rsidRPr="00A87576" w:rsidRDefault="00A87576" w:rsidP="007061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072E">
        <w:rPr>
          <w:sz w:val="28"/>
          <w:szCs w:val="28"/>
        </w:rPr>
        <w:t xml:space="preserve"> </w:t>
      </w:r>
      <w:r w:rsidR="00706147">
        <w:rPr>
          <w:sz w:val="28"/>
          <w:szCs w:val="28"/>
        </w:rPr>
        <w:t xml:space="preserve">Внести изменения </w:t>
      </w:r>
      <w:r w:rsidR="00706147">
        <w:rPr>
          <w:sz w:val="28"/>
        </w:rPr>
        <w:t xml:space="preserve">в постановление №156 от 18.10.2021 «Об утверждении перечня </w:t>
      </w:r>
      <w:r w:rsidR="00706147" w:rsidRPr="00787137">
        <w:rPr>
          <w:sz w:val="28"/>
        </w:rPr>
        <w:t xml:space="preserve">главных администраторов доходов бюджета </w:t>
      </w:r>
      <w:r w:rsidR="00706147">
        <w:rPr>
          <w:sz w:val="28"/>
        </w:rPr>
        <w:t>Казанского сельского поселения Верхнедонского района,</w:t>
      </w:r>
      <w:r w:rsidR="00706147" w:rsidRPr="00787137">
        <w:t xml:space="preserve"> </w:t>
      </w:r>
      <w:r w:rsidR="00706147" w:rsidRPr="00787137">
        <w:rPr>
          <w:sz w:val="28"/>
        </w:rPr>
        <w:t>перечень главных администраторов источников</w:t>
      </w:r>
      <w:r w:rsidR="00706147">
        <w:rPr>
          <w:sz w:val="28"/>
        </w:rPr>
        <w:t xml:space="preserve"> </w:t>
      </w:r>
      <w:r w:rsidR="00706147" w:rsidRPr="00787137">
        <w:rPr>
          <w:sz w:val="28"/>
        </w:rPr>
        <w:t xml:space="preserve">финансирования дефицита бюджета </w:t>
      </w:r>
      <w:r w:rsidR="00706147">
        <w:rPr>
          <w:sz w:val="28"/>
        </w:rPr>
        <w:t xml:space="preserve">Казанского сельского поселения Верхнедонского района» </w:t>
      </w:r>
      <w:r w:rsidR="00D13B52" w:rsidRPr="00A87576">
        <w:rPr>
          <w:sz w:val="28"/>
          <w:szCs w:val="28"/>
        </w:rPr>
        <w:t>согласно приложению</w:t>
      </w:r>
      <w:r w:rsidR="008E66D5">
        <w:rPr>
          <w:sz w:val="28"/>
          <w:szCs w:val="28"/>
        </w:rPr>
        <w:t xml:space="preserve"> 1</w:t>
      </w:r>
      <w:r w:rsidR="006F7861">
        <w:rPr>
          <w:sz w:val="28"/>
          <w:szCs w:val="28"/>
        </w:rPr>
        <w:t>.</w:t>
      </w:r>
    </w:p>
    <w:p w14:paraId="2CB707E7" w14:textId="560AAD30" w:rsidR="00D13B52" w:rsidRPr="00D13B52" w:rsidRDefault="00887D2A" w:rsidP="00887D2A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3.</w:t>
      </w:r>
      <w:r w:rsidR="00B15947">
        <w:rPr>
          <w:sz w:val="28"/>
          <w:szCs w:val="28"/>
        </w:rPr>
        <w:t xml:space="preserve"> </w:t>
      </w:r>
      <w:r w:rsidR="00D13B52" w:rsidRPr="00D13B52">
        <w:rPr>
          <w:sz w:val="28"/>
          <w:szCs w:val="28"/>
        </w:rPr>
        <w:t xml:space="preserve">Настоящее постановление </w:t>
      </w:r>
      <w:r w:rsidR="00706147">
        <w:rPr>
          <w:sz w:val="28"/>
          <w:szCs w:val="28"/>
        </w:rPr>
        <w:t>вступает в силу со дня его официального опубликования</w:t>
      </w:r>
    </w:p>
    <w:p w14:paraId="04B6ECCF" w14:textId="28DB4796" w:rsidR="002B5A41" w:rsidRPr="003F04E3" w:rsidRDefault="00887D2A" w:rsidP="002B5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5A41">
        <w:rPr>
          <w:sz w:val="28"/>
          <w:szCs w:val="28"/>
        </w:rPr>
        <w:t xml:space="preserve">. </w:t>
      </w:r>
      <w:r w:rsidR="002B5A41" w:rsidRPr="003F04E3">
        <w:rPr>
          <w:sz w:val="28"/>
          <w:szCs w:val="28"/>
        </w:rPr>
        <w:t xml:space="preserve">Контроль за выполнением </w:t>
      </w:r>
      <w:r w:rsidR="002B5A41">
        <w:rPr>
          <w:sz w:val="28"/>
          <w:szCs w:val="28"/>
        </w:rPr>
        <w:t xml:space="preserve">настоящего </w:t>
      </w:r>
      <w:r w:rsidR="002B5A41" w:rsidRPr="003F04E3">
        <w:rPr>
          <w:sz w:val="28"/>
          <w:szCs w:val="28"/>
        </w:rPr>
        <w:t xml:space="preserve">постановления возложить на </w:t>
      </w:r>
      <w:r w:rsidR="007E2128">
        <w:rPr>
          <w:sz w:val="28"/>
          <w:szCs w:val="28"/>
        </w:rPr>
        <w:t>заведующего сектором экономики и финансов Быкадорову О.С.</w:t>
      </w:r>
    </w:p>
    <w:p w14:paraId="78A7640A" w14:textId="77777777" w:rsidR="002B5A41" w:rsidRDefault="002B5A41" w:rsidP="002B5A41">
      <w:pPr>
        <w:rPr>
          <w:sz w:val="28"/>
        </w:rPr>
      </w:pPr>
    </w:p>
    <w:p w14:paraId="48B5BF3B" w14:textId="77777777" w:rsidR="002B5A41" w:rsidRDefault="002B5A41" w:rsidP="002B5A41">
      <w:pPr>
        <w:jc w:val="both"/>
        <w:rPr>
          <w:sz w:val="28"/>
          <w:szCs w:val="28"/>
        </w:rPr>
      </w:pPr>
    </w:p>
    <w:p w14:paraId="2EB83971" w14:textId="77777777" w:rsidR="007E2128" w:rsidRDefault="007E2128" w:rsidP="00FE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Казанского </w:t>
      </w:r>
    </w:p>
    <w:p w14:paraId="6F031DF6" w14:textId="5D320F8A" w:rsidR="002B5A41" w:rsidRDefault="007E2128" w:rsidP="00FE11EB">
      <w:pPr>
        <w:jc w:val="both"/>
        <w:rPr>
          <w:sz w:val="16"/>
          <w:szCs w:val="16"/>
        </w:rPr>
      </w:pPr>
      <w:r>
        <w:rPr>
          <w:sz w:val="28"/>
          <w:szCs w:val="28"/>
        </w:rPr>
        <w:t>сельского поселения</w:t>
      </w:r>
      <w:r w:rsidR="00FE11EB" w:rsidRPr="00FE11EB">
        <w:rPr>
          <w:sz w:val="28"/>
          <w:szCs w:val="28"/>
        </w:rPr>
        <w:t xml:space="preserve"> </w:t>
      </w:r>
      <w:r w:rsidR="00FE11EB" w:rsidRPr="00FE11EB">
        <w:rPr>
          <w:sz w:val="28"/>
          <w:szCs w:val="28"/>
        </w:rPr>
        <w:tab/>
      </w:r>
      <w:r w:rsidR="00FE11EB">
        <w:rPr>
          <w:sz w:val="28"/>
          <w:szCs w:val="28"/>
        </w:rPr>
        <w:tab/>
      </w:r>
      <w:r w:rsidR="00FE11E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11EB">
        <w:rPr>
          <w:sz w:val="28"/>
          <w:szCs w:val="28"/>
        </w:rPr>
        <w:tab/>
      </w:r>
      <w:r w:rsidR="00FE11EB" w:rsidRPr="00FE11E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 Самолаева</w:t>
      </w:r>
    </w:p>
    <w:p w14:paraId="65A1672B" w14:textId="77777777" w:rsidR="002B5A41" w:rsidRDefault="002B5A41" w:rsidP="002B5A41">
      <w:pPr>
        <w:jc w:val="both"/>
        <w:rPr>
          <w:sz w:val="16"/>
          <w:szCs w:val="16"/>
        </w:rPr>
      </w:pPr>
    </w:p>
    <w:p w14:paraId="7BFFBFBF" w14:textId="77777777" w:rsidR="002B5A41" w:rsidRDefault="002B5A41" w:rsidP="002B5A41">
      <w:pPr>
        <w:jc w:val="both"/>
        <w:rPr>
          <w:sz w:val="16"/>
          <w:szCs w:val="16"/>
        </w:rPr>
      </w:pPr>
    </w:p>
    <w:p w14:paraId="1D6C0E81" w14:textId="77777777" w:rsidR="002B5A41" w:rsidRPr="00841C81" w:rsidRDefault="002B5A41" w:rsidP="002B5A41">
      <w:pPr>
        <w:jc w:val="both"/>
        <w:rPr>
          <w:sz w:val="24"/>
          <w:szCs w:val="24"/>
        </w:rPr>
      </w:pPr>
      <w:r w:rsidRPr="00841C81">
        <w:rPr>
          <w:sz w:val="24"/>
          <w:szCs w:val="24"/>
        </w:rPr>
        <w:t>Постановление вносит</w:t>
      </w:r>
    </w:p>
    <w:p w14:paraId="0CF694CB" w14:textId="5B46092F" w:rsidR="002B5A41" w:rsidRPr="00841C81" w:rsidRDefault="007E2128" w:rsidP="002B5A41">
      <w:pPr>
        <w:widowControl w:val="0"/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6AB6E491" w14:textId="77777777" w:rsidR="007527ED" w:rsidRPr="00D13B52" w:rsidRDefault="007527ED" w:rsidP="0082662A">
      <w:pPr>
        <w:widowControl w:val="0"/>
        <w:tabs>
          <w:tab w:val="left" w:pos="9639"/>
        </w:tabs>
        <w:jc w:val="both"/>
        <w:rPr>
          <w:sz w:val="28"/>
          <w:szCs w:val="28"/>
        </w:rPr>
      </w:pPr>
    </w:p>
    <w:p w14:paraId="0AA87BAA" w14:textId="77777777" w:rsidR="002B5A41" w:rsidRDefault="002B5A41" w:rsidP="002B5A41">
      <w:pPr>
        <w:jc w:val="right"/>
        <w:rPr>
          <w:sz w:val="28"/>
          <w:szCs w:val="28"/>
        </w:rPr>
      </w:pPr>
    </w:p>
    <w:p w14:paraId="7C9CD75C" w14:textId="77777777" w:rsidR="00456514" w:rsidRDefault="00456514" w:rsidP="002B5A41">
      <w:pPr>
        <w:jc w:val="right"/>
        <w:rPr>
          <w:sz w:val="28"/>
          <w:szCs w:val="28"/>
        </w:rPr>
      </w:pPr>
    </w:p>
    <w:p w14:paraId="27FEE3E0" w14:textId="77777777" w:rsidR="00456514" w:rsidRDefault="00456514" w:rsidP="002B5A41">
      <w:pPr>
        <w:jc w:val="right"/>
        <w:rPr>
          <w:sz w:val="28"/>
          <w:szCs w:val="28"/>
        </w:rPr>
      </w:pPr>
    </w:p>
    <w:p w14:paraId="7878E129" w14:textId="77777777" w:rsidR="00456514" w:rsidRDefault="00456514" w:rsidP="002B5A41">
      <w:pPr>
        <w:jc w:val="right"/>
        <w:rPr>
          <w:sz w:val="28"/>
          <w:szCs w:val="28"/>
        </w:rPr>
        <w:sectPr w:rsidR="00456514" w:rsidSect="0082662A">
          <w:headerReference w:type="default" r:id="rId8"/>
          <w:footerReference w:type="even" r:id="rId9"/>
          <w:pgSz w:w="11907" w:h="16840"/>
          <w:pgMar w:top="1134" w:right="567" w:bottom="1134" w:left="1701" w:header="709" w:footer="624" w:gutter="0"/>
          <w:cols w:space="720"/>
          <w:titlePg/>
          <w:docGrid w:linePitch="272"/>
        </w:sectPr>
      </w:pPr>
    </w:p>
    <w:p w14:paraId="7A6D3BD5" w14:textId="77777777" w:rsidR="004D30F0" w:rsidRPr="004D30F0" w:rsidRDefault="004D30F0" w:rsidP="004D30F0">
      <w:pPr>
        <w:ind w:firstLine="567"/>
        <w:jc w:val="both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090"/>
        <w:gridCol w:w="6095"/>
      </w:tblGrid>
      <w:tr w:rsidR="004D30F0" w:rsidRPr="004D30F0" w14:paraId="660773D6" w14:textId="77777777" w:rsidTr="00B72546">
        <w:trPr>
          <w:trHeight w:val="227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D5795" w14:textId="77777777" w:rsidR="004D30F0" w:rsidRPr="004D30F0" w:rsidRDefault="004D30F0" w:rsidP="004D30F0">
            <w:pPr>
              <w:tabs>
                <w:tab w:val="left" w:pos="4385"/>
              </w:tabs>
              <w:jc w:val="right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Приложение  1</w:t>
            </w:r>
          </w:p>
          <w:p w14:paraId="67BA28AB" w14:textId="2CB0BFBE" w:rsidR="007E2128" w:rsidRPr="007E2128" w:rsidRDefault="007E2128" w:rsidP="00B72546">
            <w:pPr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7E2128">
              <w:rPr>
                <w:color w:val="000000"/>
                <w:spacing w:val="-2"/>
                <w:sz w:val="28"/>
                <w:szCs w:val="28"/>
              </w:rPr>
              <w:t xml:space="preserve">к Постановлению 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 w:rsidRPr="007E2128">
              <w:rPr>
                <w:color w:val="000000"/>
                <w:spacing w:val="-2"/>
                <w:sz w:val="28"/>
                <w:szCs w:val="28"/>
              </w:rPr>
              <w:t>дминистрации</w:t>
            </w:r>
          </w:p>
          <w:p w14:paraId="6BB70B2D" w14:textId="77777777" w:rsidR="007E2128" w:rsidRPr="007E2128" w:rsidRDefault="007E2128" w:rsidP="00B72546">
            <w:pPr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7E2128">
              <w:rPr>
                <w:color w:val="000000"/>
                <w:spacing w:val="-2"/>
                <w:sz w:val="28"/>
                <w:szCs w:val="28"/>
              </w:rPr>
              <w:t>Казанского сельского поселения</w:t>
            </w:r>
          </w:p>
          <w:p w14:paraId="68349C21" w14:textId="45F2399F" w:rsidR="007E2128" w:rsidRPr="007E2128" w:rsidRDefault="007E2128" w:rsidP="007E2128">
            <w:pPr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7E2128">
              <w:rPr>
                <w:color w:val="000000"/>
                <w:spacing w:val="-2"/>
                <w:sz w:val="28"/>
                <w:szCs w:val="28"/>
              </w:rPr>
              <w:t xml:space="preserve">от </w:t>
            </w:r>
            <w:r w:rsidR="00706147">
              <w:rPr>
                <w:color w:val="000000"/>
                <w:spacing w:val="-2"/>
                <w:sz w:val="28"/>
                <w:szCs w:val="28"/>
              </w:rPr>
              <w:t>02.</w:t>
            </w:r>
            <w:r>
              <w:rPr>
                <w:color w:val="000000"/>
                <w:spacing w:val="-2"/>
                <w:sz w:val="28"/>
                <w:szCs w:val="28"/>
              </w:rPr>
              <w:t>1</w:t>
            </w:r>
            <w:r w:rsidR="00706147">
              <w:rPr>
                <w:color w:val="000000"/>
                <w:spacing w:val="-2"/>
                <w:sz w:val="28"/>
                <w:szCs w:val="28"/>
              </w:rPr>
              <w:t>1</w:t>
            </w:r>
            <w:r w:rsidRPr="007E2128">
              <w:rPr>
                <w:color w:val="000000"/>
                <w:spacing w:val="-2"/>
                <w:sz w:val="28"/>
                <w:szCs w:val="28"/>
              </w:rPr>
              <w:t>.20</w:t>
            </w:r>
            <w:r>
              <w:rPr>
                <w:color w:val="000000"/>
                <w:spacing w:val="-2"/>
                <w:sz w:val="28"/>
                <w:szCs w:val="28"/>
              </w:rPr>
              <w:t>2</w:t>
            </w:r>
            <w:r w:rsidR="00706147">
              <w:rPr>
                <w:color w:val="000000"/>
                <w:spacing w:val="-2"/>
                <w:sz w:val="28"/>
                <w:szCs w:val="28"/>
              </w:rPr>
              <w:t>2</w:t>
            </w:r>
            <w:r w:rsidRPr="007E2128">
              <w:rPr>
                <w:color w:val="000000"/>
                <w:spacing w:val="-2"/>
                <w:sz w:val="28"/>
                <w:szCs w:val="28"/>
              </w:rPr>
              <w:t xml:space="preserve"> № </w:t>
            </w:r>
            <w:r w:rsidR="00706147">
              <w:rPr>
                <w:color w:val="000000"/>
                <w:spacing w:val="-2"/>
                <w:sz w:val="28"/>
                <w:szCs w:val="28"/>
              </w:rPr>
              <w:t>169</w:t>
            </w:r>
          </w:p>
          <w:p w14:paraId="6E35DD0C" w14:textId="7899745B" w:rsidR="004D30F0" w:rsidRDefault="004D30F0" w:rsidP="00B72546">
            <w:pPr>
              <w:autoSpaceDE w:val="0"/>
              <w:autoSpaceDN w:val="0"/>
              <w:adjustRightInd w:val="0"/>
              <w:spacing w:line="160" w:lineRule="atLeast"/>
              <w:ind w:left="459" w:right="37"/>
              <w:jc w:val="right"/>
              <w:rPr>
                <w:sz w:val="28"/>
                <w:szCs w:val="28"/>
              </w:rPr>
            </w:pPr>
          </w:p>
          <w:p w14:paraId="3211C0F8" w14:textId="3B40D2C4" w:rsidR="00706147" w:rsidRDefault="00706147" w:rsidP="00B72546">
            <w:pPr>
              <w:autoSpaceDE w:val="0"/>
              <w:autoSpaceDN w:val="0"/>
              <w:adjustRightInd w:val="0"/>
              <w:spacing w:line="160" w:lineRule="atLeast"/>
              <w:ind w:left="459"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</w:t>
            </w:r>
            <w:r w:rsidR="00B72546">
              <w:rPr>
                <w:sz w:val="28"/>
                <w:szCs w:val="28"/>
              </w:rPr>
              <w:t>МЕНЕНИЯ,</w:t>
            </w:r>
          </w:p>
          <w:p w14:paraId="40E2867D" w14:textId="076152B7" w:rsidR="00B72546" w:rsidRDefault="00B72546" w:rsidP="00B72546">
            <w:pPr>
              <w:autoSpaceDE w:val="0"/>
              <w:autoSpaceDN w:val="0"/>
              <w:adjustRightInd w:val="0"/>
              <w:spacing w:line="160" w:lineRule="atLeast"/>
              <w:ind w:left="459" w:right="37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вносимые </w:t>
            </w:r>
            <w:r>
              <w:rPr>
                <w:sz w:val="28"/>
              </w:rPr>
              <w:t xml:space="preserve">в постановление №156 от 18.10.2021 «Об утверждении перечня </w:t>
            </w:r>
            <w:r w:rsidRPr="00787137">
              <w:rPr>
                <w:sz w:val="28"/>
              </w:rPr>
              <w:t xml:space="preserve">главных администраторов доходов бюджета </w:t>
            </w:r>
            <w:r>
              <w:rPr>
                <w:sz w:val="28"/>
              </w:rPr>
              <w:t>Казанского сельского поселения Верхнедонского района,</w:t>
            </w:r>
            <w:r w:rsidRPr="00787137">
              <w:t xml:space="preserve"> </w:t>
            </w:r>
            <w:r w:rsidRPr="00787137">
              <w:rPr>
                <w:sz w:val="28"/>
              </w:rPr>
              <w:t>перечень главных администраторов источников</w:t>
            </w:r>
            <w:r>
              <w:rPr>
                <w:sz w:val="28"/>
              </w:rPr>
              <w:t xml:space="preserve"> </w:t>
            </w:r>
            <w:r w:rsidRPr="00787137">
              <w:rPr>
                <w:sz w:val="28"/>
              </w:rPr>
              <w:t xml:space="preserve">финансирования дефицита бюджета </w:t>
            </w:r>
            <w:r>
              <w:rPr>
                <w:sz w:val="28"/>
              </w:rPr>
              <w:t>Казанского сельского поселения Верхнедонского района»</w:t>
            </w:r>
          </w:p>
          <w:p w14:paraId="3BAEEFA7" w14:textId="698774F9" w:rsidR="00B72546" w:rsidRPr="00B72546" w:rsidRDefault="00B72546" w:rsidP="00B72546">
            <w:pPr>
              <w:pStyle w:val="af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60" w:lineRule="atLeas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46">
              <w:rPr>
                <w:rFonts w:ascii="Times New Roman" w:hAnsi="Times New Roman" w:cs="Times New Roman"/>
                <w:sz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</w:rPr>
              <w:t xml:space="preserve"> изложить в редакции:</w:t>
            </w:r>
          </w:p>
          <w:p w14:paraId="7D4D373F" w14:textId="77777777" w:rsidR="00B72546" w:rsidRPr="00B72546" w:rsidRDefault="00B72546" w:rsidP="00B72546">
            <w:pPr>
              <w:tabs>
                <w:tab w:val="left" w:pos="4385"/>
              </w:tabs>
              <w:jc w:val="right"/>
              <w:rPr>
                <w:sz w:val="28"/>
                <w:szCs w:val="28"/>
              </w:rPr>
            </w:pPr>
            <w:r w:rsidRPr="00B72546">
              <w:rPr>
                <w:sz w:val="28"/>
                <w:szCs w:val="28"/>
              </w:rPr>
              <w:t>Приложение  1</w:t>
            </w:r>
          </w:p>
          <w:p w14:paraId="164D56E3" w14:textId="77777777" w:rsidR="00B72546" w:rsidRPr="00B72546" w:rsidRDefault="00B72546" w:rsidP="00B72546">
            <w:pPr>
              <w:tabs>
                <w:tab w:val="left" w:pos="4385"/>
              </w:tabs>
              <w:jc w:val="right"/>
              <w:rPr>
                <w:sz w:val="28"/>
                <w:szCs w:val="28"/>
              </w:rPr>
            </w:pPr>
            <w:r w:rsidRPr="00B72546">
              <w:rPr>
                <w:sz w:val="28"/>
                <w:szCs w:val="28"/>
              </w:rPr>
              <w:t>к Постановлению администрации</w:t>
            </w:r>
          </w:p>
          <w:p w14:paraId="300B04A1" w14:textId="77777777" w:rsidR="00B72546" w:rsidRPr="00B72546" w:rsidRDefault="00B72546" w:rsidP="00B72546">
            <w:pPr>
              <w:tabs>
                <w:tab w:val="left" w:pos="4385"/>
              </w:tabs>
              <w:jc w:val="right"/>
              <w:rPr>
                <w:sz w:val="28"/>
                <w:szCs w:val="28"/>
              </w:rPr>
            </w:pPr>
            <w:r w:rsidRPr="00B72546">
              <w:rPr>
                <w:sz w:val="28"/>
                <w:szCs w:val="28"/>
              </w:rPr>
              <w:t>Казанского сельского поселения</w:t>
            </w:r>
          </w:p>
          <w:p w14:paraId="236E011C" w14:textId="6A5F4AC9" w:rsidR="004D30F0" w:rsidRPr="004D30F0" w:rsidRDefault="00B72546" w:rsidP="00B72546">
            <w:pPr>
              <w:tabs>
                <w:tab w:val="left" w:pos="4385"/>
              </w:tabs>
              <w:jc w:val="right"/>
              <w:rPr>
                <w:sz w:val="28"/>
                <w:szCs w:val="28"/>
              </w:rPr>
            </w:pPr>
            <w:r w:rsidRPr="00B725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</w:t>
            </w:r>
            <w:r w:rsidRPr="00B7254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B7254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B72546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56</w:t>
            </w:r>
          </w:p>
          <w:p w14:paraId="4E2D4A71" w14:textId="17510FB8" w:rsidR="004D30F0" w:rsidRPr="004D30F0" w:rsidRDefault="004D30F0" w:rsidP="004D30F0">
            <w:pPr>
              <w:tabs>
                <w:tab w:val="left" w:pos="4385"/>
              </w:tabs>
              <w:jc w:val="center"/>
              <w:rPr>
                <w:b/>
                <w:sz w:val="28"/>
                <w:szCs w:val="28"/>
              </w:rPr>
            </w:pPr>
            <w:r w:rsidRPr="004D30F0">
              <w:rPr>
                <w:b/>
                <w:sz w:val="28"/>
                <w:szCs w:val="28"/>
              </w:rPr>
              <w:t xml:space="preserve">Перечень главных администраторов доходов бюджета </w:t>
            </w:r>
            <w:r w:rsidR="007E2128">
              <w:rPr>
                <w:b/>
                <w:sz w:val="28"/>
                <w:szCs w:val="28"/>
              </w:rPr>
              <w:t xml:space="preserve">Казанского сельского поселения </w:t>
            </w:r>
            <w:r w:rsidRPr="004D30F0">
              <w:rPr>
                <w:b/>
                <w:sz w:val="28"/>
                <w:szCs w:val="28"/>
              </w:rPr>
              <w:t xml:space="preserve">Верхнедонского района –органов местного самоуправления </w:t>
            </w:r>
            <w:r w:rsidR="007E2128">
              <w:rPr>
                <w:b/>
                <w:sz w:val="28"/>
                <w:szCs w:val="28"/>
              </w:rPr>
              <w:t>Казанского сельского поселения</w:t>
            </w:r>
          </w:p>
          <w:p w14:paraId="3A8D9E87" w14:textId="77777777" w:rsidR="004D30F0" w:rsidRPr="004D30F0" w:rsidRDefault="004D30F0" w:rsidP="004D30F0">
            <w:pPr>
              <w:tabs>
                <w:tab w:val="left" w:pos="4385"/>
              </w:tabs>
              <w:rPr>
                <w:b/>
                <w:sz w:val="28"/>
                <w:szCs w:val="28"/>
              </w:rPr>
            </w:pPr>
          </w:p>
        </w:tc>
      </w:tr>
      <w:tr w:rsidR="004D30F0" w:rsidRPr="004D30F0" w14:paraId="22961F07" w14:textId="77777777" w:rsidTr="00B72546">
        <w:trPr>
          <w:trHeight w:val="7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CDEE" w14:textId="77777777" w:rsidR="004D30F0" w:rsidRPr="004D30F0" w:rsidRDefault="004D30F0" w:rsidP="007E2128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09A" w14:textId="7777777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  <w:p w14:paraId="5693BEF4" w14:textId="7777777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  <w:p w14:paraId="7D117A84" w14:textId="2D869A9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Наименование главного администратора доходов бюджета </w:t>
            </w:r>
            <w:r w:rsidR="007E2128">
              <w:rPr>
                <w:sz w:val="28"/>
                <w:szCs w:val="28"/>
              </w:rPr>
              <w:t>сельского поселения</w:t>
            </w:r>
          </w:p>
        </w:tc>
      </w:tr>
      <w:tr w:rsidR="004D30F0" w:rsidRPr="004D30F0" w14:paraId="4B3B5CBC" w14:textId="77777777" w:rsidTr="00B72546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19CB" w14:textId="7777777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главного</w:t>
            </w:r>
          </w:p>
          <w:p w14:paraId="1AB7812D" w14:textId="7777777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админи-стратора доходов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5BB7" w14:textId="1FE5614F" w:rsidR="004D30F0" w:rsidRPr="004D30F0" w:rsidRDefault="004D30F0" w:rsidP="007E2128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доходов бюджета </w:t>
            </w:r>
            <w:r w:rsidR="007E212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3015" w14:textId="77777777" w:rsidR="004D30F0" w:rsidRPr="004D30F0" w:rsidRDefault="004D30F0" w:rsidP="004D30F0">
            <w:pPr>
              <w:rPr>
                <w:sz w:val="28"/>
                <w:szCs w:val="28"/>
              </w:rPr>
            </w:pPr>
          </w:p>
        </w:tc>
      </w:tr>
      <w:tr w:rsidR="004D30F0" w:rsidRPr="004D30F0" w14:paraId="67A1456A" w14:textId="77777777" w:rsidTr="00B72546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8099" w14:textId="7777777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416E" w14:textId="7777777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D642" w14:textId="77777777"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3</w:t>
            </w:r>
          </w:p>
        </w:tc>
      </w:tr>
      <w:tr w:rsidR="00531947" w:rsidRPr="004D30F0" w14:paraId="6278B56F" w14:textId="77777777" w:rsidTr="00B72546">
        <w:trPr>
          <w:trHeight w:val="74"/>
        </w:trPr>
        <w:tc>
          <w:tcPr>
            <w:tcW w:w="1305" w:type="dxa"/>
          </w:tcPr>
          <w:p w14:paraId="30F0F07D" w14:textId="4823E640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2646C45A" w14:textId="77777777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3E77B7A" w14:textId="0656E2E5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531947" w:rsidRPr="004D30F0" w14:paraId="1E4749A5" w14:textId="77777777" w:rsidTr="00B72546">
        <w:trPr>
          <w:trHeight w:val="74"/>
        </w:trPr>
        <w:tc>
          <w:tcPr>
            <w:tcW w:w="1305" w:type="dxa"/>
          </w:tcPr>
          <w:p w14:paraId="4BD5536B" w14:textId="304F358A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51EDFF85" w14:textId="61FB5E4D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</w:tcPr>
          <w:p w14:paraId="32706E61" w14:textId="3AC6D0D5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1947" w:rsidRPr="004D30F0" w14:paraId="447DC603" w14:textId="77777777" w:rsidTr="00B72546">
        <w:trPr>
          <w:trHeight w:val="74"/>
        </w:trPr>
        <w:tc>
          <w:tcPr>
            <w:tcW w:w="1305" w:type="dxa"/>
          </w:tcPr>
          <w:p w14:paraId="2FE10094" w14:textId="3CFB1A1F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65E00C19" w14:textId="3026E092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1 13 01995 10 0000 130</w:t>
            </w:r>
          </w:p>
        </w:tc>
        <w:tc>
          <w:tcPr>
            <w:tcW w:w="6095" w:type="dxa"/>
          </w:tcPr>
          <w:p w14:paraId="5F3D0F38" w14:textId="3E205480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31947" w:rsidRPr="004D30F0" w14:paraId="7545BFA6" w14:textId="77777777" w:rsidTr="00B72546">
        <w:trPr>
          <w:trHeight w:val="74"/>
        </w:trPr>
        <w:tc>
          <w:tcPr>
            <w:tcW w:w="1305" w:type="dxa"/>
          </w:tcPr>
          <w:p w14:paraId="282245CC" w14:textId="0755C2A9" w:rsidR="00531947" w:rsidRPr="004D30F0" w:rsidRDefault="00531947" w:rsidP="00B276F2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45DC5B61" w14:textId="70011F32" w:rsidR="00531947" w:rsidRPr="004D30F0" w:rsidRDefault="00531947" w:rsidP="00531947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</w:tcPr>
          <w:p w14:paraId="31AA81E3" w14:textId="5F1F73E6" w:rsidR="00531947" w:rsidRPr="004D30F0" w:rsidRDefault="00531947" w:rsidP="00531947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72546" w:rsidRPr="004D30F0" w14:paraId="5F4684E8" w14:textId="77777777" w:rsidTr="00B72546">
        <w:trPr>
          <w:trHeight w:val="74"/>
        </w:trPr>
        <w:tc>
          <w:tcPr>
            <w:tcW w:w="1305" w:type="dxa"/>
          </w:tcPr>
          <w:p w14:paraId="615FB301" w14:textId="0BD7AA31" w:rsidR="00B72546" w:rsidRPr="00787483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2F630B2D" w14:textId="0402A4E0" w:rsidR="00B72546" w:rsidRPr="00787483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color w:val="333333"/>
                <w:sz w:val="28"/>
                <w:szCs w:val="28"/>
              </w:rPr>
              <w:t>1 13 02</w:t>
            </w:r>
            <w:r>
              <w:rPr>
                <w:color w:val="333333"/>
                <w:sz w:val="28"/>
                <w:szCs w:val="28"/>
              </w:rPr>
              <w:t>99</w:t>
            </w:r>
            <w:r w:rsidRPr="00787483">
              <w:rPr>
                <w:color w:val="333333"/>
                <w:sz w:val="28"/>
                <w:szCs w:val="28"/>
              </w:rPr>
              <w:t>5 10 0000 130</w:t>
            </w:r>
          </w:p>
        </w:tc>
        <w:tc>
          <w:tcPr>
            <w:tcW w:w="6095" w:type="dxa"/>
          </w:tcPr>
          <w:p w14:paraId="05B080B6" w14:textId="0EE40FB2" w:rsidR="00B72546" w:rsidRPr="00787483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B72546" w:rsidRPr="004D30F0" w14:paraId="4DCF66C7" w14:textId="77777777" w:rsidTr="00B72546">
        <w:trPr>
          <w:trHeight w:val="74"/>
        </w:trPr>
        <w:tc>
          <w:tcPr>
            <w:tcW w:w="1305" w:type="dxa"/>
          </w:tcPr>
          <w:p w14:paraId="0FD62983" w14:textId="359A2FFC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090" w:type="dxa"/>
          </w:tcPr>
          <w:p w14:paraId="260330C7" w14:textId="7B88D7E4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1 14 06025 10 0000 430</w:t>
            </w:r>
          </w:p>
        </w:tc>
        <w:tc>
          <w:tcPr>
            <w:tcW w:w="6095" w:type="dxa"/>
          </w:tcPr>
          <w:p w14:paraId="6372FFE2" w14:textId="6AE96533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2546" w:rsidRPr="004D30F0" w14:paraId="1A1970C1" w14:textId="77777777" w:rsidTr="00B72546">
        <w:trPr>
          <w:trHeight w:val="74"/>
        </w:trPr>
        <w:tc>
          <w:tcPr>
            <w:tcW w:w="1305" w:type="dxa"/>
          </w:tcPr>
          <w:p w14:paraId="28A6CCCA" w14:textId="1DCED8E3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220B3BD3" w14:textId="31D683D5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1 14 06053 10 0000 410</w:t>
            </w:r>
          </w:p>
        </w:tc>
        <w:tc>
          <w:tcPr>
            <w:tcW w:w="6095" w:type="dxa"/>
          </w:tcPr>
          <w:p w14:paraId="2402CA59" w14:textId="5B4212F5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color w:val="222222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2546" w:rsidRPr="004D30F0" w14:paraId="284D220D" w14:textId="77777777" w:rsidTr="00B72546">
        <w:trPr>
          <w:trHeight w:val="74"/>
        </w:trPr>
        <w:tc>
          <w:tcPr>
            <w:tcW w:w="1305" w:type="dxa"/>
          </w:tcPr>
          <w:p w14:paraId="5D076D56" w14:textId="3411BE22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00FA5230" w14:textId="55C2381B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1 16 02020 02 0000 140</w:t>
            </w:r>
          </w:p>
        </w:tc>
        <w:tc>
          <w:tcPr>
            <w:tcW w:w="6095" w:type="dxa"/>
          </w:tcPr>
          <w:p w14:paraId="1E2FBC07" w14:textId="71E38912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72546" w:rsidRPr="004D30F0" w14:paraId="24DC4493" w14:textId="77777777" w:rsidTr="00B72546">
        <w:trPr>
          <w:trHeight w:val="74"/>
        </w:trPr>
        <w:tc>
          <w:tcPr>
            <w:tcW w:w="1305" w:type="dxa"/>
          </w:tcPr>
          <w:p w14:paraId="7D8F28D9" w14:textId="7383ECC8" w:rsidR="00B72546" w:rsidRPr="00787483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781F0DEE" w14:textId="30A18BFF" w:rsidR="00B72546" w:rsidRPr="00787483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1 16 0</w:t>
            </w:r>
            <w:r>
              <w:rPr>
                <w:sz w:val="28"/>
                <w:szCs w:val="28"/>
              </w:rPr>
              <w:t>7</w:t>
            </w:r>
            <w:r w:rsidRPr="007874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78748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10</w:t>
            </w:r>
            <w:r w:rsidRPr="00787483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095" w:type="dxa"/>
          </w:tcPr>
          <w:p w14:paraId="5A666277" w14:textId="6B7EFEA8" w:rsidR="00B72546" w:rsidRPr="00787483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</w:t>
            </w:r>
          </w:p>
        </w:tc>
      </w:tr>
      <w:tr w:rsidR="00B72546" w:rsidRPr="004D30F0" w14:paraId="592A8F63" w14:textId="77777777" w:rsidTr="00B72546">
        <w:trPr>
          <w:trHeight w:val="74"/>
        </w:trPr>
        <w:tc>
          <w:tcPr>
            <w:tcW w:w="1305" w:type="dxa"/>
          </w:tcPr>
          <w:p w14:paraId="322012F8" w14:textId="6156F9BD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138485CE" w14:textId="036772E3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1 17 01050 10 0000 180</w:t>
            </w:r>
          </w:p>
        </w:tc>
        <w:tc>
          <w:tcPr>
            <w:tcW w:w="6095" w:type="dxa"/>
          </w:tcPr>
          <w:p w14:paraId="5E0DF987" w14:textId="02E9D569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72546" w:rsidRPr="004D30F0" w14:paraId="0F9CCBEE" w14:textId="77777777" w:rsidTr="00B72546">
        <w:trPr>
          <w:trHeight w:val="74"/>
        </w:trPr>
        <w:tc>
          <w:tcPr>
            <w:tcW w:w="1305" w:type="dxa"/>
          </w:tcPr>
          <w:p w14:paraId="50CBBB4E" w14:textId="0195EEEB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32DD8038" w14:textId="184F4710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</w:tcPr>
          <w:p w14:paraId="768CB8DC" w14:textId="442D39F8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B72546" w:rsidRPr="004D30F0" w14:paraId="1B344C5D" w14:textId="77777777" w:rsidTr="00B72546">
        <w:trPr>
          <w:trHeight w:val="74"/>
        </w:trPr>
        <w:tc>
          <w:tcPr>
            <w:tcW w:w="1305" w:type="dxa"/>
          </w:tcPr>
          <w:p w14:paraId="0D48349E" w14:textId="5978C519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26174BFF" w14:textId="4F9FDFA4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1 17 </w:t>
            </w:r>
            <w:r>
              <w:rPr>
                <w:sz w:val="28"/>
                <w:szCs w:val="28"/>
              </w:rPr>
              <w:t>1</w:t>
            </w:r>
            <w:r w:rsidRPr="0078748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3</w:t>
            </w:r>
            <w:r w:rsidRPr="00787483">
              <w:rPr>
                <w:sz w:val="28"/>
                <w:szCs w:val="28"/>
              </w:rPr>
              <w:t>0 10 0000 1</w:t>
            </w:r>
            <w:r>
              <w:rPr>
                <w:sz w:val="28"/>
                <w:szCs w:val="28"/>
              </w:rPr>
              <w:t>5</w:t>
            </w:r>
            <w:r w:rsidRPr="00787483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14:paraId="66CB2AC2" w14:textId="73F83FEF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B72546" w:rsidRPr="004D30F0" w14:paraId="412210CB" w14:textId="77777777" w:rsidTr="00B72546">
        <w:trPr>
          <w:trHeight w:val="74"/>
        </w:trPr>
        <w:tc>
          <w:tcPr>
            <w:tcW w:w="1305" w:type="dxa"/>
          </w:tcPr>
          <w:p w14:paraId="4062573D" w14:textId="1144B665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17B995A1" w14:textId="2AEB7449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2 02 15001 10 0000 150</w:t>
            </w:r>
          </w:p>
        </w:tc>
        <w:tc>
          <w:tcPr>
            <w:tcW w:w="6095" w:type="dxa"/>
          </w:tcPr>
          <w:p w14:paraId="45AE0C7E" w14:textId="099FA640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72546" w:rsidRPr="004D30F0" w14:paraId="239D324C" w14:textId="77777777" w:rsidTr="00B72546">
        <w:trPr>
          <w:trHeight w:val="74"/>
        </w:trPr>
        <w:tc>
          <w:tcPr>
            <w:tcW w:w="1305" w:type="dxa"/>
            <w:vAlign w:val="center"/>
          </w:tcPr>
          <w:p w14:paraId="52EB1F7A" w14:textId="07F10010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  <w:vAlign w:val="center"/>
          </w:tcPr>
          <w:p w14:paraId="21235C18" w14:textId="5896C5A1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2 02 15002 10 0000 150</w:t>
            </w:r>
          </w:p>
        </w:tc>
        <w:tc>
          <w:tcPr>
            <w:tcW w:w="6095" w:type="dxa"/>
            <w:vAlign w:val="center"/>
          </w:tcPr>
          <w:p w14:paraId="6490D737" w14:textId="4E1F7F8F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2546" w:rsidRPr="004D30F0" w14:paraId="37F76690" w14:textId="77777777" w:rsidTr="00B72546">
        <w:trPr>
          <w:trHeight w:val="74"/>
        </w:trPr>
        <w:tc>
          <w:tcPr>
            <w:tcW w:w="1305" w:type="dxa"/>
            <w:vAlign w:val="center"/>
          </w:tcPr>
          <w:p w14:paraId="609F54DD" w14:textId="63A41034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  <w:vAlign w:val="center"/>
          </w:tcPr>
          <w:p w14:paraId="5B879885" w14:textId="4EE00D40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2 02 16001 10 0000 150</w:t>
            </w:r>
          </w:p>
        </w:tc>
        <w:tc>
          <w:tcPr>
            <w:tcW w:w="6095" w:type="dxa"/>
            <w:vAlign w:val="center"/>
          </w:tcPr>
          <w:p w14:paraId="7BF31847" w14:textId="51DF61C2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 из бюджетов муниципальных районов</w:t>
            </w:r>
          </w:p>
        </w:tc>
      </w:tr>
      <w:tr w:rsidR="00B72546" w:rsidRPr="004D30F0" w14:paraId="6540A1E8" w14:textId="77777777" w:rsidTr="00B72546">
        <w:trPr>
          <w:trHeight w:val="74"/>
        </w:trPr>
        <w:tc>
          <w:tcPr>
            <w:tcW w:w="1305" w:type="dxa"/>
          </w:tcPr>
          <w:p w14:paraId="29266513" w14:textId="46E85CBE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41005DAC" w14:textId="75718736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2 02 29999 10 0000 150</w:t>
            </w:r>
          </w:p>
        </w:tc>
        <w:tc>
          <w:tcPr>
            <w:tcW w:w="6095" w:type="dxa"/>
          </w:tcPr>
          <w:p w14:paraId="46166C2C" w14:textId="50840143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B72546" w:rsidRPr="004D30F0" w14:paraId="1E121908" w14:textId="77777777" w:rsidTr="00B72546">
        <w:trPr>
          <w:trHeight w:val="74"/>
        </w:trPr>
        <w:tc>
          <w:tcPr>
            <w:tcW w:w="1305" w:type="dxa"/>
          </w:tcPr>
          <w:p w14:paraId="7B903DE2" w14:textId="463095C4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67A309ED" w14:textId="65400FCD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</w:tcPr>
          <w:p w14:paraId="74C0A8A1" w14:textId="6FDD3E5E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72546" w:rsidRPr="004D30F0" w14:paraId="1F6F8A7D" w14:textId="77777777" w:rsidTr="00B72546">
        <w:trPr>
          <w:trHeight w:val="74"/>
        </w:trPr>
        <w:tc>
          <w:tcPr>
            <w:tcW w:w="1305" w:type="dxa"/>
          </w:tcPr>
          <w:p w14:paraId="37571B27" w14:textId="6283AA8D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23B97971" w14:textId="664C77D1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2 02 35118 10 0000 150</w:t>
            </w:r>
          </w:p>
        </w:tc>
        <w:tc>
          <w:tcPr>
            <w:tcW w:w="6095" w:type="dxa"/>
          </w:tcPr>
          <w:p w14:paraId="1D74A876" w14:textId="081A8DDE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E3904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72546" w:rsidRPr="004D30F0" w14:paraId="709C71D7" w14:textId="77777777" w:rsidTr="00B72546">
        <w:trPr>
          <w:trHeight w:val="74"/>
        </w:trPr>
        <w:tc>
          <w:tcPr>
            <w:tcW w:w="1305" w:type="dxa"/>
          </w:tcPr>
          <w:p w14:paraId="1520AC2A" w14:textId="061C8FC1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21797710" w14:textId="3BF7E437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2 02 39999 10 0000 150</w:t>
            </w:r>
          </w:p>
        </w:tc>
        <w:tc>
          <w:tcPr>
            <w:tcW w:w="6095" w:type="dxa"/>
          </w:tcPr>
          <w:p w14:paraId="4BD9764E" w14:textId="4704F6AB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B72546" w:rsidRPr="004D30F0" w14:paraId="176266EE" w14:textId="77777777" w:rsidTr="00B72546">
        <w:trPr>
          <w:trHeight w:val="74"/>
        </w:trPr>
        <w:tc>
          <w:tcPr>
            <w:tcW w:w="1305" w:type="dxa"/>
          </w:tcPr>
          <w:p w14:paraId="3CC82756" w14:textId="26CCB136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6599ED2D" w14:textId="2E3ACA56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2 02 40014 10 0000 150</w:t>
            </w:r>
          </w:p>
        </w:tc>
        <w:tc>
          <w:tcPr>
            <w:tcW w:w="6095" w:type="dxa"/>
          </w:tcPr>
          <w:p w14:paraId="5D2CB681" w14:textId="2ECDB9C9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Межбюджетные трансферты, передаваемые </w:t>
            </w:r>
            <w:r w:rsidRPr="00787483">
              <w:rPr>
                <w:sz w:val="28"/>
                <w:szCs w:val="28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2546" w:rsidRPr="004D30F0" w14:paraId="24D7CCCD" w14:textId="77777777" w:rsidTr="00B72546">
        <w:trPr>
          <w:trHeight w:val="74"/>
        </w:trPr>
        <w:tc>
          <w:tcPr>
            <w:tcW w:w="1305" w:type="dxa"/>
          </w:tcPr>
          <w:p w14:paraId="351379CD" w14:textId="002B7FD3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090" w:type="dxa"/>
          </w:tcPr>
          <w:p w14:paraId="47346FEF" w14:textId="0FC83314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2 02 49999 10 0000 150</w:t>
            </w:r>
          </w:p>
        </w:tc>
        <w:tc>
          <w:tcPr>
            <w:tcW w:w="6095" w:type="dxa"/>
          </w:tcPr>
          <w:p w14:paraId="41B70216" w14:textId="01B5CFFF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2546" w:rsidRPr="004D30F0" w14:paraId="592B0EDE" w14:textId="77777777" w:rsidTr="00B72546">
        <w:trPr>
          <w:trHeight w:val="74"/>
        </w:trPr>
        <w:tc>
          <w:tcPr>
            <w:tcW w:w="1305" w:type="dxa"/>
          </w:tcPr>
          <w:p w14:paraId="05D8A0E7" w14:textId="0B2152C5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62A17BE2" w14:textId="41667BFD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2 07 05010 10 0000 150</w:t>
            </w:r>
          </w:p>
        </w:tc>
        <w:tc>
          <w:tcPr>
            <w:tcW w:w="6095" w:type="dxa"/>
          </w:tcPr>
          <w:p w14:paraId="681A6F41" w14:textId="4D1F9DEE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72546" w:rsidRPr="004D30F0" w14:paraId="2E8B40BC" w14:textId="77777777" w:rsidTr="00B72546">
        <w:trPr>
          <w:trHeight w:val="74"/>
        </w:trPr>
        <w:tc>
          <w:tcPr>
            <w:tcW w:w="1305" w:type="dxa"/>
          </w:tcPr>
          <w:p w14:paraId="63E636F5" w14:textId="378CEED3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11D74CD1" w14:textId="50573F3A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2 07 05020 10 0000 150</w:t>
            </w:r>
          </w:p>
        </w:tc>
        <w:tc>
          <w:tcPr>
            <w:tcW w:w="6095" w:type="dxa"/>
          </w:tcPr>
          <w:p w14:paraId="0BAAB26A" w14:textId="26651415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72546" w:rsidRPr="004D30F0" w14:paraId="068A5920" w14:textId="77777777" w:rsidTr="00B72546">
        <w:trPr>
          <w:trHeight w:val="74"/>
        </w:trPr>
        <w:tc>
          <w:tcPr>
            <w:tcW w:w="1305" w:type="dxa"/>
          </w:tcPr>
          <w:p w14:paraId="2F3F36ED" w14:textId="7D59ED42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272AF8A4" w14:textId="7B0CFCAA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2 07 05030 10 0000 150</w:t>
            </w:r>
          </w:p>
        </w:tc>
        <w:tc>
          <w:tcPr>
            <w:tcW w:w="6095" w:type="dxa"/>
          </w:tcPr>
          <w:p w14:paraId="36917D8D" w14:textId="63D891B3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72546" w:rsidRPr="004D30F0" w14:paraId="67D79BE3" w14:textId="77777777" w:rsidTr="00B72546">
        <w:trPr>
          <w:trHeight w:val="74"/>
        </w:trPr>
        <w:tc>
          <w:tcPr>
            <w:tcW w:w="1305" w:type="dxa"/>
          </w:tcPr>
          <w:p w14:paraId="0489DE5F" w14:textId="57B157B8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38248966" w14:textId="2A116DD7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2 08 05000 10 0000 150</w:t>
            </w:r>
          </w:p>
        </w:tc>
        <w:tc>
          <w:tcPr>
            <w:tcW w:w="6095" w:type="dxa"/>
          </w:tcPr>
          <w:p w14:paraId="6CB7F24E" w14:textId="63467732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2546" w:rsidRPr="004D30F0" w14:paraId="27627435" w14:textId="77777777" w:rsidTr="00B72546">
        <w:trPr>
          <w:trHeight w:val="74"/>
        </w:trPr>
        <w:tc>
          <w:tcPr>
            <w:tcW w:w="1305" w:type="dxa"/>
          </w:tcPr>
          <w:p w14:paraId="55842F8D" w14:textId="3B8672CE" w:rsidR="00B72546" w:rsidRPr="004D30F0" w:rsidRDefault="00B72546" w:rsidP="00B72546">
            <w:pPr>
              <w:tabs>
                <w:tab w:val="left" w:pos="438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090" w:type="dxa"/>
          </w:tcPr>
          <w:p w14:paraId="4B211721" w14:textId="058207F8" w:rsidR="00B72546" w:rsidRPr="004D30F0" w:rsidRDefault="00B72546" w:rsidP="00B72546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2 19 60010 10 0000 150</w:t>
            </w:r>
          </w:p>
        </w:tc>
        <w:tc>
          <w:tcPr>
            <w:tcW w:w="6095" w:type="dxa"/>
          </w:tcPr>
          <w:p w14:paraId="4F811DD6" w14:textId="6FAF2AEE" w:rsidR="00B72546" w:rsidRPr="004D30F0" w:rsidRDefault="00B72546" w:rsidP="00B72546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787483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0B7B0156" w14:textId="77777777" w:rsidR="004D30F0" w:rsidRPr="004D30F0" w:rsidRDefault="004D30F0" w:rsidP="004D30F0">
      <w:pPr>
        <w:ind w:firstLine="567"/>
        <w:rPr>
          <w:sz w:val="28"/>
          <w:szCs w:val="28"/>
        </w:rPr>
      </w:pPr>
    </w:p>
    <w:p w14:paraId="3CD4F6B6" w14:textId="77777777" w:rsidR="004D30F0" w:rsidRDefault="004D30F0" w:rsidP="008E66D5">
      <w:pPr>
        <w:jc w:val="right"/>
        <w:rPr>
          <w:sz w:val="28"/>
          <w:szCs w:val="28"/>
        </w:rPr>
      </w:pPr>
    </w:p>
    <w:p w14:paraId="51097FAE" w14:textId="77777777" w:rsidR="004D30F0" w:rsidRDefault="004D30F0" w:rsidP="008E66D5">
      <w:pPr>
        <w:jc w:val="right"/>
        <w:rPr>
          <w:sz w:val="28"/>
          <w:szCs w:val="28"/>
        </w:rPr>
      </w:pPr>
    </w:p>
    <w:p w14:paraId="74740EB3" w14:textId="77777777" w:rsidR="004D30F0" w:rsidRDefault="004D30F0" w:rsidP="008E66D5">
      <w:pPr>
        <w:jc w:val="right"/>
        <w:rPr>
          <w:sz w:val="28"/>
          <w:szCs w:val="28"/>
        </w:rPr>
      </w:pPr>
    </w:p>
    <w:sectPr w:rsidR="004D30F0" w:rsidSect="00B72546"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85346" w14:textId="77777777" w:rsidR="00351D99" w:rsidRDefault="00351D99">
      <w:r>
        <w:separator/>
      </w:r>
    </w:p>
  </w:endnote>
  <w:endnote w:type="continuationSeparator" w:id="0">
    <w:p w14:paraId="700961A2" w14:textId="77777777" w:rsidR="00351D99" w:rsidRDefault="0035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99DA" w14:textId="77777777" w:rsidR="00BE63D6" w:rsidRDefault="0032107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63D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FB1922" w14:textId="77777777" w:rsidR="00BE63D6" w:rsidRDefault="00BE63D6">
    <w:pPr>
      <w:pStyle w:val="a7"/>
      <w:ind w:right="360"/>
    </w:pPr>
  </w:p>
  <w:p w14:paraId="62001E7E" w14:textId="77777777" w:rsidR="00BE63D6" w:rsidRDefault="00BE63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96ED4" w14:textId="77777777" w:rsidR="00351D99" w:rsidRDefault="00351D99">
      <w:r>
        <w:separator/>
      </w:r>
    </w:p>
  </w:footnote>
  <w:footnote w:type="continuationSeparator" w:id="0">
    <w:p w14:paraId="22AC3FBF" w14:textId="77777777" w:rsidR="00351D99" w:rsidRDefault="0035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14:paraId="01C5FA6C" w14:textId="6D4421B0" w:rsidR="00BE63D6" w:rsidRDefault="00A813AE" w:rsidP="0082662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49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B8343A"/>
    <w:multiLevelType w:val="hybridMultilevel"/>
    <w:tmpl w:val="E340A090"/>
    <w:lvl w:ilvl="0" w:tplc="0D966E3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68D90780"/>
    <w:multiLevelType w:val="hybridMultilevel"/>
    <w:tmpl w:val="F210DA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4" w15:restartNumberingAfterBreak="0">
    <w:nsid w:val="7AF01993"/>
    <w:multiLevelType w:val="hybridMultilevel"/>
    <w:tmpl w:val="F48E76D0"/>
    <w:lvl w:ilvl="0" w:tplc="0A56FD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52"/>
    <w:rsid w:val="000021E0"/>
    <w:rsid w:val="000106F2"/>
    <w:rsid w:val="00050C68"/>
    <w:rsid w:val="0005372C"/>
    <w:rsid w:val="00054D8B"/>
    <w:rsid w:val="000559D5"/>
    <w:rsid w:val="00060F3C"/>
    <w:rsid w:val="00077AE1"/>
    <w:rsid w:val="000808D6"/>
    <w:rsid w:val="00092560"/>
    <w:rsid w:val="00092B95"/>
    <w:rsid w:val="000A5F9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278AB"/>
    <w:rsid w:val="00153B21"/>
    <w:rsid w:val="001B2D1C"/>
    <w:rsid w:val="001C1D98"/>
    <w:rsid w:val="001D2690"/>
    <w:rsid w:val="001F4BE3"/>
    <w:rsid w:val="001F6D02"/>
    <w:rsid w:val="002306C4"/>
    <w:rsid w:val="00236266"/>
    <w:rsid w:val="002504E8"/>
    <w:rsid w:val="00254382"/>
    <w:rsid w:val="00255A4C"/>
    <w:rsid w:val="002563F1"/>
    <w:rsid w:val="0027031E"/>
    <w:rsid w:val="0028703B"/>
    <w:rsid w:val="00296896"/>
    <w:rsid w:val="002A2062"/>
    <w:rsid w:val="002A31A1"/>
    <w:rsid w:val="002B5A41"/>
    <w:rsid w:val="002B6527"/>
    <w:rsid w:val="002C135C"/>
    <w:rsid w:val="002C460F"/>
    <w:rsid w:val="002C5E60"/>
    <w:rsid w:val="002E395B"/>
    <w:rsid w:val="002E65D5"/>
    <w:rsid w:val="002F63E3"/>
    <w:rsid w:val="002F74D7"/>
    <w:rsid w:val="0030124B"/>
    <w:rsid w:val="00313D3A"/>
    <w:rsid w:val="003167D4"/>
    <w:rsid w:val="0032107B"/>
    <w:rsid w:val="00332614"/>
    <w:rsid w:val="00341FC1"/>
    <w:rsid w:val="003477D9"/>
    <w:rsid w:val="00351D99"/>
    <w:rsid w:val="0037040B"/>
    <w:rsid w:val="00373C7F"/>
    <w:rsid w:val="003921D8"/>
    <w:rsid w:val="003B2193"/>
    <w:rsid w:val="00407B71"/>
    <w:rsid w:val="00425061"/>
    <w:rsid w:val="0043686A"/>
    <w:rsid w:val="00441069"/>
    <w:rsid w:val="00444636"/>
    <w:rsid w:val="00453869"/>
    <w:rsid w:val="00456514"/>
    <w:rsid w:val="00470BA8"/>
    <w:rsid w:val="004711EC"/>
    <w:rsid w:val="00480BC7"/>
    <w:rsid w:val="004871AA"/>
    <w:rsid w:val="00497734"/>
    <w:rsid w:val="004B6A5C"/>
    <w:rsid w:val="004D30F0"/>
    <w:rsid w:val="004D54F7"/>
    <w:rsid w:val="004E3904"/>
    <w:rsid w:val="004E78FD"/>
    <w:rsid w:val="004F7011"/>
    <w:rsid w:val="00515D9C"/>
    <w:rsid w:val="00525FB4"/>
    <w:rsid w:val="00531947"/>
    <w:rsid w:val="00531FBD"/>
    <w:rsid w:val="0053366A"/>
    <w:rsid w:val="00540E73"/>
    <w:rsid w:val="00562E3F"/>
    <w:rsid w:val="005873A7"/>
    <w:rsid w:val="00587BF6"/>
    <w:rsid w:val="00594700"/>
    <w:rsid w:val="0059776C"/>
    <w:rsid w:val="005A49C3"/>
    <w:rsid w:val="005B42DF"/>
    <w:rsid w:val="005C5FF3"/>
    <w:rsid w:val="005E606E"/>
    <w:rsid w:val="005F5EB0"/>
    <w:rsid w:val="00611679"/>
    <w:rsid w:val="00613D7D"/>
    <w:rsid w:val="0064321A"/>
    <w:rsid w:val="006564DB"/>
    <w:rsid w:val="00657445"/>
    <w:rsid w:val="00660EE3"/>
    <w:rsid w:val="00676B57"/>
    <w:rsid w:val="006B7A21"/>
    <w:rsid w:val="006D4AE1"/>
    <w:rsid w:val="006F7861"/>
    <w:rsid w:val="00706147"/>
    <w:rsid w:val="007120F8"/>
    <w:rsid w:val="007219F0"/>
    <w:rsid w:val="007527ED"/>
    <w:rsid w:val="00754680"/>
    <w:rsid w:val="007730B1"/>
    <w:rsid w:val="00782222"/>
    <w:rsid w:val="00787137"/>
    <w:rsid w:val="007936ED"/>
    <w:rsid w:val="007B6388"/>
    <w:rsid w:val="007C0A5F"/>
    <w:rsid w:val="007D6899"/>
    <w:rsid w:val="007E2128"/>
    <w:rsid w:val="007F302F"/>
    <w:rsid w:val="00802F06"/>
    <w:rsid w:val="00803F3C"/>
    <w:rsid w:val="00804CFE"/>
    <w:rsid w:val="00811C94"/>
    <w:rsid w:val="00811CF1"/>
    <w:rsid w:val="0082662A"/>
    <w:rsid w:val="008438D7"/>
    <w:rsid w:val="008507C5"/>
    <w:rsid w:val="00860E5A"/>
    <w:rsid w:val="00867AB6"/>
    <w:rsid w:val="00887D2A"/>
    <w:rsid w:val="008A26EE"/>
    <w:rsid w:val="008B6AD3"/>
    <w:rsid w:val="008C631A"/>
    <w:rsid w:val="008E66D5"/>
    <w:rsid w:val="00901761"/>
    <w:rsid w:val="00910044"/>
    <w:rsid w:val="009122B1"/>
    <w:rsid w:val="009127DC"/>
    <w:rsid w:val="00913129"/>
    <w:rsid w:val="00917C70"/>
    <w:rsid w:val="00922536"/>
    <w:rsid w:val="009228DF"/>
    <w:rsid w:val="00924E84"/>
    <w:rsid w:val="00931944"/>
    <w:rsid w:val="009472EE"/>
    <w:rsid w:val="00947FCC"/>
    <w:rsid w:val="009836C7"/>
    <w:rsid w:val="00985A10"/>
    <w:rsid w:val="00A05B6C"/>
    <w:rsid w:val="00A061D7"/>
    <w:rsid w:val="00A13DF9"/>
    <w:rsid w:val="00A30E81"/>
    <w:rsid w:val="00A34804"/>
    <w:rsid w:val="00A41027"/>
    <w:rsid w:val="00A5023F"/>
    <w:rsid w:val="00A67B50"/>
    <w:rsid w:val="00A76022"/>
    <w:rsid w:val="00A813AE"/>
    <w:rsid w:val="00A85C7C"/>
    <w:rsid w:val="00A87576"/>
    <w:rsid w:val="00A941CF"/>
    <w:rsid w:val="00A978BA"/>
    <w:rsid w:val="00AA0356"/>
    <w:rsid w:val="00AB1ACA"/>
    <w:rsid w:val="00AD3ECF"/>
    <w:rsid w:val="00AE2601"/>
    <w:rsid w:val="00B008F9"/>
    <w:rsid w:val="00B02C23"/>
    <w:rsid w:val="00B15947"/>
    <w:rsid w:val="00B22F6A"/>
    <w:rsid w:val="00B23D0A"/>
    <w:rsid w:val="00B26F57"/>
    <w:rsid w:val="00B276F2"/>
    <w:rsid w:val="00B31114"/>
    <w:rsid w:val="00B35935"/>
    <w:rsid w:val="00B37E63"/>
    <w:rsid w:val="00B444A2"/>
    <w:rsid w:val="00B62CFB"/>
    <w:rsid w:val="00B72546"/>
    <w:rsid w:val="00B72D61"/>
    <w:rsid w:val="00B7549C"/>
    <w:rsid w:val="00B80D5B"/>
    <w:rsid w:val="00B81A41"/>
    <w:rsid w:val="00B8231A"/>
    <w:rsid w:val="00BB55C0"/>
    <w:rsid w:val="00BC0920"/>
    <w:rsid w:val="00BD5AE3"/>
    <w:rsid w:val="00BE63D6"/>
    <w:rsid w:val="00BF39F0"/>
    <w:rsid w:val="00C11FDF"/>
    <w:rsid w:val="00C2072E"/>
    <w:rsid w:val="00C56764"/>
    <w:rsid w:val="00C572C4"/>
    <w:rsid w:val="00C731BB"/>
    <w:rsid w:val="00C83275"/>
    <w:rsid w:val="00C95DA9"/>
    <w:rsid w:val="00CA151C"/>
    <w:rsid w:val="00CB11A4"/>
    <w:rsid w:val="00CB1900"/>
    <w:rsid w:val="00CB43C1"/>
    <w:rsid w:val="00CB6B3E"/>
    <w:rsid w:val="00CC7513"/>
    <w:rsid w:val="00CD077D"/>
    <w:rsid w:val="00CE5183"/>
    <w:rsid w:val="00CF077F"/>
    <w:rsid w:val="00D00358"/>
    <w:rsid w:val="00D13B52"/>
    <w:rsid w:val="00D13E83"/>
    <w:rsid w:val="00D320EE"/>
    <w:rsid w:val="00D34264"/>
    <w:rsid w:val="00D460DE"/>
    <w:rsid w:val="00D51A29"/>
    <w:rsid w:val="00D67295"/>
    <w:rsid w:val="00D709A2"/>
    <w:rsid w:val="00D73323"/>
    <w:rsid w:val="00DA1E06"/>
    <w:rsid w:val="00DA7C1C"/>
    <w:rsid w:val="00DB4D6B"/>
    <w:rsid w:val="00DC2302"/>
    <w:rsid w:val="00DC6AA9"/>
    <w:rsid w:val="00DE50C1"/>
    <w:rsid w:val="00E04378"/>
    <w:rsid w:val="00E05AEA"/>
    <w:rsid w:val="00E138E0"/>
    <w:rsid w:val="00E3132E"/>
    <w:rsid w:val="00E31483"/>
    <w:rsid w:val="00E36EA0"/>
    <w:rsid w:val="00E61F30"/>
    <w:rsid w:val="00E657E1"/>
    <w:rsid w:val="00E67DF0"/>
    <w:rsid w:val="00E7274C"/>
    <w:rsid w:val="00E74E00"/>
    <w:rsid w:val="00E75C57"/>
    <w:rsid w:val="00E76A4E"/>
    <w:rsid w:val="00E81601"/>
    <w:rsid w:val="00E86F85"/>
    <w:rsid w:val="00E9626F"/>
    <w:rsid w:val="00EC40AD"/>
    <w:rsid w:val="00ED696C"/>
    <w:rsid w:val="00ED72D3"/>
    <w:rsid w:val="00EF29AB"/>
    <w:rsid w:val="00EF56AF"/>
    <w:rsid w:val="00F02C40"/>
    <w:rsid w:val="00F13B1A"/>
    <w:rsid w:val="00F24917"/>
    <w:rsid w:val="00F30D40"/>
    <w:rsid w:val="00F35944"/>
    <w:rsid w:val="00F410DF"/>
    <w:rsid w:val="00F8185C"/>
    <w:rsid w:val="00F8225E"/>
    <w:rsid w:val="00F86418"/>
    <w:rsid w:val="00F9297B"/>
    <w:rsid w:val="00FA6611"/>
    <w:rsid w:val="00FD350A"/>
    <w:rsid w:val="00FE11EB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48876"/>
  <w15:docId w15:val="{58F40CCE-EA45-4A0B-8716-C87935D2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rsid w:val="006B7A21"/>
    <w:rPr>
      <w:sz w:val="28"/>
      <w:szCs w:val="22"/>
    </w:rPr>
  </w:style>
  <w:style w:type="paragraph" w:styleId="af4">
    <w:name w:val="endnote text"/>
    <w:basedOn w:val="a"/>
    <w:link w:val="af3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4D30F0"/>
  </w:style>
  <w:style w:type="character" w:customStyle="1" w:styleId="pre">
    <w:name w:val="pre"/>
    <w:rsid w:val="004D30F0"/>
  </w:style>
  <w:style w:type="character" w:customStyle="1" w:styleId="ConsPlusNormal0">
    <w:name w:val="ConsPlusNormal Знак"/>
    <w:link w:val="ConsPlusNormal"/>
    <w:rsid w:val="004D30F0"/>
    <w:rPr>
      <w:rFonts w:ascii="Calibri" w:hAnsi="Calibri" w:cs="Calibri"/>
      <w:sz w:val="22"/>
    </w:rPr>
  </w:style>
  <w:style w:type="character" w:customStyle="1" w:styleId="afff1">
    <w:name w:val="Гипертекстовая ссылка"/>
    <w:uiPriority w:val="99"/>
    <w:rsid w:val="004D30F0"/>
    <w:rPr>
      <w:rFonts w:cs="Times New Roman"/>
      <w:b/>
      <w:color w:val="106BBE"/>
    </w:rPr>
  </w:style>
  <w:style w:type="table" w:styleId="afff2">
    <w:name w:val="Table Grid"/>
    <w:basedOn w:val="a1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Hyperlink"/>
    <w:basedOn w:val="a0"/>
    <w:uiPriority w:val="99"/>
    <w:semiHidden/>
    <w:unhideWhenUsed/>
    <w:rsid w:val="004D30F0"/>
    <w:rPr>
      <w:color w:val="0000FF"/>
      <w:u w:val="single"/>
    </w:rPr>
  </w:style>
  <w:style w:type="character" w:styleId="afff4">
    <w:name w:val="FollowedHyperlink"/>
    <w:basedOn w:val="a0"/>
    <w:uiPriority w:val="99"/>
    <w:semiHidden/>
    <w:unhideWhenUsed/>
    <w:rsid w:val="004D30F0"/>
    <w:rPr>
      <w:color w:val="800080"/>
      <w:u w:val="single"/>
    </w:rPr>
  </w:style>
  <w:style w:type="paragraph" w:customStyle="1" w:styleId="font5">
    <w:name w:val="font5"/>
    <w:basedOn w:val="a"/>
    <w:rsid w:val="004D30F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4D30F0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4D30F0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4D30F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4D30F0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4D30F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4D30F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4D30F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0">
    <w:name w:val="xl100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4D30F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4D30F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"/>
    <w:rsid w:val="004D30F0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4D30F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4D30F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4D30F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4D30F0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4D30F0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4D30F0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7">
    <w:name w:val="xl12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4D30F0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4D30F0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2">
    <w:name w:val="xl142"/>
    <w:basedOn w:val="a"/>
    <w:rsid w:val="004D30F0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0">
    <w:name w:val="xl160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2">
    <w:name w:val="xl162"/>
    <w:basedOn w:val="a"/>
    <w:rsid w:val="004D30F0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D30F0"/>
  </w:style>
  <w:style w:type="table" w:customStyle="1" w:styleId="15">
    <w:name w:val="Сетка таблицы1"/>
    <w:basedOn w:val="a1"/>
    <w:next w:val="afff2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4D30F0"/>
  </w:style>
  <w:style w:type="table" w:customStyle="1" w:styleId="2a">
    <w:name w:val="Сетка таблицы2"/>
    <w:basedOn w:val="a1"/>
    <w:next w:val="afff2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D30F0"/>
  </w:style>
  <w:style w:type="table" w:customStyle="1" w:styleId="112">
    <w:name w:val="Сетка таблицы11"/>
    <w:basedOn w:val="a1"/>
    <w:next w:val="afff2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4D30F0"/>
  </w:style>
  <w:style w:type="numbering" w:customStyle="1" w:styleId="35">
    <w:name w:val="Нет списка3"/>
    <w:next w:val="a2"/>
    <w:uiPriority w:val="99"/>
    <w:semiHidden/>
    <w:unhideWhenUsed/>
    <w:rsid w:val="004D30F0"/>
  </w:style>
  <w:style w:type="numbering" w:customStyle="1" w:styleId="120">
    <w:name w:val="Нет списка12"/>
    <w:next w:val="a2"/>
    <w:uiPriority w:val="99"/>
    <w:semiHidden/>
    <w:unhideWhenUsed/>
    <w:rsid w:val="004D30F0"/>
  </w:style>
  <w:style w:type="numbering" w:customStyle="1" w:styleId="1111">
    <w:name w:val="Нет списка1111"/>
    <w:next w:val="a2"/>
    <w:uiPriority w:val="99"/>
    <w:semiHidden/>
    <w:unhideWhenUsed/>
    <w:rsid w:val="004D30F0"/>
  </w:style>
  <w:style w:type="numbering" w:customStyle="1" w:styleId="220">
    <w:name w:val="Нет списка22"/>
    <w:next w:val="a2"/>
    <w:uiPriority w:val="99"/>
    <w:semiHidden/>
    <w:unhideWhenUsed/>
    <w:rsid w:val="004D30F0"/>
  </w:style>
  <w:style w:type="numbering" w:customStyle="1" w:styleId="11111">
    <w:name w:val="Нет списка11111"/>
    <w:next w:val="a2"/>
    <w:uiPriority w:val="99"/>
    <w:semiHidden/>
    <w:unhideWhenUsed/>
    <w:rsid w:val="004D30F0"/>
  </w:style>
  <w:style w:type="numbering" w:customStyle="1" w:styleId="2110">
    <w:name w:val="Нет списка211"/>
    <w:next w:val="a2"/>
    <w:uiPriority w:val="99"/>
    <w:semiHidden/>
    <w:unhideWhenUsed/>
    <w:rsid w:val="004D30F0"/>
  </w:style>
  <w:style w:type="numbering" w:customStyle="1" w:styleId="41">
    <w:name w:val="Нет списка4"/>
    <w:next w:val="a2"/>
    <w:uiPriority w:val="99"/>
    <w:semiHidden/>
    <w:unhideWhenUsed/>
    <w:rsid w:val="004D30F0"/>
  </w:style>
  <w:style w:type="numbering" w:customStyle="1" w:styleId="130">
    <w:name w:val="Нет списка13"/>
    <w:next w:val="a2"/>
    <w:uiPriority w:val="99"/>
    <w:semiHidden/>
    <w:unhideWhenUsed/>
    <w:rsid w:val="004D30F0"/>
  </w:style>
  <w:style w:type="numbering" w:customStyle="1" w:styleId="1120">
    <w:name w:val="Нет списка112"/>
    <w:next w:val="a2"/>
    <w:uiPriority w:val="99"/>
    <w:semiHidden/>
    <w:unhideWhenUsed/>
    <w:rsid w:val="004D30F0"/>
  </w:style>
  <w:style w:type="numbering" w:customStyle="1" w:styleId="230">
    <w:name w:val="Нет списка23"/>
    <w:next w:val="a2"/>
    <w:uiPriority w:val="99"/>
    <w:semiHidden/>
    <w:unhideWhenUsed/>
    <w:rsid w:val="004D30F0"/>
  </w:style>
  <w:style w:type="numbering" w:customStyle="1" w:styleId="1112">
    <w:name w:val="Нет списка1112"/>
    <w:next w:val="a2"/>
    <w:uiPriority w:val="99"/>
    <w:semiHidden/>
    <w:unhideWhenUsed/>
    <w:rsid w:val="004D30F0"/>
  </w:style>
  <w:style w:type="numbering" w:customStyle="1" w:styleId="212">
    <w:name w:val="Нет списка212"/>
    <w:next w:val="a2"/>
    <w:uiPriority w:val="99"/>
    <w:semiHidden/>
    <w:unhideWhenUsed/>
    <w:rsid w:val="004D30F0"/>
  </w:style>
  <w:style w:type="numbering" w:customStyle="1" w:styleId="310">
    <w:name w:val="Нет списка31"/>
    <w:next w:val="a2"/>
    <w:uiPriority w:val="99"/>
    <w:semiHidden/>
    <w:unhideWhenUsed/>
    <w:rsid w:val="004D30F0"/>
  </w:style>
  <w:style w:type="numbering" w:customStyle="1" w:styleId="121">
    <w:name w:val="Нет списка121"/>
    <w:next w:val="a2"/>
    <w:uiPriority w:val="99"/>
    <w:semiHidden/>
    <w:unhideWhenUsed/>
    <w:rsid w:val="004D30F0"/>
  </w:style>
  <w:style w:type="numbering" w:customStyle="1" w:styleId="111111">
    <w:name w:val="Нет списка111111"/>
    <w:next w:val="a2"/>
    <w:uiPriority w:val="99"/>
    <w:semiHidden/>
    <w:unhideWhenUsed/>
    <w:rsid w:val="004D30F0"/>
  </w:style>
  <w:style w:type="numbering" w:customStyle="1" w:styleId="221">
    <w:name w:val="Нет списка221"/>
    <w:next w:val="a2"/>
    <w:uiPriority w:val="99"/>
    <w:semiHidden/>
    <w:unhideWhenUsed/>
    <w:rsid w:val="004D30F0"/>
  </w:style>
  <w:style w:type="numbering" w:customStyle="1" w:styleId="1111111">
    <w:name w:val="Нет списка1111111"/>
    <w:next w:val="a2"/>
    <w:uiPriority w:val="99"/>
    <w:semiHidden/>
    <w:unhideWhenUsed/>
    <w:rsid w:val="004D30F0"/>
  </w:style>
  <w:style w:type="numbering" w:customStyle="1" w:styleId="2111">
    <w:name w:val="Нет списка2111"/>
    <w:next w:val="a2"/>
    <w:uiPriority w:val="99"/>
    <w:semiHidden/>
    <w:unhideWhenUsed/>
    <w:rsid w:val="004D30F0"/>
  </w:style>
  <w:style w:type="paragraph" w:styleId="afff5">
    <w:name w:val="Normal (Web)"/>
    <w:basedOn w:val="a"/>
    <w:uiPriority w:val="99"/>
    <w:semiHidden/>
    <w:unhideWhenUsed/>
    <w:rsid w:val="004D30F0"/>
    <w:pPr>
      <w:spacing w:before="100" w:beforeAutospacing="1" w:after="100" w:afterAutospacing="1"/>
    </w:pPr>
    <w:rPr>
      <w:sz w:val="24"/>
      <w:szCs w:val="24"/>
    </w:rPr>
  </w:style>
  <w:style w:type="paragraph" w:styleId="afff6">
    <w:name w:val="Block Text"/>
    <w:basedOn w:val="a"/>
    <w:uiPriority w:val="99"/>
    <w:semiHidden/>
    <w:unhideWhenUsed/>
    <w:rsid w:val="004D30F0"/>
    <w:pPr>
      <w:ind w:left="567" w:right="-1333" w:firstLine="851"/>
      <w:jc w:val="both"/>
    </w:pPr>
    <w:rPr>
      <w:sz w:val="28"/>
    </w:rPr>
  </w:style>
  <w:style w:type="paragraph" w:customStyle="1" w:styleId="ConsPlusTitle">
    <w:name w:val="ConsPlusTitle"/>
    <w:uiPriority w:val="99"/>
    <w:rsid w:val="004D30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6">
    <w:name w:val="Знак Знак Знак1 Знак"/>
    <w:basedOn w:val="a"/>
    <w:uiPriority w:val="99"/>
    <w:rsid w:val="004D30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36">
    <w:name w:val="Сетка таблицы3"/>
    <w:basedOn w:val="a1"/>
    <w:uiPriority w:val="59"/>
    <w:rsid w:val="004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4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4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84AB-4989-4C9F-8D3B-D7F94B25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145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Козаренко Юлия Тимофеевна</dc:creator>
  <cp:lastModifiedBy>Пользователь Windows</cp:lastModifiedBy>
  <cp:revision>28</cp:revision>
  <cp:lastPrinted>2021-10-18T06:11:00Z</cp:lastPrinted>
  <dcterms:created xsi:type="dcterms:W3CDTF">2021-09-30T06:20:00Z</dcterms:created>
  <dcterms:modified xsi:type="dcterms:W3CDTF">2022-11-24T11:44:00Z</dcterms:modified>
</cp:coreProperties>
</file>