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EF6F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РОССИЙСКАЯ ФЕДЕРАЦИЯ</w:t>
      </w:r>
    </w:p>
    <w:p w14:paraId="569D5C6D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РОСТОВСКАЯ ОБЛАСТЬ</w:t>
      </w:r>
    </w:p>
    <w:p w14:paraId="6DEF9909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МУНИЦИПАЛЬНОЕ ОБРАЗОВАНИЕ</w:t>
      </w:r>
    </w:p>
    <w:p w14:paraId="1BCEED80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«КАЗАНСКОЕ СЕЛЬСКОЕ ПОСЕЛЕНИЕ»</w:t>
      </w:r>
    </w:p>
    <w:p w14:paraId="6C7A0B75" w14:textId="3663E841" w:rsid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АДМИНИСТРАЦИЯ КАЗАНСКОГО СЕЛЬСКОГО ПОСЕЛЕНИЯ</w:t>
      </w:r>
    </w:p>
    <w:p w14:paraId="31D1DC28" w14:textId="77777777" w:rsidR="00332614" w:rsidRPr="00332614" w:rsidRDefault="00332614" w:rsidP="00332614">
      <w:pPr>
        <w:jc w:val="center"/>
        <w:rPr>
          <w:sz w:val="28"/>
          <w:szCs w:val="28"/>
        </w:rPr>
      </w:pPr>
    </w:p>
    <w:p w14:paraId="7527AC25" w14:textId="77777777" w:rsidR="00332614" w:rsidRPr="00332614" w:rsidRDefault="00332614" w:rsidP="00332614">
      <w:pPr>
        <w:jc w:val="center"/>
        <w:rPr>
          <w:b/>
          <w:bCs/>
          <w:sz w:val="28"/>
          <w:szCs w:val="28"/>
        </w:rPr>
      </w:pPr>
      <w:r w:rsidRPr="00332614">
        <w:rPr>
          <w:b/>
          <w:bCs/>
          <w:sz w:val="28"/>
          <w:szCs w:val="28"/>
        </w:rPr>
        <w:t>ПОСТАНОВЛЕНИЕ</w:t>
      </w:r>
    </w:p>
    <w:p w14:paraId="21167E0B" w14:textId="2DA02E94" w:rsidR="00332614" w:rsidRPr="00332614" w:rsidRDefault="00332614" w:rsidP="00332614">
      <w:pPr>
        <w:jc w:val="center"/>
        <w:rPr>
          <w:b/>
          <w:bCs/>
          <w:sz w:val="28"/>
          <w:szCs w:val="28"/>
        </w:rPr>
      </w:pPr>
    </w:p>
    <w:p w14:paraId="6AF4D847" w14:textId="77777777" w:rsidR="002B5A41" w:rsidRPr="003D63DD" w:rsidRDefault="002B5A41" w:rsidP="002B5A41">
      <w:pPr>
        <w:rPr>
          <w:sz w:val="28"/>
          <w:szCs w:val="28"/>
        </w:rPr>
      </w:pPr>
    </w:p>
    <w:p w14:paraId="4E19FC00" w14:textId="7360B167" w:rsidR="002B5A41" w:rsidRPr="003D63DD" w:rsidRDefault="00332614" w:rsidP="002B5A4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18.10</w:t>
      </w:r>
      <w:r w:rsidR="002B5A41">
        <w:rPr>
          <w:sz w:val="28"/>
          <w:szCs w:val="28"/>
        </w:rPr>
        <w:t xml:space="preserve">.2021                                           № </w:t>
      </w:r>
      <w:r>
        <w:rPr>
          <w:sz w:val="28"/>
          <w:szCs w:val="28"/>
        </w:rPr>
        <w:t>156</w:t>
      </w:r>
      <w:r w:rsidR="002B5A41" w:rsidRPr="003D63DD">
        <w:rPr>
          <w:sz w:val="28"/>
          <w:szCs w:val="28"/>
        </w:rPr>
        <w:t xml:space="preserve">                         </w:t>
      </w:r>
      <w:r w:rsidR="002B5A41">
        <w:rPr>
          <w:sz w:val="28"/>
          <w:szCs w:val="28"/>
        </w:rPr>
        <w:t xml:space="preserve">            </w:t>
      </w:r>
      <w:proofErr w:type="spellStart"/>
      <w:r w:rsidR="002B5A41" w:rsidRPr="003D63DD">
        <w:rPr>
          <w:sz w:val="28"/>
          <w:szCs w:val="28"/>
        </w:rPr>
        <w:t>ст</w:t>
      </w:r>
      <w:r w:rsidR="002B5A41">
        <w:rPr>
          <w:sz w:val="28"/>
          <w:szCs w:val="28"/>
        </w:rPr>
        <w:t>-ца</w:t>
      </w:r>
      <w:proofErr w:type="spellEnd"/>
      <w:r w:rsidR="002B5A41" w:rsidRPr="003D63DD">
        <w:rPr>
          <w:sz w:val="28"/>
          <w:szCs w:val="28"/>
        </w:rPr>
        <w:t xml:space="preserve"> Казанская</w:t>
      </w:r>
    </w:p>
    <w:p w14:paraId="5DCE2BC6" w14:textId="77777777" w:rsidR="006564DB" w:rsidRPr="0053366A" w:rsidRDefault="006564DB" w:rsidP="006564DB">
      <w:pPr>
        <w:jc w:val="center"/>
        <w:rPr>
          <w:sz w:val="26"/>
          <w:szCs w:val="26"/>
        </w:rPr>
      </w:pPr>
    </w:p>
    <w:p w14:paraId="49723900" w14:textId="77777777" w:rsidR="00D13B52" w:rsidRPr="0082662A" w:rsidRDefault="00D13B52" w:rsidP="0082662A">
      <w:pPr>
        <w:widowControl w:val="0"/>
        <w:jc w:val="center"/>
        <w:rPr>
          <w:sz w:val="28"/>
        </w:rPr>
      </w:pPr>
    </w:p>
    <w:p w14:paraId="3E018852" w14:textId="77777777" w:rsidR="00787137" w:rsidRDefault="00D709A2" w:rsidP="00D709A2">
      <w:pPr>
        <w:widowControl w:val="0"/>
        <w:rPr>
          <w:sz w:val="28"/>
        </w:rPr>
      </w:pPr>
      <w:r>
        <w:rPr>
          <w:sz w:val="28"/>
        </w:rPr>
        <w:t xml:space="preserve">Об утверждении перечня </w:t>
      </w:r>
      <w:r w:rsidR="00787137" w:rsidRPr="00787137">
        <w:rPr>
          <w:sz w:val="28"/>
        </w:rPr>
        <w:t xml:space="preserve">главных </w:t>
      </w:r>
    </w:p>
    <w:p w14:paraId="5BD78B07" w14:textId="77777777" w:rsidR="00787137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 xml:space="preserve">администраторов доходов бюджета </w:t>
      </w:r>
    </w:p>
    <w:p w14:paraId="41340B89" w14:textId="79A93D7B" w:rsidR="00332614" w:rsidRDefault="00332614" w:rsidP="00D709A2">
      <w:pPr>
        <w:widowControl w:val="0"/>
      </w:pPr>
      <w:r>
        <w:rPr>
          <w:sz w:val="28"/>
        </w:rPr>
        <w:t>Казанского сельского поселения</w:t>
      </w:r>
      <w:r w:rsidR="007E2128">
        <w:rPr>
          <w:sz w:val="28"/>
        </w:rPr>
        <w:t xml:space="preserve"> Верхнедонского района</w:t>
      </w:r>
      <w:r w:rsidR="00787137">
        <w:rPr>
          <w:sz w:val="28"/>
        </w:rPr>
        <w:t>,</w:t>
      </w:r>
      <w:r w:rsidR="00787137" w:rsidRPr="00787137">
        <w:t xml:space="preserve"> </w:t>
      </w:r>
    </w:p>
    <w:p w14:paraId="7412BC28" w14:textId="04AB5A05" w:rsidR="00787137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>перечень главных администраторов источников</w:t>
      </w:r>
    </w:p>
    <w:p w14:paraId="3D4548DB" w14:textId="13B8B7AA" w:rsidR="00332614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 xml:space="preserve">финансирования дефицита бюджета </w:t>
      </w:r>
      <w:r w:rsidR="00332614">
        <w:rPr>
          <w:sz w:val="28"/>
        </w:rPr>
        <w:t>Казанского</w:t>
      </w:r>
    </w:p>
    <w:p w14:paraId="7C173921" w14:textId="306AADDB" w:rsidR="00D13B52" w:rsidRPr="002B5A41" w:rsidRDefault="00332614" w:rsidP="00D709A2">
      <w:pPr>
        <w:widowControl w:val="0"/>
        <w:rPr>
          <w:sz w:val="28"/>
        </w:rPr>
      </w:pPr>
      <w:r>
        <w:rPr>
          <w:sz w:val="28"/>
        </w:rPr>
        <w:t xml:space="preserve">сельского поселения </w:t>
      </w:r>
      <w:r w:rsidR="007E2128">
        <w:rPr>
          <w:sz w:val="28"/>
        </w:rPr>
        <w:t>Верхнедонского района</w:t>
      </w:r>
    </w:p>
    <w:p w14:paraId="21F7A791" w14:textId="77777777" w:rsidR="00D13B52" w:rsidRPr="00D13B52" w:rsidRDefault="00D13B52" w:rsidP="0082662A">
      <w:pPr>
        <w:widowControl w:val="0"/>
        <w:jc w:val="center"/>
        <w:rPr>
          <w:sz w:val="28"/>
          <w:szCs w:val="28"/>
        </w:rPr>
      </w:pPr>
    </w:p>
    <w:p w14:paraId="34E433D4" w14:textId="56379868" w:rsidR="00D13B52" w:rsidRPr="00332614" w:rsidRDefault="00D709A2" w:rsidP="00332614">
      <w:pPr>
        <w:ind w:firstLine="709"/>
        <w:rPr>
          <w:sz w:val="28"/>
          <w:szCs w:val="28"/>
        </w:rPr>
      </w:pPr>
      <w:r w:rsidRPr="00D709A2">
        <w:rPr>
          <w:sz w:val="28"/>
          <w:szCs w:val="28"/>
        </w:rPr>
        <w:t>В соответствии с пунктом 1 статьи 160.1 Бюджетного кодекса Российской Федерации Правительство Российской Федерации</w:t>
      </w:r>
      <w:r w:rsidR="00332614">
        <w:rPr>
          <w:sz w:val="28"/>
          <w:szCs w:val="28"/>
        </w:rPr>
        <w:t xml:space="preserve">, </w:t>
      </w:r>
      <w:r w:rsidR="00D13B52" w:rsidRPr="00332614">
        <w:rPr>
          <w:bCs/>
          <w:sz w:val="28"/>
          <w:szCs w:val="28"/>
        </w:rPr>
        <w:t>постановля</w:t>
      </w:r>
      <w:r w:rsidR="00332614" w:rsidRPr="00332614">
        <w:rPr>
          <w:bCs/>
          <w:sz w:val="28"/>
          <w:szCs w:val="28"/>
        </w:rPr>
        <w:t>ю</w:t>
      </w:r>
      <w:r w:rsidR="00D13B52" w:rsidRPr="00332614">
        <w:rPr>
          <w:bCs/>
          <w:sz w:val="28"/>
          <w:szCs w:val="28"/>
        </w:rPr>
        <w:t>:</w:t>
      </w:r>
    </w:p>
    <w:p w14:paraId="31A510CD" w14:textId="77777777" w:rsidR="00D13B52" w:rsidRPr="00D13B52" w:rsidRDefault="00D13B52" w:rsidP="0082662A">
      <w:pPr>
        <w:widowControl w:val="0"/>
        <w:ind w:firstLine="709"/>
        <w:jc w:val="both"/>
        <w:rPr>
          <w:sz w:val="28"/>
          <w:szCs w:val="28"/>
        </w:rPr>
      </w:pPr>
    </w:p>
    <w:p w14:paraId="24825893" w14:textId="20902028" w:rsidR="00A87576" w:rsidRPr="00A87576" w:rsidRDefault="00A87576" w:rsidP="00887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3275" w:rsidRPr="00A87576">
        <w:rPr>
          <w:sz w:val="28"/>
          <w:szCs w:val="28"/>
        </w:rPr>
        <w:t>Утвердить </w:t>
      </w:r>
      <w:r w:rsidR="002E395B">
        <w:rPr>
          <w:sz w:val="28"/>
          <w:szCs w:val="28"/>
        </w:rPr>
        <w:t>п</w:t>
      </w:r>
      <w:r w:rsidR="00D709A2" w:rsidRPr="00A87576">
        <w:rPr>
          <w:sz w:val="28"/>
          <w:szCs w:val="28"/>
        </w:rPr>
        <w:t xml:space="preserve">еречень главных администраторов доходов бюджета </w:t>
      </w:r>
      <w:r w:rsidR="007E2128">
        <w:rPr>
          <w:sz w:val="28"/>
          <w:szCs w:val="28"/>
        </w:rPr>
        <w:t xml:space="preserve">Казанского сельского поселения </w:t>
      </w:r>
      <w:r w:rsidR="00D709A2" w:rsidRPr="00A87576">
        <w:rPr>
          <w:sz w:val="28"/>
          <w:szCs w:val="28"/>
        </w:rPr>
        <w:t>Верхнедонского района –</w:t>
      </w:r>
      <w:r w:rsidR="00E05AEA">
        <w:rPr>
          <w:sz w:val="28"/>
          <w:szCs w:val="28"/>
        </w:rPr>
        <w:t xml:space="preserve"> </w:t>
      </w:r>
      <w:r w:rsidR="00D709A2" w:rsidRPr="00A87576">
        <w:rPr>
          <w:sz w:val="28"/>
          <w:szCs w:val="28"/>
        </w:rPr>
        <w:t xml:space="preserve">органов местного самоуправления </w:t>
      </w:r>
      <w:r w:rsidR="007E2128">
        <w:rPr>
          <w:sz w:val="28"/>
          <w:szCs w:val="28"/>
        </w:rPr>
        <w:t>Казанского сельского поселения</w:t>
      </w:r>
      <w:r w:rsidR="00D13B52" w:rsidRPr="00A87576">
        <w:rPr>
          <w:sz w:val="28"/>
          <w:szCs w:val="28"/>
        </w:rPr>
        <w:t>, согласно приложению</w:t>
      </w:r>
      <w:r w:rsidR="008E66D5">
        <w:rPr>
          <w:sz w:val="28"/>
          <w:szCs w:val="28"/>
        </w:rPr>
        <w:t xml:space="preserve"> 1</w:t>
      </w:r>
      <w:r w:rsidR="006F7861">
        <w:rPr>
          <w:sz w:val="28"/>
          <w:szCs w:val="28"/>
        </w:rPr>
        <w:t>.</w:t>
      </w:r>
    </w:p>
    <w:p w14:paraId="378CB98C" w14:textId="66559D28" w:rsidR="00A87576" w:rsidRDefault="007527ED" w:rsidP="00887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3B52" w:rsidRPr="00D13B52">
        <w:rPr>
          <w:sz w:val="28"/>
          <w:szCs w:val="28"/>
        </w:rPr>
        <w:t>. </w:t>
      </w:r>
      <w:r w:rsidR="00A87576" w:rsidRPr="00A87576">
        <w:rPr>
          <w:sz w:val="28"/>
          <w:szCs w:val="28"/>
        </w:rPr>
        <w:t xml:space="preserve">Утвердить </w:t>
      </w:r>
      <w:r w:rsidR="002E395B">
        <w:rPr>
          <w:sz w:val="28"/>
          <w:szCs w:val="28"/>
        </w:rPr>
        <w:t>п</w:t>
      </w:r>
      <w:r w:rsidR="002E395B" w:rsidRPr="002E395B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7E2128">
        <w:rPr>
          <w:sz w:val="28"/>
          <w:szCs w:val="28"/>
        </w:rPr>
        <w:t xml:space="preserve">Казанского сельского поселения </w:t>
      </w:r>
      <w:r w:rsidR="002E395B" w:rsidRPr="002E395B">
        <w:rPr>
          <w:sz w:val="28"/>
          <w:szCs w:val="28"/>
        </w:rPr>
        <w:t>Верхнедонского района</w:t>
      </w:r>
      <w:r w:rsidR="00E05AEA">
        <w:rPr>
          <w:sz w:val="28"/>
          <w:szCs w:val="28"/>
        </w:rPr>
        <w:t>,</w:t>
      </w:r>
      <w:r w:rsidR="00E05AEA" w:rsidRPr="00E05AEA">
        <w:t xml:space="preserve"> </w:t>
      </w:r>
      <w:r w:rsidR="00E05AEA" w:rsidRPr="00E05AEA">
        <w:rPr>
          <w:sz w:val="28"/>
          <w:szCs w:val="28"/>
        </w:rPr>
        <w:t>согласно приложению 2</w:t>
      </w:r>
      <w:r w:rsidR="006F7861">
        <w:rPr>
          <w:sz w:val="28"/>
          <w:szCs w:val="28"/>
        </w:rPr>
        <w:t>.</w:t>
      </w:r>
    </w:p>
    <w:p w14:paraId="2CB707E7" w14:textId="7F561477" w:rsidR="00D13B52" w:rsidRPr="00D13B52" w:rsidRDefault="00887D2A" w:rsidP="00887D2A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3.</w:t>
      </w:r>
      <w:r w:rsidR="00B15947">
        <w:rPr>
          <w:sz w:val="28"/>
          <w:szCs w:val="28"/>
        </w:rPr>
        <w:t xml:space="preserve"> </w:t>
      </w:r>
      <w:r w:rsidR="00D13B52" w:rsidRPr="00D13B52">
        <w:rPr>
          <w:sz w:val="28"/>
          <w:szCs w:val="28"/>
        </w:rPr>
        <w:t xml:space="preserve">Настоящее постановление </w:t>
      </w:r>
      <w:r w:rsidR="00B15947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="007E2128">
        <w:rPr>
          <w:sz w:val="28"/>
          <w:szCs w:val="28"/>
        </w:rPr>
        <w:t xml:space="preserve">Казанского сельского поселения </w:t>
      </w:r>
      <w:r w:rsidR="00B15947">
        <w:rPr>
          <w:sz w:val="28"/>
          <w:szCs w:val="28"/>
        </w:rPr>
        <w:t>Верхнедонского района, начиная с бюджета на 2022 год и на плановый период 2023 и 2024 годов</w:t>
      </w:r>
      <w:r w:rsidR="001278AB">
        <w:rPr>
          <w:sz w:val="28"/>
          <w:szCs w:val="28"/>
        </w:rPr>
        <w:t xml:space="preserve"> </w:t>
      </w:r>
      <w:r w:rsidR="00B15947">
        <w:rPr>
          <w:sz w:val="28"/>
          <w:szCs w:val="28"/>
        </w:rPr>
        <w:t>(на 2022 год)</w:t>
      </w:r>
      <w:r w:rsidR="00D13B52" w:rsidRPr="00D13B52">
        <w:rPr>
          <w:sz w:val="28"/>
          <w:szCs w:val="28"/>
        </w:rPr>
        <w:t>.</w:t>
      </w:r>
    </w:p>
    <w:p w14:paraId="04B6ECCF" w14:textId="28DB4796" w:rsidR="002B5A41" w:rsidRPr="003F04E3" w:rsidRDefault="00887D2A" w:rsidP="002B5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A41">
        <w:rPr>
          <w:sz w:val="28"/>
          <w:szCs w:val="28"/>
        </w:rPr>
        <w:t xml:space="preserve">. </w:t>
      </w:r>
      <w:r w:rsidR="002B5A41" w:rsidRPr="003F04E3">
        <w:rPr>
          <w:sz w:val="28"/>
          <w:szCs w:val="28"/>
        </w:rPr>
        <w:t xml:space="preserve">Контроль за выполнением </w:t>
      </w:r>
      <w:r w:rsidR="002B5A41">
        <w:rPr>
          <w:sz w:val="28"/>
          <w:szCs w:val="28"/>
        </w:rPr>
        <w:t xml:space="preserve">настоящего </w:t>
      </w:r>
      <w:r w:rsidR="002B5A41" w:rsidRPr="003F04E3">
        <w:rPr>
          <w:sz w:val="28"/>
          <w:szCs w:val="28"/>
        </w:rPr>
        <w:t xml:space="preserve">постановления возложить на </w:t>
      </w:r>
      <w:r w:rsidR="007E2128">
        <w:rPr>
          <w:sz w:val="28"/>
          <w:szCs w:val="28"/>
        </w:rPr>
        <w:t>заведующего сектором экономики и финансов Быкадорову О.С.</w:t>
      </w:r>
    </w:p>
    <w:p w14:paraId="78A7640A" w14:textId="77777777" w:rsidR="002B5A41" w:rsidRDefault="002B5A41" w:rsidP="002B5A41">
      <w:pPr>
        <w:rPr>
          <w:sz w:val="28"/>
        </w:rPr>
      </w:pPr>
    </w:p>
    <w:p w14:paraId="48B5BF3B" w14:textId="77777777" w:rsidR="002B5A41" w:rsidRDefault="002B5A41" w:rsidP="002B5A41">
      <w:pPr>
        <w:jc w:val="both"/>
        <w:rPr>
          <w:sz w:val="28"/>
          <w:szCs w:val="28"/>
        </w:rPr>
      </w:pPr>
    </w:p>
    <w:p w14:paraId="2EB83971" w14:textId="77777777" w:rsidR="007E2128" w:rsidRDefault="007E2128" w:rsidP="00FE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Казанского </w:t>
      </w:r>
    </w:p>
    <w:p w14:paraId="6F031DF6" w14:textId="5D320F8A" w:rsidR="002B5A41" w:rsidRDefault="007E2128" w:rsidP="00FE11EB">
      <w:pPr>
        <w:jc w:val="both"/>
        <w:rPr>
          <w:sz w:val="16"/>
          <w:szCs w:val="16"/>
        </w:rPr>
      </w:pPr>
      <w:r>
        <w:rPr>
          <w:sz w:val="28"/>
          <w:szCs w:val="28"/>
        </w:rPr>
        <w:t>сельского поселения</w:t>
      </w:r>
      <w:r w:rsidR="00FE11EB" w:rsidRPr="00FE11EB">
        <w:rPr>
          <w:sz w:val="28"/>
          <w:szCs w:val="28"/>
        </w:rPr>
        <w:t xml:space="preserve"> </w:t>
      </w:r>
      <w:r w:rsidR="00FE11EB" w:rsidRPr="00FE11EB">
        <w:rPr>
          <w:sz w:val="28"/>
          <w:szCs w:val="28"/>
        </w:rPr>
        <w:tab/>
      </w:r>
      <w:r w:rsidR="00FE11EB">
        <w:rPr>
          <w:sz w:val="28"/>
          <w:szCs w:val="28"/>
        </w:rPr>
        <w:tab/>
      </w:r>
      <w:r w:rsidR="00FE11E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1EB">
        <w:rPr>
          <w:sz w:val="28"/>
          <w:szCs w:val="28"/>
        </w:rPr>
        <w:tab/>
      </w:r>
      <w:r w:rsidR="00FE11EB" w:rsidRPr="00FE11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5A1672B" w14:textId="77777777" w:rsidR="002B5A41" w:rsidRDefault="002B5A41" w:rsidP="002B5A41">
      <w:pPr>
        <w:jc w:val="both"/>
        <w:rPr>
          <w:sz w:val="16"/>
          <w:szCs w:val="16"/>
        </w:rPr>
      </w:pPr>
    </w:p>
    <w:p w14:paraId="7BFFBFBF" w14:textId="77777777" w:rsidR="002B5A41" w:rsidRDefault="002B5A41" w:rsidP="002B5A41">
      <w:pPr>
        <w:jc w:val="both"/>
        <w:rPr>
          <w:sz w:val="16"/>
          <w:szCs w:val="16"/>
        </w:rPr>
      </w:pPr>
    </w:p>
    <w:p w14:paraId="1D6C0E81" w14:textId="77777777" w:rsidR="002B5A41" w:rsidRPr="00841C81" w:rsidRDefault="002B5A41" w:rsidP="002B5A41">
      <w:pPr>
        <w:jc w:val="both"/>
        <w:rPr>
          <w:sz w:val="24"/>
          <w:szCs w:val="24"/>
        </w:rPr>
      </w:pPr>
      <w:r w:rsidRPr="00841C81">
        <w:rPr>
          <w:sz w:val="24"/>
          <w:szCs w:val="24"/>
        </w:rPr>
        <w:t>Постановление вносит</w:t>
      </w:r>
    </w:p>
    <w:p w14:paraId="0CF694CB" w14:textId="5B46092F" w:rsidR="002B5A41" w:rsidRPr="00841C81" w:rsidRDefault="007E2128" w:rsidP="002B5A41">
      <w:pPr>
        <w:widowControl w:val="0"/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6AB6E491" w14:textId="77777777" w:rsidR="007527ED" w:rsidRPr="00D13B52" w:rsidRDefault="007527ED" w:rsidP="0082662A">
      <w:pPr>
        <w:widowControl w:val="0"/>
        <w:tabs>
          <w:tab w:val="left" w:pos="9639"/>
        </w:tabs>
        <w:jc w:val="both"/>
        <w:rPr>
          <w:sz w:val="28"/>
          <w:szCs w:val="28"/>
        </w:rPr>
      </w:pPr>
    </w:p>
    <w:p w14:paraId="0AA87BAA" w14:textId="77777777" w:rsidR="002B5A41" w:rsidRDefault="002B5A41" w:rsidP="002B5A41">
      <w:pPr>
        <w:jc w:val="right"/>
        <w:rPr>
          <w:sz w:val="28"/>
          <w:szCs w:val="28"/>
        </w:rPr>
      </w:pPr>
    </w:p>
    <w:p w14:paraId="7C9CD75C" w14:textId="77777777" w:rsidR="00456514" w:rsidRDefault="00456514" w:rsidP="002B5A41">
      <w:pPr>
        <w:jc w:val="right"/>
        <w:rPr>
          <w:sz w:val="28"/>
          <w:szCs w:val="28"/>
        </w:rPr>
      </w:pPr>
    </w:p>
    <w:p w14:paraId="27FEE3E0" w14:textId="77777777" w:rsidR="00456514" w:rsidRDefault="00456514" w:rsidP="002B5A41">
      <w:pPr>
        <w:jc w:val="right"/>
        <w:rPr>
          <w:sz w:val="28"/>
          <w:szCs w:val="28"/>
        </w:rPr>
      </w:pPr>
    </w:p>
    <w:p w14:paraId="7878E129" w14:textId="77777777" w:rsidR="00456514" w:rsidRDefault="00456514" w:rsidP="002B5A41">
      <w:pPr>
        <w:jc w:val="right"/>
        <w:rPr>
          <w:sz w:val="28"/>
          <w:szCs w:val="28"/>
        </w:rPr>
        <w:sectPr w:rsidR="00456514" w:rsidSect="0082662A">
          <w:headerReference w:type="default" r:id="rId8"/>
          <w:footerReference w:type="even" r:id="rId9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14:paraId="5062EB76" w14:textId="77777777" w:rsidR="004D30F0" w:rsidRDefault="004D30F0" w:rsidP="008E66D5">
      <w:pPr>
        <w:jc w:val="right"/>
        <w:rPr>
          <w:sz w:val="28"/>
          <w:szCs w:val="28"/>
        </w:rPr>
      </w:pPr>
    </w:p>
    <w:p w14:paraId="7DEFFA96" w14:textId="77777777" w:rsidR="004D30F0" w:rsidRDefault="004D30F0" w:rsidP="008E66D5">
      <w:pPr>
        <w:jc w:val="right"/>
        <w:rPr>
          <w:sz w:val="28"/>
          <w:szCs w:val="28"/>
        </w:rPr>
      </w:pPr>
    </w:p>
    <w:p w14:paraId="7A6D3BD5" w14:textId="77777777" w:rsidR="004D30F0" w:rsidRPr="004D30F0" w:rsidRDefault="004D30F0" w:rsidP="004D30F0">
      <w:pPr>
        <w:ind w:firstLine="567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090"/>
        <w:gridCol w:w="10631"/>
      </w:tblGrid>
      <w:tr w:rsidR="004D30F0" w:rsidRPr="004D30F0" w14:paraId="660773D6" w14:textId="77777777" w:rsidTr="00FA554E">
        <w:trPr>
          <w:trHeight w:val="2273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5795" w14:textId="77777777" w:rsidR="004D30F0" w:rsidRPr="004D30F0" w:rsidRDefault="004D30F0" w:rsidP="004D30F0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>Приложение  1</w:t>
            </w:r>
            <w:proofErr w:type="gramEnd"/>
          </w:p>
          <w:p w14:paraId="67BA28AB" w14:textId="2CB0BFBE" w:rsidR="007E2128" w:rsidRPr="007E2128" w:rsidRDefault="007E2128" w:rsidP="007E2128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7E2128">
              <w:rPr>
                <w:color w:val="000000"/>
                <w:spacing w:val="-2"/>
                <w:sz w:val="28"/>
                <w:szCs w:val="28"/>
              </w:rPr>
              <w:t xml:space="preserve">к Постановлению 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 w:rsidRPr="007E2128">
              <w:rPr>
                <w:color w:val="000000"/>
                <w:spacing w:val="-2"/>
                <w:sz w:val="28"/>
                <w:szCs w:val="28"/>
              </w:rPr>
              <w:t>дминистрации</w:t>
            </w:r>
          </w:p>
          <w:p w14:paraId="6BB70B2D" w14:textId="77777777" w:rsidR="007E2128" w:rsidRPr="007E2128" w:rsidRDefault="007E2128" w:rsidP="007E2128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7E2128">
              <w:rPr>
                <w:color w:val="000000"/>
                <w:spacing w:val="-2"/>
                <w:sz w:val="28"/>
                <w:szCs w:val="28"/>
              </w:rPr>
              <w:t>Казанского сельского поселения</w:t>
            </w:r>
          </w:p>
          <w:p w14:paraId="68349C21" w14:textId="0E256600" w:rsidR="007E2128" w:rsidRPr="007E2128" w:rsidRDefault="007E2128" w:rsidP="007E2128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7E2128">
              <w:rPr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2"/>
                <w:sz w:val="28"/>
                <w:szCs w:val="28"/>
              </w:rPr>
              <w:t>18</w:t>
            </w:r>
            <w:r w:rsidRPr="007E2128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>10</w:t>
            </w:r>
            <w:r w:rsidRPr="007E2128">
              <w:rPr>
                <w:color w:val="000000"/>
                <w:spacing w:val="-2"/>
                <w:sz w:val="28"/>
                <w:szCs w:val="28"/>
              </w:rPr>
              <w:t>.20</w:t>
            </w:r>
            <w:r>
              <w:rPr>
                <w:color w:val="000000"/>
                <w:spacing w:val="-2"/>
                <w:sz w:val="28"/>
                <w:szCs w:val="28"/>
              </w:rPr>
              <w:t>21</w:t>
            </w:r>
            <w:r w:rsidRPr="007E2128">
              <w:rPr>
                <w:color w:val="000000"/>
                <w:spacing w:val="-2"/>
                <w:sz w:val="28"/>
                <w:szCs w:val="28"/>
              </w:rPr>
              <w:t xml:space="preserve"> № </w:t>
            </w:r>
            <w:r>
              <w:rPr>
                <w:color w:val="000000"/>
                <w:spacing w:val="-2"/>
                <w:sz w:val="28"/>
                <w:szCs w:val="28"/>
              </w:rPr>
              <w:t>156</w:t>
            </w:r>
          </w:p>
          <w:p w14:paraId="6E35DD0C" w14:textId="77777777" w:rsidR="004D30F0" w:rsidRPr="004D30F0" w:rsidRDefault="004D30F0" w:rsidP="004D30F0">
            <w:pPr>
              <w:autoSpaceDE w:val="0"/>
              <w:autoSpaceDN w:val="0"/>
              <w:adjustRightInd w:val="0"/>
              <w:spacing w:line="160" w:lineRule="atLeast"/>
              <w:ind w:left="459"/>
              <w:jc w:val="right"/>
              <w:rPr>
                <w:sz w:val="28"/>
                <w:szCs w:val="28"/>
              </w:rPr>
            </w:pPr>
          </w:p>
          <w:p w14:paraId="236E011C" w14:textId="4F5DFA64" w:rsidR="004D30F0" w:rsidRPr="004D30F0" w:rsidRDefault="004D30F0" w:rsidP="007E2128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  <w:p w14:paraId="4E2D4A71" w14:textId="17510FB8" w:rsidR="004D30F0" w:rsidRPr="004D30F0" w:rsidRDefault="004D30F0" w:rsidP="004D30F0">
            <w:pPr>
              <w:tabs>
                <w:tab w:val="left" w:pos="4385"/>
              </w:tabs>
              <w:jc w:val="center"/>
              <w:rPr>
                <w:b/>
                <w:sz w:val="28"/>
                <w:szCs w:val="28"/>
              </w:rPr>
            </w:pPr>
            <w:r w:rsidRPr="004D30F0">
              <w:rPr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7E2128">
              <w:rPr>
                <w:b/>
                <w:sz w:val="28"/>
                <w:szCs w:val="28"/>
              </w:rPr>
              <w:t xml:space="preserve">Казанского сельского поселения </w:t>
            </w:r>
            <w:r w:rsidRPr="004D30F0">
              <w:rPr>
                <w:b/>
                <w:sz w:val="28"/>
                <w:szCs w:val="28"/>
              </w:rPr>
              <w:t xml:space="preserve">Верхнедонского района –органов местного самоуправления </w:t>
            </w:r>
            <w:r w:rsidR="007E2128">
              <w:rPr>
                <w:b/>
                <w:sz w:val="28"/>
                <w:szCs w:val="28"/>
              </w:rPr>
              <w:t>Казанского сельского поселения</w:t>
            </w:r>
          </w:p>
          <w:p w14:paraId="3A8D9E87" w14:textId="77777777" w:rsidR="004D30F0" w:rsidRPr="004D30F0" w:rsidRDefault="004D30F0" w:rsidP="004D30F0">
            <w:pPr>
              <w:tabs>
                <w:tab w:val="left" w:pos="4385"/>
              </w:tabs>
              <w:rPr>
                <w:b/>
                <w:sz w:val="28"/>
                <w:szCs w:val="28"/>
              </w:rPr>
            </w:pPr>
          </w:p>
        </w:tc>
      </w:tr>
      <w:tr w:rsidR="004D30F0" w:rsidRPr="004D30F0" w14:paraId="22961F07" w14:textId="77777777" w:rsidTr="004D30F0">
        <w:trPr>
          <w:trHeight w:val="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CDEE" w14:textId="77777777" w:rsidR="004D30F0" w:rsidRPr="004D30F0" w:rsidRDefault="004D30F0" w:rsidP="007E2128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09A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  <w:p w14:paraId="5693BEF4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  <w:p w14:paraId="7D117A84" w14:textId="2D869A9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Наименование главного администратора доходов бюджета </w:t>
            </w:r>
            <w:r w:rsidR="007E2128">
              <w:rPr>
                <w:sz w:val="28"/>
                <w:szCs w:val="28"/>
              </w:rPr>
              <w:t>сельского поселения</w:t>
            </w:r>
          </w:p>
        </w:tc>
      </w:tr>
      <w:tr w:rsidR="004D30F0" w:rsidRPr="004D30F0" w14:paraId="4B3B5CBC" w14:textId="77777777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19CB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главного</w:t>
            </w:r>
          </w:p>
          <w:p w14:paraId="1AB7812D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proofErr w:type="spellStart"/>
            <w:r w:rsidRPr="004D30F0">
              <w:rPr>
                <w:sz w:val="28"/>
                <w:szCs w:val="28"/>
              </w:rPr>
              <w:t>админи-стратора</w:t>
            </w:r>
            <w:proofErr w:type="spellEnd"/>
            <w:r w:rsidRPr="004D30F0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5BB7" w14:textId="1FE5614F" w:rsidR="004D30F0" w:rsidRPr="004D30F0" w:rsidRDefault="004D30F0" w:rsidP="007E2128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доходов бюджета </w:t>
            </w:r>
            <w:r w:rsidR="007E212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3015" w14:textId="77777777" w:rsidR="004D30F0" w:rsidRPr="004D30F0" w:rsidRDefault="004D30F0" w:rsidP="004D30F0">
            <w:pPr>
              <w:rPr>
                <w:sz w:val="28"/>
                <w:szCs w:val="28"/>
              </w:rPr>
            </w:pPr>
          </w:p>
        </w:tc>
      </w:tr>
      <w:tr w:rsidR="004D30F0" w:rsidRPr="004D30F0" w14:paraId="67A1456A" w14:textId="77777777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8099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16E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642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3</w:t>
            </w:r>
          </w:p>
        </w:tc>
      </w:tr>
      <w:tr w:rsidR="00531947" w:rsidRPr="004D30F0" w14:paraId="6278B56F" w14:textId="77777777" w:rsidTr="00F7325D">
        <w:trPr>
          <w:trHeight w:val="74"/>
        </w:trPr>
        <w:tc>
          <w:tcPr>
            <w:tcW w:w="1305" w:type="dxa"/>
          </w:tcPr>
          <w:p w14:paraId="30F0F07D" w14:textId="4823E640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646C45A" w14:textId="77777777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</w:tcPr>
          <w:p w14:paraId="03E77B7A" w14:textId="0656E2E5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531947" w:rsidRPr="004D30F0" w14:paraId="1E4749A5" w14:textId="77777777" w:rsidTr="00F7325D">
        <w:trPr>
          <w:trHeight w:val="74"/>
        </w:trPr>
        <w:tc>
          <w:tcPr>
            <w:tcW w:w="1305" w:type="dxa"/>
          </w:tcPr>
          <w:p w14:paraId="4BD5536B" w14:textId="304F358A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51EDFF85" w14:textId="61FB5E4D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1 11 05025 10 0000 120</w:t>
            </w:r>
          </w:p>
        </w:tc>
        <w:tc>
          <w:tcPr>
            <w:tcW w:w="10631" w:type="dxa"/>
          </w:tcPr>
          <w:p w14:paraId="32706E61" w14:textId="3AC6D0D5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1947" w:rsidRPr="004D30F0" w14:paraId="447DC603" w14:textId="77777777" w:rsidTr="00F7325D">
        <w:trPr>
          <w:trHeight w:val="74"/>
        </w:trPr>
        <w:tc>
          <w:tcPr>
            <w:tcW w:w="1305" w:type="dxa"/>
          </w:tcPr>
          <w:p w14:paraId="2FE10094" w14:textId="3CFB1A1F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65E00C19" w14:textId="3026E092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1 13 01995 10 0000 130</w:t>
            </w:r>
          </w:p>
        </w:tc>
        <w:tc>
          <w:tcPr>
            <w:tcW w:w="10631" w:type="dxa"/>
          </w:tcPr>
          <w:p w14:paraId="5F3D0F38" w14:textId="3E205480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31947" w:rsidRPr="004D30F0" w14:paraId="7545BFA6" w14:textId="77777777" w:rsidTr="00F7325D">
        <w:trPr>
          <w:trHeight w:val="74"/>
        </w:trPr>
        <w:tc>
          <w:tcPr>
            <w:tcW w:w="1305" w:type="dxa"/>
          </w:tcPr>
          <w:p w14:paraId="282245CC" w14:textId="0755C2A9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45DC5B61" w14:textId="70011F32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10631" w:type="dxa"/>
          </w:tcPr>
          <w:p w14:paraId="31AA81E3" w14:textId="5F1F73E6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1947" w:rsidRPr="004D30F0" w14:paraId="4DCF66C7" w14:textId="77777777" w:rsidTr="00F7325D">
        <w:trPr>
          <w:trHeight w:val="74"/>
        </w:trPr>
        <w:tc>
          <w:tcPr>
            <w:tcW w:w="1305" w:type="dxa"/>
          </w:tcPr>
          <w:p w14:paraId="0FD62983" w14:textId="359A2FFC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60330C7" w14:textId="7B88D7E4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1 14 06025 10 0000 430</w:t>
            </w:r>
          </w:p>
        </w:tc>
        <w:tc>
          <w:tcPr>
            <w:tcW w:w="10631" w:type="dxa"/>
          </w:tcPr>
          <w:p w14:paraId="6372FFE2" w14:textId="6AE96533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</w:t>
            </w:r>
            <w:r w:rsidRPr="0078748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31947" w:rsidRPr="004D30F0" w14:paraId="1A1970C1" w14:textId="77777777" w:rsidTr="00F7325D">
        <w:trPr>
          <w:trHeight w:val="74"/>
        </w:trPr>
        <w:tc>
          <w:tcPr>
            <w:tcW w:w="1305" w:type="dxa"/>
          </w:tcPr>
          <w:p w14:paraId="28A6CCCA" w14:textId="1DCED8E3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0" w:type="dxa"/>
          </w:tcPr>
          <w:p w14:paraId="220B3BD3" w14:textId="31D683D5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1 14 06053 10 0000 410</w:t>
            </w:r>
          </w:p>
        </w:tc>
        <w:tc>
          <w:tcPr>
            <w:tcW w:w="10631" w:type="dxa"/>
          </w:tcPr>
          <w:p w14:paraId="2402CA59" w14:textId="5B4212F5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222222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1947" w:rsidRPr="004D30F0" w14:paraId="284D220D" w14:textId="77777777" w:rsidTr="00F7325D">
        <w:trPr>
          <w:trHeight w:val="74"/>
        </w:trPr>
        <w:tc>
          <w:tcPr>
            <w:tcW w:w="1305" w:type="dxa"/>
          </w:tcPr>
          <w:p w14:paraId="5D076D56" w14:textId="3411BE22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00FA5230" w14:textId="55C2381B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1 16 02020 02 0000 140</w:t>
            </w:r>
          </w:p>
        </w:tc>
        <w:tc>
          <w:tcPr>
            <w:tcW w:w="10631" w:type="dxa"/>
          </w:tcPr>
          <w:p w14:paraId="1E2FBC07" w14:textId="71E38912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276F2" w:rsidRPr="004D30F0" w14:paraId="24DC4493" w14:textId="77777777" w:rsidTr="00F7325D">
        <w:trPr>
          <w:trHeight w:val="74"/>
        </w:trPr>
        <w:tc>
          <w:tcPr>
            <w:tcW w:w="1305" w:type="dxa"/>
          </w:tcPr>
          <w:p w14:paraId="7D8F28D9" w14:textId="7383ECC8" w:rsidR="00B276F2" w:rsidRPr="00787483" w:rsidRDefault="00B276F2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781F0DEE" w14:textId="30A18BFF" w:rsidR="00B276F2" w:rsidRPr="00787483" w:rsidRDefault="00B276F2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1 16 0</w:t>
            </w:r>
            <w:r>
              <w:rPr>
                <w:sz w:val="28"/>
                <w:szCs w:val="28"/>
              </w:rPr>
              <w:t>7</w:t>
            </w:r>
            <w:r w:rsidRPr="007874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8748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787483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10631" w:type="dxa"/>
          </w:tcPr>
          <w:p w14:paraId="5A666277" w14:textId="6B7EFEA8" w:rsidR="00B276F2" w:rsidRPr="00787483" w:rsidRDefault="00B276F2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</w:t>
            </w:r>
          </w:p>
        </w:tc>
      </w:tr>
      <w:tr w:rsidR="00531947" w:rsidRPr="004D30F0" w14:paraId="592A8F63" w14:textId="77777777" w:rsidTr="00F7325D">
        <w:trPr>
          <w:trHeight w:val="74"/>
        </w:trPr>
        <w:tc>
          <w:tcPr>
            <w:tcW w:w="1305" w:type="dxa"/>
          </w:tcPr>
          <w:p w14:paraId="322012F8" w14:textId="6156F9BD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138485CE" w14:textId="036772E3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1 17 01050 10 0000 180</w:t>
            </w:r>
          </w:p>
        </w:tc>
        <w:tc>
          <w:tcPr>
            <w:tcW w:w="10631" w:type="dxa"/>
          </w:tcPr>
          <w:p w14:paraId="5E0DF987" w14:textId="02E9D569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31947" w:rsidRPr="004D30F0" w14:paraId="0F9CCBEE" w14:textId="77777777" w:rsidTr="00F7325D">
        <w:trPr>
          <w:trHeight w:val="74"/>
        </w:trPr>
        <w:tc>
          <w:tcPr>
            <w:tcW w:w="1305" w:type="dxa"/>
          </w:tcPr>
          <w:p w14:paraId="50CBBB4E" w14:textId="0195EEEB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32DD8038" w14:textId="184F4710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1 17 05050 10 0000 180</w:t>
            </w:r>
          </w:p>
        </w:tc>
        <w:tc>
          <w:tcPr>
            <w:tcW w:w="10631" w:type="dxa"/>
          </w:tcPr>
          <w:p w14:paraId="768CB8DC" w14:textId="442D39F8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31947" w:rsidRPr="004D30F0" w14:paraId="1B344C5D" w14:textId="77777777" w:rsidTr="00F7325D">
        <w:trPr>
          <w:trHeight w:val="74"/>
        </w:trPr>
        <w:tc>
          <w:tcPr>
            <w:tcW w:w="1305" w:type="dxa"/>
          </w:tcPr>
          <w:p w14:paraId="0D48349E" w14:textId="5978C519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6174BFF" w14:textId="4F9FDFA4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1 17 </w:t>
            </w:r>
            <w:r>
              <w:rPr>
                <w:sz w:val="28"/>
                <w:szCs w:val="28"/>
              </w:rPr>
              <w:t>1</w:t>
            </w:r>
            <w:r w:rsidRPr="0078748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3</w:t>
            </w:r>
            <w:r w:rsidRPr="00787483">
              <w:rPr>
                <w:sz w:val="28"/>
                <w:szCs w:val="28"/>
              </w:rPr>
              <w:t>0 10 0000 1</w:t>
            </w:r>
            <w:r>
              <w:rPr>
                <w:sz w:val="28"/>
                <w:szCs w:val="28"/>
              </w:rPr>
              <w:t>5</w:t>
            </w:r>
            <w:r w:rsidRPr="00787483">
              <w:rPr>
                <w:sz w:val="28"/>
                <w:szCs w:val="28"/>
              </w:rPr>
              <w:t>0</w:t>
            </w:r>
          </w:p>
        </w:tc>
        <w:tc>
          <w:tcPr>
            <w:tcW w:w="10631" w:type="dxa"/>
          </w:tcPr>
          <w:p w14:paraId="66CB2AC2" w14:textId="73F83FEF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531947" w:rsidRPr="004D30F0" w14:paraId="412210CB" w14:textId="77777777" w:rsidTr="00F7325D">
        <w:trPr>
          <w:trHeight w:val="74"/>
        </w:trPr>
        <w:tc>
          <w:tcPr>
            <w:tcW w:w="1305" w:type="dxa"/>
          </w:tcPr>
          <w:p w14:paraId="4062573D" w14:textId="1144B665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17B995A1" w14:textId="2AEB7449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2 02 15001 10 0000 150</w:t>
            </w:r>
          </w:p>
        </w:tc>
        <w:tc>
          <w:tcPr>
            <w:tcW w:w="10631" w:type="dxa"/>
          </w:tcPr>
          <w:p w14:paraId="45AE0C7E" w14:textId="099FA640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1947" w:rsidRPr="004D30F0" w14:paraId="239D324C" w14:textId="77777777" w:rsidTr="00F7325D">
        <w:trPr>
          <w:trHeight w:val="74"/>
        </w:trPr>
        <w:tc>
          <w:tcPr>
            <w:tcW w:w="1305" w:type="dxa"/>
            <w:vAlign w:val="center"/>
          </w:tcPr>
          <w:p w14:paraId="52EB1F7A" w14:textId="07F10010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  <w:vAlign w:val="center"/>
          </w:tcPr>
          <w:p w14:paraId="21235C18" w14:textId="5896C5A1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2 02 15002 10 0000 150</w:t>
            </w:r>
          </w:p>
        </w:tc>
        <w:tc>
          <w:tcPr>
            <w:tcW w:w="10631" w:type="dxa"/>
            <w:vAlign w:val="center"/>
          </w:tcPr>
          <w:p w14:paraId="6490D737" w14:textId="4E1F7F8F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1947" w:rsidRPr="004D30F0" w14:paraId="37F76690" w14:textId="77777777" w:rsidTr="00F7325D">
        <w:trPr>
          <w:trHeight w:val="74"/>
        </w:trPr>
        <w:tc>
          <w:tcPr>
            <w:tcW w:w="1305" w:type="dxa"/>
            <w:vAlign w:val="center"/>
          </w:tcPr>
          <w:p w14:paraId="609F54DD" w14:textId="63A41034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  <w:vAlign w:val="center"/>
          </w:tcPr>
          <w:p w14:paraId="5B879885" w14:textId="4EE00D40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2 02 16001 10 0000 150</w:t>
            </w:r>
          </w:p>
        </w:tc>
        <w:tc>
          <w:tcPr>
            <w:tcW w:w="10631" w:type="dxa"/>
            <w:vAlign w:val="center"/>
          </w:tcPr>
          <w:p w14:paraId="7BF31847" w14:textId="51DF61C2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из бюджетов муниципальных районов</w:t>
            </w:r>
          </w:p>
        </w:tc>
      </w:tr>
      <w:tr w:rsidR="00531947" w:rsidRPr="004D30F0" w14:paraId="6540A1E8" w14:textId="77777777" w:rsidTr="00F7325D">
        <w:trPr>
          <w:trHeight w:val="74"/>
        </w:trPr>
        <w:tc>
          <w:tcPr>
            <w:tcW w:w="1305" w:type="dxa"/>
          </w:tcPr>
          <w:p w14:paraId="29266513" w14:textId="46E85CBE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41005DAC" w14:textId="75718736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2 02 29999 10 0000 150</w:t>
            </w:r>
          </w:p>
        </w:tc>
        <w:tc>
          <w:tcPr>
            <w:tcW w:w="10631" w:type="dxa"/>
          </w:tcPr>
          <w:p w14:paraId="46166C2C" w14:textId="50840143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531947" w:rsidRPr="004D30F0" w14:paraId="1E121908" w14:textId="77777777" w:rsidTr="00F7325D">
        <w:trPr>
          <w:trHeight w:val="74"/>
        </w:trPr>
        <w:tc>
          <w:tcPr>
            <w:tcW w:w="1305" w:type="dxa"/>
          </w:tcPr>
          <w:p w14:paraId="7B903DE2" w14:textId="463095C4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67A309ED" w14:textId="65400FCD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2 02 30024 10 0000 150</w:t>
            </w:r>
          </w:p>
        </w:tc>
        <w:tc>
          <w:tcPr>
            <w:tcW w:w="10631" w:type="dxa"/>
          </w:tcPr>
          <w:p w14:paraId="74C0A8A1" w14:textId="6FDD3E5E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31947" w:rsidRPr="004D30F0" w14:paraId="1F6F8A7D" w14:textId="77777777" w:rsidTr="00F7325D">
        <w:trPr>
          <w:trHeight w:val="74"/>
        </w:trPr>
        <w:tc>
          <w:tcPr>
            <w:tcW w:w="1305" w:type="dxa"/>
          </w:tcPr>
          <w:p w14:paraId="37571B27" w14:textId="6283AA8D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3B97971" w14:textId="664C77D1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2 02 35118 10 0000 150</w:t>
            </w:r>
          </w:p>
        </w:tc>
        <w:tc>
          <w:tcPr>
            <w:tcW w:w="10631" w:type="dxa"/>
          </w:tcPr>
          <w:p w14:paraId="1D74A876" w14:textId="1C0B4A5F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1947" w:rsidRPr="004D30F0" w14:paraId="709C71D7" w14:textId="77777777" w:rsidTr="00F7325D">
        <w:trPr>
          <w:trHeight w:val="74"/>
        </w:trPr>
        <w:tc>
          <w:tcPr>
            <w:tcW w:w="1305" w:type="dxa"/>
          </w:tcPr>
          <w:p w14:paraId="1520AC2A" w14:textId="061C8FC1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1797710" w14:textId="3BF7E437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2 02 39999 10 0000 150</w:t>
            </w:r>
          </w:p>
        </w:tc>
        <w:tc>
          <w:tcPr>
            <w:tcW w:w="10631" w:type="dxa"/>
          </w:tcPr>
          <w:p w14:paraId="4BD9764E" w14:textId="4704F6AB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531947" w:rsidRPr="004D30F0" w14:paraId="176266EE" w14:textId="77777777" w:rsidTr="00F7325D">
        <w:trPr>
          <w:trHeight w:val="74"/>
        </w:trPr>
        <w:tc>
          <w:tcPr>
            <w:tcW w:w="1305" w:type="dxa"/>
          </w:tcPr>
          <w:p w14:paraId="3CC82756" w14:textId="26CCB136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6599ED2D" w14:textId="2E3ACA56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2 02 40014 10 0000 150</w:t>
            </w:r>
          </w:p>
        </w:tc>
        <w:tc>
          <w:tcPr>
            <w:tcW w:w="10631" w:type="dxa"/>
          </w:tcPr>
          <w:p w14:paraId="5D2CB681" w14:textId="2ECDB9C9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1947" w:rsidRPr="004D30F0" w14:paraId="24D7CCCD" w14:textId="77777777" w:rsidTr="00F7325D">
        <w:trPr>
          <w:trHeight w:val="74"/>
        </w:trPr>
        <w:tc>
          <w:tcPr>
            <w:tcW w:w="1305" w:type="dxa"/>
          </w:tcPr>
          <w:p w14:paraId="351379CD" w14:textId="002B7FD3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47346FEF" w14:textId="0FC83314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2 02 49999 10 0000 150</w:t>
            </w:r>
          </w:p>
        </w:tc>
        <w:tc>
          <w:tcPr>
            <w:tcW w:w="10631" w:type="dxa"/>
          </w:tcPr>
          <w:p w14:paraId="41B70216" w14:textId="01B5CFFF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1947" w:rsidRPr="004D30F0" w14:paraId="592B0EDE" w14:textId="77777777" w:rsidTr="00F7325D">
        <w:trPr>
          <w:trHeight w:val="74"/>
        </w:trPr>
        <w:tc>
          <w:tcPr>
            <w:tcW w:w="1305" w:type="dxa"/>
          </w:tcPr>
          <w:p w14:paraId="05D8A0E7" w14:textId="0B2152C5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0" w:type="dxa"/>
          </w:tcPr>
          <w:p w14:paraId="62A17BE2" w14:textId="41667BFD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2 07 05010 10 0000 150</w:t>
            </w:r>
          </w:p>
        </w:tc>
        <w:tc>
          <w:tcPr>
            <w:tcW w:w="10631" w:type="dxa"/>
          </w:tcPr>
          <w:p w14:paraId="681A6F41" w14:textId="4D1F9DEE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31947" w:rsidRPr="004D30F0" w14:paraId="2E8B40BC" w14:textId="77777777" w:rsidTr="00F7325D">
        <w:trPr>
          <w:trHeight w:val="74"/>
        </w:trPr>
        <w:tc>
          <w:tcPr>
            <w:tcW w:w="1305" w:type="dxa"/>
          </w:tcPr>
          <w:p w14:paraId="63E636F5" w14:textId="378CEED3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11D74CD1" w14:textId="50573F3A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2 07 05020 10 0000 150</w:t>
            </w:r>
          </w:p>
        </w:tc>
        <w:tc>
          <w:tcPr>
            <w:tcW w:w="10631" w:type="dxa"/>
          </w:tcPr>
          <w:p w14:paraId="0BAAB26A" w14:textId="26651415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1947" w:rsidRPr="004D30F0" w14:paraId="068A5920" w14:textId="77777777" w:rsidTr="00F7325D">
        <w:trPr>
          <w:trHeight w:val="74"/>
        </w:trPr>
        <w:tc>
          <w:tcPr>
            <w:tcW w:w="1305" w:type="dxa"/>
          </w:tcPr>
          <w:p w14:paraId="2F3F36ED" w14:textId="7D59ED42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72AF8A4" w14:textId="7B0CFCAA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2 07 05030 10 0000 150</w:t>
            </w:r>
          </w:p>
        </w:tc>
        <w:tc>
          <w:tcPr>
            <w:tcW w:w="10631" w:type="dxa"/>
          </w:tcPr>
          <w:p w14:paraId="36917D8D" w14:textId="63D891B3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531947" w:rsidRPr="004D30F0" w14:paraId="67D79BE3" w14:textId="77777777" w:rsidTr="00F7325D">
        <w:trPr>
          <w:trHeight w:val="74"/>
        </w:trPr>
        <w:tc>
          <w:tcPr>
            <w:tcW w:w="1305" w:type="dxa"/>
          </w:tcPr>
          <w:p w14:paraId="0489DE5F" w14:textId="57B157B8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38248966" w14:textId="2A116DD7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2 08 05000 10 0000 150</w:t>
            </w:r>
          </w:p>
        </w:tc>
        <w:tc>
          <w:tcPr>
            <w:tcW w:w="10631" w:type="dxa"/>
          </w:tcPr>
          <w:p w14:paraId="6CB7F24E" w14:textId="63467732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1947" w:rsidRPr="004D30F0" w14:paraId="27627435" w14:textId="77777777" w:rsidTr="00F7325D">
        <w:trPr>
          <w:trHeight w:val="74"/>
        </w:trPr>
        <w:tc>
          <w:tcPr>
            <w:tcW w:w="1305" w:type="dxa"/>
          </w:tcPr>
          <w:p w14:paraId="55842F8D" w14:textId="3B8672CE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4B211721" w14:textId="058207F8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2 19 60010 10 0000 150</w:t>
            </w:r>
          </w:p>
        </w:tc>
        <w:tc>
          <w:tcPr>
            <w:tcW w:w="10631" w:type="dxa"/>
          </w:tcPr>
          <w:p w14:paraId="4F811DD6" w14:textId="6FAF2AEE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0B7B0156" w14:textId="77777777" w:rsidR="004D30F0" w:rsidRPr="004D30F0" w:rsidRDefault="004D30F0" w:rsidP="004D30F0">
      <w:pPr>
        <w:ind w:firstLine="567"/>
        <w:rPr>
          <w:sz w:val="28"/>
          <w:szCs w:val="28"/>
        </w:rPr>
      </w:pPr>
    </w:p>
    <w:p w14:paraId="39DFE222" w14:textId="77777777" w:rsidR="004D30F0" w:rsidRPr="004D30F0" w:rsidRDefault="004D30F0" w:rsidP="008E66D5">
      <w:pPr>
        <w:jc w:val="right"/>
        <w:rPr>
          <w:sz w:val="28"/>
          <w:szCs w:val="28"/>
        </w:rPr>
      </w:pPr>
    </w:p>
    <w:p w14:paraId="5CF3097E" w14:textId="77777777" w:rsidR="004D30F0" w:rsidRPr="004D30F0" w:rsidRDefault="004D30F0" w:rsidP="008E66D5">
      <w:pPr>
        <w:jc w:val="right"/>
        <w:rPr>
          <w:sz w:val="28"/>
          <w:szCs w:val="28"/>
        </w:rPr>
      </w:pPr>
    </w:p>
    <w:p w14:paraId="61853BA0" w14:textId="77777777" w:rsidR="004D30F0" w:rsidRDefault="004D30F0" w:rsidP="008E66D5">
      <w:pPr>
        <w:jc w:val="right"/>
        <w:rPr>
          <w:sz w:val="28"/>
          <w:szCs w:val="28"/>
        </w:rPr>
      </w:pPr>
    </w:p>
    <w:p w14:paraId="4F4D53AC" w14:textId="77777777" w:rsidR="004D30F0" w:rsidRDefault="004D30F0" w:rsidP="008E66D5">
      <w:pPr>
        <w:jc w:val="right"/>
        <w:rPr>
          <w:sz w:val="28"/>
          <w:szCs w:val="28"/>
        </w:rPr>
      </w:pPr>
    </w:p>
    <w:p w14:paraId="648FD290" w14:textId="77777777" w:rsidR="004D30F0" w:rsidRDefault="004D30F0" w:rsidP="008E66D5">
      <w:pPr>
        <w:jc w:val="right"/>
        <w:rPr>
          <w:sz w:val="28"/>
          <w:szCs w:val="28"/>
        </w:rPr>
      </w:pPr>
    </w:p>
    <w:p w14:paraId="7C8DB96C" w14:textId="77777777" w:rsidR="004D30F0" w:rsidRDefault="004D30F0" w:rsidP="008E66D5">
      <w:pPr>
        <w:jc w:val="right"/>
        <w:rPr>
          <w:sz w:val="28"/>
          <w:szCs w:val="28"/>
        </w:rPr>
      </w:pPr>
    </w:p>
    <w:p w14:paraId="640F5FA4" w14:textId="77777777" w:rsidR="004D30F0" w:rsidRDefault="004D30F0" w:rsidP="008E66D5">
      <w:pPr>
        <w:jc w:val="right"/>
        <w:rPr>
          <w:sz w:val="28"/>
          <w:szCs w:val="28"/>
        </w:rPr>
      </w:pPr>
    </w:p>
    <w:p w14:paraId="3CD4F6B6" w14:textId="77777777" w:rsidR="004D30F0" w:rsidRDefault="004D30F0" w:rsidP="008E66D5">
      <w:pPr>
        <w:jc w:val="right"/>
        <w:rPr>
          <w:sz w:val="28"/>
          <w:szCs w:val="28"/>
        </w:rPr>
      </w:pPr>
    </w:p>
    <w:p w14:paraId="51097FAE" w14:textId="77777777" w:rsidR="004D30F0" w:rsidRDefault="004D30F0" w:rsidP="008E66D5">
      <w:pPr>
        <w:jc w:val="right"/>
        <w:rPr>
          <w:sz w:val="28"/>
          <w:szCs w:val="28"/>
        </w:rPr>
      </w:pPr>
    </w:p>
    <w:p w14:paraId="74740EB3" w14:textId="77777777" w:rsidR="004D30F0" w:rsidRDefault="004D30F0" w:rsidP="008E66D5">
      <w:pPr>
        <w:jc w:val="right"/>
        <w:rPr>
          <w:sz w:val="28"/>
          <w:szCs w:val="28"/>
        </w:rPr>
      </w:pPr>
    </w:p>
    <w:p w14:paraId="2364D6B9" w14:textId="77777777" w:rsidR="004D30F0" w:rsidRDefault="004D30F0" w:rsidP="008E66D5">
      <w:pPr>
        <w:jc w:val="right"/>
        <w:rPr>
          <w:sz w:val="28"/>
          <w:szCs w:val="28"/>
        </w:rPr>
      </w:pPr>
    </w:p>
    <w:p w14:paraId="6E8E4E0C" w14:textId="77777777" w:rsidR="004D30F0" w:rsidRDefault="004D30F0" w:rsidP="008E66D5">
      <w:pPr>
        <w:jc w:val="right"/>
        <w:rPr>
          <w:sz w:val="28"/>
          <w:szCs w:val="28"/>
        </w:rPr>
      </w:pPr>
    </w:p>
    <w:p w14:paraId="64551034" w14:textId="77777777" w:rsidR="004D30F0" w:rsidRDefault="004D30F0" w:rsidP="008E66D5">
      <w:pPr>
        <w:jc w:val="right"/>
        <w:rPr>
          <w:sz w:val="28"/>
          <w:szCs w:val="28"/>
        </w:rPr>
      </w:pPr>
    </w:p>
    <w:p w14:paraId="2E5B7FD2" w14:textId="03A24F22" w:rsidR="008E66D5" w:rsidRDefault="008E66D5" w:rsidP="004D30F0">
      <w:pPr>
        <w:ind w:left="12053" w:firstLine="709"/>
        <w:rPr>
          <w:sz w:val="28"/>
          <w:szCs w:val="28"/>
        </w:rPr>
      </w:pPr>
      <w:r w:rsidRPr="004D30F0">
        <w:rPr>
          <w:sz w:val="28"/>
          <w:szCs w:val="28"/>
        </w:rPr>
        <w:lastRenderedPageBreak/>
        <w:t>Приложение2</w:t>
      </w:r>
    </w:p>
    <w:p w14:paraId="339F872A" w14:textId="77777777" w:rsidR="008C631A" w:rsidRPr="007E2128" w:rsidRDefault="008C631A" w:rsidP="008C631A">
      <w:pPr>
        <w:jc w:val="right"/>
        <w:rPr>
          <w:color w:val="000000"/>
          <w:spacing w:val="-2"/>
          <w:sz w:val="28"/>
          <w:szCs w:val="28"/>
        </w:rPr>
      </w:pPr>
      <w:r w:rsidRPr="007E2128">
        <w:rPr>
          <w:color w:val="000000"/>
          <w:spacing w:val="-2"/>
          <w:sz w:val="28"/>
          <w:szCs w:val="28"/>
        </w:rPr>
        <w:t xml:space="preserve">к Постановлению </w:t>
      </w:r>
      <w:r>
        <w:rPr>
          <w:color w:val="000000"/>
          <w:spacing w:val="-2"/>
          <w:sz w:val="28"/>
          <w:szCs w:val="28"/>
        </w:rPr>
        <w:t>а</w:t>
      </w:r>
      <w:r w:rsidRPr="007E2128">
        <w:rPr>
          <w:color w:val="000000"/>
          <w:spacing w:val="-2"/>
          <w:sz w:val="28"/>
          <w:szCs w:val="28"/>
        </w:rPr>
        <w:t>дминистрации</w:t>
      </w:r>
    </w:p>
    <w:p w14:paraId="0A112430" w14:textId="77777777" w:rsidR="008C631A" w:rsidRPr="007E2128" w:rsidRDefault="008C631A" w:rsidP="008C631A">
      <w:pPr>
        <w:jc w:val="right"/>
        <w:rPr>
          <w:color w:val="000000"/>
          <w:spacing w:val="-2"/>
          <w:sz w:val="28"/>
          <w:szCs w:val="28"/>
        </w:rPr>
      </w:pPr>
      <w:r w:rsidRPr="007E2128">
        <w:rPr>
          <w:color w:val="000000"/>
          <w:spacing w:val="-2"/>
          <w:sz w:val="28"/>
          <w:szCs w:val="28"/>
        </w:rPr>
        <w:t>Казанского сельского поселения</w:t>
      </w:r>
    </w:p>
    <w:p w14:paraId="4EA5F551" w14:textId="77777777" w:rsidR="008C631A" w:rsidRPr="007E2128" w:rsidRDefault="008C631A" w:rsidP="008C631A">
      <w:pPr>
        <w:jc w:val="right"/>
        <w:rPr>
          <w:color w:val="000000"/>
          <w:spacing w:val="-2"/>
          <w:sz w:val="28"/>
          <w:szCs w:val="28"/>
        </w:rPr>
      </w:pPr>
      <w:r w:rsidRPr="007E2128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18</w:t>
      </w:r>
      <w:r w:rsidRPr="007E2128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10</w:t>
      </w:r>
      <w:r w:rsidRPr="007E2128">
        <w:rPr>
          <w:color w:val="000000"/>
          <w:spacing w:val="-2"/>
          <w:sz w:val="28"/>
          <w:szCs w:val="28"/>
        </w:rPr>
        <w:t>.20</w:t>
      </w:r>
      <w:r>
        <w:rPr>
          <w:color w:val="000000"/>
          <w:spacing w:val="-2"/>
          <w:sz w:val="28"/>
          <w:szCs w:val="28"/>
        </w:rPr>
        <w:t>21</w:t>
      </w:r>
      <w:r w:rsidRPr="007E2128">
        <w:rPr>
          <w:color w:val="000000"/>
          <w:spacing w:val="-2"/>
          <w:sz w:val="28"/>
          <w:szCs w:val="28"/>
        </w:rPr>
        <w:t xml:space="preserve"> № </w:t>
      </w:r>
      <w:r>
        <w:rPr>
          <w:color w:val="000000"/>
          <w:spacing w:val="-2"/>
          <w:sz w:val="28"/>
          <w:szCs w:val="28"/>
        </w:rPr>
        <w:t>156</w:t>
      </w:r>
    </w:p>
    <w:p w14:paraId="04C278C3" w14:textId="77777777" w:rsidR="008C631A" w:rsidRPr="004D30F0" w:rsidRDefault="008C631A" w:rsidP="004D30F0">
      <w:pPr>
        <w:ind w:left="12053" w:firstLine="709"/>
        <w:rPr>
          <w:sz w:val="28"/>
          <w:szCs w:val="28"/>
        </w:rPr>
      </w:pPr>
    </w:p>
    <w:p w14:paraId="07436878" w14:textId="77777777" w:rsidR="008E66D5" w:rsidRPr="004D30F0" w:rsidRDefault="008E66D5" w:rsidP="008E66D5">
      <w:pPr>
        <w:jc w:val="right"/>
        <w:rPr>
          <w:b/>
          <w:sz w:val="28"/>
          <w:szCs w:val="28"/>
        </w:rPr>
      </w:pPr>
    </w:p>
    <w:p w14:paraId="400B7A84" w14:textId="1C010D75" w:rsidR="008E66D5" w:rsidRPr="004D30F0" w:rsidRDefault="008E66D5" w:rsidP="008E66D5">
      <w:pPr>
        <w:jc w:val="center"/>
        <w:rPr>
          <w:b/>
          <w:sz w:val="28"/>
          <w:szCs w:val="28"/>
        </w:rPr>
      </w:pPr>
      <w:r w:rsidRPr="004D30F0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8C631A">
        <w:rPr>
          <w:b/>
          <w:sz w:val="28"/>
          <w:szCs w:val="28"/>
        </w:rPr>
        <w:t xml:space="preserve">Казанского сельского поселения </w:t>
      </w:r>
      <w:r w:rsidRPr="004D30F0">
        <w:rPr>
          <w:b/>
          <w:sz w:val="28"/>
          <w:szCs w:val="28"/>
        </w:rPr>
        <w:t>Верхнедонского района</w:t>
      </w:r>
    </w:p>
    <w:p w14:paraId="1367F944" w14:textId="77777777" w:rsidR="008E66D5" w:rsidRPr="004D30F0" w:rsidRDefault="008E66D5" w:rsidP="008E66D5">
      <w:pPr>
        <w:jc w:val="right"/>
        <w:rPr>
          <w:sz w:val="28"/>
          <w:szCs w:val="28"/>
        </w:rPr>
      </w:pPr>
    </w:p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1"/>
        <w:gridCol w:w="9"/>
        <w:gridCol w:w="10478"/>
        <w:gridCol w:w="9"/>
      </w:tblGrid>
      <w:tr w:rsidR="008E66D5" w:rsidRPr="004D30F0" w14:paraId="0C709259" w14:textId="77777777" w:rsidTr="008C631A">
        <w:tc>
          <w:tcPr>
            <w:tcW w:w="4690" w:type="dxa"/>
            <w:gridSpan w:val="3"/>
            <w:hideMark/>
          </w:tcPr>
          <w:p w14:paraId="16D25AFB" w14:textId="77777777" w:rsidR="008E66D5" w:rsidRPr="0064321A" w:rsidRDefault="008E66D5" w:rsidP="008E66D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321A"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0487" w:type="dxa"/>
            <w:gridSpan w:val="2"/>
            <w:tcBorders>
              <w:bottom w:val="nil"/>
            </w:tcBorders>
          </w:tcPr>
          <w:p w14:paraId="0FC4D01D" w14:textId="0CB861AF" w:rsidR="008E66D5" w:rsidRPr="0064321A" w:rsidRDefault="008E66D5" w:rsidP="004D30F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E66D5" w:rsidRPr="004D30F0" w14:paraId="09DC5B8D" w14:textId="77777777" w:rsidTr="0064321A">
        <w:trPr>
          <w:gridAfter w:val="1"/>
          <w:wAfter w:w="9" w:type="dxa"/>
        </w:trPr>
        <w:tc>
          <w:tcPr>
            <w:tcW w:w="1560" w:type="dxa"/>
            <w:hideMark/>
          </w:tcPr>
          <w:p w14:paraId="55AB2172" w14:textId="7E969677" w:rsidR="008E66D5" w:rsidRPr="0064321A" w:rsidRDefault="008E66D5" w:rsidP="008C63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321A">
              <w:rPr>
                <w:b/>
                <w:bCs/>
                <w:sz w:val="28"/>
                <w:szCs w:val="28"/>
                <w:lang w:eastAsia="en-US"/>
              </w:rPr>
              <w:t>главного администратора</w:t>
            </w:r>
          </w:p>
        </w:tc>
        <w:tc>
          <w:tcPr>
            <w:tcW w:w="3121" w:type="dxa"/>
            <w:hideMark/>
          </w:tcPr>
          <w:p w14:paraId="212EE656" w14:textId="6A1BD22E" w:rsidR="008E66D5" w:rsidRPr="0064321A" w:rsidRDefault="008E66D5" w:rsidP="008E66D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321A">
              <w:rPr>
                <w:b/>
                <w:bCs/>
                <w:sz w:val="28"/>
                <w:szCs w:val="28"/>
                <w:lang w:eastAsia="en-US"/>
              </w:rPr>
              <w:t xml:space="preserve">источников финансирования дефицита бюджета </w:t>
            </w:r>
            <w:r w:rsidR="008C631A" w:rsidRPr="0064321A">
              <w:rPr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0487" w:type="dxa"/>
            <w:gridSpan w:val="2"/>
            <w:tcBorders>
              <w:top w:val="nil"/>
            </w:tcBorders>
            <w:hideMark/>
          </w:tcPr>
          <w:p w14:paraId="1F473581" w14:textId="18883EF5" w:rsidR="008E66D5" w:rsidRPr="0064321A" w:rsidRDefault="0064321A" w:rsidP="0064321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321A">
              <w:rPr>
                <w:b/>
                <w:bCs/>
                <w:sz w:val="28"/>
                <w:szCs w:val="28"/>
                <w:lang w:eastAsia="en-US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E66D5" w:rsidRPr="004D30F0" w14:paraId="17BA9E65" w14:textId="77777777" w:rsidTr="008C631A">
        <w:trPr>
          <w:gridAfter w:val="1"/>
          <w:wAfter w:w="9" w:type="dxa"/>
        </w:trPr>
        <w:tc>
          <w:tcPr>
            <w:tcW w:w="1560" w:type="dxa"/>
            <w:hideMark/>
          </w:tcPr>
          <w:p w14:paraId="65B0E0D9" w14:textId="77777777"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hideMark/>
          </w:tcPr>
          <w:p w14:paraId="4DAEE09D" w14:textId="77777777"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87" w:type="dxa"/>
            <w:gridSpan w:val="2"/>
            <w:hideMark/>
          </w:tcPr>
          <w:p w14:paraId="48EBC392" w14:textId="77777777"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631A" w:rsidRPr="004D30F0" w14:paraId="27E36D03" w14:textId="77777777" w:rsidTr="0064321A">
        <w:trPr>
          <w:gridAfter w:val="1"/>
          <w:wAfter w:w="9" w:type="dxa"/>
          <w:trHeight w:val="619"/>
        </w:trPr>
        <w:tc>
          <w:tcPr>
            <w:tcW w:w="1560" w:type="dxa"/>
            <w:shd w:val="clear" w:color="auto" w:fill="auto"/>
            <w:hideMark/>
          </w:tcPr>
          <w:p w14:paraId="6D5B40CF" w14:textId="39C2AE76" w:rsidR="008C631A" w:rsidRPr="004D30F0" w:rsidRDefault="008C631A" w:rsidP="008C63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21" w:type="dxa"/>
            <w:shd w:val="clear" w:color="auto" w:fill="auto"/>
          </w:tcPr>
          <w:p w14:paraId="60D24746" w14:textId="77777777" w:rsidR="008C631A" w:rsidRPr="004D30F0" w:rsidRDefault="008C631A" w:rsidP="008C63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87" w:type="dxa"/>
            <w:gridSpan w:val="2"/>
            <w:shd w:val="clear" w:color="auto" w:fill="auto"/>
            <w:hideMark/>
          </w:tcPr>
          <w:p w14:paraId="7E052EDA" w14:textId="3842D425" w:rsidR="008C631A" w:rsidRPr="004D30F0" w:rsidRDefault="008C631A" w:rsidP="008C63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C631A" w:rsidRPr="004D30F0" w14:paraId="26E1E3A6" w14:textId="77777777" w:rsidTr="0064321A">
        <w:trPr>
          <w:gridAfter w:val="1"/>
          <w:wAfter w:w="9" w:type="dxa"/>
          <w:trHeight w:val="543"/>
        </w:trPr>
        <w:tc>
          <w:tcPr>
            <w:tcW w:w="1560" w:type="dxa"/>
            <w:shd w:val="clear" w:color="auto" w:fill="auto"/>
            <w:hideMark/>
          </w:tcPr>
          <w:p w14:paraId="5AD9E3D4" w14:textId="2907D618" w:rsidR="008C631A" w:rsidRPr="004D30F0" w:rsidRDefault="008C631A" w:rsidP="008C63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21" w:type="dxa"/>
            <w:shd w:val="clear" w:color="auto" w:fill="auto"/>
            <w:hideMark/>
          </w:tcPr>
          <w:p w14:paraId="740630C0" w14:textId="0A973659" w:rsidR="008C631A" w:rsidRPr="004D30F0" w:rsidRDefault="008C631A" w:rsidP="008C63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10487" w:type="dxa"/>
            <w:gridSpan w:val="2"/>
            <w:shd w:val="clear" w:color="auto" w:fill="auto"/>
            <w:hideMark/>
          </w:tcPr>
          <w:p w14:paraId="2C8935CE" w14:textId="11DB9BDA" w:rsidR="008C631A" w:rsidRPr="004D30F0" w:rsidRDefault="008C631A" w:rsidP="008C63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8C631A" w:rsidRPr="004D30F0" w14:paraId="71AE6973" w14:textId="77777777" w:rsidTr="0064321A">
        <w:trPr>
          <w:gridAfter w:val="1"/>
          <w:wAfter w:w="9" w:type="dxa"/>
          <w:trHeight w:val="605"/>
        </w:trPr>
        <w:tc>
          <w:tcPr>
            <w:tcW w:w="1560" w:type="dxa"/>
            <w:shd w:val="clear" w:color="auto" w:fill="auto"/>
            <w:hideMark/>
          </w:tcPr>
          <w:p w14:paraId="42E7198B" w14:textId="04C75643" w:rsidR="008C631A" w:rsidRPr="004D30F0" w:rsidRDefault="008C631A" w:rsidP="008C63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21" w:type="dxa"/>
            <w:shd w:val="clear" w:color="auto" w:fill="auto"/>
            <w:hideMark/>
          </w:tcPr>
          <w:p w14:paraId="36CBB2DA" w14:textId="65722A22" w:rsidR="008C631A" w:rsidRPr="004D30F0" w:rsidRDefault="008C631A" w:rsidP="008C63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10487" w:type="dxa"/>
            <w:gridSpan w:val="2"/>
            <w:shd w:val="clear" w:color="auto" w:fill="auto"/>
            <w:hideMark/>
          </w:tcPr>
          <w:p w14:paraId="3F99285E" w14:textId="634369C7" w:rsidR="008C631A" w:rsidRPr="004D30F0" w:rsidRDefault="008C631A" w:rsidP="008C63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A254FFC" w14:textId="77777777" w:rsidR="00456514" w:rsidRDefault="00456514" w:rsidP="008E66D5">
      <w:pPr>
        <w:jc w:val="right"/>
        <w:rPr>
          <w:sz w:val="28"/>
          <w:szCs w:val="28"/>
        </w:rPr>
      </w:pPr>
    </w:p>
    <w:sectPr w:rsidR="00456514" w:rsidSect="00456514">
      <w:pgSz w:w="16840" w:h="11907" w:orient="landscape"/>
      <w:pgMar w:top="567" w:right="1134" w:bottom="170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8547" w14:textId="77777777" w:rsidR="00F35944" w:rsidRDefault="00F35944">
      <w:r>
        <w:separator/>
      </w:r>
    </w:p>
  </w:endnote>
  <w:endnote w:type="continuationSeparator" w:id="0">
    <w:p w14:paraId="4DDC3D74" w14:textId="77777777" w:rsidR="00F35944" w:rsidRDefault="00F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99DA" w14:textId="77777777" w:rsidR="00BE63D6" w:rsidRDefault="003210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63D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FB1922" w14:textId="77777777" w:rsidR="00BE63D6" w:rsidRDefault="00BE63D6">
    <w:pPr>
      <w:pStyle w:val="a7"/>
      <w:ind w:right="360"/>
    </w:pPr>
  </w:p>
  <w:p w14:paraId="62001E7E" w14:textId="77777777" w:rsidR="00BE63D6" w:rsidRDefault="00BE63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F6C" w14:textId="77777777" w:rsidR="00F35944" w:rsidRDefault="00F35944">
      <w:r>
        <w:separator/>
      </w:r>
    </w:p>
  </w:footnote>
  <w:footnote w:type="continuationSeparator" w:id="0">
    <w:p w14:paraId="0F9CFEC8" w14:textId="77777777" w:rsidR="00F35944" w:rsidRDefault="00F3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01C5FA6C" w14:textId="77777777" w:rsidR="00BE63D6" w:rsidRDefault="00A813AE" w:rsidP="0082662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1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7AF01993"/>
    <w:multiLevelType w:val="hybridMultilevel"/>
    <w:tmpl w:val="F48E76D0"/>
    <w:lvl w:ilvl="0" w:tplc="0A56FD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B52"/>
    <w:rsid w:val="000021E0"/>
    <w:rsid w:val="000106F2"/>
    <w:rsid w:val="00050C68"/>
    <w:rsid w:val="0005372C"/>
    <w:rsid w:val="00054D8B"/>
    <w:rsid w:val="000559D5"/>
    <w:rsid w:val="00060F3C"/>
    <w:rsid w:val="00077AE1"/>
    <w:rsid w:val="000808D6"/>
    <w:rsid w:val="00092560"/>
    <w:rsid w:val="00092B95"/>
    <w:rsid w:val="000A5F9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78AB"/>
    <w:rsid w:val="00153B21"/>
    <w:rsid w:val="001B2D1C"/>
    <w:rsid w:val="001C1D98"/>
    <w:rsid w:val="001D2690"/>
    <w:rsid w:val="001F4BE3"/>
    <w:rsid w:val="001F6D02"/>
    <w:rsid w:val="002306C4"/>
    <w:rsid w:val="00236266"/>
    <w:rsid w:val="002504E8"/>
    <w:rsid w:val="00254382"/>
    <w:rsid w:val="00255A4C"/>
    <w:rsid w:val="002563F1"/>
    <w:rsid w:val="0027031E"/>
    <w:rsid w:val="0028703B"/>
    <w:rsid w:val="002A2062"/>
    <w:rsid w:val="002A31A1"/>
    <w:rsid w:val="002B5A41"/>
    <w:rsid w:val="002B6527"/>
    <w:rsid w:val="002C135C"/>
    <w:rsid w:val="002C460F"/>
    <w:rsid w:val="002C5E60"/>
    <w:rsid w:val="002E395B"/>
    <w:rsid w:val="002E65D5"/>
    <w:rsid w:val="002F63E3"/>
    <w:rsid w:val="002F74D7"/>
    <w:rsid w:val="0030124B"/>
    <w:rsid w:val="00313D3A"/>
    <w:rsid w:val="003167D4"/>
    <w:rsid w:val="0032107B"/>
    <w:rsid w:val="00332614"/>
    <w:rsid w:val="00341FC1"/>
    <w:rsid w:val="003477D9"/>
    <w:rsid w:val="0037040B"/>
    <w:rsid w:val="00373C7F"/>
    <w:rsid w:val="003921D8"/>
    <w:rsid w:val="003B2193"/>
    <w:rsid w:val="00407B71"/>
    <w:rsid w:val="00425061"/>
    <w:rsid w:val="0043686A"/>
    <w:rsid w:val="00441069"/>
    <w:rsid w:val="00444636"/>
    <w:rsid w:val="00453869"/>
    <w:rsid w:val="00456514"/>
    <w:rsid w:val="00470BA8"/>
    <w:rsid w:val="004711EC"/>
    <w:rsid w:val="00480BC7"/>
    <w:rsid w:val="004871AA"/>
    <w:rsid w:val="00497734"/>
    <w:rsid w:val="004B6A5C"/>
    <w:rsid w:val="004D30F0"/>
    <w:rsid w:val="004D54F7"/>
    <w:rsid w:val="004E78FD"/>
    <w:rsid w:val="004F7011"/>
    <w:rsid w:val="00515D9C"/>
    <w:rsid w:val="00525FB4"/>
    <w:rsid w:val="00531947"/>
    <w:rsid w:val="00531FBD"/>
    <w:rsid w:val="0053366A"/>
    <w:rsid w:val="00540E73"/>
    <w:rsid w:val="00562E3F"/>
    <w:rsid w:val="005873A7"/>
    <w:rsid w:val="00587BF6"/>
    <w:rsid w:val="00594700"/>
    <w:rsid w:val="0059776C"/>
    <w:rsid w:val="005B42DF"/>
    <w:rsid w:val="005C5FF3"/>
    <w:rsid w:val="005F5EB0"/>
    <w:rsid w:val="00611679"/>
    <w:rsid w:val="00613D7D"/>
    <w:rsid w:val="0064321A"/>
    <w:rsid w:val="006564DB"/>
    <w:rsid w:val="00657445"/>
    <w:rsid w:val="00660EE3"/>
    <w:rsid w:val="00676B57"/>
    <w:rsid w:val="006B7A21"/>
    <w:rsid w:val="006D4AE1"/>
    <w:rsid w:val="006F7861"/>
    <w:rsid w:val="007120F8"/>
    <w:rsid w:val="007219F0"/>
    <w:rsid w:val="007527ED"/>
    <w:rsid w:val="00754680"/>
    <w:rsid w:val="007730B1"/>
    <w:rsid w:val="00782222"/>
    <w:rsid w:val="00787137"/>
    <w:rsid w:val="007936ED"/>
    <w:rsid w:val="007B6388"/>
    <w:rsid w:val="007C0A5F"/>
    <w:rsid w:val="007D6899"/>
    <w:rsid w:val="007E2128"/>
    <w:rsid w:val="007F302F"/>
    <w:rsid w:val="00802F06"/>
    <w:rsid w:val="00803F3C"/>
    <w:rsid w:val="00804CFE"/>
    <w:rsid w:val="00811C94"/>
    <w:rsid w:val="00811CF1"/>
    <w:rsid w:val="0082662A"/>
    <w:rsid w:val="008438D7"/>
    <w:rsid w:val="008507C5"/>
    <w:rsid w:val="00860E5A"/>
    <w:rsid w:val="00867AB6"/>
    <w:rsid w:val="00887D2A"/>
    <w:rsid w:val="008A26EE"/>
    <w:rsid w:val="008B6AD3"/>
    <w:rsid w:val="008C631A"/>
    <w:rsid w:val="008E66D5"/>
    <w:rsid w:val="00901761"/>
    <w:rsid w:val="00910044"/>
    <w:rsid w:val="009122B1"/>
    <w:rsid w:val="009127DC"/>
    <w:rsid w:val="00913129"/>
    <w:rsid w:val="00917C70"/>
    <w:rsid w:val="00922536"/>
    <w:rsid w:val="009228DF"/>
    <w:rsid w:val="00924E84"/>
    <w:rsid w:val="00931944"/>
    <w:rsid w:val="009472EE"/>
    <w:rsid w:val="00947FCC"/>
    <w:rsid w:val="009836C7"/>
    <w:rsid w:val="00985A10"/>
    <w:rsid w:val="00A05B6C"/>
    <w:rsid w:val="00A061D7"/>
    <w:rsid w:val="00A13DF9"/>
    <w:rsid w:val="00A30E81"/>
    <w:rsid w:val="00A34804"/>
    <w:rsid w:val="00A41027"/>
    <w:rsid w:val="00A5023F"/>
    <w:rsid w:val="00A67B50"/>
    <w:rsid w:val="00A76022"/>
    <w:rsid w:val="00A813AE"/>
    <w:rsid w:val="00A85C7C"/>
    <w:rsid w:val="00A87576"/>
    <w:rsid w:val="00A941CF"/>
    <w:rsid w:val="00A978BA"/>
    <w:rsid w:val="00AA0356"/>
    <w:rsid w:val="00AB1ACA"/>
    <w:rsid w:val="00AD3ECF"/>
    <w:rsid w:val="00AE2601"/>
    <w:rsid w:val="00B008F9"/>
    <w:rsid w:val="00B02C23"/>
    <w:rsid w:val="00B15947"/>
    <w:rsid w:val="00B22F6A"/>
    <w:rsid w:val="00B23D0A"/>
    <w:rsid w:val="00B26F57"/>
    <w:rsid w:val="00B276F2"/>
    <w:rsid w:val="00B31114"/>
    <w:rsid w:val="00B35935"/>
    <w:rsid w:val="00B37E63"/>
    <w:rsid w:val="00B444A2"/>
    <w:rsid w:val="00B62CFB"/>
    <w:rsid w:val="00B72D61"/>
    <w:rsid w:val="00B7549C"/>
    <w:rsid w:val="00B80D5B"/>
    <w:rsid w:val="00B81A41"/>
    <w:rsid w:val="00B8231A"/>
    <w:rsid w:val="00BB55C0"/>
    <w:rsid w:val="00BC0920"/>
    <w:rsid w:val="00BD5AE3"/>
    <w:rsid w:val="00BE63D6"/>
    <w:rsid w:val="00BF39F0"/>
    <w:rsid w:val="00C11FDF"/>
    <w:rsid w:val="00C56764"/>
    <w:rsid w:val="00C572C4"/>
    <w:rsid w:val="00C731BB"/>
    <w:rsid w:val="00C83275"/>
    <w:rsid w:val="00C95DA9"/>
    <w:rsid w:val="00CA151C"/>
    <w:rsid w:val="00CB11A4"/>
    <w:rsid w:val="00CB1900"/>
    <w:rsid w:val="00CB43C1"/>
    <w:rsid w:val="00CB6B3E"/>
    <w:rsid w:val="00CC7513"/>
    <w:rsid w:val="00CD077D"/>
    <w:rsid w:val="00CE5183"/>
    <w:rsid w:val="00CF077F"/>
    <w:rsid w:val="00D00358"/>
    <w:rsid w:val="00D13B52"/>
    <w:rsid w:val="00D13E83"/>
    <w:rsid w:val="00D320EE"/>
    <w:rsid w:val="00D34264"/>
    <w:rsid w:val="00D460DE"/>
    <w:rsid w:val="00D51A29"/>
    <w:rsid w:val="00D67295"/>
    <w:rsid w:val="00D709A2"/>
    <w:rsid w:val="00D73323"/>
    <w:rsid w:val="00DA1E06"/>
    <w:rsid w:val="00DA7C1C"/>
    <w:rsid w:val="00DB4D6B"/>
    <w:rsid w:val="00DC2302"/>
    <w:rsid w:val="00DC6AA9"/>
    <w:rsid w:val="00DE50C1"/>
    <w:rsid w:val="00E04378"/>
    <w:rsid w:val="00E05AEA"/>
    <w:rsid w:val="00E138E0"/>
    <w:rsid w:val="00E3132E"/>
    <w:rsid w:val="00E31483"/>
    <w:rsid w:val="00E36EA0"/>
    <w:rsid w:val="00E61F30"/>
    <w:rsid w:val="00E657E1"/>
    <w:rsid w:val="00E67DF0"/>
    <w:rsid w:val="00E7274C"/>
    <w:rsid w:val="00E74E00"/>
    <w:rsid w:val="00E75C57"/>
    <w:rsid w:val="00E76A4E"/>
    <w:rsid w:val="00E81601"/>
    <w:rsid w:val="00E86F85"/>
    <w:rsid w:val="00E9626F"/>
    <w:rsid w:val="00EC40AD"/>
    <w:rsid w:val="00ED696C"/>
    <w:rsid w:val="00ED72D3"/>
    <w:rsid w:val="00EF29AB"/>
    <w:rsid w:val="00EF56AF"/>
    <w:rsid w:val="00F02C40"/>
    <w:rsid w:val="00F13B1A"/>
    <w:rsid w:val="00F24917"/>
    <w:rsid w:val="00F30D40"/>
    <w:rsid w:val="00F35944"/>
    <w:rsid w:val="00F410DF"/>
    <w:rsid w:val="00F8185C"/>
    <w:rsid w:val="00F8225E"/>
    <w:rsid w:val="00F86418"/>
    <w:rsid w:val="00F9297B"/>
    <w:rsid w:val="00FA6611"/>
    <w:rsid w:val="00FD350A"/>
    <w:rsid w:val="00FE11EB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8876"/>
  <w15:docId w15:val="{58F40CCE-EA45-4A0B-8716-C87935D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rsid w:val="006B7A21"/>
    <w:rPr>
      <w:sz w:val="28"/>
      <w:szCs w:val="22"/>
    </w:rPr>
  </w:style>
  <w:style w:type="paragraph" w:styleId="af4">
    <w:name w:val="endnote text"/>
    <w:basedOn w:val="a"/>
    <w:link w:val="af3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4D30F0"/>
  </w:style>
  <w:style w:type="character" w:customStyle="1" w:styleId="pre">
    <w:name w:val="pre"/>
    <w:rsid w:val="004D30F0"/>
  </w:style>
  <w:style w:type="character" w:customStyle="1" w:styleId="ConsPlusNormal0">
    <w:name w:val="ConsPlusNormal Знак"/>
    <w:link w:val="ConsPlusNormal"/>
    <w:rsid w:val="004D30F0"/>
    <w:rPr>
      <w:rFonts w:ascii="Calibri" w:hAnsi="Calibri" w:cs="Calibri"/>
      <w:sz w:val="22"/>
    </w:rPr>
  </w:style>
  <w:style w:type="character" w:customStyle="1" w:styleId="afff1">
    <w:name w:val="Гипертекстовая ссылка"/>
    <w:uiPriority w:val="99"/>
    <w:rsid w:val="004D30F0"/>
    <w:rPr>
      <w:rFonts w:cs="Times New Roman"/>
      <w:b/>
      <w:color w:val="106BBE"/>
    </w:rPr>
  </w:style>
  <w:style w:type="table" w:styleId="afff2">
    <w:name w:val="Table Grid"/>
    <w:basedOn w:val="a1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Hyperlink"/>
    <w:basedOn w:val="a0"/>
    <w:uiPriority w:val="99"/>
    <w:semiHidden/>
    <w:unhideWhenUsed/>
    <w:rsid w:val="004D30F0"/>
    <w:rPr>
      <w:color w:val="0000FF"/>
      <w:u w:val="single"/>
    </w:rPr>
  </w:style>
  <w:style w:type="character" w:styleId="afff4">
    <w:name w:val="FollowedHyperlink"/>
    <w:basedOn w:val="a0"/>
    <w:uiPriority w:val="99"/>
    <w:semiHidden/>
    <w:unhideWhenUsed/>
    <w:rsid w:val="004D30F0"/>
    <w:rPr>
      <w:color w:val="800080"/>
      <w:u w:val="single"/>
    </w:rPr>
  </w:style>
  <w:style w:type="paragraph" w:customStyle="1" w:styleId="font5">
    <w:name w:val="font5"/>
    <w:basedOn w:val="a"/>
    <w:rsid w:val="004D30F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D30F0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4D30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4D30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4D30F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4D30F0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4D30F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7">
    <w:name w:val="xl12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4D30F0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4D30F0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0">
    <w:name w:val="xl160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rsid w:val="004D30F0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D30F0"/>
  </w:style>
  <w:style w:type="table" w:customStyle="1" w:styleId="15">
    <w:name w:val="Сетка таблицы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4D30F0"/>
  </w:style>
  <w:style w:type="table" w:customStyle="1" w:styleId="2a">
    <w:name w:val="Сетка таблицы2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D30F0"/>
  </w:style>
  <w:style w:type="table" w:customStyle="1" w:styleId="112">
    <w:name w:val="Сетка таблицы1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D30F0"/>
  </w:style>
  <w:style w:type="numbering" w:customStyle="1" w:styleId="35">
    <w:name w:val="Нет списка3"/>
    <w:next w:val="a2"/>
    <w:uiPriority w:val="99"/>
    <w:semiHidden/>
    <w:unhideWhenUsed/>
    <w:rsid w:val="004D30F0"/>
  </w:style>
  <w:style w:type="numbering" w:customStyle="1" w:styleId="120">
    <w:name w:val="Нет списка12"/>
    <w:next w:val="a2"/>
    <w:uiPriority w:val="99"/>
    <w:semiHidden/>
    <w:unhideWhenUsed/>
    <w:rsid w:val="004D30F0"/>
  </w:style>
  <w:style w:type="numbering" w:customStyle="1" w:styleId="1111">
    <w:name w:val="Нет списка1111"/>
    <w:next w:val="a2"/>
    <w:uiPriority w:val="99"/>
    <w:semiHidden/>
    <w:unhideWhenUsed/>
    <w:rsid w:val="004D30F0"/>
  </w:style>
  <w:style w:type="numbering" w:customStyle="1" w:styleId="220">
    <w:name w:val="Нет списка22"/>
    <w:next w:val="a2"/>
    <w:uiPriority w:val="99"/>
    <w:semiHidden/>
    <w:unhideWhenUsed/>
    <w:rsid w:val="004D30F0"/>
  </w:style>
  <w:style w:type="numbering" w:customStyle="1" w:styleId="11111">
    <w:name w:val="Нет списка11111"/>
    <w:next w:val="a2"/>
    <w:uiPriority w:val="99"/>
    <w:semiHidden/>
    <w:unhideWhenUsed/>
    <w:rsid w:val="004D30F0"/>
  </w:style>
  <w:style w:type="numbering" w:customStyle="1" w:styleId="2110">
    <w:name w:val="Нет списка211"/>
    <w:next w:val="a2"/>
    <w:uiPriority w:val="99"/>
    <w:semiHidden/>
    <w:unhideWhenUsed/>
    <w:rsid w:val="004D30F0"/>
  </w:style>
  <w:style w:type="numbering" w:customStyle="1" w:styleId="41">
    <w:name w:val="Нет списка4"/>
    <w:next w:val="a2"/>
    <w:uiPriority w:val="99"/>
    <w:semiHidden/>
    <w:unhideWhenUsed/>
    <w:rsid w:val="004D30F0"/>
  </w:style>
  <w:style w:type="numbering" w:customStyle="1" w:styleId="130">
    <w:name w:val="Нет списка13"/>
    <w:next w:val="a2"/>
    <w:uiPriority w:val="99"/>
    <w:semiHidden/>
    <w:unhideWhenUsed/>
    <w:rsid w:val="004D30F0"/>
  </w:style>
  <w:style w:type="numbering" w:customStyle="1" w:styleId="1120">
    <w:name w:val="Нет списка112"/>
    <w:next w:val="a2"/>
    <w:uiPriority w:val="99"/>
    <w:semiHidden/>
    <w:unhideWhenUsed/>
    <w:rsid w:val="004D30F0"/>
  </w:style>
  <w:style w:type="numbering" w:customStyle="1" w:styleId="230">
    <w:name w:val="Нет списка23"/>
    <w:next w:val="a2"/>
    <w:uiPriority w:val="99"/>
    <w:semiHidden/>
    <w:unhideWhenUsed/>
    <w:rsid w:val="004D30F0"/>
  </w:style>
  <w:style w:type="numbering" w:customStyle="1" w:styleId="1112">
    <w:name w:val="Нет списка1112"/>
    <w:next w:val="a2"/>
    <w:uiPriority w:val="99"/>
    <w:semiHidden/>
    <w:unhideWhenUsed/>
    <w:rsid w:val="004D30F0"/>
  </w:style>
  <w:style w:type="numbering" w:customStyle="1" w:styleId="212">
    <w:name w:val="Нет списка212"/>
    <w:next w:val="a2"/>
    <w:uiPriority w:val="99"/>
    <w:semiHidden/>
    <w:unhideWhenUsed/>
    <w:rsid w:val="004D30F0"/>
  </w:style>
  <w:style w:type="numbering" w:customStyle="1" w:styleId="310">
    <w:name w:val="Нет списка31"/>
    <w:next w:val="a2"/>
    <w:uiPriority w:val="99"/>
    <w:semiHidden/>
    <w:unhideWhenUsed/>
    <w:rsid w:val="004D30F0"/>
  </w:style>
  <w:style w:type="numbering" w:customStyle="1" w:styleId="121">
    <w:name w:val="Нет списка121"/>
    <w:next w:val="a2"/>
    <w:uiPriority w:val="99"/>
    <w:semiHidden/>
    <w:unhideWhenUsed/>
    <w:rsid w:val="004D30F0"/>
  </w:style>
  <w:style w:type="numbering" w:customStyle="1" w:styleId="111111">
    <w:name w:val="Нет списка111111"/>
    <w:next w:val="a2"/>
    <w:uiPriority w:val="99"/>
    <w:semiHidden/>
    <w:unhideWhenUsed/>
    <w:rsid w:val="004D30F0"/>
  </w:style>
  <w:style w:type="numbering" w:customStyle="1" w:styleId="221">
    <w:name w:val="Нет списка221"/>
    <w:next w:val="a2"/>
    <w:uiPriority w:val="99"/>
    <w:semiHidden/>
    <w:unhideWhenUsed/>
    <w:rsid w:val="004D30F0"/>
  </w:style>
  <w:style w:type="numbering" w:customStyle="1" w:styleId="1111111">
    <w:name w:val="Нет списка1111111"/>
    <w:next w:val="a2"/>
    <w:uiPriority w:val="99"/>
    <w:semiHidden/>
    <w:unhideWhenUsed/>
    <w:rsid w:val="004D30F0"/>
  </w:style>
  <w:style w:type="numbering" w:customStyle="1" w:styleId="2111">
    <w:name w:val="Нет списка2111"/>
    <w:next w:val="a2"/>
    <w:uiPriority w:val="99"/>
    <w:semiHidden/>
    <w:unhideWhenUsed/>
    <w:rsid w:val="004D30F0"/>
  </w:style>
  <w:style w:type="paragraph" w:styleId="afff5">
    <w:name w:val="Normal (Web)"/>
    <w:basedOn w:val="a"/>
    <w:uiPriority w:val="99"/>
    <w:semiHidden/>
    <w:unhideWhenUsed/>
    <w:rsid w:val="004D30F0"/>
    <w:pPr>
      <w:spacing w:before="100" w:beforeAutospacing="1" w:after="100" w:afterAutospacing="1"/>
    </w:pPr>
    <w:rPr>
      <w:sz w:val="24"/>
      <w:szCs w:val="24"/>
    </w:rPr>
  </w:style>
  <w:style w:type="paragraph" w:styleId="afff6">
    <w:name w:val="Block Text"/>
    <w:basedOn w:val="a"/>
    <w:uiPriority w:val="99"/>
    <w:semiHidden/>
    <w:unhideWhenUsed/>
    <w:rsid w:val="004D30F0"/>
    <w:pPr>
      <w:ind w:left="567" w:right="-1333" w:firstLine="851"/>
      <w:jc w:val="both"/>
    </w:pPr>
    <w:rPr>
      <w:sz w:val="28"/>
    </w:rPr>
  </w:style>
  <w:style w:type="paragraph" w:customStyle="1" w:styleId="ConsPlusTitle">
    <w:name w:val="ConsPlusTitle"/>
    <w:uiPriority w:val="99"/>
    <w:rsid w:val="004D30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uiPriority w:val="99"/>
    <w:rsid w:val="004D30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36">
    <w:name w:val="Сетка таблицы3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2FB7-CFBB-440F-A1BF-B613C155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121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admin</cp:lastModifiedBy>
  <cp:revision>25</cp:revision>
  <cp:lastPrinted>2021-10-18T06:11:00Z</cp:lastPrinted>
  <dcterms:created xsi:type="dcterms:W3CDTF">2021-09-30T06:20:00Z</dcterms:created>
  <dcterms:modified xsi:type="dcterms:W3CDTF">2021-10-19T07:33:00Z</dcterms:modified>
</cp:coreProperties>
</file>