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15252"/>
      </w:tblGrid>
      <w:tr w:rsidR="00120846" w:rsidRPr="001D0A98" w:rsidTr="00FD5454">
        <w:trPr>
          <w:trHeight w:val="4842"/>
        </w:trPr>
        <w:tc>
          <w:tcPr>
            <w:tcW w:w="9288" w:type="dxa"/>
          </w:tcPr>
          <w:p w:rsidR="00120846" w:rsidRPr="00C31F7E" w:rsidRDefault="00120846" w:rsidP="00FD5454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120846" w:rsidRDefault="00120846" w:rsidP="00FD5454">
            <w:pPr>
              <w:jc w:val="center"/>
            </w:pPr>
          </w:p>
          <w:p w:rsidR="00120846" w:rsidRPr="00C31F7E" w:rsidRDefault="00120846" w:rsidP="00FD545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</w:t>
            </w: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120846" w:rsidRPr="00C31F7E" w:rsidRDefault="00120846" w:rsidP="00FD545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120846" w:rsidRDefault="00120846" w:rsidP="00FD5454"/>
          <w:tbl>
            <w:tblPr>
              <w:tblW w:w="0" w:type="auto"/>
              <w:tblInd w:w="125" w:type="dxa"/>
              <w:tblLook w:val="00A0"/>
            </w:tblPr>
            <w:tblGrid>
              <w:gridCol w:w="5574"/>
              <w:gridCol w:w="4281"/>
            </w:tblGrid>
            <w:tr w:rsidR="00120846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46" w:rsidRDefault="00120846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120846" w:rsidRDefault="00120846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120846" w:rsidRDefault="00120846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120846" w:rsidRDefault="00120846" w:rsidP="00FD5454">
                  <w:pPr>
                    <w:spacing w:line="276" w:lineRule="auto"/>
                  </w:pPr>
                </w:p>
                <w:p w:rsidR="00120846" w:rsidRDefault="00120846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46" w:rsidRDefault="00120846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120846" w:rsidRDefault="00120846" w:rsidP="00FD5454">
                  <w:pPr>
                    <w:spacing w:line="276" w:lineRule="auto"/>
                    <w:jc w:val="center"/>
                  </w:pPr>
                  <w:r>
                    <w:t xml:space="preserve">           (№12) 07 июня 2016 года</w:t>
                  </w:r>
                </w:p>
                <w:p w:rsidR="00120846" w:rsidRDefault="00120846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120846" w:rsidRDefault="00120846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120846" w:rsidRDefault="00120846" w:rsidP="00FD5454">
                  <w:pPr>
                    <w:spacing w:line="276" w:lineRule="auto"/>
                  </w:pPr>
                </w:p>
              </w:tc>
            </w:tr>
          </w:tbl>
          <w:p w:rsidR="00120846" w:rsidRDefault="00120846" w:rsidP="00FD5454">
            <w:pPr>
              <w:jc w:val="center"/>
            </w:pP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«КАЗАНСКОЕ СЕЛЬСКОЕ ПОСЕЛЕНИЕ»</w:t>
            </w: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КАЗАНСКОГО СЕЛЬСКОГО ПОСЕЛЕНИЯ</w:t>
            </w: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</w:p>
          <w:p w:rsidR="00120846" w:rsidRDefault="00120846" w:rsidP="005869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20846" w:rsidRDefault="00120846" w:rsidP="00586921">
            <w:pPr>
              <w:tabs>
                <w:tab w:val="left" w:pos="6915"/>
              </w:tabs>
            </w:pPr>
          </w:p>
          <w:p w:rsidR="00120846" w:rsidRPr="00570417" w:rsidRDefault="00120846" w:rsidP="00586921">
            <w:pPr>
              <w:tabs>
                <w:tab w:val="left" w:pos="6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C1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C13C5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6 </w:t>
            </w:r>
            <w:r w:rsidRPr="0057041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57041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190                                                                      </w:t>
            </w:r>
            <w:r w:rsidRPr="00570417">
              <w:rPr>
                <w:sz w:val="28"/>
                <w:szCs w:val="28"/>
              </w:rPr>
              <w:t>ст. Казанская</w:t>
            </w:r>
          </w:p>
          <w:p w:rsidR="00120846" w:rsidRPr="00570417" w:rsidRDefault="00120846" w:rsidP="00586921">
            <w:pPr>
              <w:tabs>
                <w:tab w:val="left" w:pos="6915"/>
              </w:tabs>
              <w:rPr>
                <w:sz w:val="28"/>
                <w:szCs w:val="28"/>
              </w:rPr>
            </w:pPr>
          </w:p>
          <w:p w:rsidR="00120846" w:rsidRPr="006E704E" w:rsidRDefault="00120846" w:rsidP="00586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704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от 14.10.2013 г.</w:t>
            </w:r>
          </w:p>
          <w:p w:rsidR="00120846" w:rsidRPr="006E704E" w:rsidRDefault="00120846" w:rsidP="00586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704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172</w:t>
            </w:r>
          </w:p>
          <w:p w:rsidR="00120846" w:rsidRPr="00570417" w:rsidRDefault="00120846" w:rsidP="00586921">
            <w:pPr>
              <w:rPr>
                <w:sz w:val="28"/>
                <w:szCs w:val="28"/>
              </w:rPr>
            </w:pPr>
          </w:p>
          <w:p w:rsidR="00120846" w:rsidRPr="00570417" w:rsidRDefault="00120846" w:rsidP="00586921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   </w:t>
            </w:r>
            <w:r w:rsidRPr="00166A91">
              <w:rPr>
                <w:color w:val="0D0D0D"/>
                <w:sz w:val="28"/>
                <w:szCs w:val="28"/>
              </w:rPr>
              <w:t xml:space="preserve">В соответствии с </w:t>
            </w:r>
            <w:r>
              <w:rPr>
                <w:color w:val="0D0D0D"/>
                <w:sz w:val="28"/>
                <w:szCs w:val="28"/>
              </w:rPr>
              <w:t>постановлениями</w:t>
            </w:r>
            <w:r w:rsidRPr="00166A91">
              <w:rPr>
                <w:color w:val="0D0D0D"/>
                <w:sz w:val="28"/>
                <w:szCs w:val="28"/>
              </w:rPr>
              <w:t xml:space="preserve"> Администрации </w:t>
            </w:r>
            <w:r>
              <w:rPr>
                <w:color w:val="0D0D0D"/>
                <w:sz w:val="28"/>
                <w:szCs w:val="28"/>
              </w:rPr>
              <w:t>Казанского сельского поселения</w:t>
            </w:r>
            <w:r w:rsidRPr="00166A91">
              <w:rPr>
                <w:color w:val="0D0D0D"/>
                <w:sz w:val="28"/>
                <w:szCs w:val="28"/>
              </w:rPr>
              <w:t xml:space="preserve"> от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166A91">
              <w:rPr>
                <w:color w:val="0D0D0D"/>
                <w:sz w:val="28"/>
                <w:szCs w:val="28"/>
              </w:rPr>
              <w:t>03.09.2013 №</w:t>
            </w:r>
            <w:r>
              <w:rPr>
                <w:color w:val="0D0D0D"/>
                <w:sz w:val="28"/>
                <w:szCs w:val="28"/>
              </w:rPr>
              <w:t>145</w:t>
            </w:r>
            <w:r w:rsidRPr="00166A91">
              <w:rPr>
                <w:color w:val="0D0D0D"/>
                <w:sz w:val="28"/>
                <w:szCs w:val="28"/>
              </w:rPr>
              <w:t xml:space="preserve">  «Об утверждении Порядка разработки,   реализации и оценки эффективности муниципальных программ </w:t>
            </w:r>
            <w:r>
              <w:rPr>
                <w:color w:val="0D0D0D"/>
                <w:sz w:val="28"/>
                <w:szCs w:val="28"/>
              </w:rPr>
              <w:t>Казанского сельского поселения», от 03.09.2013 № 147 «</w:t>
            </w:r>
            <w:r w:rsidRPr="00207C91">
              <w:rPr>
                <w:sz w:val="28"/>
                <w:szCs w:val="28"/>
              </w:rPr>
              <w:t xml:space="preserve">Об утверждении Перечня   муниципальных программ </w:t>
            </w:r>
            <w:r>
              <w:rPr>
                <w:sz w:val="28"/>
                <w:szCs w:val="28"/>
              </w:rPr>
              <w:t>Казанского сельского поселения»</w:t>
            </w:r>
            <w:r w:rsidRPr="00570417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120846" w:rsidRDefault="00120846" w:rsidP="00586921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</w:t>
            </w:r>
          </w:p>
          <w:p w:rsidR="00120846" w:rsidRDefault="00120846" w:rsidP="00586921">
            <w:pPr>
              <w:tabs>
                <w:tab w:val="left" w:pos="2385"/>
              </w:tabs>
              <w:jc w:val="center"/>
              <w:rPr>
                <w:sz w:val="28"/>
                <w:szCs w:val="28"/>
              </w:rPr>
            </w:pPr>
            <w:r w:rsidRPr="00570417">
              <w:rPr>
                <w:sz w:val="28"/>
                <w:szCs w:val="28"/>
              </w:rPr>
              <w:t>ПОСТАНОВЛЯЮ:</w:t>
            </w:r>
          </w:p>
          <w:p w:rsidR="00120846" w:rsidRDefault="00120846" w:rsidP="00586921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</w:p>
          <w:p w:rsidR="00120846" w:rsidRPr="00FB5F7F" w:rsidRDefault="00120846" w:rsidP="00586921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    </w:t>
            </w:r>
            <w:r w:rsidRPr="000656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</w:t>
            </w:r>
            <w:r w:rsidRPr="00065691">
              <w:rPr>
                <w:sz w:val="28"/>
                <w:szCs w:val="28"/>
              </w:rPr>
              <w:t xml:space="preserve">ести изменения в муниципальную долгосрочную целевую программу </w:t>
            </w:r>
            <w:r>
              <w:rPr>
                <w:sz w:val="28"/>
                <w:szCs w:val="28"/>
              </w:rPr>
              <w:t>«Муниципальная политика</w:t>
            </w:r>
            <w:r w:rsidRPr="006300FB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120846" w:rsidRDefault="00120846" w:rsidP="00586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1.1. В</w:t>
            </w:r>
            <w:r w:rsidRPr="00065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 </w:t>
            </w:r>
            <w:r w:rsidRPr="00576EF2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>ной программы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</w:t>
            </w:r>
            <w:r>
              <w:rPr>
                <w:sz w:val="28"/>
                <w:szCs w:val="28"/>
              </w:rPr>
              <w:t>Муниципальная политика</w:t>
            </w:r>
            <w:r w:rsidRPr="00576EF2">
              <w:rPr>
                <w:kern w:val="2"/>
                <w:sz w:val="28"/>
                <w:szCs w:val="28"/>
              </w:rPr>
              <w:t>»</w:t>
            </w:r>
            <w:r w:rsidRPr="00065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5691">
              <w:rPr>
                <w:sz w:val="28"/>
                <w:szCs w:val="28"/>
              </w:rPr>
              <w:t>согласно прил</w:t>
            </w:r>
            <w:r w:rsidRPr="00065691">
              <w:rPr>
                <w:sz w:val="28"/>
                <w:szCs w:val="28"/>
              </w:rPr>
              <w:t>о</w:t>
            </w:r>
            <w:r w:rsidRPr="00065691">
              <w:rPr>
                <w:sz w:val="28"/>
                <w:szCs w:val="28"/>
              </w:rPr>
              <w:t>жения:</w:t>
            </w:r>
          </w:p>
          <w:tbl>
            <w:tblPr>
              <w:tblW w:w="10064" w:type="dxa"/>
              <w:tblInd w:w="108" w:type="dxa"/>
              <w:tblLook w:val="00A0"/>
            </w:tblPr>
            <w:tblGrid>
              <w:gridCol w:w="3402"/>
              <w:gridCol w:w="6662"/>
            </w:tblGrid>
            <w:tr w:rsidR="00120846" w:rsidRPr="0018117C" w:rsidTr="00DC1C2D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46" w:rsidRPr="0018117C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8117C">
                    <w:rPr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46" w:rsidRPr="0018117C" w:rsidRDefault="00120846" w:rsidP="00DC1C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муниципальна</w:t>
                  </w:r>
                  <w:r w:rsidRPr="0018117C">
                    <w:rPr>
                      <w:sz w:val="28"/>
                      <w:szCs w:val="28"/>
                    </w:rPr>
                    <w:t xml:space="preserve">я  программа </w:t>
                  </w:r>
                  <w:r>
                    <w:rPr>
                      <w:sz w:val="28"/>
                      <w:szCs w:val="28"/>
                    </w:rPr>
                    <w:t xml:space="preserve">Казанского сельского поселения </w:t>
                  </w:r>
                  <w:r w:rsidRPr="0018117C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Муниципальная  политика</w:t>
                  </w:r>
                  <w:r w:rsidRPr="0018117C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120846" w:rsidRPr="0018117C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</w:tr>
            <w:tr w:rsidR="00120846" w:rsidRPr="0090271D" w:rsidTr="00DC1C2D">
              <w:trPr>
                <w:trHeight w:val="112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sz w:val="28"/>
                      <w:szCs w:val="28"/>
                    </w:rPr>
                  </w:pPr>
                  <w:r w:rsidRPr="0018117C">
                    <w:rPr>
                      <w:sz w:val="28"/>
                      <w:szCs w:val="28"/>
                    </w:rPr>
                    <w:t xml:space="preserve">Ресурсное обеспечение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18117C">
                    <w:rPr>
                      <w:sz w:val="28"/>
                      <w:szCs w:val="28"/>
                    </w:rPr>
                    <w:t xml:space="preserve"> программы </w:t>
                  </w:r>
                  <w:r>
                    <w:rPr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20846" w:rsidRPr="0090271D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Pr="006B356E">
                    <w:rPr>
                      <w:sz w:val="28"/>
                      <w:szCs w:val="28"/>
                    </w:rPr>
                    <w:t xml:space="preserve">инансирование Программы осуществляется за счет средств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356E">
                    <w:rPr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sz w:val="28"/>
                      <w:szCs w:val="28"/>
                    </w:rPr>
                    <w:t>Казанского сельского поселения</w:t>
                  </w:r>
                  <w:r w:rsidRPr="006B356E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>Общий объем финансирования Программы</w:t>
                  </w:r>
                  <w:r>
                    <w:rPr>
                      <w:sz w:val="28"/>
                      <w:szCs w:val="28"/>
                    </w:rPr>
                    <w:t xml:space="preserve"> составляет 1406,0 тыс. рублей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2014 год – </w:t>
                  </w:r>
                  <w:r>
                    <w:rPr>
                      <w:sz w:val="28"/>
                      <w:szCs w:val="28"/>
                    </w:rPr>
                    <w:t xml:space="preserve">  203,9</w:t>
                  </w:r>
                  <w:r w:rsidRPr="006B356E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2015 год –   </w:t>
                  </w:r>
                  <w:r>
                    <w:rPr>
                      <w:sz w:val="28"/>
                      <w:szCs w:val="28"/>
                    </w:rPr>
                    <w:t>153,0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2016 год –   </w:t>
                  </w:r>
                  <w:r>
                    <w:rPr>
                      <w:sz w:val="28"/>
                      <w:szCs w:val="28"/>
                    </w:rPr>
                    <w:t>243,4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 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2017 год –   </w:t>
                  </w:r>
                  <w:r>
                    <w:rPr>
                      <w:sz w:val="28"/>
                      <w:szCs w:val="28"/>
                    </w:rPr>
                    <w:t>191,6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 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2018 год –   </w:t>
                  </w:r>
                  <w:r>
                    <w:rPr>
                      <w:sz w:val="28"/>
                      <w:szCs w:val="28"/>
                    </w:rPr>
                    <w:t>204,7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 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2019 год –   </w:t>
                  </w:r>
                  <w:r>
                    <w:rPr>
                      <w:sz w:val="28"/>
                      <w:szCs w:val="28"/>
                    </w:rPr>
                    <w:t>204,7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2020 год –   </w:t>
                  </w:r>
                  <w:r>
                    <w:rPr>
                      <w:sz w:val="28"/>
                      <w:szCs w:val="28"/>
                    </w:rPr>
                    <w:t>204,7</w:t>
                  </w:r>
                  <w:r w:rsidRPr="006B356E">
                    <w:rPr>
                      <w:sz w:val="28"/>
                      <w:szCs w:val="28"/>
                    </w:rPr>
                    <w:t xml:space="preserve"> тыс. рублей </w:t>
                  </w:r>
                </w:p>
                <w:p w:rsidR="00120846" w:rsidRPr="0090271D" w:rsidRDefault="00120846" w:rsidP="00DC1C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0846" w:rsidRDefault="00120846" w:rsidP="00586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1.2.В п</w:t>
            </w:r>
            <w:r w:rsidRPr="00804E0D">
              <w:rPr>
                <w:bCs/>
                <w:kern w:val="2"/>
                <w:sz w:val="28"/>
                <w:szCs w:val="28"/>
              </w:rPr>
              <w:t>аспорт подпрограммы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муниципального управления и муниципальной службы в Казанском сельском поселении</w:t>
            </w:r>
            <w:r w:rsidRPr="00804E0D">
              <w:rPr>
                <w:bCs/>
                <w:kern w:val="2"/>
                <w:sz w:val="28"/>
                <w:szCs w:val="28"/>
              </w:rPr>
              <w:t>»</w:t>
            </w:r>
            <w:r w:rsidRPr="00893DFC">
              <w:rPr>
                <w:sz w:val="28"/>
                <w:szCs w:val="28"/>
              </w:rPr>
              <w:t xml:space="preserve"> </w:t>
            </w:r>
            <w:r w:rsidRPr="00065691">
              <w:rPr>
                <w:sz w:val="28"/>
                <w:szCs w:val="28"/>
              </w:rPr>
              <w:t>согласно прил</w:t>
            </w:r>
            <w:r w:rsidRPr="00065691">
              <w:rPr>
                <w:sz w:val="28"/>
                <w:szCs w:val="28"/>
              </w:rPr>
              <w:t>о</w:t>
            </w:r>
            <w:r w:rsidRPr="00065691">
              <w:rPr>
                <w:sz w:val="28"/>
                <w:szCs w:val="28"/>
              </w:rPr>
              <w:t>жения:</w:t>
            </w:r>
          </w:p>
          <w:tbl>
            <w:tblPr>
              <w:tblW w:w="0" w:type="auto"/>
              <w:tblInd w:w="108" w:type="dxa"/>
              <w:tblLook w:val="00A0"/>
            </w:tblPr>
            <w:tblGrid>
              <w:gridCol w:w="3016"/>
              <w:gridCol w:w="390"/>
              <w:gridCol w:w="6561"/>
            </w:tblGrid>
            <w:tr w:rsidR="00120846" w:rsidRPr="00BD3F26" w:rsidTr="00DC1C2D">
              <w:trPr>
                <w:trHeight w:val="1"/>
              </w:trPr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20846" w:rsidRDefault="00120846" w:rsidP="00DC1C2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Объемы бюджетных ассигнований подпрограммы</w:t>
                  </w:r>
                </w:p>
                <w:p w:rsidR="00120846" w:rsidRPr="00ED4EB0" w:rsidRDefault="00120846" w:rsidP="00DC1C2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20846" w:rsidRPr="00ED4EB0" w:rsidRDefault="00120846" w:rsidP="00DC1C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D4EB0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20846" w:rsidRPr="0042636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26366">
                    <w:rPr>
                      <w:sz w:val="28"/>
                      <w:szCs w:val="28"/>
                    </w:rPr>
                    <w:t>общий объем финансирования по подпрограмме «</w:t>
                  </w:r>
                  <w:r>
                    <w:rPr>
                      <w:sz w:val="28"/>
                      <w:szCs w:val="28"/>
                    </w:rPr>
                    <w:t>Развитие муниципального управления и муниципальной службы в Казанском сельском поселении</w:t>
                  </w:r>
                  <w:r w:rsidRPr="00426366">
                    <w:rPr>
                      <w:sz w:val="28"/>
                      <w:szCs w:val="28"/>
                    </w:rPr>
                    <w:t>» составляет с 2014 по 2020 годы</w:t>
                  </w:r>
                  <w:r w:rsidRPr="00426366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1406,0 тыс. рублей</w:t>
                  </w:r>
                  <w:r w:rsidRPr="00426366">
                    <w:rPr>
                      <w:sz w:val="28"/>
                      <w:szCs w:val="28"/>
                    </w:rPr>
                    <w:t>, в том числе:</w:t>
                  </w:r>
                </w:p>
                <w:p w:rsidR="00120846" w:rsidRPr="00426366" w:rsidRDefault="00120846" w:rsidP="00DC1C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федерального бюджета – </w:t>
                  </w:r>
                  <w:r w:rsidRPr="0042636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42636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20846" w:rsidRPr="00426366" w:rsidRDefault="00120846" w:rsidP="00DC1C2D">
                  <w:pPr>
                    <w:jc w:val="both"/>
                    <w:rPr>
                      <w:sz w:val="28"/>
                      <w:szCs w:val="28"/>
                    </w:rPr>
                  </w:pPr>
                  <w:r w:rsidRPr="00426366">
                    <w:rPr>
                      <w:sz w:val="28"/>
                      <w:szCs w:val="28"/>
                    </w:rPr>
                    <w:t>средства областного бюджета – 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42636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20846" w:rsidRPr="00426366" w:rsidRDefault="00120846" w:rsidP="00DC1C2D">
                  <w:pPr>
                    <w:jc w:val="both"/>
                    <w:rPr>
                      <w:sz w:val="28"/>
                      <w:szCs w:val="28"/>
                    </w:rPr>
                  </w:pPr>
                  <w:r w:rsidRPr="00426366">
                    <w:rPr>
                      <w:sz w:val="28"/>
                      <w:szCs w:val="28"/>
                    </w:rPr>
                    <w:t xml:space="preserve">по годам реализации из средств бюджета </w:t>
                  </w:r>
                  <w:r>
                    <w:rPr>
                      <w:sz w:val="28"/>
                      <w:szCs w:val="28"/>
                    </w:rPr>
                    <w:t>Казанского сельского поселения</w:t>
                  </w:r>
                  <w:r w:rsidRPr="00426366">
                    <w:rPr>
                      <w:sz w:val="28"/>
                      <w:szCs w:val="28"/>
                    </w:rPr>
                    <w:t>:</w:t>
                  </w: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2014 год – </w:t>
                  </w:r>
                  <w:r>
                    <w:rPr>
                      <w:sz w:val="28"/>
                      <w:szCs w:val="28"/>
                    </w:rPr>
                    <w:t xml:space="preserve">  203,9</w:t>
                  </w:r>
                  <w:r w:rsidRPr="006B356E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2015 год –   </w:t>
                  </w:r>
                  <w:r>
                    <w:rPr>
                      <w:sz w:val="28"/>
                      <w:szCs w:val="28"/>
                    </w:rPr>
                    <w:t>153,0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2016 год –   </w:t>
                  </w:r>
                  <w:r>
                    <w:rPr>
                      <w:sz w:val="28"/>
                      <w:szCs w:val="28"/>
                    </w:rPr>
                    <w:t>243,4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 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2017 год –   </w:t>
                  </w:r>
                  <w:r>
                    <w:rPr>
                      <w:sz w:val="28"/>
                      <w:szCs w:val="28"/>
                    </w:rPr>
                    <w:t>191,6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 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2018 год –   </w:t>
                  </w:r>
                  <w:r>
                    <w:rPr>
                      <w:sz w:val="28"/>
                      <w:szCs w:val="28"/>
                    </w:rPr>
                    <w:t>204,7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 </w:t>
                  </w:r>
                </w:p>
                <w:p w:rsidR="00120846" w:rsidRPr="006B356E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2019 год –   </w:t>
                  </w:r>
                  <w:r>
                    <w:rPr>
                      <w:sz w:val="28"/>
                      <w:szCs w:val="28"/>
                    </w:rPr>
                    <w:t>204,7</w:t>
                  </w:r>
                  <w:r w:rsidRPr="006B356E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12084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6B356E">
                    <w:rPr>
                      <w:sz w:val="28"/>
                      <w:szCs w:val="28"/>
                    </w:rPr>
                    <w:t xml:space="preserve">2020 год –   </w:t>
                  </w:r>
                  <w:r>
                    <w:rPr>
                      <w:sz w:val="28"/>
                      <w:szCs w:val="28"/>
                    </w:rPr>
                    <w:t>204,7</w:t>
                  </w:r>
                  <w:r w:rsidRPr="006B356E">
                    <w:rPr>
                      <w:sz w:val="28"/>
                      <w:szCs w:val="28"/>
                    </w:rPr>
                    <w:t xml:space="preserve"> тыс. рублей </w:t>
                  </w:r>
                </w:p>
                <w:p w:rsidR="00120846" w:rsidRPr="00BD3F26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20846" w:rsidRDefault="00120846" w:rsidP="00586921">
            <w:pPr>
              <w:adjustRightInd w:val="0"/>
              <w:spacing w:before="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D01198">
              <w:rPr>
                <w:sz w:val="28"/>
                <w:szCs w:val="28"/>
              </w:rPr>
              <w:t xml:space="preserve"> </w:t>
            </w:r>
            <w:r w:rsidRPr="0018117C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4 «</w:t>
            </w:r>
            <w:r w:rsidRPr="0018117C">
              <w:rPr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sz w:val="28"/>
                <w:szCs w:val="28"/>
              </w:rPr>
              <w:t>муниципальной</w:t>
            </w:r>
            <w:r w:rsidRPr="0018117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» изложить:</w:t>
            </w:r>
          </w:p>
          <w:p w:rsidR="00120846" w:rsidRDefault="00120846" w:rsidP="00586921">
            <w:pPr>
              <w:ind w:firstLine="567"/>
              <w:jc w:val="both"/>
              <w:rPr>
                <w:sz w:val="28"/>
                <w:szCs w:val="28"/>
              </w:rPr>
            </w:pPr>
            <w:r w:rsidRPr="0006132E">
              <w:rPr>
                <w:sz w:val="28"/>
                <w:szCs w:val="28"/>
              </w:rPr>
              <w:t>Система программных мероприятий приведена в таблице №2</w:t>
            </w:r>
            <w:r>
              <w:rPr>
                <w:sz w:val="28"/>
                <w:szCs w:val="28"/>
              </w:rPr>
              <w:t>.</w:t>
            </w:r>
          </w:p>
          <w:p w:rsidR="00120846" w:rsidRDefault="00120846" w:rsidP="0058692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56E">
              <w:rPr>
                <w:sz w:val="28"/>
                <w:szCs w:val="28"/>
              </w:rPr>
              <w:t xml:space="preserve">инансирование Программы осуществляется за счет средств </w:t>
            </w:r>
            <w:r>
              <w:rPr>
                <w:sz w:val="28"/>
                <w:szCs w:val="28"/>
              </w:rPr>
              <w:t xml:space="preserve"> </w:t>
            </w:r>
            <w:r w:rsidRPr="006B356E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6B35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B356E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составляет 1406,0 тыс. рублей</w:t>
            </w:r>
          </w:p>
          <w:p w:rsidR="00120846" w:rsidRPr="0018117C" w:rsidRDefault="00120846" w:rsidP="00586921">
            <w:pPr>
              <w:adjustRightInd w:val="0"/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18117C">
              <w:rPr>
                <w:spacing w:val="-8"/>
                <w:sz w:val="28"/>
                <w:szCs w:val="28"/>
              </w:rPr>
              <w:t>по источникам финансирования:</w:t>
            </w:r>
          </w:p>
          <w:p w:rsidR="00120846" w:rsidRPr="0018117C" w:rsidRDefault="00120846" w:rsidP="0058692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18117C">
              <w:rPr>
                <w:spacing w:val="-8"/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0,0</w:t>
            </w:r>
            <w:r w:rsidRPr="0018117C">
              <w:rPr>
                <w:sz w:val="28"/>
                <w:szCs w:val="28"/>
              </w:rPr>
              <w:t xml:space="preserve"> </w:t>
            </w:r>
            <w:r w:rsidRPr="0018117C">
              <w:rPr>
                <w:spacing w:val="-8"/>
                <w:sz w:val="28"/>
                <w:szCs w:val="28"/>
              </w:rPr>
              <w:t xml:space="preserve"> рублей;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1406,0 тыс. рублей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  203,9</w:t>
            </w:r>
            <w:r w:rsidRPr="006B356E">
              <w:rPr>
                <w:sz w:val="28"/>
                <w:szCs w:val="28"/>
              </w:rPr>
              <w:t xml:space="preserve"> тыс. рублей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2015 год –   </w:t>
            </w:r>
            <w:r>
              <w:rPr>
                <w:sz w:val="28"/>
                <w:szCs w:val="28"/>
              </w:rPr>
              <w:t>153,0</w:t>
            </w:r>
            <w:r w:rsidRPr="006B356E">
              <w:rPr>
                <w:sz w:val="28"/>
                <w:szCs w:val="28"/>
              </w:rPr>
              <w:t xml:space="preserve">  тыс. рублей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2016 год –   </w:t>
            </w:r>
            <w:r>
              <w:rPr>
                <w:sz w:val="28"/>
                <w:szCs w:val="28"/>
              </w:rPr>
              <w:t>243,4</w:t>
            </w:r>
            <w:r w:rsidRPr="006B356E">
              <w:rPr>
                <w:sz w:val="28"/>
                <w:szCs w:val="28"/>
              </w:rPr>
              <w:t xml:space="preserve">  тыс. рублей 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2017 год –   </w:t>
            </w:r>
            <w:r>
              <w:rPr>
                <w:sz w:val="28"/>
                <w:szCs w:val="28"/>
              </w:rPr>
              <w:t>191,6</w:t>
            </w:r>
            <w:r w:rsidRPr="006B356E">
              <w:rPr>
                <w:sz w:val="28"/>
                <w:szCs w:val="28"/>
              </w:rPr>
              <w:t xml:space="preserve">  тыс. рублей 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2018 год –   </w:t>
            </w:r>
            <w:r>
              <w:rPr>
                <w:sz w:val="28"/>
                <w:szCs w:val="28"/>
              </w:rPr>
              <w:t>204,7</w:t>
            </w:r>
            <w:r w:rsidRPr="006B356E">
              <w:rPr>
                <w:sz w:val="28"/>
                <w:szCs w:val="28"/>
              </w:rPr>
              <w:t xml:space="preserve">  тыс. рублей 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2019 год –   </w:t>
            </w:r>
            <w:r>
              <w:rPr>
                <w:sz w:val="28"/>
                <w:szCs w:val="28"/>
              </w:rPr>
              <w:t>204,7</w:t>
            </w:r>
            <w:r w:rsidRPr="006B356E">
              <w:rPr>
                <w:sz w:val="28"/>
                <w:szCs w:val="28"/>
              </w:rPr>
              <w:t xml:space="preserve">  тыс. рублей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>204,7</w:t>
            </w:r>
            <w:r w:rsidRPr="006B356E">
              <w:rPr>
                <w:sz w:val="28"/>
                <w:szCs w:val="28"/>
              </w:rPr>
              <w:t xml:space="preserve"> тыс. рублей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Подробные сведения об объеме финансовых ресурсов, необходимых для реализации программы содержатся в таблице № 3.</w:t>
            </w:r>
          </w:p>
          <w:p w:rsidR="00120846" w:rsidRDefault="00120846" w:rsidP="005869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В РАЗДЕЛЕ 8 пункт 8.5. «Информация по ресурсному обеспечению подпрограммы муниципальной  программы» изложить:</w:t>
            </w:r>
          </w:p>
          <w:p w:rsidR="00120846" w:rsidRDefault="00120846" w:rsidP="00586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20846" w:rsidRDefault="00120846" w:rsidP="00586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 осуществляется за счет средств  бюджета Казанского сельского поселения в объемах, предусмотренных муниципальной программой и утвержденных решением  Собрания депутатов Казанского сельского поселения о бюджете</w:t>
            </w:r>
            <w:r w:rsidRPr="006E6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 сельского поселения на очередной финансовый год и плановый период.</w:t>
            </w:r>
          </w:p>
          <w:p w:rsidR="00120846" w:rsidRPr="00426366" w:rsidRDefault="00120846" w:rsidP="00586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Объем средств бюджета Казанского сельского поселения, необходимый для финансирования подпрограммы, составляет на 2014 – 2020 годы 1406,0 </w:t>
            </w:r>
            <w:r w:rsidRPr="00426366">
              <w:rPr>
                <w:sz w:val="28"/>
                <w:szCs w:val="28"/>
              </w:rPr>
              <w:t>тыс. рублей, в том числе:</w:t>
            </w:r>
          </w:p>
          <w:p w:rsidR="00120846" w:rsidRPr="00426366" w:rsidRDefault="00120846" w:rsidP="00586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26366">
              <w:rPr>
                <w:sz w:val="28"/>
                <w:szCs w:val="28"/>
              </w:rPr>
              <w:t>средства федерального бюджета – 0</w:t>
            </w:r>
            <w:r>
              <w:rPr>
                <w:sz w:val="28"/>
                <w:szCs w:val="28"/>
              </w:rPr>
              <w:t>,0</w:t>
            </w:r>
            <w:r w:rsidRPr="00426366">
              <w:rPr>
                <w:sz w:val="28"/>
                <w:szCs w:val="28"/>
              </w:rPr>
              <w:t xml:space="preserve"> тыс. рублей;</w:t>
            </w:r>
          </w:p>
          <w:p w:rsidR="00120846" w:rsidRPr="00426366" w:rsidRDefault="00120846" w:rsidP="00586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26366">
              <w:rPr>
                <w:sz w:val="28"/>
                <w:szCs w:val="28"/>
              </w:rPr>
              <w:t>средства областного бюджета – 0</w:t>
            </w:r>
            <w:r>
              <w:rPr>
                <w:sz w:val="28"/>
                <w:szCs w:val="28"/>
              </w:rPr>
              <w:t>,0</w:t>
            </w:r>
            <w:r w:rsidRPr="00426366">
              <w:rPr>
                <w:sz w:val="28"/>
                <w:szCs w:val="28"/>
              </w:rPr>
              <w:t xml:space="preserve"> тыс. рублей;</w:t>
            </w:r>
          </w:p>
          <w:p w:rsidR="00120846" w:rsidRPr="00426366" w:rsidRDefault="00120846" w:rsidP="00586921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ab/>
            </w:r>
            <w:r w:rsidRPr="00426366">
              <w:rPr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426366">
              <w:rPr>
                <w:sz w:val="28"/>
                <w:szCs w:val="28"/>
              </w:rPr>
              <w:t>: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  203,9</w:t>
            </w:r>
            <w:r w:rsidRPr="006B356E">
              <w:rPr>
                <w:sz w:val="28"/>
                <w:szCs w:val="28"/>
              </w:rPr>
              <w:t xml:space="preserve"> тыс. рублей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2015 год –   </w:t>
            </w:r>
            <w:r>
              <w:rPr>
                <w:sz w:val="28"/>
                <w:szCs w:val="28"/>
              </w:rPr>
              <w:t>153,0</w:t>
            </w:r>
            <w:r w:rsidRPr="006B356E">
              <w:rPr>
                <w:sz w:val="28"/>
                <w:szCs w:val="28"/>
              </w:rPr>
              <w:t xml:space="preserve">  тыс. рублей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2016 год –   </w:t>
            </w:r>
            <w:r>
              <w:rPr>
                <w:sz w:val="28"/>
                <w:szCs w:val="28"/>
              </w:rPr>
              <w:t>243,4</w:t>
            </w:r>
            <w:r w:rsidRPr="006B356E">
              <w:rPr>
                <w:sz w:val="28"/>
                <w:szCs w:val="28"/>
              </w:rPr>
              <w:t xml:space="preserve">  тыс. рублей 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2017 год –   </w:t>
            </w:r>
            <w:r>
              <w:rPr>
                <w:sz w:val="28"/>
                <w:szCs w:val="28"/>
              </w:rPr>
              <w:t>191,6</w:t>
            </w:r>
            <w:r w:rsidRPr="006B356E">
              <w:rPr>
                <w:sz w:val="28"/>
                <w:szCs w:val="28"/>
              </w:rPr>
              <w:t xml:space="preserve">  тыс. рублей 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2018 год –   </w:t>
            </w:r>
            <w:r>
              <w:rPr>
                <w:sz w:val="28"/>
                <w:szCs w:val="28"/>
              </w:rPr>
              <w:t>204,7</w:t>
            </w:r>
            <w:r w:rsidRPr="006B356E">
              <w:rPr>
                <w:sz w:val="28"/>
                <w:szCs w:val="28"/>
              </w:rPr>
              <w:t xml:space="preserve">  тыс. рублей </w:t>
            </w:r>
          </w:p>
          <w:p w:rsidR="00120846" w:rsidRPr="006B356E" w:rsidRDefault="00120846" w:rsidP="00586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2019 год –   </w:t>
            </w:r>
            <w:r>
              <w:rPr>
                <w:sz w:val="28"/>
                <w:szCs w:val="28"/>
              </w:rPr>
              <w:t>204,7</w:t>
            </w:r>
            <w:r w:rsidRPr="006B356E">
              <w:rPr>
                <w:sz w:val="28"/>
                <w:szCs w:val="28"/>
              </w:rPr>
              <w:t xml:space="preserve">  тыс. рублей</w:t>
            </w:r>
          </w:p>
          <w:p w:rsidR="00120846" w:rsidRDefault="00120846" w:rsidP="00586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B356E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>204,7</w:t>
            </w:r>
            <w:r w:rsidRPr="006B356E">
              <w:rPr>
                <w:sz w:val="28"/>
                <w:szCs w:val="28"/>
              </w:rPr>
              <w:t xml:space="preserve"> тыс. рублей </w:t>
            </w:r>
          </w:p>
          <w:p w:rsidR="00120846" w:rsidRDefault="00120846" w:rsidP="00586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20846" w:rsidRDefault="00120846" w:rsidP="00586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Указанные расходы подлежат ежегодному уточнению в рамках бюджетного цикла.</w:t>
            </w:r>
          </w:p>
          <w:p w:rsidR="00120846" w:rsidRDefault="00120846" w:rsidP="00586921">
            <w:pPr>
              <w:rPr>
                <w:sz w:val="28"/>
                <w:szCs w:val="28"/>
              </w:rPr>
            </w:pPr>
          </w:p>
          <w:p w:rsidR="00120846" w:rsidRDefault="00120846" w:rsidP="00586921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895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Приложение № 3 </w:t>
            </w:r>
            <w:r w:rsidRPr="00804E0D">
              <w:rPr>
                <w:kern w:val="2"/>
                <w:sz w:val="28"/>
                <w:szCs w:val="28"/>
              </w:rPr>
              <w:t xml:space="preserve">к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программе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Муниципальная  политика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изложить: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772639">
              <w:t>Таблица</w:t>
            </w:r>
            <w:r>
              <w:t xml:space="preserve"> №</w:t>
            </w:r>
            <w:r w:rsidRPr="00772639">
              <w:t xml:space="preserve"> </w:t>
            </w:r>
            <w:r>
              <w:t>3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Расходы</w:t>
            </w: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местного бюджета</w:t>
            </w:r>
            <w:r w:rsidRPr="00772639">
              <w:t xml:space="preserve"> на реализацию </w:t>
            </w:r>
            <w:r>
              <w:t xml:space="preserve">муниципальной </w:t>
            </w:r>
            <w:r w:rsidRPr="00772639">
              <w:t xml:space="preserve"> программы </w:t>
            </w: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 </w:t>
            </w:r>
          </w:p>
          <w:tbl>
            <w:tblPr>
              <w:tblW w:w="1502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1967"/>
              <w:gridCol w:w="2253"/>
              <w:gridCol w:w="2674"/>
              <w:gridCol w:w="7"/>
              <w:gridCol w:w="998"/>
              <w:gridCol w:w="708"/>
              <w:gridCol w:w="709"/>
              <w:gridCol w:w="15"/>
              <w:gridCol w:w="695"/>
              <w:gridCol w:w="721"/>
              <w:gridCol w:w="708"/>
              <w:gridCol w:w="713"/>
              <w:gridCol w:w="732"/>
              <w:gridCol w:w="693"/>
              <w:gridCol w:w="708"/>
              <w:gridCol w:w="725"/>
            </w:tblGrid>
            <w:tr w:rsidR="00120846" w:rsidRPr="00772639" w:rsidTr="00DC1C2D">
              <w:trPr>
                <w:trHeight w:val="720"/>
                <w:tblCellSpacing w:w="5" w:type="nil"/>
              </w:trPr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программы, подпрограммы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программы,</w:t>
                  </w:r>
                </w:p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основного мероприятия,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мероприятия ведомственной целевой программы</w:t>
                  </w:r>
                </w:p>
              </w:tc>
              <w:tc>
                <w:tcPr>
                  <w:tcW w:w="2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исполнитель,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соисполнители,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участники</w:t>
                  </w:r>
                </w:p>
              </w:tc>
              <w:tc>
                <w:tcPr>
                  <w:tcW w:w="31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бюджетной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классификации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hyperlink w:anchor="Par866" w:history="1">
                    <w:r w:rsidRPr="007726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50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</w:t>
                  </w:r>
                  <w:hyperlink w:anchor="Par867" w:history="1">
                    <w:r w:rsidRPr="007726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руб.), годы</w:t>
                  </w:r>
                </w:p>
              </w:tc>
            </w:tr>
            <w:tr w:rsidR="00120846" w:rsidRPr="00772639" w:rsidTr="00DC1C2D">
              <w:trPr>
                <w:trHeight w:val="1739"/>
                <w:tblCellSpacing w:w="5" w:type="nil"/>
              </w:trPr>
              <w:tc>
                <w:tcPr>
                  <w:tcW w:w="1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20846" w:rsidRPr="00772639" w:rsidTr="00DC1C2D">
              <w:trPr>
                <w:trHeight w:val="540"/>
                <w:tblCellSpacing w:w="5" w:type="nil"/>
              </w:trPr>
              <w:tc>
                <w:tcPr>
                  <w:tcW w:w="19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программа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Казанского сельского поселения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политика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hyperlink w:anchor="Par868" w:history="1">
                    <w:r w:rsidRPr="007726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&lt;3&gt;</w:t>
                    </w:r>
                  </w:hyperlink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числе:          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rHeight w:val="585"/>
                <w:tblCellSpacing w:w="5" w:type="nil"/>
              </w:trPr>
              <w:tc>
                <w:tcPr>
                  <w:tcW w:w="1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rHeight w:val="1920"/>
                <w:tblCellSpacing w:w="5" w:type="nil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муниципального управления и муниципальной службы в Казанском сельском поселении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rHeight w:val="27"/>
                <w:tblCellSpacing w:w="5" w:type="nil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1370"/>
                <w:tblCellSpacing w:w="5" w:type="nil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мероприятие 1.1 </w:t>
                  </w: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индивидуального обучения муниципальных служащих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22,8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120846" w:rsidRPr="00772639" w:rsidTr="00DC1C2D">
              <w:trPr>
                <w:trHeight w:val="2135"/>
                <w:tblCellSpacing w:w="5" w:type="nil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мероприятие 1.2 </w:t>
                  </w: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доступа муниципальных служащих к услугам в области информационных технологий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158,0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154,7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154,7</w:t>
                  </w:r>
                </w:p>
              </w:tc>
            </w:tr>
            <w:tr w:rsidR="00120846" w:rsidRPr="00772639" w:rsidTr="00DC1C2D">
              <w:trPr>
                <w:trHeight w:val="1059"/>
                <w:tblCellSpacing w:w="5" w:type="nil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Основное    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1.3</w:t>
                  </w: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 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0846" w:rsidRPr="00772639" w:rsidTr="00DC1C2D">
              <w:trPr>
                <w:trHeight w:val="810"/>
                <w:tblCellSpacing w:w="5" w:type="nil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1.4.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основных средств для развития информационно-коммуникационных технологий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120846" w:rsidRDefault="00120846" w:rsidP="00586921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Pr="00895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      Приложение № 4 </w:t>
            </w:r>
            <w:r w:rsidRPr="00804E0D">
              <w:rPr>
                <w:kern w:val="2"/>
                <w:sz w:val="28"/>
                <w:szCs w:val="28"/>
              </w:rPr>
              <w:t xml:space="preserve">к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программе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Муниципальная  политика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изложить: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772639">
              <w:t xml:space="preserve">Таблица </w:t>
            </w:r>
            <w:r>
              <w:t>№ 4</w:t>
            </w:r>
          </w:p>
          <w:p w:rsidR="00120846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Расходы</w:t>
            </w: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областного бюджета, федерального бюджета, местных бюджетов </w:t>
            </w: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и внебюджетных источников на реализацию </w:t>
            </w:r>
            <w:r>
              <w:t xml:space="preserve">муниципальной </w:t>
            </w:r>
            <w:r w:rsidRPr="00772639">
              <w:t xml:space="preserve"> программы </w:t>
            </w:r>
          </w:p>
          <w:p w:rsidR="00120846" w:rsidRPr="00772639" w:rsidRDefault="00120846" w:rsidP="005869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0" w:type="auto"/>
              <w:tblCellSpacing w:w="5" w:type="nil"/>
              <w:tblInd w:w="501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2126"/>
              <w:gridCol w:w="3699"/>
              <w:gridCol w:w="2389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программы,</w:t>
                  </w:r>
                </w:p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2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исполнитель,     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соисполнители</w:t>
                  </w: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 (тыс. руб.), годы</w:t>
                  </w: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Казанского сельского поселения</w:t>
                  </w:r>
                </w:p>
              </w:tc>
              <w:tc>
                <w:tcPr>
                  <w:tcW w:w="3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политика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             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областной бюджет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w:anchor="Par981" w:history="1">
                    <w:r w:rsidRPr="007726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195"/>
                <w:tblCellSpacing w:w="5" w:type="nil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муниципального управления и муниципальной службы в Казанском сельском поселении</w:t>
                  </w:r>
                </w:p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            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rHeight w:val="270"/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областной бюджет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345"/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339"/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w:anchor="Par981" w:history="1">
                    <w:r w:rsidRPr="007726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204,7</w:t>
                  </w:r>
                </w:p>
              </w:tc>
            </w:tr>
            <w:tr w:rsidR="00120846" w:rsidRPr="00772639" w:rsidTr="00DC1C2D">
              <w:trPr>
                <w:trHeight w:val="540"/>
                <w:tblCellSpacing w:w="5" w:type="nil"/>
              </w:trPr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345"/>
                <w:tblCellSpacing w:w="5" w:type="nil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18117C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12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E67D66" w:rsidRDefault="00120846" w:rsidP="00DC1C2D">
                  <w:pPr>
                    <w:adjustRightInd w:val="0"/>
                  </w:pPr>
                </w:p>
              </w:tc>
            </w:tr>
            <w:tr w:rsidR="00120846" w:rsidRPr="00772639" w:rsidTr="00DC1C2D">
              <w:trPr>
                <w:trHeight w:val="345"/>
                <w:tblCellSpacing w:w="5" w:type="nil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18117C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12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525"/>
                <w:tblCellSpacing w:w="5" w:type="nil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0846" w:rsidRPr="0018117C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12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0846" w:rsidRPr="00772639" w:rsidTr="00DC1C2D">
              <w:trPr>
                <w:trHeight w:val="570"/>
                <w:tblCellSpacing w:w="5" w:type="nil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18117C" w:rsidRDefault="00120846" w:rsidP="00DC1C2D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12"/>
                    </w:rPr>
                  </w:pP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846" w:rsidRPr="00772639" w:rsidRDefault="00120846" w:rsidP="00DC1C2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0846" w:rsidRDefault="00120846" w:rsidP="00586921">
            <w:pPr>
              <w:jc w:val="both"/>
              <w:rPr>
                <w:sz w:val="28"/>
                <w:szCs w:val="28"/>
              </w:rPr>
            </w:pPr>
          </w:p>
          <w:p w:rsidR="00120846" w:rsidRDefault="00120846" w:rsidP="00586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Сектору экономики и финансов производить финансирование с учетом внесенных изменений.</w:t>
            </w:r>
          </w:p>
          <w:p w:rsidR="00120846" w:rsidRDefault="00120846" w:rsidP="005869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041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3</w:t>
            </w:r>
            <w:r w:rsidRPr="00570417">
              <w:rPr>
                <w:sz w:val="28"/>
                <w:szCs w:val="28"/>
              </w:rPr>
              <w:t>. Постановление вступает в силу со дня 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120846" w:rsidRDefault="00120846" w:rsidP="00586921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 </w:t>
            </w:r>
            <w:r w:rsidRPr="00570417">
              <w:rPr>
                <w:sz w:val="28"/>
                <w:szCs w:val="28"/>
              </w:rPr>
              <w:t xml:space="preserve"> Контроль за выполнением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120846" w:rsidRPr="00570417" w:rsidRDefault="00120846" w:rsidP="00586921">
            <w:pPr>
              <w:tabs>
                <w:tab w:val="left" w:pos="2385"/>
              </w:tabs>
              <w:jc w:val="both"/>
            </w:pPr>
          </w:p>
          <w:p w:rsidR="00120846" w:rsidRDefault="00120846" w:rsidP="00586921">
            <w:pPr>
              <w:rPr>
                <w:sz w:val="28"/>
              </w:rPr>
            </w:pPr>
            <w:r>
              <w:rPr>
                <w:sz w:val="28"/>
              </w:rPr>
              <w:t xml:space="preserve">И.о.Главы  </w:t>
            </w:r>
          </w:p>
          <w:p w:rsidR="00120846" w:rsidRDefault="00120846" w:rsidP="00586921">
            <w:pPr>
              <w:rPr>
                <w:sz w:val="28"/>
              </w:rPr>
            </w:pPr>
            <w:r>
              <w:rPr>
                <w:sz w:val="28"/>
              </w:rPr>
              <w:t>Казанского сельского поселения                                                     И.П.Гончаров</w:t>
            </w:r>
          </w:p>
          <w:p w:rsidR="00120846" w:rsidRDefault="00120846" w:rsidP="00586921">
            <w:pPr>
              <w:rPr>
                <w:sz w:val="28"/>
              </w:rPr>
            </w:pPr>
          </w:p>
          <w:p w:rsidR="00120846" w:rsidRDefault="00120846" w:rsidP="00586921">
            <w:r>
              <w:t xml:space="preserve">Постановление вносит </w:t>
            </w:r>
          </w:p>
          <w:p w:rsidR="00120846" w:rsidRDefault="00120846" w:rsidP="00586921">
            <w:r>
              <w:t>сектор экономики и финансов</w:t>
            </w:r>
          </w:p>
          <w:p w:rsidR="00120846" w:rsidRPr="00F7596D" w:rsidRDefault="00120846" w:rsidP="00586921">
            <w:pPr>
              <w:tabs>
                <w:tab w:val="left" w:pos="6915"/>
              </w:tabs>
              <w:rPr>
                <w:sz w:val="28"/>
                <w:szCs w:val="28"/>
              </w:rPr>
            </w:pPr>
          </w:p>
          <w:p w:rsidR="00120846" w:rsidRPr="00F7596D" w:rsidRDefault="00120846" w:rsidP="00586921">
            <w:pPr>
              <w:tabs>
                <w:tab w:val="left" w:pos="6915"/>
              </w:tabs>
              <w:rPr>
                <w:sz w:val="28"/>
                <w:szCs w:val="28"/>
              </w:rPr>
            </w:pPr>
          </w:p>
          <w:p w:rsidR="00120846" w:rsidRDefault="00120846" w:rsidP="00586921">
            <w:pPr>
              <w:pStyle w:val="ConsPlusTitle"/>
              <w:rPr>
                <w:color w:val="000000"/>
              </w:rPr>
            </w:pPr>
            <w:r w:rsidRPr="00305724">
              <w:rPr>
                <w:b w:val="0"/>
                <w:color w:val="0D0D0D"/>
              </w:rPr>
              <w:t xml:space="preserve">    </w:t>
            </w:r>
            <w:r w:rsidRPr="00305724">
              <w:rPr>
                <w:b w:val="0"/>
                <w:kern w:val="2"/>
              </w:rPr>
              <w:t xml:space="preserve">            </w:t>
            </w:r>
          </w:p>
          <w:p w:rsidR="00120846" w:rsidRDefault="00120846" w:rsidP="00586921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</w:p>
          <w:p w:rsidR="00120846" w:rsidRPr="00586921" w:rsidRDefault="00120846" w:rsidP="00586921">
            <w:pPr>
              <w:pStyle w:val="ConsPlusTitle"/>
              <w:rPr>
                <w:sz w:val="28"/>
              </w:rPr>
            </w:pPr>
            <w:r>
              <w:t xml:space="preserve"> </w:t>
            </w:r>
          </w:p>
        </w:tc>
      </w:tr>
    </w:tbl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120846" w:rsidRDefault="00120846" w:rsidP="00586921">
      <w:pPr>
        <w:jc w:val="center"/>
        <w:rPr>
          <w:b/>
          <w:sz w:val="28"/>
          <w:szCs w:val="28"/>
        </w:rPr>
      </w:pP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120846" w:rsidRDefault="00120846" w:rsidP="00586921">
      <w:pPr>
        <w:jc w:val="center"/>
        <w:rPr>
          <w:b/>
          <w:sz w:val="28"/>
          <w:szCs w:val="28"/>
        </w:rPr>
      </w:pP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0846" w:rsidRDefault="00120846" w:rsidP="00586921">
      <w:pPr>
        <w:jc w:val="center"/>
        <w:rPr>
          <w:b/>
          <w:sz w:val="28"/>
          <w:szCs w:val="28"/>
        </w:rPr>
      </w:pPr>
    </w:p>
    <w:p w:rsidR="00120846" w:rsidRPr="00904BA9" w:rsidRDefault="00120846" w:rsidP="00586921"/>
    <w:p w:rsidR="00120846" w:rsidRPr="00526C05" w:rsidRDefault="00120846" w:rsidP="00586921"/>
    <w:p w:rsidR="00120846" w:rsidRPr="00216507" w:rsidRDefault="00120846" w:rsidP="00586921">
      <w:pPr>
        <w:tabs>
          <w:tab w:val="left" w:pos="410"/>
          <w:tab w:val="center" w:pos="4961"/>
        </w:tabs>
        <w:rPr>
          <w:b/>
        </w:rPr>
      </w:pPr>
      <w:r>
        <w:rPr>
          <w:sz w:val="28"/>
          <w:szCs w:val="28"/>
        </w:rPr>
        <w:t>06</w:t>
      </w:r>
      <w:r w:rsidRPr="003D2D5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D2D5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D2D5A">
        <w:rPr>
          <w:sz w:val="28"/>
          <w:szCs w:val="28"/>
        </w:rPr>
        <w:t xml:space="preserve"> </w:t>
      </w:r>
      <w:r w:rsidRPr="00F0047F">
        <w:rPr>
          <w:sz w:val="28"/>
          <w:szCs w:val="28"/>
        </w:rPr>
        <w:t xml:space="preserve">г.                                               № </w:t>
      </w:r>
      <w:r>
        <w:rPr>
          <w:sz w:val="28"/>
          <w:szCs w:val="28"/>
        </w:rPr>
        <w:t>191</w:t>
      </w:r>
      <w:r w:rsidRPr="00D36CF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D36CFC">
        <w:rPr>
          <w:sz w:val="28"/>
          <w:szCs w:val="28"/>
        </w:rPr>
        <w:t xml:space="preserve">    ст. Казанская</w:t>
      </w:r>
      <w:r w:rsidRPr="00216507">
        <w:rPr>
          <w:sz w:val="28"/>
          <w:szCs w:val="28"/>
        </w:rPr>
        <w:t xml:space="preserve">  </w:t>
      </w:r>
    </w:p>
    <w:p w:rsidR="00120846" w:rsidRPr="00216507" w:rsidRDefault="00120846" w:rsidP="00586921">
      <w:pPr>
        <w:pStyle w:val="Heading1"/>
      </w:pPr>
    </w:p>
    <w:p w:rsidR="00120846" w:rsidRDefault="00120846" w:rsidP="00586921">
      <w:pPr>
        <w:jc w:val="both"/>
        <w:rPr>
          <w:sz w:val="28"/>
          <w:szCs w:val="28"/>
        </w:rPr>
      </w:pPr>
      <w:r w:rsidRPr="0021650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</w:p>
    <w:p w:rsidR="00120846" w:rsidRDefault="00120846" w:rsidP="005869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14.10.2013 г. № 179</w:t>
      </w:r>
    </w:p>
    <w:p w:rsidR="00120846" w:rsidRDefault="00120846" w:rsidP="0058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0846" w:rsidRPr="006300FB" w:rsidRDefault="00120846" w:rsidP="00586921">
      <w:pPr>
        <w:spacing w:line="252" w:lineRule="auto"/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0FB">
        <w:rPr>
          <w:kern w:val="2"/>
          <w:sz w:val="28"/>
          <w:szCs w:val="28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r w:rsidRPr="006300FB">
        <w:rPr>
          <w:sz w:val="28"/>
          <w:szCs w:val="28"/>
        </w:rPr>
        <w:t>муниципальных  программ Казанского сельского поселения</w:t>
      </w:r>
      <w:r w:rsidRPr="006300FB">
        <w:rPr>
          <w:kern w:val="2"/>
          <w:sz w:val="28"/>
          <w:szCs w:val="28"/>
        </w:rPr>
        <w:t>»</w:t>
      </w:r>
    </w:p>
    <w:p w:rsidR="00120846" w:rsidRDefault="00120846" w:rsidP="00586921">
      <w:pPr>
        <w:jc w:val="both"/>
        <w:rPr>
          <w:sz w:val="28"/>
          <w:szCs w:val="28"/>
        </w:rPr>
      </w:pPr>
    </w:p>
    <w:p w:rsidR="00120846" w:rsidRDefault="00120846" w:rsidP="00586921">
      <w:pPr>
        <w:tabs>
          <w:tab w:val="left" w:pos="4035"/>
          <w:tab w:val="center" w:pos="56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9F5DD0">
        <w:rPr>
          <w:sz w:val="28"/>
          <w:szCs w:val="28"/>
        </w:rPr>
        <w:t>ПОСТАНОВЛЯЮ:</w:t>
      </w:r>
    </w:p>
    <w:p w:rsidR="00120846" w:rsidRPr="00FB5F7F" w:rsidRDefault="00120846" w:rsidP="00586921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569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065691">
        <w:rPr>
          <w:sz w:val="28"/>
          <w:szCs w:val="28"/>
        </w:rPr>
        <w:t xml:space="preserve">ести изменения в муниципальную долгосрочную целевую программу </w:t>
      </w:r>
      <w:r>
        <w:rPr>
          <w:sz w:val="28"/>
          <w:szCs w:val="28"/>
        </w:rPr>
        <w:t>«</w:t>
      </w:r>
      <w:r w:rsidRPr="006300FB">
        <w:rPr>
          <w:kern w:val="2"/>
          <w:sz w:val="28"/>
          <w:szCs w:val="28"/>
        </w:rPr>
        <w:t>Об утверждении муниципальной программы</w:t>
      </w:r>
      <w:r>
        <w:rPr>
          <w:kern w:val="2"/>
          <w:sz w:val="28"/>
          <w:szCs w:val="28"/>
        </w:rPr>
        <w:t xml:space="preserve"> </w:t>
      </w:r>
      <w:r w:rsidRPr="006300FB">
        <w:rPr>
          <w:kern w:val="2"/>
          <w:sz w:val="28"/>
          <w:szCs w:val="28"/>
        </w:rPr>
        <w:t>Казанского сельского поселения «Обеспечение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6300FB">
        <w:rPr>
          <w:kern w:val="2"/>
          <w:sz w:val="28"/>
          <w:szCs w:val="28"/>
        </w:rPr>
        <w:t>жилищно-коммунальными услугами населения Казанского сельского поселения и благоустройство территории поселения»</w:t>
      </w:r>
      <w:r>
        <w:rPr>
          <w:kern w:val="2"/>
          <w:sz w:val="28"/>
          <w:szCs w:val="28"/>
        </w:rPr>
        <w:t>:</w:t>
      </w:r>
    </w:p>
    <w:p w:rsidR="00120846" w:rsidRDefault="00120846" w:rsidP="00586921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</w:p>
    <w:p w:rsidR="00120846" w:rsidRDefault="00120846" w:rsidP="00586921">
      <w:pPr>
        <w:rPr>
          <w:sz w:val="28"/>
          <w:szCs w:val="28"/>
        </w:rPr>
      </w:pPr>
      <w:r>
        <w:rPr>
          <w:sz w:val="28"/>
          <w:szCs w:val="28"/>
        </w:rPr>
        <w:t>1.1. В</w:t>
      </w:r>
      <w:r w:rsidRPr="0006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</w:t>
      </w: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 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576EF2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  <w:r w:rsidRPr="0006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5691">
        <w:rPr>
          <w:sz w:val="28"/>
          <w:szCs w:val="28"/>
        </w:rPr>
        <w:t>согласно прил</w:t>
      </w:r>
      <w:r w:rsidRPr="00065691">
        <w:rPr>
          <w:sz w:val="28"/>
          <w:szCs w:val="28"/>
        </w:rPr>
        <w:t>о</w:t>
      </w:r>
      <w:r w:rsidRPr="00065691">
        <w:rPr>
          <w:sz w:val="28"/>
          <w:szCs w:val="28"/>
        </w:rPr>
        <w:t>жения:</w:t>
      </w: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120846" w:rsidRPr="00881C92" w:rsidTr="00DC1C2D">
        <w:trPr>
          <w:trHeight w:val="3786"/>
        </w:trPr>
        <w:tc>
          <w:tcPr>
            <w:tcW w:w="2235" w:type="dxa"/>
          </w:tcPr>
          <w:p w:rsidR="00120846" w:rsidRPr="00804E0D" w:rsidRDefault="00120846" w:rsidP="00DC1C2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7486" w:type="dxa"/>
          </w:tcPr>
          <w:p w:rsidR="00120846" w:rsidRPr="00804E0D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26476,5 </w:t>
            </w:r>
            <w:r w:rsidRPr="00804E0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120846" w:rsidRPr="004B53BB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2014 году – </w:t>
            </w:r>
            <w:r>
              <w:rPr>
                <w:kern w:val="2"/>
                <w:sz w:val="28"/>
                <w:szCs w:val="28"/>
              </w:rPr>
              <w:t>5024,6</w:t>
            </w:r>
            <w:r w:rsidRPr="004B53B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20846" w:rsidRPr="004B53BB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6877,5</w:t>
            </w:r>
            <w:r w:rsidRPr="004B53B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20846" w:rsidRPr="004B53BB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 xml:space="preserve">3133,2 </w:t>
            </w:r>
            <w:r w:rsidRPr="004B53BB">
              <w:rPr>
                <w:kern w:val="2"/>
                <w:sz w:val="28"/>
                <w:szCs w:val="28"/>
              </w:rPr>
              <w:t>тыс. рублей;</w:t>
            </w:r>
          </w:p>
          <w:p w:rsidR="00120846" w:rsidRPr="004B53BB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6476,2</w:t>
            </w:r>
            <w:r w:rsidRPr="004B53B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20846" w:rsidRPr="004B53BB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>в 2018 году – 16</w:t>
            </w:r>
            <w:r>
              <w:rPr>
                <w:kern w:val="2"/>
                <w:sz w:val="28"/>
                <w:szCs w:val="28"/>
              </w:rPr>
              <w:t>5</w:t>
            </w:r>
            <w:r w:rsidRPr="004B53BB">
              <w:rPr>
                <w:kern w:val="2"/>
                <w:sz w:val="28"/>
                <w:szCs w:val="28"/>
              </w:rPr>
              <w:t>5,0  тыс. рублей;</w:t>
            </w:r>
          </w:p>
          <w:p w:rsidR="00120846" w:rsidRPr="004B53BB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>в 2019 году – 16</w:t>
            </w:r>
            <w:r>
              <w:rPr>
                <w:kern w:val="2"/>
                <w:sz w:val="28"/>
                <w:szCs w:val="28"/>
              </w:rPr>
              <w:t>5</w:t>
            </w:r>
            <w:r w:rsidRPr="004B53BB">
              <w:rPr>
                <w:kern w:val="2"/>
                <w:sz w:val="28"/>
                <w:szCs w:val="28"/>
              </w:rPr>
              <w:t>5,0  тыс. рублей;</w:t>
            </w:r>
          </w:p>
          <w:p w:rsidR="00120846" w:rsidRPr="00804E0D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>в 2020 году – 16</w:t>
            </w:r>
            <w:r>
              <w:rPr>
                <w:kern w:val="2"/>
                <w:sz w:val="28"/>
                <w:szCs w:val="28"/>
              </w:rPr>
              <w:t>5</w:t>
            </w:r>
            <w:r w:rsidRPr="004B53BB">
              <w:rPr>
                <w:kern w:val="2"/>
                <w:sz w:val="28"/>
                <w:szCs w:val="28"/>
              </w:rPr>
              <w:t>5,0  тыс. рублей;</w:t>
            </w:r>
          </w:p>
          <w:p w:rsidR="00120846" w:rsidRPr="00804E0D" w:rsidRDefault="00120846" w:rsidP="00DC1C2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20846" w:rsidRPr="00804E0D" w:rsidRDefault="00120846" w:rsidP="00DC1C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120846" w:rsidRDefault="00120846" w:rsidP="00DC1C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846" w:rsidRDefault="00120846" w:rsidP="00586921">
      <w:pPr>
        <w:ind w:left="780"/>
        <w:jc w:val="both"/>
        <w:rPr>
          <w:sz w:val="28"/>
          <w:szCs w:val="28"/>
        </w:rPr>
      </w:pPr>
    </w:p>
    <w:p w:rsidR="00120846" w:rsidRDefault="00120846" w:rsidP="00586921">
      <w:pPr>
        <w:rPr>
          <w:sz w:val="28"/>
          <w:szCs w:val="28"/>
        </w:rPr>
      </w:pPr>
      <w:r>
        <w:rPr>
          <w:sz w:val="28"/>
          <w:szCs w:val="28"/>
        </w:rPr>
        <w:t>1.2.В п</w:t>
      </w:r>
      <w:r w:rsidRPr="00804E0D">
        <w:rPr>
          <w:bCs/>
          <w:kern w:val="2"/>
          <w:sz w:val="28"/>
          <w:szCs w:val="28"/>
        </w:rPr>
        <w:t>аспорт подпрограммы</w:t>
      </w:r>
      <w:r>
        <w:rPr>
          <w:bCs/>
          <w:kern w:val="2"/>
          <w:sz w:val="28"/>
          <w:szCs w:val="28"/>
        </w:rPr>
        <w:t xml:space="preserve"> </w:t>
      </w:r>
      <w:r w:rsidRPr="00804E0D">
        <w:rPr>
          <w:bCs/>
          <w:kern w:val="2"/>
          <w:sz w:val="28"/>
          <w:szCs w:val="28"/>
        </w:rPr>
        <w:t>«Создание условий для обеспечения качественными</w:t>
      </w:r>
      <w:r>
        <w:rPr>
          <w:bCs/>
          <w:kern w:val="2"/>
          <w:sz w:val="28"/>
          <w:szCs w:val="28"/>
        </w:rPr>
        <w:t xml:space="preserve"> </w:t>
      </w:r>
      <w:r w:rsidRPr="00804E0D">
        <w:rPr>
          <w:bCs/>
          <w:kern w:val="2"/>
          <w:sz w:val="28"/>
          <w:szCs w:val="28"/>
        </w:rPr>
        <w:t xml:space="preserve">коммунальными услугами населения </w:t>
      </w:r>
      <w:r>
        <w:rPr>
          <w:bCs/>
          <w:kern w:val="2"/>
          <w:sz w:val="28"/>
          <w:szCs w:val="28"/>
        </w:rPr>
        <w:t>поселения</w:t>
      </w:r>
      <w:r w:rsidRPr="00804E0D">
        <w:rPr>
          <w:bCs/>
          <w:kern w:val="2"/>
          <w:sz w:val="28"/>
          <w:szCs w:val="28"/>
        </w:rPr>
        <w:t>»</w:t>
      </w:r>
      <w:r w:rsidRPr="00893DFC">
        <w:rPr>
          <w:sz w:val="28"/>
          <w:szCs w:val="28"/>
        </w:rPr>
        <w:t xml:space="preserve"> </w:t>
      </w:r>
      <w:r w:rsidRPr="00065691">
        <w:rPr>
          <w:sz w:val="28"/>
          <w:szCs w:val="28"/>
        </w:rPr>
        <w:t>согласно прил</w:t>
      </w:r>
      <w:r w:rsidRPr="00065691">
        <w:rPr>
          <w:sz w:val="28"/>
          <w:szCs w:val="28"/>
        </w:rPr>
        <w:t>о</w:t>
      </w:r>
      <w:r w:rsidRPr="00065691">
        <w:rPr>
          <w:sz w:val="28"/>
          <w:szCs w:val="28"/>
        </w:rPr>
        <w:t>жения:</w:t>
      </w:r>
    </w:p>
    <w:p w:rsidR="00120846" w:rsidRDefault="00120846" w:rsidP="00586921">
      <w:pPr>
        <w:ind w:left="780"/>
        <w:jc w:val="both"/>
        <w:rPr>
          <w:sz w:val="28"/>
          <w:szCs w:val="28"/>
        </w:rPr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120846" w:rsidTr="00DC1C2D">
        <w:trPr>
          <w:trHeight w:val="2801"/>
        </w:trPr>
        <w:tc>
          <w:tcPr>
            <w:tcW w:w="2235" w:type="dxa"/>
          </w:tcPr>
          <w:p w:rsidR="00120846" w:rsidRPr="00804E0D" w:rsidRDefault="00120846" w:rsidP="00DC1C2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7486" w:type="dxa"/>
          </w:tcPr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2336,4</w:t>
            </w:r>
            <w:r w:rsidRPr="002A698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2014 году – </w:t>
            </w:r>
            <w:r>
              <w:rPr>
                <w:kern w:val="2"/>
                <w:sz w:val="28"/>
                <w:szCs w:val="28"/>
              </w:rPr>
              <w:t>633,4</w:t>
            </w:r>
            <w:r w:rsidRPr="002A698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453,0</w:t>
            </w:r>
            <w:r w:rsidRPr="002A698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300,0</w:t>
            </w:r>
            <w:r w:rsidRPr="002A698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80</w:t>
            </w:r>
            <w:r w:rsidRPr="002A6982">
              <w:rPr>
                <w:kern w:val="2"/>
                <w:sz w:val="28"/>
                <w:szCs w:val="28"/>
              </w:rPr>
              <w:t>0,0 тыс. рублей;</w:t>
            </w:r>
          </w:p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>в 2018 году – 50,0 тыс. рублей;</w:t>
            </w:r>
          </w:p>
          <w:p w:rsidR="00120846" w:rsidRPr="002A6982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>в 2019 году – 50,0 тыс. рублей;</w:t>
            </w:r>
          </w:p>
          <w:p w:rsidR="00120846" w:rsidRPr="00804E0D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>в 2020 году – 50,0 тыс. рублей;</w:t>
            </w:r>
          </w:p>
          <w:p w:rsidR="00120846" w:rsidRDefault="00120846" w:rsidP="00DC1C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846" w:rsidRDefault="00120846" w:rsidP="00586921">
      <w:pPr>
        <w:ind w:left="780"/>
        <w:jc w:val="both"/>
        <w:rPr>
          <w:sz w:val="28"/>
          <w:szCs w:val="28"/>
        </w:rPr>
      </w:pPr>
    </w:p>
    <w:p w:rsidR="00120846" w:rsidRDefault="00120846" w:rsidP="00586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>
        <w:rPr>
          <w:bCs/>
          <w:kern w:val="2"/>
          <w:sz w:val="28"/>
          <w:szCs w:val="28"/>
        </w:rPr>
        <w:t>аспорт</w:t>
      </w:r>
      <w:r>
        <w:rPr>
          <w:sz w:val="28"/>
          <w:szCs w:val="28"/>
        </w:rPr>
        <w:t xml:space="preserve"> подпрограммы  «Благоустройство территории поселения» согласно приложения:</w:t>
      </w:r>
    </w:p>
    <w:p w:rsidR="00120846" w:rsidRDefault="00120846" w:rsidP="00586921">
      <w:pPr>
        <w:ind w:left="780"/>
        <w:jc w:val="both"/>
        <w:rPr>
          <w:sz w:val="28"/>
          <w:szCs w:val="28"/>
        </w:rPr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120846" w:rsidTr="00DC1C2D">
        <w:trPr>
          <w:trHeight w:val="2801"/>
        </w:trPr>
        <w:tc>
          <w:tcPr>
            <w:tcW w:w="2235" w:type="dxa"/>
          </w:tcPr>
          <w:p w:rsidR="00120846" w:rsidRDefault="00120846" w:rsidP="00DC1C2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86" w:type="dxa"/>
          </w:tcPr>
          <w:p w:rsidR="00120846" w:rsidRDefault="00120846" w:rsidP="00DC1C2D">
            <w:pPr>
              <w:widowControl w:val="0"/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из средств местного бюджета составляет 24140,1 тыс.рублей, в том числе:</w:t>
            </w:r>
          </w:p>
          <w:p w:rsidR="00120846" w:rsidRDefault="00120846" w:rsidP="00DC1C2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4391,2 тыс.рублей;</w:t>
            </w:r>
          </w:p>
          <w:p w:rsidR="00120846" w:rsidRDefault="00120846" w:rsidP="00DC1C2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6424,5  тыс.рублей;</w:t>
            </w:r>
          </w:p>
          <w:p w:rsidR="00120846" w:rsidRDefault="00120846" w:rsidP="00DC1C2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2833,2 тыс.рублей;</w:t>
            </w:r>
          </w:p>
          <w:p w:rsidR="00120846" w:rsidRDefault="00120846" w:rsidP="00DC1C2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5676,2 тыс.рублей;</w:t>
            </w:r>
          </w:p>
          <w:p w:rsidR="00120846" w:rsidRDefault="00120846" w:rsidP="00DC1C2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1605,0 тыс.рублей;</w:t>
            </w:r>
          </w:p>
          <w:p w:rsidR="00120846" w:rsidRDefault="00120846" w:rsidP="00DC1C2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1605,0 тыс.рублей;</w:t>
            </w:r>
          </w:p>
          <w:p w:rsidR="00120846" w:rsidRDefault="00120846" w:rsidP="00DC1C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2020 году – 1605,0 тыс.рублей.</w:t>
            </w:r>
          </w:p>
        </w:tc>
      </w:tr>
    </w:tbl>
    <w:p w:rsidR="00120846" w:rsidRDefault="00120846" w:rsidP="00586921">
      <w:pPr>
        <w:pageBreakBefore/>
        <w:rPr>
          <w:sz w:val="28"/>
          <w:szCs w:val="28"/>
        </w:rPr>
        <w:sectPr w:rsidR="00120846" w:rsidSect="00586921">
          <w:pgSz w:w="16838" w:h="11906" w:orient="landscape"/>
          <w:pgMar w:top="567" w:right="397" w:bottom="851" w:left="357" w:header="720" w:footer="720" w:gutter="0"/>
          <w:cols w:space="720"/>
        </w:sectPr>
      </w:pPr>
    </w:p>
    <w:p w:rsidR="00120846" w:rsidRPr="00804E0D" w:rsidRDefault="00120846" w:rsidP="00586921">
      <w:pPr>
        <w:pageBreakBefore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1.4.</w:t>
      </w:r>
      <w:r w:rsidRPr="0089537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Приложение № 5 </w:t>
      </w: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Казанского сельского поселения</w:t>
      </w:r>
      <w:r w:rsidRPr="00EE3C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благоустройство территории поселения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изложить: Приложение № 5                                                      </w:t>
      </w:r>
    </w:p>
    <w:p w:rsidR="00120846" w:rsidRPr="00804E0D" w:rsidRDefault="00120846" w:rsidP="0058692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Казанского сельского поселения</w:t>
      </w:r>
      <w:r w:rsidRPr="00EE3C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благоустройство территории поселения</w:t>
      </w:r>
      <w:r w:rsidRPr="00804E0D">
        <w:rPr>
          <w:kern w:val="2"/>
          <w:sz w:val="28"/>
          <w:szCs w:val="28"/>
        </w:rPr>
        <w:t>»</w:t>
      </w:r>
    </w:p>
    <w:p w:rsidR="00120846" w:rsidRPr="00804E0D" w:rsidRDefault="00120846" w:rsidP="00586921">
      <w:pPr>
        <w:jc w:val="center"/>
        <w:rPr>
          <w:kern w:val="2"/>
          <w:sz w:val="28"/>
          <w:szCs w:val="28"/>
        </w:rPr>
      </w:pPr>
    </w:p>
    <w:p w:rsidR="00120846" w:rsidRDefault="00120846" w:rsidP="00586921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804E0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804E0D">
        <w:rPr>
          <w:kern w:val="2"/>
          <w:sz w:val="28"/>
          <w:szCs w:val="28"/>
        </w:rPr>
        <w:t xml:space="preserve"> </w:t>
      </w:r>
    </w:p>
    <w:p w:rsidR="00120846" w:rsidRPr="00804E0D" w:rsidRDefault="00120846" w:rsidP="00586921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</w:t>
      </w:r>
    </w:p>
    <w:p w:rsidR="00120846" w:rsidRPr="00804E0D" w:rsidRDefault="00120846" w:rsidP="00586921">
      <w:pPr>
        <w:jc w:val="center"/>
        <w:rPr>
          <w:kern w:val="2"/>
          <w:sz w:val="28"/>
          <w:szCs w:val="28"/>
        </w:rPr>
      </w:pPr>
    </w:p>
    <w:p w:rsidR="00120846" w:rsidRPr="00BE0850" w:rsidRDefault="00120846" w:rsidP="00586921">
      <w:pPr>
        <w:rPr>
          <w:sz w:val="2"/>
          <w:szCs w:val="2"/>
        </w:rPr>
      </w:pPr>
    </w:p>
    <w:p w:rsidR="00120846" w:rsidRDefault="00120846" w:rsidP="00586921">
      <w:pPr>
        <w:jc w:val="both"/>
        <w:rPr>
          <w:sz w:val="28"/>
          <w:szCs w:val="28"/>
        </w:rPr>
      </w:pPr>
    </w:p>
    <w:tbl>
      <w:tblPr>
        <w:tblW w:w="4974" w:type="pct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83"/>
        <w:gridCol w:w="2147"/>
        <w:gridCol w:w="33"/>
        <w:gridCol w:w="2317"/>
        <w:gridCol w:w="8"/>
        <w:gridCol w:w="1264"/>
        <w:gridCol w:w="1276"/>
        <w:gridCol w:w="1075"/>
        <w:gridCol w:w="11"/>
        <w:gridCol w:w="1005"/>
        <w:gridCol w:w="12"/>
        <w:gridCol w:w="1160"/>
        <w:gridCol w:w="1298"/>
        <w:gridCol w:w="8"/>
        <w:gridCol w:w="1126"/>
        <w:gridCol w:w="35"/>
        <w:gridCol w:w="1444"/>
        <w:gridCol w:w="12"/>
      </w:tblGrid>
      <w:tr w:rsidR="00120846" w:rsidRPr="00BE0850" w:rsidTr="00DC1C2D">
        <w:trPr>
          <w:gridAfter w:val="1"/>
          <w:wAfter w:w="12" w:type="dxa"/>
          <w:trHeight w:val="210"/>
          <w:tblHeader/>
          <w:jc w:val="center"/>
        </w:trPr>
        <w:tc>
          <w:tcPr>
            <w:tcW w:w="1883" w:type="dxa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</w:t>
            </w:r>
            <w:r>
              <w:rPr>
                <w:color w:val="000000"/>
                <w:kern w:val="2"/>
              </w:rPr>
              <w:t>муниципальной</w:t>
            </w:r>
            <w:r w:rsidRPr="00BE0850">
              <w:rPr>
                <w:color w:val="000000"/>
                <w:kern w:val="2"/>
              </w:rPr>
              <w:t>программы, подпрограммы</w:t>
            </w:r>
          </w:p>
        </w:tc>
        <w:tc>
          <w:tcPr>
            <w:tcW w:w="2147" w:type="dxa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358" w:type="dxa"/>
            <w:gridSpan w:val="3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64" w:type="dxa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276" w:type="dxa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75" w:type="dxa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16" w:type="dxa"/>
            <w:gridSpan w:val="2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72" w:type="dxa"/>
            <w:gridSpan w:val="2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298" w:type="dxa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34" w:type="dxa"/>
            <w:gridSpan w:val="2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479" w:type="dxa"/>
            <w:gridSpan w:val="2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  <w:tr w:rsidR="00120846" w:rsidTr="00DC1C2D">
        <w:trPr>
          <w:gridAfter w:val="1"/>
          <w:wAfter w:w="12" w:type="dxa"/>
          <w:trHeight w:val="240"/>
          <w:tblHeader/>
          <w:jc w:val="center"/>
        </w:trPr>
        <w:tc>
          <w:tcPr>
            <w:tcW w:w="1883" w:type="dxa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147" w:type="dxa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358" w:type="dxa"/>
            <w:gridSpan w:val="3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264" w:type="dxa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276" w:type="dxa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120846" w:rsidTr="00DC1C2D">
        <w:trPr>
          <w:gridAfter w:val="1"/>
          <w:wAfter w:w="12" w:type="dxa"/>
          <w:jc w:val="center"/>
        </w:trPr>
        <w:tc>
          <w:tcPr>
            <w:tcW w:w="1883" w:type="dxa"/>
            <w:vMerge w:val="restart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BE0850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147" w:type="dxa"/>
            <w:vMerge w:val="restart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</w:rPr>
              <w:t>поселения</w:t>
            </w: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26476,5</w:t>
            </w:r>
          </w:p>
        </w:tc>
        <w:tc>
          <w:tcPr>
            <w:tcW w:w="1276" w:type="dxa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5024,6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6877,5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3133,2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6476,2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60750A">
              <w:rPr>
                <w:color w:val="000000"/>
                <w:kern w:val="2"/>
              </w:rPr>
              <w:t>1655,0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60750A">
              <w:rPr>
                <w:color w:val="000000"/>
                <w:kern w:val="2"/>
              </w:rPr>
              <w:t>1655,0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60750A">
              <w:rPr>
                <w:color w:val="000000"/>
                <w:kern w:val="2"/>
              </w:rPr>
              <w:t>1655,0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64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276" w:type="dxa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DC787F">
              <w:t>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90,0</w:t>
            </w:r>
          </w:p>
        </w:tc>
        <w:tc>
          <w:tcPr>
            <w:tcW w:w="1276" w:type="dxa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90,0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 w:rsidRPr="00A35810">
              <w:t>0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 w:rsidRPr="00A35810">
              <w:t>0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 w:rsidRPr="00A35810">
              <w:t>0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A35810">
              <w:t>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A35810">
              <w:t>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A35810">
              <w:t>0</w:t>
            </w:r>
          </w:p>
        </w:tc>
      </w:tr>
      <w:tr w:rsidR="00120846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26386,5</w:t>
            </w:r>
          </w:p>
        </w:tc>
        <w:tc>
          <w:tcPr>
            <w:tcW w:w="1276" w:type="dxa"/>
          </w:tcPr>
          <w:p w:rsidR="00120846" w:rsidRPr="001A1712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4934,6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6877,5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3133,2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6476,2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625775">
              <w:rPr>
                <w:color w:val="000000"/>
                <w:kern w:val="2"/>
              </w:rPr>
              <w:t>1655,0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625775">
              <w:rPr>
                <w:color w:val="000000"/>
                <w:kern w:val="2"/>
              </w:rPr>
              <w:t>1655,0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625775">
              <w:rPr>
                <w:color w:val="000000"/>
                <w:kern w:val="2"/>
              </w:rPr>
              <w:t>1655,0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64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276" w:type="dxa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ED6B9E">
              <w:t>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</w:tcPr>
          <w:p w:rsidR="00120846" w:rsidRPr="00BE0850" w:rsidRDefault="00120846" w:rsidP="00DC1C2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75" w:type="dxa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  <w:gridSpan w:val="2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72" w:type="dxa"/>
            <w:gridSpan w:val="2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8" w:type="dxa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gridSpan w:val="2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 w:val="restart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47" w:type="dxa"/>
            <w:vMerge w:val="restart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</w:rPr>
              <w:t>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2336,4</w:t>
            </w:r>
          </w:p>
        </w:tc>
        <w:tc>
          <w:tcPr>
            <w:tcW w:w="1276" w:type="dxa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633,4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453,0</w:t>
            </w:r>
          </w:p>
        </w:tc>
        <w:tc>
          <w:tcPr>
            <w:tcW w:w="1016" w:type="dxa"/>
            <w:gridSpan w:val="2"/>
          </w:tcPr>
          <w:p w:rsidR="00120846" w:rsidRPr="001A1712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300,0</w:t>
            </w:r>
          </w:p>
        </w:tc>
        <w:tc>
          <w:tcPr>
            <w:tcW w:w="1172" w:type="dxa"/>
            <w:gridSpan w:val="2"/>
          </w:tcPr>
          <w:p w:rsidR="00120846" w:rsidRPr="001A1712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800,0</w:t>
            </w:r>
          </w:p>
        </w:tc>
        <w:tc>
          <w:tcPr>
            <w:tcW w:w="1298" w:type="dxa"/>
          </w:tcPr>
          <w:p w:rsidR="00120846" w:rsidRPr="001A1712" w:rsidRDefault="00120846" w:rsidP="00DC1C2D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gridSpan w:val="2"/>
          </w:tcPr>
          <w:p w:rsidR="00120846" w:rsidRPr="001A1712" w:rsidRDefault="00120846" w:rsidP="00DC1C2D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  <w:gridSpan w:val="2"/>
          </w:tcPr>
          <w:p w:rsidR="00120846" w:rsidRPr="001A1712" w:rsidRDefault="00120846" w:rsidP="00DC1C2D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64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276" w:type="dxa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6A2FAA">
              <w:t>0</w:t>
            </w:r>
          </w:p>
        </w:tc>
      </w:tr>
      <w:tr w:rsidR="00120846" w:rsidRPr="001A1712" w:rsidTr="00DC1C2D">
        <w:trPr>
          <w:gridAfter w:val="1"/>
          <w:wAfter w:w="12" w:type="dxa"/>
          <w:trHeight w:val="70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90,0</w:t>
            </w:r>
          </w:p>
        </w:tc>
        <w:tc>
          <w:tcPr>
            <w:tcW w:w="1276" w:type="dxa"/>
          </w:tcPr>
          <w:p w:rsidR="00120846" w:rsidRDefault="00120846" w:rsidP="00DC1C2D">
            <w:pPr>
              <w:jc w:val="center"/>
            </w:pPr>
            <w:r>
              <w:t>90,0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 w:rsidRPr="00EF17B0">
              <w:t>0</w:t>
            </w:r>
          </w:p>
        </w:tc>
        <w:tc>
          <w:tcPr>
            <w:tcW w:w="1016" w:type="dxa"/>
            <w:gridSpan w:val="2"/>
          </w:tcPr>
          <w:p w:rsidR="00120846" w:rsidRDefault="00120846" w:rsidP="00DC1C2D">
            <w:pPr>
              <w:jc w:val="center"/>
            </w:pPr>
            <w:r w:rsidRPr="00EF17B0">
              <w:t>0</w:t>
            </w:r>
          </w:p>
        </w:tc>
        <w:tc>
          <w:tcPr>
            <w:tcW w:w="1172" w:type="dxa"/>
            <w:gridSpan w:val="2"/>
          </w:tcPr>
          <w:p w:rsidR="00120846" w:rsidRDefault="00120846" w:rsidP="00DC1C2D">
            <w:pPr>
              <w:jc w:val="center"/>
            </w:pPr>
            <w:r w:rsidRPr="00EF17B0">
              <w:t>0</w:t>
            </w:r>
          </w:p>
        </w:tc>
        <w:tc>
          <w:tcPr>
            <w:tcW w:w="1298" w:type="dxa"/>
          </w:tcPr>
          <w:p w:rsidR="00120846" w:rsidRDefault="00120846" w:rsidP="00DC1C2D">
            <w:pPr>
              <w:jc w:val="center"/>
            </w:pPr>
            <w:r w:rsidRPr="00EF17B0">
              <w:t>0</w:t>
            </w:r>
          </w:p>
        </w:tc>
        <w:tc>
          <w:tcPr>
            <w:tcW w:w="1134" w:type="dxa"/>
            <w:gridSpan w:val="2"/>
          </w:tcPr>
          <w:p w:rsidR="00120846" w:rsidRDefault="00120846" w:rsidP="00DC1C2D">
            <w:pPr>
              <w:jc w:val="center"/>
            </w:pPr>
            <w:r w:rsidRPr="00EF17B0">
              <w:t>0</w:t>
            </w:r>
          </w:p>
        </w:tc>
        <w:tc>
          <w:tcPr>
            <w:tcW w:w="1479" w:type="dxa"/>
            <w:gridSpan w:val="2"/>
          </w:tcPr>
          <w:p w:rsidR="00120846" w:rsidRDefault="00120846" w:rsidP="00DC1C2D">
            <w:pPr>
              <w:jc w:val="center"/>
            </w:pPr>
            <w:r w:rsidRPr="00EF17B0">
              <w:t>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64" w:type="dxa"/>
            <w:shd w:val="clear" w:color="auto" w:fill="FFFFFF"/>
          </w:tcPr>
          <w:p w:rsidR="00120846" w:rsidRPr="001A1712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2246,4</w:t>
            </w:r>
          </w:p>
        </w:tc>
        <w:tc>
          <w:tcPr>
            <w:tcW w:w="1276" w:type="dxa"/>
          </w:tcPr>
          <w:p w:rsidR="00120846" w:rsidRPr="001A1712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543,4</w:t>
            </w:r>
          </w:p>
        </w:tc>
        <w:tc>
          <w:tcPr>
            <w:tcW w:w="1075" w:type="dxa"/>
          </w:tcPr>
          <w:p w:rsidR="00120846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453,0</w:t>
            </w:r>
          </w:p>
        </w:tc>
        <w:tc>
          <w:tcPr>
            <w:tcW w:w="1016" w:type="dxa"/>
            <w:gridSpan w:val="2"/>
          </w:tcPr>
          <w:p w:rsidR="00120846" w:rsidRPr="001A1712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300,0</w:t>
            </w:r>
          </w:p>
        </w:tc>
        <w:tc>
          <w:tcPr>
            <w:tcW w:w="1172" w:type="dxa"/>
            <w:gridSpan w:val="2"/>
          </w:tcPr>
          <w:p w:rsidR="00120846" w:rsidRPr="001A1712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800,0</w:t>
            </w:r>
          </w:p>
        </w:tc>
        <w:tc>
          <w:tcPr>
            <w:tcW w:w="1298" w:type="dxa"/>
          </w:tcPr>
          <w:p w:rsidR="00120846" w:rsidRPr="001A1712" w:rsidRDefault="00120846" w:rsidP="00DC1C2D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gridSpan w:val="2"/>
          </w:tcPr>
          <w:p w:rsidR="00120846" w:rsidRPr="001A1712" w:rsidRDefault="00120846" w:rsidP="00DC1C2D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  <w:gridSpan w:val="2"/>
          </w:tcPr>
          <w:p w:rsidR="00120846" w:rsidRPr="001A1712" w:rsidRDefault="00120846" w:rsidP="00DC1C2D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</w:tr>
      <w:tr w:rsidR="00120846" w:rsidRPr="001A1712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64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276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075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172" w:type="dxa"/>
            <w:gridSpan w:val="2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298" w:type="dxa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  <w:tc>
          <w:tcPr>
            <w:tcW w:w="1479" w:type="dxa"/>
            <w:gridSpan w:val="2"/>
            <w:shd w:val="clear" w:color="auto" w:fill="FFFFFF"/>
          </w:tcPr>
          <w:p w:rsidR="00120846" w:rsidRDefault="00120846" w:rsidP="00DC1C2D">
            <w:pPr>
              <w:jc w:val="center"/>
            </w:pPr>
            <w:r w:rsidRPr="000C088E">
              <w:t>0</w:t>
            </w:r>
          </w:p>
        </w:tc>
      </w:tr>
      <w:tr w:rsidR="00120846" w:rsidRPr="00BE0850" w:rsidTr="00DC1C2D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120846" w:rsidRPr="00BE0850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4" w:type="dxa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75" w:type="dxa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72" w:type="dxa"/>
            <w:gridSpan w:val="2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8" w:type="dxa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gridSpan w:val="2"/>
            <w:shd w:val="clear" w:color="auto" w:fill="FFFFFF"/>
          </w:tcPr>
          <w:p w:rsidR="00120846" w:rsidRPr="00BE0850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</w:tr>
      <w:tr w:rsidR="00120846" w:rsidRPr="00A5281D" w:rsidTr="00DC1C2D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Подпрограмма2</w:t>
            </w:r>
          </w:p>
        </w:tc>
        <w:tc>
          <w:tcPr>
            <w:tcW w:w="21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A5281D">
              <w:t>Благоустройство территории поселения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A5281D">
              <w:t>Администрация Казанского сельского поселения всего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4391,2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6424,5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2833,2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5676,2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</w:tr>
      <w:tr w:rsidR="00120846" w:rsidRPr="00A5281D" w:rsidTr="00DC1C2D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A5281D">
              <w:t>областной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</w:tr>
      <w:tr w:rsidR="00120846" w:rsidRPr="00A5281D" w:rsidTr="00DC1C2D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A5281D">
              <w:t>федеральный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</w:tr>
      <w:tr w:rsidR="00120846" w:rsidRPr="00A5281D" w:rsidTr="00DC1C2D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A5281D">
              <w:t>местный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4391,2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6424,5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2833,2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5676,2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A5281D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</w:tr>
    </w:tbl>
    <w:p w:rsidR="00120846" w:rsidRDefault="00120846" w:rsidP="0058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846" w:rsidRDefault="00120846" w:rsidP="00586921">
      <w:pPr>
        <w:jc w:val="both"/>
        <w:rPr>
          <w:sz w:val="28"/>
          <w:szCs w:val="28"/>
        </w:rPr>
      </w:pPr>
    </w:p>
    <w:p w:rsidR="00120846" w:rsidRDefault="00120846" w:rsidP="0058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120846" w:rsidRPr="00F1171F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1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71F">
        <w:rPr>
          <w:rFonts w:ascii="Times New Roman" w:hAnsi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  <w:r w:rsidRPr="00F1171F">
        <w:rPr>
          <w:rFonts w:ascii="Times New Roman" w:hAnsi="Times New Roman"/>
          <w:sz w:val="28"/>
          <w:szCs w:val="28"/>
        </w:rPr>
        <w:t xml:space="preserve"> </w:t>
      </w:r>
    </w:p>
    <w:p w:rsidR="00120846" w:rsidRPr="00F1171F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117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71F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120846" w:rsidRDefault="00120846" w:rsidP="00586921">
      <w:pPr>
        <w:jc w:val="both"/>
        <w:rPr>
          <w:sz w:val="28"/>
          <w:szCs w:val="28"/>
        </w:rPr>
      </w:pPr>
    </w:p>
    <w:p w:rsidR="00120846" w:rsidRDefault="00120846" w:rsidP="00586921">
      <w:pPr>
        <w:rPr>
          <w:sz w:val="28"/>
        </w:rPr>
      </w:pPr>
      <w:r>
        <w:rPr>
          <w:sz w:val="28"/>
        </w:rPr>
        <w:t xml:space="preserve">И.о.Главы  </w:t>
      </w:r>
    </w:p>
    <w:p w:rsidR="00120846" w:rsidRDefault="00120846" w:rsidP="00586921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И.П.Гончаров</w:t>
      </w:r>
    </w:p>
    <w:p w:rsidR="00120846" w:rsidRDefault="00120846" w:rsidP="00586921">
      <w:pPr>
        <w:rPr>
          <w:sz w:val="28"/>
        </w:rPr>
      </w:pPr>
    </w:p>
    <w:p w:rsidR="00120846" w:rsidRDefault="00120846" w:rsidP="00586921">
      <w:r>
        <w:t xml:space="preserve">Постановление вносит </w:t>
      </w:r>
    </w:p>
    <w:p w:rsidR="00120846" w:rsidRDefault="00120846" w:rsidP="00586921">
      <w:r>
        <w:t>сектор экономики и финансов</w:t>
      </w:r>
    </w:p>
    <w:p w:rsidR="00120846" w:rsidRDefault="00120846" w:rsidP="00586921">
      <w:pPr>
        <w:rPr>
          <w:sz w:val="28"/>
        </w:rPr>
      </w:pPr>
    </w:p>
    <w:p w:rsidR="00120846" w:rsidRDefault="00120846" w:rsidP="00586921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:rsidR="00120846" w:rsidRDefault="00120846" w:rsidP="00586921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120846" w:rsidRDefault="00120846" w:rsidP="005869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20846" w:rsidRDefault="00120846" w:rsidP="0058692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120846" w:rsidRPr="006501B0" w:rsidRDefault="00120846" w:rsidP="005869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120846" w:rsidRDefault="00120846" w:rsidP="00586921">
      <w:pPr>
        <w:jc w:val="center"/>
        <w:rPr>
          <w:sz w:val="26"/>
          <w:szCs w:val="26"/>
        </w:rPr>
      </w:pPr>
    </w:p>
    <w:p w:rsidR="00120846" w:rsidRPr="009A5655" w:rsidRDefault="00120846" w:rsidP="00586921">
      <w:pPr>
        <w:jc w:val="center"/>
        <w:rPr>
          <w:sz w:val="28"/>
          <w:szCs w:val="28"/>
        </w:rPr>
      </w:pPr>
      <w:r w:rsidRPr="00D92BDF">
        <w:rPr>
          <w:b/>
          <w:sz w:val="28"/>
          <w:szCs w:val="28"/>
        </w:rPr>
        <w:t>ПОСТАНОВЛЕНИЕ</w:t>
      </w:r>
    </w:p>
    <w:p w:rsidR="00120846" w:rsidRDefault="00120846" w:rsidP="00586921">
      <w:pPr>
        <w:rPr>
          <w:sz w:val="26"/>
          <w:szCs w:val="26"/>
        </w:rPr>
      </w:pPr>
    </w:p>
    <w:p w:rsidR="00120846" w:rsidRPr="00413324" w:rsidRDefault="00120846" w:rsidP="00586921">
      <w:pPr>
        <w:rPr>
          <w:sz w:val="28"/>
          <w:szCs w:val="28"/>
        </w:rPr>
      </w:pPr>
      <w:r w:rsidRPr="003D022D">
        <w:rPr>
          <w:sz w:val="28"/>
          <w:szCs w:val="28"/>
        </w:rPr>
        <w:t>06.06.2016                                                                                 № 198                                                                  ст. Каза</w:t>
      </w:r>
      <w:r w:rsidRPr="003D022D">
        <w:rPr>
          <w:sz w:val="28"/>
          <w:szCs w:val="28"/>
        </w:rPr>
        <w:t>н</w:t>
      </w:r>
      <w:r w:rsidRPr="003D022D">
        <w:rPr>
          <w:sz w:val="28"/>
          <w:szCs w:val="28"/>
        </w:rPr>
        <w:t>ская</w:t>
      </w:r>
    </w:p>
    <w:p w:rsidR="00120846" w:rsidRPr="00413324" w:rsidRDefault="00120846" w:rsidP="00586921">
      <w:pPr>
        <w:jc w:val="center"/>
        <w:rPr>
          <w:sz w:val="28"/>
          <w:szCs w:val="28"/>
        </w:rPr>
      </w:pPr>
    </w:p>
    <w:p w:rsidR="00120846" w:rsidRDefault="00120846" w:rsidP="0058692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30.09.2013 г.</w:t>
      </w:r>
    </w:p>
    <w:p w:rsidR="00120846" w:rsidRDefault="00120846" w:rsidP="0058692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</w:t>
      </w:r>
    </w:p>
    <w:p w:rsidR="00120846" w:rsidRDefault="00120846" w:rsidP="00586921">
      <w:pPr>
        <w:rPr>
          <w:sz w:val="28"/>
          <w:szCs w:val="28"/>
        </w:rPr>
      </w:pPr>
    </w:p>
    <w:p w:rsidR="00120846" w:rsidRDefault="00120846" w:rsidP="00586921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В соответствии с постановлениями Администрации Казанского сельского поселения от  03.09.2013 №145  «Об утверждении Порядка разработки,   реализации и оценки эффективности муниципальных программ Казанского сельск</w:t>
      </w:r>
      <w:r>
        <w:rPr>
          <w:color w:val="0D0D0D"/>
          <w:sz w:val="28"/>
          <w:szCs w:val="28"/>
        </w:rPr>
        <w:t>о</w:t>
      </w:r>
      <w:r>
        <w:rPr>
          <w:color w:val="0D0D0D"/>
          <w:sz w:val="28"/>
          <w:szCs w:val="28"/>
        </w:rPr>
        <w:t>го поселения», от 03.09.2013 № 147 «</w:t>
      </w:r>
      <w:r>
        <w:rPr>
          <w:sz w:val="28"/>
          <w:szCs w:val="28"/>
        </w:rPr>
        <w:t>Об утверждении Перечня   муниципальных программ Казанского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ления»                                                                 </w:t>
      </w:r>
    </w:p>
    <w:p w:rsidR="00120846" w:rsidRDefault="00120846" w:rsidP="00586921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</w:p>
    <w:p w:rsidR="00120846" w:rsidRDefault="00120846" w:rsidP="00586921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0846" w:rsidRDefault="00120846" w:rsidP="00586921">
      <w:pPr>
        <w:tabs>
          <w:tab w:val="left" w:pos="2385"/>
        </w:tabs>
        <w:jc w:val="both"/>
        <w:rPr>
          <w:sz w:val="28"/>
          <w:szCs w:val="28"/>
        </w:rPr>
      </w:pPr>
    </w:p>
    <w:p w:rsidR="00120846" w:rsidRDefault="00120846" w:rsidP="00586921">
      <w:pPr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1.    Внести изменения в муниципальную долгосрочную целевую программу «Защита населения и территории от чрезвычайных ситуаций, обеспечение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и безопасности людей на водных объектах</w:t>
      </w:r>
      <w:r>
        <w:rPr>
          <w:kern w:val="2"/>
          <w:sz w:val="28"/>
          <w:szCs w:val="28"/>
        </w:rPr>
        <w:t>»:</w:t>
      </w:r>
    </w:p>
    <w:p w:rsidR="00120846" w:rsidRDefault="00120846" w:rsidP="00586921">
      <w:pPr>
        <w:rPr>
          <w:sz w:val="28"/>
          <w:szCs w:val="28"/>
        </w:rPr>
      </w:pPr>
      <w:r>
        <w:rPr>
          <w:sz w:val="28"/>
          <w:szCs w:val="28"/>
        </w:rPr>
        <w:t xml:space="preserve">       1.1. В паспорт </w:t>
      </w:r>
      <w:r>
        <w:rPr>
          <w:kern w:val="2"/>
          <w:sz w:val="28"/>
          <w:szCs w:val="28"/>
        </w:rPr>
        <w:t>муниципальной программы Казанского сельского поселения «</w:t>
      </w:r>
      <w:r>
        <w:rPr>
          <w:sz w:val="28"/>
          <w:szCs w:val="28"/>
        </w:rPr>
        <w:t>Защита населения и территории от чрезвычайных ситуаций, обеспечение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и безопасности людей на водных объектах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120846" w:rsidRDefault="00120846" w:rsidP="00586921">
      <w:pPr>
        <w:ind w:firstLine="708"/>
        <w:rPr>
          <w:sz w:val="28"/>
          <w:szCs w:val="28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120846" w:rsidRPr="00413324" w:rsidTr="00DC1C2D">
        <w:trPr>
          <w:trHeight w:val="87"/>
        </w:trPr>
        <w:tc>
          <w:tcPr>
            <w:tcW w:w="3085" w:type="dxa"/>
          </w:tcPr>
          <w:p w:rsidR="00120846" w:rsidRPr="00413324" w:rsidRDefault="00120846" w:rsidP="00DC1C2D">
            <w:pPr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>Ресурсное обеспечение муниципальной пр</w:t>
            </w:r>
            <w:r w:rsidRPr="00413324">
              <w:rPr>
                <w:sz w:val="28"/>
                <w:szCs w:val="28"/>
              </w:rPr>
              <w:t>о</w:t>
            </w:r>
            <w:r w:rsidRPr="00413324">
              <w:rPr>
                <w:sz w:val="28"/>
                <w:szCs w:val="28"/>
              </w:rPr>
              <w:t xml:space="preserve">граммы                  </w:t>
            </w:r>
          </w:p>
          <w:p w:rsidR="00120846" w:rsidRPr="00413324" w:rsidRDefault="00120846" w:rsidP="00DC1C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20846" w:rsidRPr="00413324" w:rsidRDefault="00120846" w:rsidP="00DC1C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>-  объем ассигнований местного бюджета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3116,6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20846" w:rsidRPr="00413324" w:rsidRDefault="00120846" w:rsidP="00DC1C2D">
            <w:pPr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>в том числе</w:t>
            </w:r>
          </w:p>
          <w:p w:rsidR="00120846" w:rsidRPr="00413324" w:rsidRDefault="00120846" w:rsidP="00DC1C2D">
            <w:pPr>
              <w:widowControl w:val="0"/>
              <w:shd w:val="clear" w:color="auto" w:fill="FFFFFF"/>
              <w:tabs>
                <w:tab w:val="left" w:pos="629"/>
              </w:tabs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 xml:space="preserve">2014 год –  </w:t>
            </w:r>
            <w:r>
              <w:rPr>
                <w:sz w:val="28"/>
                <w:szCs w:val="28"/>
                <w:lang w:eastAsia="en-US"/>
              </w:rPr>
              <w:t>382,5</w:t>
            </w:r>
            <w:r w:rsidRPr="00413324"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120846" w:rsidRPr="00413324" w:rsidRDefault="00120846" w:rsidP="00DC1C2D">
            <w:pPr>
              <w:widowControl w:val="0"/>
              <w:shd w:val="clear" w:color="auto" w:fill="FFFFFF"/>
              <w:tabs>
                <w:tab w:val="left" w:pos="629"/>
              </w:tabs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 xml:space="preserve">2015 год – </w:t>
            </w:r>
            <w:r>
              <w:rPr>
                <w:sz w:val="28"/>
                <w:szCs w:val="28"/>
                <w:lang w:eastAsia="en-US"/>
              </w:rPr>
              <w:t>469,4</w:t>
            </w:r>
            <w:r w:rsidRPr="00413324"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120846" w:rsidRPr="00413324" w:rsidRDefault="00120846" w:rsidP="00DC1C2D">
            <w:pPr>
              <w:widowControl w:val="0"/>
              <w:shd w:val="clear" w:color="auto" w:fill="FFFFFF"/>
              <w:tabs>
                <w:tab w:val="left" w:pos="629"/>
              </w:tabs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>2016 год – </w:t>
            </w:r>
            <w:r>
              <w:rPr>
                <w:sz w:val="28"/>
                <w:szCs w:val="28"/>
                <w:lang w:eastAsia="en-US"/>
              </w:rPr>
              <w:t>402,0</w:t>
            </w:r>
            <w:r w:rsidRPr="00413324"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120846" w:rsidRPr="00413324" w:rsidRDefault="00120846" w:rsidP="00DC1C2D">
            <w:pPr>
              <w:widowControl w:val="0"/>
              <w:shd w:val="clear" w:color="auto" w:fill="FFFFFF"/>
              <w:tabs>
                <w:tab w:val="left" w:pos="629"/>
              </w:tabs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 xml:space="preserve">2017 год – </w:t>
            </w:r>
            <w:r>
              <w:rPr>
                <w:sz w:val="28"/>
                <w:szCs w:val="28"/>
                <w:lang w:eastAsia="en-US"/>
              </w:rPr>
              <w:t>464,4</w:t>
            </w:r>
            <w:r w:rsidRPr="00413324"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120846" w:rsidRPr="00413324" w:rsidRDefault="00120846" w:rsidP="00DC1C2D">
            <w:pPr>
              <w:widowControl w:val="0"/>
              <w:shd w:val="clear" w:color="auto" w:fill="FFFFFF"/>
              <w:tabs>
                <w:tab w:val="left" w:pos="629"/>
              </w:tabs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>2018 год – 466,1 тыс. рублей;</w:t>
            </w:r>
          </w:p>
          <w:p w:rsidR="00120846" w:rsidRPr="00413324" w:rsidRDefault="00120846" w:rsidP="00DC1C2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>2019 год – 466,1 тыс. рублей;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324">
              <w:rPr>
                <w:rFonts w:ascii="Times New Roman" w:hAnsi="Times New Roman"/>
                <w:sz w:val="28"/>
                <w:szCs w:val="28"/>
                <w:lang w:eastAsia="en-US"/>
              </w:rPr>
              <w:t>2020 год – 466,1 тыс. рублей.</w:t>
            </w:r>
          </w:p>
          <w:p w:rsidR="00120846" w:rsidRPr="00413324" w:rsidRDefault="00120846" w:rsidP="00DC1C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 xml:space="preserve"> годов, уточняются при определении финансирования и формирования проектов  решений Собрания депутатов Казанского сельского пос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>ления о бюджете муниципального образования «Казанское сел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3324">
              <w:rPr>
                <w:rFonts w:ascii="Times New Roman" w:hAnsi="Times New Roman" w:cs="Times New Roman"/>
                <w:sz w:val="28"/>
                <w:szCs w:val="28"/>
              </w:rPr>
              <w:t xml:space="preserve">ское поселение» </w:t>
            </w:r>
          </w:p>
        </w:tc>
      </w:tr>
    </w:tbl>
    <w:p w:rsidR="00120846" w:rsidRPr="00413324" w:rsidRDefault="00120846" w:rsidP="005869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3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20846" w:rsidRPr="00413324" w:rsidRDefault="00120846" w:rsidP="00586921">
      <w:pPr>
        <w:outlineLvl w:val="1"/>
        <w:rPr>
          <w:sz w:val="28"/>
          <w:szCs w:val="28"/>
        </w:rPr>
      </w:pPr>
    </w:p>
    <w:p w:rsidR="00120846" w:rsidRPr="00413324" w:rsidRDefault="00120846" w:rsidP="00586921">
      <w:pPr>
        <w:jc w:val="center"/>
        <w:rPr>
          <w:sz w:val="28"/>
          <w:szCs w:val="28"/>
        </w:rPr>
      </w:pPr>
    </w:p>
    <w:p w:rsidR="00120846" w:rsidRPr="00413324" w:rsidRDefault="00120846" w:rsidP="00586921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3324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«</w:t>
      </w:r>
      <w:r w:rsidRPr="00413324">
        <w:rPr>
          <w:sz w:val="28"/>
          <w:szCs w:val="28"/>
        </w:rPr>
        <w:t>Информация по ресурсному обеспечению муниципальной програ</w:t>
      </w:r>
      <w:r w:rsidRPr="00413324">
        <w:rPr>
          <w:sz w:val="28"/>
          <w:szCs w:val="28"/>
        </w:rPr>
        <w:t>м</w:t>
      </w:r>
      <w:r w:rsidRPr="00413324">
        <w:rPr>
          <w:sz w:val="28"/>
          <w:szCs w:val="28"/>
        </w:rPr>
        <w:t>мы</w:t>
      </w:r>
      <w:r>
        <w:rPr>
          <w:sz w:val="28"/>
          <w:szCs w:val="28"/>
        </w:rPr>
        <w:t>» изложить:</w:t>
      </w:r>
    </w:p>
    <w:p w:rsidR="00120846" w:rsidRPr="00413324" w:rsidRDefault="00120846" w:rsidP="00586921">
      <w:pPr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 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бюджета.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Информация  о расходах местного бюджета на реализацию муниципальной программы представлена в таблице № 3, № 4 приложения к муниципальной программе.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Объем ассигнований местного бюджета программы на 2014 - 2020 годы </w:t>
      </w:r>
      <w:r>
        <w:rPr>
          <w:sz w:val="28"/>
          <w:szCs w:val="28"/>
        </w:rPr>
        <w:t>3116,6</w:t>
      </w:r>
      <w:r w:rsidRPr="00413324">
        <w:rPr>
          <w:sz w:val="28"/>
          <w:szCs w:val="28"/>
        </w:rPr>
        <w:t xml:space="preserve"> тыс. рублей, в том числе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382,5</w:t>
      </w:r>
      <w:r w:rsidRPr="00413324">
        <w:rPr>
          <w:sz w:val="28"/>
          <w:szCs w:val="28"/>
        </w:rPr>
        <w:t xml:space="preserve"> 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2015 год – </w:t>
      </w:r>
      <w:r>
        <w:rPr>
          <w:sz w:val="28"/>
          <w:szCs w:val="28"/>
          <w:lang w:eastAsia="en-US"/>
        </w:rPr>
        <w:t>469,4</w:t>
      </w:r>
      <w:r w:rsidRPr="00413324">
        <w:rPr>
          <w:sz w:val="28"/>
          <w:szCs w:val="28"/>
          <w:lang w:eastAsia="en-US"/>
        </w:rPr>
        <w:t xml:space="preserve"> </w:t>
      </w:r>
      <w:r w:rsidRPr="00413324">
        <w:rPr>
          <w:sz w:val="28"/>
          <w:szCs w:val="28"/>
        </w:rPr>
        <w:t>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2016 год – </w:t>
      </w:r>
      <w:r>
        <w:rPr>
          <w:sz w:val="28"/>
          <w:szCs w:val="28"/>
          <w:lang w:eastAsia="en-US"/>
        </w:rPr>
        <w:t>402,0</w:t>
      </w:r>
      <w:r w:rsidRPr="00413324">
        <w:rPr>
          <w:sz w:val="28"/>
          <w:szCs w:val="28"/>
        </w:rPr>
        <w:t>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2017 год – </w:t>
      </w:r>
      <w:r>
        <w:rPr>
          <w:sz w:val="28"/>
          <w:szCs w:val="28"/>
          <w:lang w:eastAsia="en-US"/>
        </w:rPr>
        <w:t>464,4</w:t>
      </w:r>
      <w:r w:rsidRPr="00413324">
        <w:rPr>
          <w:sz w:val="28"/>
          <w:szCs w:val="28"/>
          <w:lang w:eastAsia="en-US"/>
        </w:rPr>
        <w:t xml:space="preserve"> </w:t>
      </w:r>
      <w:r w:rsidRPr="00413324">
        <w:rPr>
          <w:sz w:val="28"/>
          <w:szCs w:val="28"/>
        </w:rPr>
        <w:t>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2018 год – 466,1 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2019 год – 466,1 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2020 год – 466,1 тыс. рублей</w:t>
      </w:r>
    </w:p>
    <w:p w:rsidR="00120846" w:rsidRPr="00413324" w:rsidRDefault="00120846" w:rsidP="00586921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413324">
        <w:rPr>
          <w:sz w:val="28"/>
          <w:szCs w:val="28"/>
          <w:lang w:eastAsia="en-US"/>
        </w:rPr>
        <w:t>Объем финансового обеспечения реализации муниципальной программы за счет средств местного бюджета на п</w:t>
      </w:r>
      <w:r w:rsidRPr="00413324">
        <w:rPr>
          <w:sz w:val="28"/>
          <w:szCs w:val="28"/>
          <w:lang w:eastAsia="en-US"/>
        </w:rPr>
        <w:t>е</w:t>
      </w:r>
      <w:r w:rsidRPr="00413324">
        <w:rPr>
          <w:sz w:val="28"/>
          <w:szCs w:val="28"/>
          <w:lang w:eastAsia="en-US"/>
        </w:rPr>
        <w:t>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:rsidR="00120846" w:rsidRPr="00413324" w:rsidRDefault="00120846" w:rsidP="00586921">
      <w:pPr>
        <w:widowControl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120846" w:rsidRDefault="00120846" w:rsidP="00586921">
      <w:pPr>
        <w:rPr>
          <w:sz w:val="28"/>
          <w:szCs w:val="28"/>
        </w:rPr>
      </w:pPr>
      <w:r>
        <w:rPr>
          <w:sz w:val="28"/>
          <w:szCs w:val="28"/>
        </w:rPr>
        <w:t xml:space="preserve">       1.1. В паспорт </w:t>
      </w:r>
      <w:r>
        <w:rPr>
          <w:kern w:val="2"/>
          <w:sz w:val="28"/>
          <w:szCs w:val="28"/>
        </w:rPr>
        <w:t>подпрограммы Казанского сельского поселения «</w:t>
      </w:r>
      <w:r w:rsidRPr="00413324">
        <w:rPr>
          <w:sz w:val="28"/>
          <w:szCs w:val="28"/>
        </w:rPr>
        <w:t>Защита от чрезвычайных ситуаций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120846" w:rsidRPr="00413324" w:rsidRDefault="00120846" w:rsidP="00586921">
      <w:pPr>
        <w:suppressAutoHyphens/>
        <w:jc w:val="both"/>
        <w:rPr>
          <w:color w:val="FF0000"/>
          <w:sz w:val="28"/>
          <w:szCs w:val="28"/>
        </w:rPr>
      </w:pPr>
    </w:p>
    <w:p w:rsidR="00120846" w:rsidRPr="00413324" w:rsidRDefault="00120846" w:rsidP="00586921">
      <w:pPr>
        <w:pStyle w:val="ConsPlusNormal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20846" w:rsidRPr="00413324" w:rsidRDefault="00120846" w:rsidP="0058692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>Подпрограмма  № 1 «Защита от чрезвычайных ситуаций»</w:t>
      </w:r>
    </w:p>
    <w:p w:rsidR="00120846" w:rsidRPr="00413324" w:rsidRDefault="00120846" w:rsidP="00586921">
      <w:pPr>
        <w:rPr>
          <w:color w:val="FF0000"/>
          <w:sz w:val="28"/>
          <w:szCs w:val="28"/>
        </w:rPr>
      </w:pPr>
    </w:p>
    <w:p w:rsidR="00120846" w:rsidRPr="00413324" w:rsidRDefault="00120846" w:rsidP="0058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413324">
        <w:rPr>
          <w:sz w:val="28"/>
          <w:szCs w:val="28"/>
        </w:rPr>
        <w:tab/>
        <w:t>ПАСПОРТ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194"/>
      </w:tblGrid>
      <w:tr w:rsidR="00120846" w:rsidRPr="00413324" w:rsidTr="00DC1C2D">
        <w:tc>
          <w:tcPr>
            <w:tcW w:w="3227" w:type="dxa"/>
          </w:tcPr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сигнований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20846" w:rsidRPr="00413324" w:rsidRDefault="00120846" w:rsidP="00DC1C2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13324">
              <w:rPr>
                <w:sz w:val="28"/>
                <w:szCs w:val="28"/>
                <w:lang w:eastAsia="en-US"/>
              </w:rPr>
              <w:t xml:space="preserve">Объем ассигнований районного бюджета подпрограммы на период 2014-2020 годы –  </w:t>
            </w:r>
            <w:r>
              <w:rPr>
                <w:sz w:val="28"/>
                <w:szCs w:val="28"/>
                <w:lang w:eastAsia="en-US"/>
              </w:rPr>
              <w:t>3096,6</w:t>
            </w:r>
            <w:r w:rsidRPr="00413324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382,5</w:t>
            </w:r>
            <w:r w:rsidRPr="00413324">
              <w:rPr>
                <w:sz w:val="28"/>
                <w:szCs w:val="28"/>
              </w:rPr>
              <w:t xml:space="preserve"> тыс. рублей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  <w:lang w:eastAsia="en-US"/>
              </w:rPr>
              <w:t>469,4</w:t>
            </w:r>
            <w:r w:rsidRPr="00413324">
              <w:rPr>
                <w:sz w:val="28"/>
                <w:szCs w:val="28"/>
                <w:lang w:eastAsia="en-US"/>
              </w:rPr>
              <w:t xml:space="preserve"> </w:t>
            </w:r>
            <w:r w:rsidRPr="00413324">
              <w:rPr>
                <w:sz w:val="28"/>
                <w:szCs w:val="28"/>
              </w:rPr>
              <w:t>тыс. рублей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402,0</w:t>
            </w:r>
            <w:r w:rsidRPr="00413324">
              <w:rPr>
                <w:sz w:val="28"/>
                <w:szCs w:val="28"/>
                <w:lang w:eastAsia="en-US"/>
              </w:rPr>
              <w:t xml:space="preserve"> </w:t>
            </w:r>
            <w:r w:rsidRPr="00413324">
              <w:rPr>
                <w:sz w:val="28"/>
                <w:szCs w:val="28"/>
              </w:rPr>
              <w:t>тыс. рублей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  <w:lang w:eastAsia="en-US"/>
              </w:rPr>
              <w:t>459,4</w:t>
            </w:r>
            <w:r w:rsidRPr="00413324">
              <w:rPr>
                <w:sz w:val="28"/>
                <w:szCs w:val="28"/>
                <w:lang w:eastAsia="en-US"/>
              </w:rPr>
              <w:t xml:space="preserve"> </w:t>
            </w:r>
            <w:r w:rsidRPr="00413324">
              <w:rPr>
                <w:sz w:val="28"/>
                <w:szCs w:val="28"/>
              </w:rPr>
              <w:t>тыс. рублей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461,1</w:t>
            </w:r>
            <w:r w:rsidRPr="00413324">
              <w:rPr>
                <w:sz w:val="28"/>
                <w:szCs w:val="28"/>
              </w:rPr>
              <w:t xml:space="preserve"> тыс. рублей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461,1</w:t>
            </w:r>
            <w:r w:rsidRPr="00413324">
              <w:rPr>
                <w:sz w:val="28"/>
                <w:szCs w:val="28"/>
              </w:rPr>
              <w:t xml:space="preserve"> тыс. рублей</w:t>
            </w:r>
          </w:p>
          <w:p w:rsidR="00120846" w:rsidRPr="00413324" w:rsidRDefault="00120846" w:rsidP="00DC1C2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41332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461,1</w:t>
            </w:r>
            <w:r w:rsidRPr="00413324">
              <w:rPr>
                <w:sz w:val="28"/>
                <w:szCs w:val="28"/>
              </w:rPr>
              <w:t xml:space="preserve"> тыс. рублей</w:t>
            </w:r>
          </w:p>
          <w:p w:rsidR="00120846" w:rsidRPr="00413324" w:rsidRDefault="00120846" w:rsidP="00DC1C2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20846" w:rsidRPr="00413324" w:rsidRDefault="00120846" w:rsidP="0058692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20846" w:rsidRPr="00413324" w:rsidRDefault="00120846" w:rsidP="00586921">
      <w:pPr>
        <w:pStyle w:val="ConsPlusNonformat"/>
        <w:widowControl/>
        <w:rPr>
          <w:sz w:val="28"/>
          <w:szCs w:val="28"/>
        </w:rPr>
      </w:pPr>
      <w:r w:rsidRPr="004133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20846" w:rsidRPr="00413324" w:rsidRDefault="00120846" w:rsidP="0058692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413324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413324">
        <w:rPr>
          <w:sz w:val="28"/>
          <w:szCs w:val="28"/>
        </w:rPr>
        <w:t>Информация по ресурсному обеспечению подпрограммы</w:t>
      </w:r>
      <w:r>
        <w:rPr>
          <w:sz w:val="28"/>
          <w:szCs w:val="28"/>
        </w:rPr>
        <w:t>»</w:t>
      </w:r>
      <w:r w:rsidRPr="0041332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413324">
        <w:rPr>
          <w:sz w:val="28"/>
          <w:szCs w:val="28"/>
        </w:rPr>
        <w:t>программы</w:t>
      </w:r>
    </w:p>
    <w:p w:rsidR="00120846" w:rsidRPr="00413324" w:rsidRDefault="00120846" w:rsidP="00586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3324">
        <w:rPr>
          <w:sz w:val="28"/>
          <w:szCs w:val="28"/>
        </w:rPr>
        <w:t>Финансовое обеспечение реализации подпрограммы муниципальной программы</w:t>
      </w:r>
      <w:r>
        <w:rPr>
          <w:sz w:val="28"/>
          <w:szCs w:val="28"/>
        </w:rPr>
        <w:t>»</w:t>
      </w:r>
      <w:r w:rsidRPr="00413324">
        <w:rPr>
          <w:sz w:val="28"/>
          <w:szCs w:val="28"/>
        </w:rPr>
        <w:t xml:space="preserve"> осуществляется за счет средств местного бюджета</w:t>
      </w:r>
      <w:r>
        <w:rPr>
          <w:sz w:val="28"/>
          <w:szCs w:val="28"/>
        </w:rPr>
        <w:t>:</w:t>
      </w:r>
    </w:p>
    <w:p w:rsidR="00120846" w:rsidRPr="00413324" w:rsidRDefault="00120846" w:rsidP="00586921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413324">
        <w:rPr>
          <w:sz w:val="28"/>
          <w:szCs w:val="28"/>
          <w:lang w:eastAsia="en-US"/>
        </w:rPr>
        <w:t>Объем ассигнований бюджета сельского поселения подпрограммы</w:t>
      </w:r>
      <w:r w:rsidRPr="00413324">
        <w:rPr>
          <w:sz w:val="28"/>
          <w:szCs w:val="28"/>
        </w:rPr>
        <w:t xml:space="preserve"> муниципальной программы</w:t>
      </w:r>
      <w:r w:rsidRPr="00413324">
        <w:rPr>
          <w:sz w:val="28"/>
          <w:szCs w:val="28"/>
          <w:lang w:eastAsia="en-US"/>
        </w:rPr>
        <w:t xml:space="preserve"> на период 2014-2020годы –  </w:t>
      </w:r>
      <w:r>
        <w:rPr>
          <w:sz w:val="28"/>
          <w:szCs w:val="28"/>
          <w:lang w:eastAsia="en-US"/>
        </w:rPr>
        <w:t>3096,6</w:t>
      </w:r>
      <w:r w:rsidRPr="00413324">
        <w:rPr>
          <w:sz w:val="28"/>
          <w:szCs w:val="28"/>
          <w:lang w:eastAsia="en-US"/>
        </w:rPr>
        <w:t xml:space="preserve"> тыс. рублей, в том числе: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382,5</w:t>
      </w:r>
      <w:r w:rsidRPr="00413324">
        <w:rPr>
          <w:sz w:val="28"/>
          <w:szCs w:val="28"/>
        </w:rPr>
        <w:t xml:space="preserve"> 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2015 год – </w:t>
      </w:r>
      <w:r>
        <w:rPr>
          <w:sz w:val="28"/>
          <w:szCs w:val="28"/>
          <w:lang w:eastAsia="en-US"/>
        </w:rPr>
        <w:t>469,4</w:t>
      </w:r>
      <w:r w:rsidRPr="00413324">
        <w:rPr>
          <w:sz w:val="28"/>
          <w:szCs w:val="28"/>
          <w:lang w:eastAsia="en-US"/>
        </w:rPr>
        <w:t xml:space="preserve"> </w:t>
      </w:r>
      <w:r w:rsidRPr="00413324">
        <w:rPr>
          <w:sz w:val="28"/>
          <w:szCs w:val="28"/>
        </w:rPr>
        <w:t>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402.0</w:t>
      </w:r>
      <w:r w:rsidRPr="00413324">
        <w:rPr>
          <w:sz w:val="28"/>
          <w:szCs w:val="28"/>
          <w:lang w:eastAsia="en-US"/>
        </w:rPr>
        <w:t xml:space="preserve"> </w:t>
      </w:r>
      <w:r w:rsidRPr="00413324">
        <w:rPr>
          <w:sz w:val="28"/>
          <w:szCs w:val="28"/>
        </w:rPr>
        <w:t>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2017 год – </w:t>
      </w:r>
      <w:r>
        <w:rPr>
          <w:sz w:val="28"/>
          <w:szCs w:val="28"/>
          <w:lang w:eastAsia="en-US"/>
        </w:rPr>
        <w:t>459,4</w:t>
      </w:r>
      <w:r w:rsidRPr="00413324">
        <w:rPr>
          <w:sz w:val="28"/>
          <w:szCs w:val="28"/>
          <w:lang w:eastAsia="en-US"/>
        </w:rPr>
        <w:t xml:space="preserve"> </w:t>
      </w:r>
      <w:r w:rsidRPr="00413324">
        <w:rPr>
          <w:sz w:val="28"/>
          <w:szCs w:val="28"/>
        </w:rPr>
        <w:t>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2018 год – 46</w:t>
      </w:r>
      <w:r>
        <w:rPr>
          <w:sz w:val="28"/>
          <w:szCs w:val="28"/>
        </w:rPr>
        <w:t>1</w:t>
      </w:r>
      <w:r w:rsidRPr="00413324">
        <w:rPr>
          <w:sz w:val="28"/>
          <w:szCs w:val="28"/>
        </w:rPr>
        <w:t>,1 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2019 год – 46</w:t>
      </w:r>
      <w:r>
        <w:rPr>
          <w:sz w:val="28"/>
          <w:szCs w:val="28"/>
        </w:rPr>
        <w:t>1</w:t>
      </w:r>
      <w:r w:rsidRPr="00413324">
        <w:rPr>
          <w:sz w:val="28"/>
          <w:szCs w:val="28"/>
        </w:rPr>
        <w:t>,1 тыс. рублей</w:t>
      </w:r>
    </w:p>
    <w:p w:rsidR="00120846" w:rsidRPr="00413324" w:rsidRDefault="00120846" w:rsidP="005869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 w:rsidRPr="00413324">
        <w:rPr>
          <w:sz w:val="28"/>
          <w:szCs w:val="28"/>
        </w:rPr>
        <w:t>2020 год – 46</w:t>
      </w:r>
      <w:r>
        <w:rPr>
          <w:sz w:val="28"/>
          <w:szCs w:val="28"/>
        </w:rPr>
        <w:t>1</w:t>
      </w:r>
      <w:r w:rsidRPr="00413324">
        <w:rPr>
          <w:sz w:val="28"/>
          <w:szCs w:val="28"/>
        </w:rPr>
        <w:t>,1 тыс. рублей</w:t>
      </w:r>
    </w:p>
    <w:p w:rsidR="00120846" w:rsidRPr="00413324" w:rsidRDefault="00120846" w:rsidP="00586921">
      <w:pPr>
        <w:jc w:val="both"/>
        <w:rPr>
          <w:sz w:val="28"/>
          <w:szCs w:val="28"/>
          <w:lang w:eastAsia="en-US"/>
        </w:rPr>
      </w:pPr>
    </w:p>
    <w:p w:rsidR="00120846" w:rsidRPr="00413324" w:rsidRDefault="00120846" w:rsidP="00586921">
      <w:pPr>
        <w:jc w:val="both"/>
        <w:rPr>
          <w:sz w:val="28"/>
          <w:szCs w:val="28"/>
        </w:rPr>
      </w:pPr>
    </w:p>
    <w:p w:rsidR="00120846" w:rsidRPr="00413324" w:rsidRDefault="00120846" w:rsidP="0058692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B6945">
        <w:rPr>
          <w:rFonts w:ascii="Times New Roman" w:hAnsi="Times New Roman"/>
          <w:sz w:val="28"/>
          <w:szCs w:val="28"/>
        </w:rPr>
        <w:t>1.3. В Раздел 5</w:t>
      </w:r>
      <w:r w:rsidRPr="00AB6945">
        <w:rPr>
          <w:rFonts w:ascii="Times New Roman" w:hAnsi="Times New Roman"/>
          <w:kern w:val="2"/>
          <w:sz w:val="28"/>
          <w:szCs w:val="28"/>
        </w:rPr>
        <w:t xml:space="preserve"> в паспорт подпрограммы Казанского сельского поселения «</w:t>
      </w:r>
      <w:r w:rsidRPr="00AB6945">
        <w:rPr>
          <w:rFonts w:ascii="Times New Roman" w:hAnsi="Times New Roman"/>
          <w:sz w:val="28"/>
          <w:szCs w:val="28"/>
        </w:rPr>
        <w:t>Подключение к системе обеспечения вызова экстренных оперативных служб по единому н</w:t>
      </w:r>
      <w:r w:rsidRPr="00AB6945">
        <w:rPr>
          <w:rFonts w:ascii="Times New Roman" w:hAnsi="Times New Roman"/>
          <w:sz w:val="28"/>
          <w:szCs w:val="28"/>
        </w:rPr>
        <w:t>о</w:t>
      </w:r>
      <w:r w:rsidRPr="00AB6945">
        <w:rPr>
          <w:rFonts w:ascii="Times New Roman" w:hAnsi="Times New Roman"/>
          <w:sz w:val="28"/>
          <w:szCs w:val="28"/>
        </w:rPr>
        <w:t>меру «112»</w:t>
      </w:r>
      <w:r>
        <w:rPr>
          <w:kern w:val="2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194"/>
      </w:tblGrid>
      <w:tr w:rsidR="00120846" w:rsidRPr="00413324" w:rsidTr="00DC1C2D">
        <w:tc>
          <w:tcPr>
            <w:tcW w:w="3227" w:type="dxa"/>
          </w:tcPr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сигнований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Объем ассигнований бюджета Казанского сельского п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 xml:space="preserve">селения на период 2014-2020 годы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,0</w:t>
            </w:r>
            <w:r w:rsidRPr="00413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б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 xml:space="preserve">лей, в том числе: 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2017 год – 5,0 тыс. рублей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2018 год – 5,0 тыс. рублей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2019 год – 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1332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20846" w:rsidRPr="00413324" w:rsidRDefault="00120846" w:rsidP="00DC1C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24">
              <w:rPr>
                <w:rFonts w:ascii="Times New Roman" w:hAnsi="Times New Roman"/>
                <w:sz w:val="28"/>
                <w:szCs w:val="28"/>
              </w:rPr>
              <w:t>2020 год – 5,0 тыс. рублей</w:t>
            </w:r>
          </w:p>
        </w:tc>
      </w:tr>
    </w:tbl>
    <w:p w:rsidR="00120846" w:rsidRPr="00413324" w:rsidRDefault="00120846" w:rsidP="005869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0846" w:rsidRPr="00413324" w:rsidRDefault="00120846" w:rsidP="0058692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Pr="00413324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413324">
        <w:rPr>
          <w:sz w:val="28"/>
          <w:szCs w:val="28"/>
        </w:rPr>
        <w:t xml:space="preserve">Информация по ресурсному обеспечению подпрограммы муниципальной </w:t>
      </w:r>
      <w:r>
        <w:rPr>
          <w:sz w:val="28"/>
          <w:szCs w:val="28"/>
        </w:rPr>
        <w:t>под</w:t>
      </w:r>
      <w:r w:rsidRPr="00413324">
        <w:rPr>
          <w:sz w:val="28"/>
          <w:szCs w:val="28"/>
        </w:rPr>
        <w:t>программы</w:t>
      </w:r>
      <w:r>
        <w:rPr>
          <w:sz w:val="28"/>
          <w:szCs w:val="28"/>
        </w:rPr>
        <w:t>»:</w:t>
      </w:r>
    </w:p>
    <w:p w:rsidR="00120846" w:rsidRPr="00413324" w:rsidRDefault="00120846" w:rsidP="00586921">
      <w:pPr>
        <w:jc w:val="both"/>
        <w:rPr>
          <w:sz w:val="28"/>
          <w:szCs w:val="28"/>
        </w:rPr>
      </w:pPr>
      <w:r w:rsidRPr="00413324">
        <w:rPr>
          <w:sz w:val="28"/>
          <w:szCs w:val="28"/>
        </w:rPr>
        <w:t xml:space="preserve">   Финансовое обеспечение реализации подпрограммы муниципальной программы осуществляется за счет средств бю</w:t>
      </w:r>
      <w:r w:rsidRPr="00413324">
        <w:rPr>
          <w:sz w:val="28"/>
          <w:szCs w:val="28"/>
        </w:rPr>
        <w:t>д</w:t>
      </w:r>
      <w:r w:rsidRPr="00413324">
        <w:rPr>
          <w:sz w:val="28"/>
          <w:szCs w:val="28"/>
        </w:rPr>
        <w:t>жета сел</w:t>
      </w:r>
      <w:r w:rsidRPr="00413324">
        <w:rPr>
          <w:sz w:val="28"/>
          <w:szCs w:val="28"/>
        </w:rPr>
        <w:t>ь</w:t>
      </w:r>
      <w:r w:rsidRPr="00413324">
        <w:rPr>
          <w:sz w:val="28"/>
          <w:szCs w:val="28"/>
        </w:rPr>
        <w:t xml:space="preserve">ского поселения. </w:t>
      </w:r>
    </w:p>
    <w:p w:rsidR="00120846" w:rsidRPr="00413324" w:rsidRDefault="00120846" w:rsidP="005869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на период 2014-2020 годы </w:t>
      </w:r>
      <w:r>
        <w:rPr>
          <w:rFonts w:ascii="Times New Roman" w:hAnsi="Times New Roman"/>
          <w:sz w:val="28"/>
          <w:szCs w:val="28"/>
        </w:rPr>
        <w:t>20</w:t>
      </w:r>
      <w:r w:rsidRPr="00413324">
        <w:rPr>
          <w:rFonts w:ascii="Times New Roman" w:hAnsi="Times New Roman"/>
          <w:sz w:val="28"/>
          <w:szCs w:val="28"/>
        </w:rPr>
        <w:t>,0</w:t>
      </w:r>
      <w:r w:rsidRPr="00413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324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120846" w:rsidRPr="00413324" w:rsidRDefault="00120846" w:rsidP="005869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 xml:space="preserve">2014 год – </w:t>
      </w:r>
      <w:r>
        <w:rPr>
          <w:rFonts w:ascii="Times New Roman" w:hAnsi="Times New Roman"/>
          <w:sz w:val="28"/>
          <w:szCs w:val="28"/>
        </w:rPr>
        <w:t>0</w:t>
      </w:r>
      <w:r w:rsidRPr="00413324">
        <w:rPr>
          <w:rFonts w:ascii="Times New Roman" w:hAnsi="Times New Roman"/>
          <w:sz w:val="28"/>
          <w:szCs w:val="28"/>
        </w:rPr>
        <w:t>,0 тыс. рублей;</w:t>
      </w:r>
    </w:p>
    <w:p w:rsidR="00120846" w:rsidRPr="00413324" w:rsidRDefault="00120846" w:rsidP="005869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0</w:t>
      </w:r>
      <w:r w:rsidRPr="00413324">
        <w:rPr>
          <w:rFonts w:ascii="Times New Roman" w:hAnsi="Times New Roman"/>
          <w:sz w:val="28"/>
          <w:szCs w:val="28"/>
        </w:rPr>
        <w:t>,0 тыс. рублей.</w:t>
      </w:r>
    </w:p>
    <w:p w:rsidR="00120846" w:rsidRPr="00413324" w:rsidRDefault="00120846" w:rsidP="005869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0</w:t>
      </w:r>
      <w:r w:rsidRPr="00413324">
        <w:rPr>
          <w:rFonts w:ascii="Times New Roman" w:hAnsi="Times New Roman"/>
          <w:sz w:val="28"/>
          <w:szCs w:val="28"/>
        </w:rPr>
        <w:t>,0 тыс. рублей</w:t>
      </w:r>
    </w:p>
    <w:p w:rsidR="00120846" w:rsidRPr="00413324" w:rsidRDefault="00120846" w:rsidP="005869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>2017 год – 5,0 тыс. рублей</w:t>
      </w:r>
    </w:p>
    <w:p w:rsidR="00120846" w:rsidRPr="00413324" w:rsidRDefault="00120846" w:rsidP="005869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>2018 год – 5,0 тыс. рублей</w:t>
      </w:r>
    </w:p>
    <w:p w:rsidR="00120846" w:rsidRPr="00413324" w:rsidRDefault="00120846" w:rsidP="005869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13324">
        <w:rPr>
          <w:rFonts w:ascii="Times New Roman" w:hAnsi="Times New Roman"/>
          <w:sz w:val="28"/>
          <w:szCs w:val="28"/>
        </w:rPr>
        <w:t>2019 год – 5</w:t>
      </w:r>
      <w:r>
        <w:rPr>
          <w:rFonts w:ascii="Times New Roman" w:hAnsi="Times New Roman"/>
          <w:sz w:val="28"/>
          <w:szCs w:val="28"/>
        </w:rPr>
        <w:t>,0</w:t>
      </w:r>
      <w:r w:rsidRPr="00413324">
        <w:rPr>
          <w:rFonts w:ascii="Times New Roman" w:hAnsi="Times New Roman"/>
          <w:sz w:val="28"/>
          <w:szCs w:val="28"/>
        </w:rPr>
        <w:t xml:space="preserve"> тыс. рублей</w:t>
      </w:r>
    </w:p>
    <w:p w:rsidR="00120846" w:rsidRPr="00413324" w:rsidRDefault="00120846" w:rsidP="00586921">
      <w:pPr>
        <w:jc w:val="both"/>
        <w:outlineLvl w:val="0"/>
        <w:rPr>
          <w:sz w:val="28"/>
          <w:szCs w:val="28"/>
        </w:rPr>
      </w:pPr>
      <w:r w:rsidRPr="00413324">
        <w:rPr>
          <w:sz w:val="28"/>
          <w:szCs w:val="28"/>
        </w:rPr>
        <w:t>2020 год – 5,0 тыс. рублей</w:t>
      </w:r>
    </w:p>
    <w:p w:rsidR="00120846" w:rsidRPr="00413324" w:rsidRDefault="00120846" w:rsidP="00586921">
      <w:pPr>
        <w:jc w:val="both"/>
        <w:outlineLvl w:val="0"/>
        <w:rPr>
          <w:sz w:val="28"/>
          <w:szCs w:val="28"/>
        </w:rPr>
      </w:pPr>
    </w:p>
    <w:p w:rsidR="00120846" w:rsidRPr="00413324" w:rsidRDefault="00120846" w:rsidP="00586921">
      <w:pPr>
        <w:jc w:val="both"/>
        <w:outlineLvl w:val="0"/>
        <w:rPr>
          <w:sz w:val="28"/>
          <w:szCs w:val="28"/>
        </w:rPr>
      </w:pPr>
      <w:r w:rsidRPr="00413324">
        <w:rPr>
          <w:sz w:val="28"/>
          <w:szCs w:val="28"/>
        </w:rPr>
        <w:t xml:space="preserve"> Объем ассигнований бюджета сельского поселения будет включен в подпрограмму после проведения расчетов, пре</w:t>
      </w:r>
      <w:r w:rsidRPr="00413324">
        <w:rPr>
          <w:sz w:val="28"/>
          <w:szCs w:val="28"/>
        </w:rPr>
        <w:t>д</w:t>
      </w:r>
      <w:r w:rsidRPr="00413324">
        <w:rPr>
          <w:sz w:val="28"/>
          <w:szCs w:val="28"/>
        </w:rPr>
        <w:t>ставления обосновывающих документов и детальной их проработки на предмет с</w:t>
      </w:r>
      <w:r w:rsidRPr="00413324">
        <w:rPr>
          <w:sz w:val="28"/>
          <w:szCs w:val="28"/>
        </w:rPr>
        <w:t>о</w:t>
      </w:r>
      <w:r w:rsidRPr="00413324">
        <w:rPr>
          <w:sz w:val="28"/>
          <w:szCs w:val="28"/>
        </w:rPr>
        <w:t xml:space="preserve">ответствия заявленным объемам.  </w:t>
      </w:r>
    </w:p>
    <w:p w:rsidR="00120846" w:rsidRPr="00413324" w:rsidRDefault="00120846" w:rsidP="00586921">
      <w:pPr>
        <w:ind w:firstLine="540"/>
        <w:jc w:val="both"/>
        <w:rPr>
          <w:sz w:val="28"/>
          <w:szCs w:val="28"/>
        </w:rPr>
      </w:pPr>
    </w:p>
    <w:p w:rsidR="00120846" w:rsidRPr="007E65FE" w:rsidRDefault="00120846" w:rsidP="00586921">
      <w:pPr>
        <w:widowControl w:val="0"/>
        <w:rPr>
          <w:sz w:val="28"/>
          <w:szCs w:val="28"/>
        </w:rPr>
      </w:pPr>
      <w:r w:rsidRPr="007E65FE">
        <w:rPr>
          <w:sz w:val="28"/>
          <w:szCs w:val="28"/>
        </w:rPr>
        <w:t>1.5. Приложение 3 «Расходы местного бюджета на реализацию муниципальной программы» изложить:</w:t>
      </w:r>
    </w:p>
    <w:p w:rsidR="00120846" w:rsidRDefault="00120846" w:rsidP="005869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120846" w:rsidRPr="00D84264" w:rsidRDefault="00120846" w:rsidP="00586921">
      <w:pPr>
        <w:rPr>
          <w:bCs/>
          <w:sz w:val="22"/>
          <w:szCs w:val="22"/>
        </w:rPr>
      </w:pPr>
    </w:p>
    <w:p w:rsidR="00120846" w:rsidRPr="008C61E5" w:rsidRDefault="00120846" w:rsidP="00586921">
      <w:pPr>
        <w:jc w:val="right"/>
        <w:rPr>
          <w:sz w:val="28"/>
          <w:szCs w:val="28"/>
        </w:rPr>
      </w:pPr>
      <w:r w:rsidRPr="008C61E5">
        <w:rPr>
          <w:sz w:val="28"/>
          <w:szCs w:val="28"/>
        </w:rPr>
        <w:t>Таблица № 3</w:t>
      </w:r>
    </w:p>
    <w:p w:rsidR="00120846" w:rsidRPr="008C61E5" w:rsidRDefault="00120846" w:rsidP="00586921">
      <w:pPr>
        <w:widowControl w:val="0"/>
        <w:jc w:val="center"/>
        <w:rPr>
          <w:sz w:val="28"/>
          <w:szCs w:val="28"/>
        </w:rPr>
      </w:pPr>
      <w:r w:rsidRPr="008C61E5">
        <w:rPr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120846" w:rsidRPr="008C61E5" w:rsidRDefault="00120846" w:rsidP="00586921">
      <w:pPr>
        <w:widowControl w:val="0"/>
        <w:jc w:val="center"/>
        <w:rPr>
          <w:sz w:val="28"/>
          <w:szCs w:val="28"/>
        </w:rPr>
      </w:pPr>
    </w:p>
    <w:tbl>
      <w:tblPr>
        <w:tblW w:w="15311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2411"/>
        <w:gridCol w:w="1696"/>
        <w:gridCol w:w="712"/>
        <w:gridCol w:w="851"/>
        <w:gridCol w:w="567"/>
        <w:gridCol w:w="709"/>
        <w:gridCol w:w="846"/>
        <w:gridCol w:w="992"/>
        <w:gridCol w:w="993"/>
        <w:gridCol w:w="997"/>
        <w:gridCol w:w="994"/>
        <w:gridCol w:w="996"/>
        <w:gridCol w:w="988"/>
      </w:tblGrid>
      <w:tr w:rsidR="00120846" w:rsidRPr="008C61E5" w:rsidTr="00DC1C2D">
        <w:trPr>
          <w:trHeight w:val="9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основного мер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 в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домственной ц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левой пр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ный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исполн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тель,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Расходы  (тыс. руб.), годы</w:t>
            </w:r>
          </w:p>
        </w:tc>
      </w:tr>
      <w:tr w:rsidR="00120846" w:rsidRPr="008C61E5" w:rsidTr="00DC1C2D">
        <w:trPr>
          <w:trHeight w:val="1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ф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вый год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план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</w:p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второй  год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план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</w:p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20846" w:rsidRPr="008C61E5" w:rsidTr="00DC1C2D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0846" w:rsidRPr="008C61E5" w:rsidTr="00DC1C2D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грамма №1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сение людей при пожарах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.  чрезвычайных 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туациях и прои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виях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461,1</w:t>
            </w:r>
          </w:p>
        </w:tc>
      </w:tr>
      <w:tr w:rsidR="00120846" w:rsidRPr="008C61E5" w:rsidTr="00DC1C2D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 xml:space="preserve"> Профилактич</w:t>
            </w:r>
            <w:r w:rsidRPr="008C61E5">
              <w:rPr>
                <w:sz w:val="28"/>
                <w:szCs w:val="28"/>
              </w:rPr>
              <w:t>е</w:t>
            </w:r>
            <w:r w:rsidRPr="008C61E5">
              <w:rPr>
                <w:sz w:val="28"/>
                <w:szCs w:val="28"/>
              </w:rPr>
              <w:t>ские мероприятия по предупрежд</w:t>
            </w:r>
            <w:r w:rsidRPr="008C61E5">
              <w:rPr>
                <w:sz w:val="28"/>
                <w:szCs w:val="28"/>
              </w:rPr>
              <w:t>е</w:t>
            </w:r>
            <w:r w:rsidRPr="008C61E5">
              <w:rPr>
                <w:sz w:val="28"/>
                <w:szCs w:val="28"/>
              </w:rPr>
              <w:t>нию пожаров, чрезвычайных с</w:t>
            </w:r>
            <w:r w:rsidRPr="008C61E5">
              <w:rPr>
                <w:sz w:val="28"/>
                <w:szCs w:val="28"/>
              </w:rPr>
              <w:t>и</w:t>
            </w:r>
            <w:r w:rsidRPr="008C61E5">
              <w:rPr>
                <w:sz w:val="28"/>
                <w:szCs w:val="28"/>
              </w:rPr>
              <w:t>туаций и прои</w:t>
            </w:r>
            <w:r w:rsidRPr="008C61E5">
              <w:rPr>
                <w:sz w:val="28"/>
                <w:szCs w:val="28"/>
              </w:rPr>
              <w:t>с</w:t>
            </w:r>
            <w:r w:rsidRPr="008C61E5">
              <w:rPr>
                <w:sz w:val="28"/>
                <w:szCs w:val="28"/>
              </w:rPr>
              <w:t>шествий, обесп</w:t>
            </w:r>
            <w:r w:rsidRPr="008C61E5">
              <w:rPr>
                <w:sz w:val="28"/>
                <w:szCs w:val="28"/>
              </w:rPr>
              <w:t>е</w:t>
            </w:r>
            <w:r w:rsidRPr="008C61E5">
              <w:rPr>
                <w:sz w:val="28"/>
                <w:szCs w:val="28"/>
              </w:rPr>
              <w:t>чение деятельн</w:t>
            </w:r>
            <w:r w:rsidRPr="008C61E5">
              <w:rPr>
                <w:sz w:val="28"/>
                <w:szCs w:val="28"/>
              </w:rPr>
              <w:t>о</w:t>
            </w:r>
            <w:r w:rsidRPr="008C61E5">
              <w:rPr>
                <w:sz w:val="28"/>
                <w:szCs w:val="28"/>
              </w:rPr>
              <w:t>сти АСФ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0309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399,4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446,1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446,1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446,1</w:t>
            </w:r>
          </w:p>
        </w:tc>
      </w:tr>
      <w:tr w:rsidR="00120846" w:rsidRPr="008C61E5" w:rsidTr="00DC1C2D">
        <w:trPr>
          <w:trHeight w:val="5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селения технич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скими средс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вами оповещ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----------//---------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61E5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61E5">
              <w:rPr>
                <w:sz w:val="28"/>
                <w:szCs w:val="28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61E5">
              <w:rPr>
                <w:sz w:val="28"/>
                <w:szCs w:val="28"/>
              </w:rPr>
              <w:t>5,0</w:t>
            </w:r>
          </w:p>
        </w:tc>
      </w:tr>
      <w:tr w:rsidR="00120846" w:rsidRPr="008C61E5" w:rsidTr="00DC1C2D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грамма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Подключение к сист</w:t>
            </w:r>
            <w:r w:rsidRPr="008C61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C61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ме-112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---------//--------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0309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C61E5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C61E5">
              <w:rPr>
                <w:sz w:val="28"/>
                <w:szCs w:val="2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C61E5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5,0</w:t>
            </w:r>
          </w:p>
        </w:tc>
      </w:tr>
      <w:tr w:rsidR="00120846" w:rsidRPr="008C61E5" w:rsidTr="00DC1C2D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Всего в рамках м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/>
              <w:jc w:val="center"/>
              <w:rPr>
                <w:sz w:val="28"/>
                <w:szCs w:val="28"/>
              </w:rPr>
            </w:pPr>
            <w:r w:rsidRPr="008C61E5">
              <w:rPr>
                <w:sz w:val="28"/>
                <w:szCs w:val="28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>4</w:t>
            </w:r>
            <w:r w:rsidRPr="008C61E5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</w:tr>
    </w:tbl>
    <w:p w:rsidR="00120846" w:rsidRPr="008C61E5" w:rsidRDefault="00120846" w:rsidP="00586921">
      <w:pPr>
        <w:outlineLvl w:val="1"/>
        <w:rPr>
          <w:color w:val="FF0000"/>
          <w:sz w:val="28"/>
          <w:szCs w:val="28"/>
        </w:rPr>
      </w:pPr>
    </w:p>
    <w:p w:rsidR="00120846" w:rsidRPr="008C61E5" w:rsidRDefault="00120846" w:rsidP="00586921">
      <w:pPr>
        <w:rPr>
          <w:color w:val="FF0000"/>
          <w:sz w:val="28"/>
          <w:szCs w:val="28"/>
        </w:rPr>
      </w:pPr>
    </w:p>
    <w:p w:rsidR="00120846" w:rsidRPr="008C61E5" w:rsidRDefault="00120846" w:rsidP="00586921">
      <w:pPr>
        <w:jc w:val="right"/>
        <w:rPr>
          <w:sz w:val="28"/>
          <w:szCs w:val="28"/>
        </w:rPr>
      </w:pPr>
    </w:p>
    <w:p w:rsidR="00120846" w:rsidRPr="008C61E5" w:rsidRDefault="00120846" w:rsidP="00586921">
      <w:pPr>
        <w:jc w:val="right"/>
        <w:rPr>
          <w:sz w:val="28"/>
          <w:szCs w:val="28"/>
        </w:rPr>
      </w:pPr>
    </w:p>
    <w:p w:rsidR="00120846" w:rsidRDefault="00120846" w:rsidP="00586921">
      <w:pPr>
        <w:jc w:val="right"/>
        <w:rPr>
          <w:sz w:val="28"/>
          <w:szCs w:val="28"/>
        </w:rPr>
      </w:pPr>
    </w:p>
    <w:p w:rsidR="00120846" w:rsidRDefault="00120846" w:rsidP="005869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1.6. Приложение</w:t>
      </w:r>
      <w:r w:rsidRPr="009957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61E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8C61E5">
        <w:rPr>
          <w:sz w:val="28"/>
          <w:szCs w:val="28"/>
        </w:rPr>
        <w:t>областного бюджета, федерального бюджета, местных бюджетов</w:t>
      </w:r>
      <w:r>
        <w:rPr>
          <w:sz w:val="28"/>
          <w:szCs w:val="28"/>
        </w:rPr>
        <w:t xml:space="preserve"> </w:t>
      </w:r>
      <w:r w:rsidRPr="008C61E5">
        <w:rPr>
          <w:sz w:val="28"/>
          <w:szCs w:val="28"/>
        </w:rPr>
        <w:t>и внебюджетных источн</w:t>
      </w:r>
      <w:r w:rsidRPr="008C61E5">
        <w:rPr>
          <w:sz w:val="28"/>
          <w:szCs w:val="28"/>
        </w:rPr>
        <w:t>и</w:t>
      </w:r>
      <w:r w:rsidRPr="008C61E5">
        <w:rPr>
          <w:sz w:val="28"/>
          <w:szCs w:val="28"/>
        </w:rPr>
        <w:t>ков на реализацию муниципальной программы</w:t>
      </w:r>
      <w:r>
        <w:rPr>
          <w:sz w:val="28"/>
          <w:szCs w:val="28"/>
        </w:rPr>
        <w:t>»</w:t>
      </w:r>
      <w:r w:rsidRPr="008C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изложить:</w:t>
      </w:r>
    </w:p>
    <w:p w:rsidR="00120846" w:rsidRDefault="00120846" w:rsidP="00586921">
      <w:pPr>
        <w:widowControl w:val="0"/>
        <w:rPr>
          <w:sz w:val="28"/>
          <w:szCs w:val="28"/>
        </w:rPr>
      </w:pPr>
    </w:p>
    <w:p w:rsidR="00120846" w:rsidRPr="008C61E5" w:rsidRDefault="00120846" w:rsidP="00586921">
      <w:pPr>
        <w:jc w:val="right"/>
        <w:rPr>
          <w:sz w:val="28"/>
          <w:szCs w:val="28"/>
        </w:rPr>
      </w:pPr>
      <w:r w:rsidRPr="008C61E5">
        <w:rPr>
          <w:sz w:val="28"/>
          <w:szCs w:val="28"/>
        </w:rPr>
        <w:t>Таблица № 4</w:t>
      </w:r>
    </w:p>
    <w:p w:rsidR="00120846" w:rsidRPr="008C61E5" w:rsidRDefault="00120846" w:rsidP="00586921">
      <w:pPr>
        <w:widowControl w:val="0"/>
        <w:jc w:val="center"/>
        <w:rPr>
          <w:sz w:val="28"/>
          <w:szCs w:val="28"/>
        </w:rPr>
      </w:pPr>
      <w:r w:rsidRPr="008C61E5">
        <w:rPr>
          <w:sz w:val="28"/>
          <w:szCs w:val="28"/>
        </w:rPr>
        <w:t>Расходы</w:t>
      </w:r>
    </w:p>
    <w:p w:rsidR="00120846" w:rsidRPr="008C61E5" w:rsidRDefault="00120846" w:rsidP="00586921">
      <w:pPr>
        <w:widowControl w:val="0"/>
        <w:jc w:val="center"/>
        <w:rPr>
          <w:sz w:val="28"/>
          <w:szCs w:val="28"/>
        </w:rPr>
      </w:pPr>
      <w:r w:rsidRPr="008C61E5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120846" w:rsidRPr="008C61E5" w:rsidRDefault="00120846" w:rsidP="00586921">
      <w:pPr>
        <w:widowControl w:val="0"/>
        <w:jc w:val="center"/>
        <w:rPr>
          <w:sz w:val="28"/>
          <w:szCs w:val="28"/>
        </w:rPr>
      </w:pPr>
      <w:r w:rsidRPr="008C61E5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120846" w:rsidRPr="008C61E5" w:rsidRDefault="00120846" w:rsidP="00586921">
      <w:pPr>
        <w:widowControl w:val="0"/>
        <w:jc w:val="center"/>
        <w:rPr>
          <w:sz w:val="28"/>
          <w:szCs w:val="28"/>
        </w:rPr>
      </w:pPr>
    </w:p>
    <w:tbl>
      <w:tblPr>
        <w:tblW w:w="15026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3"/>
        <w:gridCol w:w="1440"/>
        <w:gridCol w:w="1560"/>
        <w:gridCol w:w="1456"/>
        <w:gridCol w:w="1214"/>
        <w:gridCol w:w="1134"/>
        <w:gridCol w:w="1134"/>
        <w:gridCol w:w="1134"/>
      </w:tblGrid>
      <w:tr w:rsidR="00120846" w:rsidRPr="008C61E5" w:rsidTr="00DC1C2D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граммы,</w:t>
            </w:r>
          </w:p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подпрограммы мун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ный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>отдел ГОЧС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120846" w:rsidRPr="008C61E5" w:rsidTr="00DC1C2D">
        <w:trPr>
          <w:trHeight w:val="110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20846" w:rsidRPr="008C61E5" w:rsidTr="00DC1C2D">
        <w:trPr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0846" w:rsidRPr="008C61E5" w:rsidTr="00DC1C2D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пальная 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туаций, обеспеч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безопасности л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дей на водных объектах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382,5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469,4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>4</w:t>
            </w:r>
            <w:r w:rsidRPr="008C61E5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</w:tr>
      <w:tr w:rsidR="00120846" w:rsidRPr="008C61E5" w:rsidTr="00DC1C2D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firstLine="73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0</w:t>
            </w:r>
          </w:p>
        </w:tc>
      </w:tr>
      <w:tr w:rsidR="00120846" w:rsidRPr="008C61E5" w:rsidTr="00DC1C2D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Областной бю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0846" w:rsidRPr="008C61E5" w:rsidTr="00DC1C2D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382,5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ind w:left="-73" w:right="-81" w:hanging="1"/>
              <w:jc w:val="center"/>
              <w:rPr>
                <w:bCs/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469,4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>4</w:t>
            </w:r>
            <w:r w:rsidRPr="008C61E5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jc w:val="center"/>
              <w:rPr>
                <w:sz w:val="28"/>
                <w:szCs w:val="28"/>
              </w:rPr>
            </w:pPr>
            <w:r w:rsidRPr="008C61E5">
              <w:rPr>
                <w:bCs/>
                <w:sz w:val="28"/>
                <w:szCs w:val="28"/>
              </w:rPr>
              <w:t>466,1</w:t>
            </w:r>
          </w:p>
        </w:tc>
      </w:tr>
      <w:tr w:rsidR="00120846" w:rsidRPr="008C61E5" w:rsidTr="00DC1C2D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46" w:rsidRPr="008C61E5" w:rsidRDefault="00120846" w:rsidP="00DC1C2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внебюдже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ные источн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8C61E5" w:rsidRDefault="00120846" w:rsidP="00DC1C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0846" w:rsidRDefault="00120846" w:rsidP="00586921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</w:t>
      </w:r>
    </w:p>
    <w:p w:rsidR="00120846" w:rsidRPr="00572F63" w:rsidRDefault="00120846" w:rsidP="0058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2F63"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:rsidR="00120846" w:rsidRPr="00572F63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    3. Постановление вступает в силу со дня подписания. </w:t>
      </w:r>
    </w:p>
    <w:p w:rsidR="00120846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120846" w:rsidRPr="00572F63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0846" w:rsidRDefault="00120846" w:rsidP="00586921">
      <w:pPr>
        <w:rPr>
          <w:sz w:val="28"/>
        </w:rPr>
      </w:pPr>
      <w:r>
        <w:rPr>
          <w:sz w:val="28"/>
        </w:rPr>
        <w:t xml:space="preserve">И.о.Главы  </w:t>
      </w:r>
    </w:p>
    <w:p w:rsidR="00120846" w:rsidRDefault="00120846" w:rsidP="00586921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И.П.Гончаров</w:t>
      </w:r>
    </w:p>
    <w:p w:rsidR="00120846" w:rsidRPr="008C61E5" w:rsidRDefault="00120846" w:rsidP="00586921">
      <w:pPr>
        <w:rPr>
          <w:sz w:val="28"/>
          <w:szCs w:val="28"/>
        </w:rPr>
      </w:pP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120846" w:rsidRDefault="00120846" w:rsidP="00586921">
      <w:pPr>
        <w:jc w:val="center"/>
        <w:rPr>
          <w:b/>
          <w:sz w:val="28"/>
          <w:szCs w:val="28"/>
        </w:rPr>
      </w:pP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120846" w:rsidRDefault="00120846" w:rsidP="00586921">
      <w:pPr>
        <w:jc w:val="center"/>
        <w:rPr>
          <w:b/>
          <w:sz w:val="28"/>
          <w:szCs w:val="28"/>
        </w:rPr>
      </w:pPr>
    </w:p>
    <w:p w:rsidR="00120846" w:rsidRDefault="00120846" w:rsidP="0058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0846" w:rsidRDefault="00120846" w:rsidP="00586921">
      <w:pPr>
        <w:jc w:val="center"/>
        <w:rPr>
          <w:b/>
          <w:sz w:val="28"/>
          <w:szCs w:val="28"/>
        </w:rPr>
      </w:pPr>
    </w:p>
    <w:p w:rsidR="00120846" w:rsidRPr="00572F63" w:rsidRDefault="00120846" w:rsidP="00586921"/>
    <w:p w:rsidR="00120846" w:rsidRPr="00572F63" w:rsidRDefault="00120846" w:rsidP="00586921"/>
    <w:p w:rsidR="00120846" w:rsidRPr="00572F63" w:rsidRDefault="00120846" w:rsidP="00586921">
      <w:pPr>
        <w:tabs>
          <w:tab w:val="left" w:pos="410"/>
          <w:tab w:val="center" w:pos="4961"/>
        </w:tabs>
        <w:rPr>
          <w:b/>
        </w:rPr>
      </w:pPr>
      <w:r>
        <w:rPr>
          <w:sz w:val="28"/>
          <w:szCs w:val="28"/>
        </w:rPr>
        <w:t>06</w:t>
      </w:r>
      <w:r w:rsidRPr="00572F6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72F6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72F6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572F6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200</w:t>
      </w:r>
      <w:r w:rsidRPr="00572F63">
        <w:rPr>
          <w:sz w:val="28"/>
          <w:szCs w:val="28"/>
        </w:rPr>
        <w:t xml:space="preserve">                              ст. Казанская  </w:t>
      </w:r>
    </w:p>
    <w:p w:rsidR="00120846" w:rsidRPr="00572F63" w:rsidRDefault="00120846" w:rsidP="00586921">
      <w:pPr>
        <w:pStyle w:val="Heading1"/>
      </w:pPr>
    </w:p>
    <w:p w:rsidR="00120846" w:rsidRPr="00572F63" w:rsidRDefault="00120846" w:rsidP="00586921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О внесении изменений в </w:t>
      </w:r>
    </w:p>
    <w:p w:rsidR="00120846" w:rsidRPr="00572F63" w:rsidRDefault="00120846" w:rsidP="00586921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>постановление от 14.10.2013 г. № 176</w:t>
      </w:r>
    </w:p>
    <w:p w:rsidR="00120846" w:rsidRPr="00572F63" w:rsidRDefault="00120846" w:rsidP="00586921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  </w:t>
      </w:r>
    </w:p>
    <w:p w:rsidR="00120846" w:rsidRPr="00572F63" w:rsidRDefault="00120846" w:rsidP="00586921">
      <w:pPr>
        <w:spacing w:line="252" w:lineRule="auto"/>
        <w:ind w:right="-76"/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      </w:t>
      </w:r>
      <w:r w:rsidRPr="00572F63">
        <w:rPr>
          <w:kern w:val="2"/>
          <w:sz w:val="28"/>
          <w:szCs w:val="28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r w:rsidRPr="00572F63">
        <w:rPr>
          <w:sz w:val="28"/>
          <w:szCs w:val="28"/>
        </w:rPr>
        <w:t>муниципальных  программ Казанского сельского поселения</w:t>
      </w:r>
      <w:r w:rsidRPr="00572F63">
        <w:rPr>
          <w:kern w:val="2"/>
          <w:sz w:val="28"/>
          <w:szCs w:val="28"/>
        </w:rPr>
        <w:t>»</w:t>
      </w:r>
    </w:p>
    <w:p w:rsidR="00120846" w:rsidRPr="00572F63" w:rsidRDefault="00120846" w:rsidP="00586921">
      <w:pPr>
        <w:ind w:firstLine="720"/>
        <w:jc w:val="center"/>
        <w:rPr>
          <w:sz w:val="28"/>
          <w:szCs w:val="28"/>
        </w:rPr>
      </w:pPr>
      <w:r w:rsidRPr="00572F63">
        <w:rPr>
          <w:sz w:val="28"/>
          <w:szCs w:val="28"/>
        </w:rPr>
        <w:t>ПОСТАНОВЛЯЮ:</w:t>
      </w:r>
    </w:p>
    <w:p w:rsidR="00120846" w:rsidRPr="00572F63" w:rsidRDefault="00120846" w:rsidP="00586921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572F63">
        <w:rPr>
          <w:sz w:val="28"/>
          <w:szCs w:val="28"/>
        </w:rPr>
        <w:t xml:space="preserve">           Внести изменения в муниципальную долгосрочную целевую программу «</w:t>
      </w:r>
      <w:r w:rsidRPr="00572F63">
        <w:rPr>
          <w:kern w:val="2"/>
          <w:sz w:val="28"/>
          <w:szCs w:val="28"/>
        </w:rPr>
        <w:t>Об утверждении муниципальной  Программы Казанского сельского поселения «Развитие транспортной системы»:</w:t>
      </w:r>
    </w:p>
    <w:p w:rsidR="00120846" w:rsidRPr="00572F63" w:rsidRDefault="00120846" w:rsidP="00586921">
      <w:pPr>
        <w:rPr>
          <w:sz w:val="28"/>
          <w:szCs w:val="28"/>
        </w:rPr>
      </w:pPr>
      <w:r w:rsidRPr="00572F63">
        <w:rPr>
          <w:sz w:val="28"/>
          <w:szCs w:val="28"/>
        </w:rPr>
        <w:t>1.</w:t>
      </w:r>
    </w:p>
    <w:p w:rsidR="00120846" w:rsidRPr="00572F63" w:rsidRDefault="00120846" w:rsidP="00586921">
      <w:pPr>
        <w:rPr>
          <w:sz w:val="28"/>
          <w:szCs w:val="28"/>
        </w:rPr>
      </w:pPr>
      <w:r w:rsidRPr="00572F63">
        <w:rPr>
          <w:sz w:val="28"/>
          <w:szCs w:val="28"/>
        </w:rPr>
        <w:t xml:space="preserve">1.1. В паспорт </w:t>
      </w:r>
      <w:r w:rsidRPr="00572F63">
        <w:rPr>
          <w:kern w:val="2"/>
          <w:sz w:val="28"/>
          <w:szCs w:val="28"/>
        </w:rPr>
        <w:t xml:space="preserve">муниципальной программы Казанского сельского поселения «Развитие транспортной системы» </w:t>
      </w:r>
      <w:r w:rsidRPr="00572F63">
        <w:rPr>
          <w:sz w:val="28"/>
          <w:szCs w:val="28"/>
        </w:rPr>
        <w:t>согласно прил</w:t>
      </w:r>
      <w:r w:rsidRPr="00572F63">
        <w:rPr>
          <w:sz w:val="28"/>
          <w:szCs w:val="28"/>
        </w:rPr>
        <w:t>о</w:t>
      </w:r>
      <w:r w:rsidRPr="00572F63">
        <w:rPr>
          <w:sz w:val="28"/>
          <w:szCs w:val="28"/>
        </w:rPr>
        <w:t>жения:</w:t>
      </w: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120846" w:rsidRPr="00572F63" w:rsidTr="00DC1C2D">
        <w:trPr>
          <w:trHeight w:val="3786"/>
        </w:trPr>
        <w:tc>
          <w:tcPr>
            <w:tcW w:w="2235" w:type="dxa"/>
          </w:tcPr>
          <w:p w:rsidR="00120846" w:rsidRPr="00572F63" w:rsidRDefault="00120846" w:rsidP="00DC1C2D">
            <w:pPr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86" w:type="dxa"/>
          </w:tcPr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43852,3</w:t>
            </w:r>
            <w:r w:rsidRPr="00572F63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 7554,7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12868,6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18394,1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4734,9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100,0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100,0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том числе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8962,4</w:t>
            </w:r>
            <w:r w:rsidRPr="00572F6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2015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8962,4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2017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за счет средств областного бюджета –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15200,7</w:t>
            </w:r>
            <w:r w:rsidRPr="00572F6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–1479,8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8288,6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2016 году –</w:t>
            </w:r>
            <w:r>
              <w:rPr>
                <w:kern w:val="2"/>
                <w:sz w:val="28"/>
                <w:szCs w:val="28"/>
              </w:rPr>
              <w:t xml:space="preserve"> 5432,3</w:t>
            </w:r>
            <w:r w:rsidRPr="00572F63">
              <w:rPr>
                <w:kern w:val="2"/>
                <w:sz w:val="28"/>
                <w:szCs w:val="28"/>
              </w:rPr>
              <w:t xml:space="preserve">  тыс. рублей; 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за счет средств местного бюджета –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19689,2</w:t>
            </w:r>
            <w:r w:rsidRPr="00572F6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 6074,9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4580,0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3999,4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2017 году – 4734,9тыс.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100,0тыс.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100,0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за счет средств внебюджетных источников –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2F63">
              <w:rPr>
                <w:kern w:val="2"/>
                <w:sz w:val="28"/>
                <w:szCs w:val="28"/>
              </w:rPr>
              <w:t>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2F63">
              <w:rPr>
                <w:kern w:val="2"/>
                <w:sz w:val="28"/>
                <w:szCs w:val="28"/>
              </w:rPr>
              <w:t>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2016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2017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120846" w:rsidRPr="00572F63" w:rsidRDefault="00120846" w:rsidP="00DC1C2D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0,0 тыс. рублей.</w:t>
            </w:r>
          </w:p>
          <w:p w:rsidR="00120846" w:rsidRPr="00572F63" w:rsidRDefault="00120846" w:rsidP="00DC1C2D">
            <w:pPr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72F63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  <w:r w:rsidRPr="00572F63">
              <w:rPr>
                <w:lang w:eastAsia="en-US"/>
              </w:rPr>
              <w:t xml:space="preserve"> </w:t>
            </w:r>
            <w:r w:rsidRPr="00572F63">
              <w:rPr>
                <w:sz w:val="28"/>
                <w:szCs w:val="28"/>
                <w:lang w:eastAsia="en-US"/>
              </w:rPr>
              <w:t>(Приложение № 3</w:t>
            </w:r>
            <w:r w:rsidRPr="00572F63">
              <w:rPr>
                <w:lang w:eastAsia="en-US"/>
              </w:rPr>
              <w:t xml:space="preserve">) </w:t>
            </w:r>
            <w:r w:rsidRPr="00572F63">
              <w:rPr>
                <w:kern w:val="2"/>
                <w:sz w:val="28"/>
                <w:szCs w:val="28"/>
              </w:rPr>
              <w:t>к Муниципальной программе Казанского сельского поселения «Развитие транспортной системы»</w:t>
            </w:r>
          </w:p>
          <w:p w:rsidR="00120846" w:rsidRPr="00572F63" w:rsidRDefault="00120846" w:rsidP="00DC1C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846" w:rsidRPr="00572F63" w:rsidRDefault="00120846" w:rsidP="00586921">
      <w:pPr>
        <w:ind w:left="780"/>
        <w:jc w:val="both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572F63">
        <w:rPr>
          <w:sz w:val="28"/>
          <w:szCs w:val="28"/>
        </w:rPr>
        <w:t>1.2.</w:t>
      </w:r>
      <w:r w:rsidRPr="00572F63">
        <w:rPr>
          <w:b/>
          <w:sz w:val="28"/>
          <w:szCs w:val="28"/>
          <w:lang w:eastAsia="en-US"/>
        </w:rPr>
        <w:t xml:space="preserve"> </w:t>
      </w:r>
      <w:r w:rsidRPr="00572F63">
        <w:rPr>
          <w:sz w:val="28"/>
          <w:szCs w:val="28"/>
          <w:lang w:eastAsia="en-US"/>
        </w:rPr>
        <w:t>Раздел</w:t>
      </w:r>
      <w:r w:rsidRPr="00572F63">
        <w:rPr>
          <w:bCs/>
          <w:color w:val="000000"/>
          <w:sz w:val="28"/>
          <w:szCs w:val="28"/>
          <w:lang w:eastAsia="en-US"/>
        </w:rPr>
        <w:t xml:space="preserve"> 5 «Обоснование объема финансовых ресурсов, необходимых для реализации муниципальной  программы.» изложить:</w:t>
      </w:r>
    </w:p>
    <w:p w:rsidR="00120846" w:rsidRPr="002468E2" w:rsidRDefault="00120846" w:rsidP="0058692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      «</w:t>
      </w:r>
      <w:r>
        <w:rPr>
          <w:color w:val="000000"/>
          <w:sz w:val="28"/>
          <w:szCs w:val="28"/>
          <w:lang w:eastAsia="en-US"/>
        </w:rPr>
        <w:t xml:space="preserve">      </w:t>
      </w:r>
      <w:r w:rsidRPr="007655E9">
        <w:rPr>
          <w:color w:val="000000"/>
          <w:sz w:val="28"/>
          <w:szCs w:val="28"/>
          <w:lang w:eastAsia="en-US"/>
        </w:rPr>
        <w:t>Финансирование мероприятий Программы предусматри</w:t>
      </w:r>
      <w:r>
        <w:rPr>
          <w:color w:val="000000"/>
          <w:sz w:val="28"/>
          <w:szCs w:val="28"/>
          <w:lang w:eastAsia="en-US"/>
        </w:rPr>
        <w:t xml:space="preserve">вается за счет средств областного и </w:t>
      </w:r>
      <w:r w:rsidRPr="002468E2">
        <w:rPr>
          <w:color w:val="000000"/>
          <w:sz w:val="28"/>
          <w:szCs w:val="28"/>
          <w:lang w:eastAsia="en-US"/>
        </w:rPr>
        <w:t>местного бюджет</w:t>
      </w:r>
      <w:r>
        <w:rPr>
          <w:color w:val="000000"/>
          <w:sz w:val="28"/>
          <w:szCs w:val="28"/>
          <w:lang w:eastAsia="en-US"/>
        </w:rPr>
        <w:t>ов</w:t>
      </w:r>
      <w:r w:rsidRPr="002468E2">
        <w:rPr>
          <w:color w:val="000000"/>
          <w:sz w:val="28"/>
          <w:szCs w:val="28"/>
          <w:lang w:eastAsia="en-US"/>
        </w:rPr>
        <w:t xml:space="preserve">. Объем средств на реализацию Программы составляет </w:t>
      </w:r>
      <w:r>
        <w:rPr>
          <w:color w:val="000000"/>
          <w:sz w:val="28"/>
          <w:szCs w:val="28"/>
          <w:lang w:eastAsia="en-US"/>
        </w:rPr>
        <w:t>43852,3</w:t>
      </w:r>
      <w:r w:rsidRPr="002468E2">
        <w:rPr>
          <w:color w:val="000000"/>
          <w:sz w:val="28"/>
          <w:szCs w:val="28"/>
          <w:lang w:eastAsia="en-US"/>
        </w:rPr>
        <w:t xml:space="preserve"> тыс. руб., в том числе: </w:t>
      </w:r>
    </w:p>
    <w:p w:rsidR="00120846" w:rsidRPr="00572F63" w:rsidRDefault="00120846" w:rsidP="00586921">
      <w:pPr>
        <w:jc w:val="both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>в 2014 году – 7554,7 тыс. рублей;</w:t>
      </w:r>
    </w:p>
    <w:p w:rsidR="00120846" w:rsidRPr="00572F63" w:rsidRDefault="00120846" w:rsidP="00586921">
      <w:pPr>
        <w:jc w:val="both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 xml:space="preserve">в 2015 году – </w:t>
      </w:r>
      <w:r>
        <w:rPr>
          <w:kern w:val="2"/>
          <w:sz w:val="28"/>
          <w:szCs w:val="28"/>
        </w:rPr>
        <w:t>12868,6</w:t>
      </w:r>
      <w:r w:rsidRPr="00572F63">
        <w:rPr>
          <w:kern w:val="2"/>
          <w:sz w:val="28"/>
          <w:szCs w:val="28"/>
        </w:rPr>
        <w:t xml:space="preserve"> тыс. рублей;</w:t>
      </w:r>
    </w:p>
    <w:p w:rsidR="00120846" w:rsidRPr="00572F63" w:rsidRDefault="00120846" w:rsidP="00586921">
      <w:pPr>
        <w:jc w:val="both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 xml:space="preserve">в 2016 году – </w:t>
      </w:r>
      <w:r>
        <w:rPr>
          <w:kern w:val="2"/>
          <w:sz w:val="28"/>
          <w:szCs w:val="28"/>
        </w:rPr>
        <w:t>18394,1</w:t>
      </w:r>
      <w:r w:rsidRPr="00572F63">
        <w:rPr>
          <w:kern w:val="2"/>
          <w:sz w:val="28"/>
          <w:szCs w:val="28"/>
        </w:rPr>
        <w:t xml:space="preserve"> тыс. рублей;</w:t>
      </w:r>
    </w:p>
    <w:p w:rsidR="00120846" w:rsidRPr="00572F63" w:rsidRDefault="00120846" w:rsidP="00586921">
      <w:pPr>
        <w:jc w:val="both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4734,9</w:t>
      </w:r>
      <w:r w:rsidRPr="00572F63">
        <w:rPr>
          <w:kern w:val="2"/>
          <w:sz w:val="28"/>
          <w:szCs w:val="28"/>
        </w:rPr>
        <w:t xml:space="preserve"> тыс. рублей;</w:t>
      </w:r>
    </w:p>
    <w:p w:rsidR="00120846" w:rsidRPr="00572F63" w:rsidRDefault="00120846" w:rsidP="00586921">
      <w:pPr>
        <w:jc w:val="both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>в 2018 году – 100,0 тыс. рублей;</w:t>
      </w:r>
    </w:p>
    <w:p w:rsidR="00120846" w:rsidRPr="00572F63" w:rsidRDefault="00120846" w:rsidP="00586921">
      <w:pPr>
        <w:jc w:val="both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>в 2019 году – 100,0 тыс. рублей;</w:t>
      </w:r>
    </w:p>
    <w:p w:rsidR="00120846" w:rsidRPr="00572F63" w:rsidRDefault="00120846" w:rsidP="00586921">
      <w:pPr>
        <w:jc w:val="both"/>
        <w:rPr>
          <w:color w:val="000000"/>
          <w:sz w:val="28"/>
          <w:szCs w:val="28"/>
          <w:lang w:eastAsia="en-US"/>
        </w:rPr>
      </w:pPr>
      <w:r w:rsidRPr="00572F63">
        <w:rPr>
          <w:kern w:val="2"/>
          <w:sz w:val="28"/>
          <w:szCs w:val="28"/>
        </w:rPr>
        <w:t>в 2020 году – 100,0 тыс. рублей</w:t>
      </w:r>
      <w:r>
        <w:rPr>
          <w:kern w:val="2"/>
          <w:sz w:val="28"/>
          <w:szCs w:val="28"/>
        </w:rPr>
        <w:t>.</w:t>
      </w:r>
      <w:r w:rsidRPr="00572F63">
        <w:rPr>
          <w:color w:val="000000"/>
          <w:sz w:val="28"/>
          <w:szCs w:val="28"/>
          <w:lang w:eastAsia="en-US"/>
        </w:rPr>
        <w:t>»</w:t>
      </w:r>
    </w:p>
    <w:p w:rsidR="00120846" w:rsidRPr="00572F63" w:rsidRDefault="00120846" w:rsidP="00586921">
      <w:pPr>
        <w:ind w:left="780"/>
        <w:jc w:val="both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rPr>
          <w:sz w:val="28"/>
          <w:szCs w:val="28"/>
        </w:rPr>
        <w:sectPr w:rsidR="00120846" w:rsidRPr="00572F63" w:rsidSect="00586921">
          <w:pgSz w:w="16838" w:h="11906" w:orient="landscape"/>
          <w:pgMar w:top="567" w:right="397" w:bottom="851" w:left="357" w:header="720" w:footer="720" w:gutter="0"/>
          <w:cols w:space="720"/>
        </w:sectPr>
      </w:pPr>
    </w:p>
    <w:p w:rsidR="00120846" w:rsidRPr="00572F63" w:rsidRDefault="00120846" w:rsidP="0058692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72F63">
        <w:rPr>
          <w:sz w:val="28"/>
          <w:szCs w:val="28"/>
        </w:rPr>
        <w:t>1.3.</w:t>
      </w:r>
      <w:r w:rsidRPr="00572F63">
        <w:rPr>
          <w:bCs/>
          <w:kern w:val="2"/>
          <w:sz w:val="28"/>
          <w:szCs w:val="28"/>
        </w:rPr>
        <w:t xml:space="preserve"> </w:t>
      </w:r>
      <w:r w:rsidRPr="00572F63">
        <w:rPr>
          <w:kern w:val="2"/>
          <w:sz w:val="28"/>
          <w:szCs w:val="28"/>
        </w:rPr>
        <w:t>Приложение № 3 к Муниципальной программе Казанского сельского поселения «</w:t>
      </w:r>
      <w:r w:rsidRPr="00572F63">
        <w:rPr>
          <w:sz w:val="28"/>
          <w:szCs w:val="28"/>
          <w:lang w:eastAsia="en-US"/>
        </w:rPr>
        <w:t>Развитие транспортной системы</w:t>
      </w:r>
      <w:r w:rsidRPr="00572F63">
        <w:rPr>
          <w:kern w:val="2"/>
          <w:sz w:val="28"/>
          <w:szCs w:val="28"/>
        </w:rPr>
        <w:t>» изложить:</w:t>
      </w:r>
    </w:p>
    <w:p w:rsidR="00120846" w:rsidRPr="00572F63" w:rsidRDefault="00120846" w:rsidP="0058692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72F63">
        <w:rPr>
          <w:sz w:val="28"/>
          <w:szCs w:val="28"/>
          <w:lang w:eastAsia="en-US"/>
        </w:rPr>
        <w:t>Ресурсное обеспечение</w:t>
      </w:r>
    </w:p>
    <w:p w:rsidR="00120846" w:rsidRPr="00572F63" w:rsidRDefault="00120846" w:rsidP="0058692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72F63">
        <w:rPr>
          <w:sz w:val="28"/>
          <w:szCs w:val="28"/>
          <w:lang w:eastAsia="en-US"/>
        </w:rPr>
        <w:t xml:space="preserve">Реализация муниципальной программы Казанского сельского поселения «Развитие транспортной системы » на 2014-2020 годы за счет всех источников финансирования </w:t>
      </w:r>
    </w:p>
    <w:p w:rsidR="00120846" w:rsidRPr="00572F63" w:rsidRDefault="00120846" w:rsidP="00586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lang w:eastAsia="en-US"/>
        </w:rPr>
      </w:pPr>
      <w:r w:rsidRPr="00572F63">
        <w:rPr>
          <w:lang w:eastAsia="en-US"/>
        </w:rPr>
        <w:t>Приложение № 3</w:t>
      </w:r>
    </w:p>
    <w:p w:rsidR="00120846" w:rsidRPr="00572F63" w:rsidRDefault="00120846" w:rsidP="0058692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 w:rsidRPr="00572F63">
        <w:rPr>
          <w:kern w:val="2"/>
        </w:rPr>
        <w:t xml:space="preserve">   к Муниципальной программе     </w:t>
      </w:r>
    </w:p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3485"/>
        <w:gridCol w:w="2312"/>
        <w:gridCol w:w="1004"/>
        <w:gridCol w:w="1731"/>
        <w:gridCol w:w="1442"/>
        <w:gridCol w:w="1282"/>
        <w:gridCol w:w="1944"/>
      </w:tblGrid>
      <w:tr w:rsidR="00120846" w:rsidRPr="00BD05A1" w:rsidTr="00DC1C2D">
        <w:trPr>
          <w:trHeight w:val="210"/>
        </w:trPr>
        <w:tc>
          <w:tcPr>
            <w:tcW w:w="0" w:type="auto"/>
            <w:vMerge w:val="restart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 xml:space="preserve">Наименование муниципальной программы </w:t>
            </w:r>
            <w:r>
              <w:rPr>
                <w:lang w:eastAsia="en-US"/>
              </w:rPr>
              <w:t>Казанского</w:t>
            </w:r>
            <w:r w:rsidRPr="00BD05A1">
              <w:rPr>
                <w:lang w:eastAsia="en-US"/>
              </w:rPr>
              <w:t xml:space="preserve"> сельского поселения, подпрограммы муниципальной программы, мероприятия</w:t>
            </w:r>
          </w:p>
        </w:tc>
        <w:tc>
          <w:tcPr>
            <w:tcW w:w="0" w:type="auto"/>
            <w:vMerge w:val="restart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5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Объемы финансирования, тыс.руб в т.ч.</w:t>
            </w:r>
          </w:p>
        </w:tc>
      </w:tr>
      <w:tr w:rsidR="00120846" w:rsidRPr="00BD05A1" w:rsidTr="00DC1C2D">
        <w:trPr>
          <w:trHeight w:val="135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По годам, всего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Федеральный бюджет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Областной бюджет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Местный бюджет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 xml:space="preserve"> Внебюджетные средства</w:t>
            </w:r>
          </w:p>
        </w:tc>
      </w:tr>
      <w:tr w:rsidR="00120846" w:rsidRPr="00BD05A1" w:rsidTr="00DC1C2D"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8</w:t>
            </w:r>
          </w:p>
        </w:tc>
      </w:tr>
      <w:tr w:rsidR="00120846" w:rsidRPr="00BD05A1" w:rsidTr="00DC1C2D">
        <w:trPr>
          <w:trHeight w:val="480"/>
        </w:trPr>
        <w:tc>
          <w:tcPr>
            <w:tcW w:w="0" w:type="auto"/>
            <w:vMerge w:val="restart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t>Казанского</w:t>
            </w:r>
            <w:r w:rsidRPr="00BD05A1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«Развитие транспортной системы»</w:t>
            </w:r>
          </w:p>
        </w:tc>
        <w:tc>
          <w:tcPr>
            <w:tcW w:w="0" w:type="auto"/>
            <w:vMerge w:val="restart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>Всего</w:t>
            </w:r>
          </w:p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05A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Казанского</w:t>
            </w:r>
            <w:r w:rsidRPr="00BD05A1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2014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1479,8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6074,9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0846" w:rsidRPr="00BD05A1" w:rsidTr="00DC1C2D">
        <w:trPr>
          <w:trHeight w:val="465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2015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8288,6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4580,0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0846" w:rsidRPr="00BD05A1" w:rsidTr="00DC1C2D">
        <w:trPr>
          <w:trHeight w:val="525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2016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8962,4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5432,3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3999,4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0846" w:rsidRPr="00BD05A1" w:rsidTr="00DC1C2D">
        <w:trPr>
          <w:trHeight w:val="495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2017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903,2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4734,9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0846" w:rsidRPr="00BD05A1" w:rsidTr="00DC1C2D">
        <w:trPr>
          <w:trHeight w:val="525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2018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100,0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0846" w:rsidRPr="00BD05A1" w:rsidTr="00DC1C2D">
        <w:trPr>
          <w:trHeight w:val="660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2019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100,0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0846" w:rsidRPr="00BD05A1" w:rsidTr="00DC1C2D">
        <w:trPr>
          <w:trHeight w:val="630"/>
        </w:trPr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2020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120846" w:rsidRPr="00572F63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100,0</w:t>
            </w:r>
          </w:p>
        </w:tc>
        <w:tc>
          <w:tcPr>
            <w:tcW w:w="0" w:type="auto"/>
          </w:tcPr>
          <w:p w:rsidR="00120846" w:rsidRPr="00BD05A1" w:rsidRDefault="00120846" w:rsidP="00DC1C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20846" w:rsidRPr="00572F63" w:rsidRDefault="00120846" w:rsidP="0058692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8"/>
          <w:szCs w:val="28"/>
        </w:rPr>
      </w:pPr>
      <w:r w:rsidRPr="00572F63">
        <w:rPr>
          <w:kern w:val="2"/>
        </w:rPr>
        <w:t>Казанского сельского поселения «Развитие транспортной системы»</w:t>
      </w: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72F63">
        <w:rPr>
          <w:sz w:val="28"/>
          <w:szCs w:val="28"/>
        </w:rPr>
        <w:t>1.4.</w:t>
      </w:r>
      <w:r w:rsidRPr="00572F63">
        <w:rPr>
          <w:kern w:val="2"/>
          <w:sz w:val="28"/>
          <w:szCs w:val="28"/>
        </w:rPr>
        <w:t xml:space="preserve"> Приложение № 4 к Муниципальной программе Казанского сельского поселения «</w:t>
      </w:r>
      <w:r w:rsidRPr="00572F63">
        <w:rPr>
          <w:sz w:val="28"/>
          <w:szCs w:val="28"/>
          <w:lang w:eastAsia="en-US"/>
        </w:rPr>
        <w:t>Развитие транспортной системы</w:t>
      </w:r>
      <w:r w:rsidRPr="00572F63">
        <w:rPr>
          <w:kern w:val="2"/>
          <w:sz w:val="28"/>
          <w:szCs w:val="28"/>
        </w:rPr>
        <w:t>» изложить:</w:t>
      </w:r>
      <w:r w:rsidRPr="00572F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120846" w:rsidRPr="00572F63" w:rsidRDefault="00120846" w:rsidP="00586921">
      <w:pPr>
        <w:autoSpaceDE w:val="0"/>
        <w:autoSpaceDN w:val="0"/>
        <w:adjustRightInd w:val="0"/>
        <w:jc w:val="right"/>
        <w:rPr>
          <w:lang w:eastAsia="en-US"/>
        </w:rPr>
      </w:pPr>
      <w:r w:rsidRPr="00572F63">
        <w:rPr>
          <w:lang w:eastAsia="en-US"/>
        </w:rPr>
        <w:t>Приложение № 4</w:t>
      </w:r>
    </w:p>
    <w:p w:rsidR="00120846" w:rsidRPr="00572F63" w:rsidRDefault="00120846" w:rsidP="0058692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 w:rsidRPr="00572F63">
        <w:rPr>
          <w:kern w:val="2"/>
        </w:rPr>
        <w:t xml:space="preserve">   к Муниципальной программе     </w:t>
      </w:r>
    </w:p>
    <w:p w:rsidR="00120846" w:rsidRPr="00572F63" w:rsidRDefault="00120846" w:rsidP="0058692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8"/>
          <w:szCs w:val="28"/>
        </w:rPr>
      </w:pPr>
      <w:r w:rsidRPr="00572F63">
        <w:rPr>
          <w:kern w:val="2"/>
        </w:rPr>
        <w:t>Казанского сельского поселения «Развитие транспортной системы»</w:t>
      </w:r>
    </w:p>
    <w:p w:rsidR="00120846" w:rsidRPr="00572F63" w:rsidRDefault="00120846" w:rsidP="00586921">
      <w:pPr>
        <w:jc w:val="center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120846" w:rsidRPr="00572F63" w:rsidRDefault="00120846" w:rsidP="00586921">
      <w:pPr>
        <w:jc w:val="center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>на реализацию муниципальной программы</w:t>
      </w:r>
    </w:p>
    <w:p w:rsidR="00120846" w:rsidRPr="00572F63" w:rsidRDefault="00120846" w:rsidP="00586921">
      <w:pPr>
        <w:jc w:val="center"/>
        <w:rPr>
          <w:kern w:val="2"/>
          <w:sz w:val="28"/>
          <w:szCs w:val="28"/>
        </w:rPr>
      </w:pPr>
    </w:p>
    <w:p w:rsidR="00120846" w:rsidRPr="00572F63" w:rsidRDefault="00120846" w:rsidP="00586921">
      <w:pPr>
        <w:rPr>
          <w:sz w:val="2"/>
          <w:szCs w:val="2"/>
        </w:rPr>
      </w:pPr>
    </w:p>
    <w:p w:rsidR="00120846" w:rsidRPr="00572F63" w:rsidRDefault="00120846" w:rsidP="00586921">
      <w:pPr>
        <w:jc w:val="both"/>
        <w:rPr>
          <w:sz w:val="28"/>
          <w:szCs w:val="28"/>
        </w:rPr>
      </w:pPr>
    </w:p>
    <w:p w:rsidR="00120846" w:rsidRPr="00572F63" w:rsidRDefault="00120846" w:rsidP="00586921">
      <w:pPr>
        <w:jc w:val="right"/>
        <w:rPr>
          <w:sz w:val="28"/>
          <w:szCs w:val="28"/>
        </w:rPr>
      </w:pPr>
      <w:r w:rsidRPr="00572F63">
        <w:rPr>
          <w:sz w:val="28"/>
          <w:szCs w:val="28"/>
        </w:rPr>
        <w:t xml:space="preserve"> ( тыс. руб.)</w:t>
      </w:r>
    </w:p>
    <w:tbl>
      <w:tblPr>
        <w:tblW w:w="4974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"/>
        <w:gridCol w:w="1796"/>
        <w:gridCol w:w="2029"/>
        <w:gridCol w:w="27"/>
        <w:gridCol w:w="2242"/>
        <w:gridCol w:w="13"/>
        <w:gridCol w:w="1229"/>
        <w:gridCol w:w="30"/>
        <w:gridCol w:w="1122"/>
        <w:gridCol w:w="17"/>
        <w:gridCol w:w="1079"/>
        <w:gridCol w:w="18"/>
        <w:gridCol w:w="979"/>
        <w:gridCol w:w="12"/>
        <w:gridCol w:w="1121"/>
        <w:gridCol w:w="11"/>
        <w:gridCol w:w="1238"/>
        <w:gridCol w:w="12"/>
        <w:gridCol w:w="1048"/>
        <w:gridCol w:w="37"/>
        <w:gridCol w:w="1423"/>
        <w:gridCol w:w="12"/>
      </w:tblGrid>
      <w:tr w:rsidR="00120846" w:rsidRPr="00572F63" w:rsidTr="00DC1C2D">
        <w:trPr>
          <w:gridBefore w:val="1"/>
          <w:gridAfter w:val="1"/>
          <w:wBefore w:w="11" w:type="dxa"/>
          <w:wAfter w:w="12" w:type="dxa"/>
          <w:trHeight w:val="210"/>
          <w:tblHeader/>
        </w:trPr>
        <w:tc>
          <w:tcPr>
            <w:tcW w:w="1870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Наименование  муниципальнойпрограммы, подпрограммы</w:t>
            </w:r>
          </w:p>
        </w:tc>
        <w:tc>
          <w:tcPr>
            <w:tcW w:w="2140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335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Источник финансирования</w:t>
            </w:r>
          </w:p>
        </w:tc>
        <w:tc>
          <w:tcPr>
            <w:tcW w:w="1290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ВСЕГО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2014 год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2015 год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2016 год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2017 год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2018 год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2019 год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2020 год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  <w:trHeight w:val="240"/>
          <w:tblHeader/>
        </w:trPr>
        <w:tc>
          <w:tcPr>
            <w:tcW w:w="1870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</w:t>
            </w:r>
          </w:p>
        </w:tc>
        <w:tc>
          <w:tcPr>
            <w:tcW w:w="2140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</w:t>
            </w:r>
          </w:p>
        </w:tc>
        <w:tc>
          <w:tcPr>
            <w:tcW w:w="2335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3</w:t>
            </w:r>
          </w:p>
        </w:tc>
        <w:tc>
          <w:tcPr>
            <w:tcW w:w="1290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4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5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6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7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8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9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10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11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 w:val="restart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Муниципальная программа</w:t>
            </w:r>
          </w:p>
        </w:tc>
        <w:tc>
          <w:tcPr>
            <w:tcW w:w="2140" w:type="dxa"/>
            <w:gridSpan w:val="2"/>
            <w:vMerge w:val="restart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kern w:val="2"/>
              </w:rPr>
              <w:t>Развитие транспортной системы</w:t>
            </w: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43852,3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7554,7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12868,6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18394,1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8962,4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8962,4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15200,7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1479,8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8288,6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5432,3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19689,2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6074,9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4580,0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3999,4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</w:tcPr>
          <w:p w:rsidR="00120846" w:rsidRPr="00572F63" w:rsidRDefault="00120846" w:rsidP="00DC1C2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 w:val="restart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40" w:type="dxa"/>
            <w:gridSpan w:val="2"/>
            <w:vMerge w:val="restart"/>
          </w:tcPr>
          <w:p w:rsidR="00120846" w:rsidRPr="00572F63" w:rsidRDefault="00120846" w:rsidP="00DC1C2D">
            <w:pPr>
              <w:rPr>
                <w:kern w:val="2"/>
              </w:rPr>
            </w:pPr>
            <w:r w:rsidRPr="00572F63">
              <w:rPr>
                <w:kern w:val="2"/>
              </w:rPr>
              <w:t>Развитие сети автомобильных дорог в Казанском сельском поселения</w:t>
            </w:r>
          </w:p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bCs/>
                <w:color w:val="000000"/>
                <w:kern w:val="2"/>
              </w:rPr>
            </w:pPr>
            <w:r w:rsidRPr="00572F63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43102,3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7554,7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12868,6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17794,1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8962,4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15200,7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1479,8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8288,6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5432,3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19276,7</w:t>
            </w:r>
          </w:p>
        </w:tc>
        <w:tc>
          <w:tcPr>
            <w:tcW w:w="1213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6074,9</w:t>
            </w:r>
          </w:p>
        </w:tc>
        <w:tc>
          <w:tcPr>
            <w:tcW w:w="1139" w:type="dxa"/>
            <w:gridSpan w:val="2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4580,0</w:t>
            </w:r>
          </w:p>
        </w:tc>
        <w:tc>
          <w:tcPr>
            <w:tcW w:w="1016" w:type="dxa"/>
          </w:tcPr>
          <w:p w:rsidR="00120846" w:rsidRPr="00572F63" w:rsidRDefault="00120846" w:rsidP="00DC1C2D">
            <w:pPr>
              <w:jc w:val="center"/>
            </w:pPr>
            <w:r>
              <w:rPr>
                <w:color w:val="000000"/>
                <w:kern w:val="2"/>
              </w:rPr>
              <w:t>3399,4</w:t>
            </w:r>
          </w:p>
        </w:tc>
        <w:tc>
          <w:tcPr>
            <w:tcW w:w="1186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137" w:type="dxa"/>
            <w:gridSpan w:val="3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</w:tcPr>
          <w:p w:rsidR="00120846" w:rsidRPr="00572F63" w:rsidRDefault="00120846" w:rsidP="00DC1C2D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13" w:type="dxa"/>
            <w:gridSpan w:val="3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016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86" w:type="dxa"/>
            <w:gridSpan w:val="3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120846" w:rsidRPr="00572F63" w:rsidTr="00DC1C2D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90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kern w:val="2"/>
              </w:rPr>
            </w:pPr>
          </w:p>
        </w:tc>
        <w:tc>
          <w:tcPr>
            <w:tcW w:w="1213" w:type="dxa"/>
            <w:gridSpan w:val="3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86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gridSpan w:val="3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shd w:val="clear" w:color="auto" w:fill="FFFFFF"/>
          </w:tcPr>
          <w:p w:rsidR="00120846" w:rsidRPr="00572F63" w:rsidRDefault="00120846" w:rsidP="00DC1C2D">
            <w:pPr>
              <w:jc w:val="center"/>
              <w:rPr>
                <w:color w:val="000000"/>
                <w:kern w:val="2"/>
              </w:rPr>
            </w:pPr>
          </w:p>
        </w:tc>
      </w:tr>
      <w:tr w:rsidR="00120846" w:rsidRPr="00572F63" w:rsidTr="00DC1C2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572F63">
              <w:t xml:space="preserve">Подпрограмма2        </w:t>
            </w:r>
          </w:p>
        </w:tc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ind w:right="34"/>
              <w:rPr>
                <w:bCs/>
              </w:rPr>
            </w:pPr>
            <w:r w:rsidRPr="00572F63">
              <w:t>Повышение безопасности дорожного движения  в населенных пунктах Казанского сельского поселения.</w:t>
            </w:r>
          </w:p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572F63">
              <w:t>всего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72F63">
              <w:t>50,0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0,0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120846" w:rsidRPr="00572F63" w:rsidTr="00DC1C2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572F63">
              <w:t>областной бюджет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</w:tr>
      <w:tr w:rsidR="00120846" w:rsidRPr="00572F63" w:rsidTr="00DC1C2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572F63">
              <w:t>федеральный бюджет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</w:tr>
      <w:tr w:rsidR="00120846" w:rsidRPr="00572F63" w:rsidTr="00DC1C2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5"/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  <w:r w:rsidRPr="00572F63">
              <w:t>местный бюджет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72F63">
              <w:t>50,0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Pr="00572F63"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0,0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120846" w:rsidRPr="00572F63" w:rsidTr="00DC1C2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155"/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572F63" w:rsidRDefault="00120846" w:rsidP="00DC1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</w:tr>
    </w:tbl>
    <w:p w:rsidR="00120846" w:rsidRPr="00572F63" w:rsidRDefault="00120846" w:rsidP="00586921">
      <w:pPr>
        <w:jc w:val="both"/>
        <w:rPr>
          <w:sz w:val="28"/>
          <w:szCs w:val="28"/>
        </w:rPr>
      </w:pPr>
    </w:p>
    <w:p w:rsidR="00120846" w:rsidRPr="00572F63" w:rsidRDefault="00120846" w:rsidP="00586921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120846" w:rsidRPr="00572F63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    3. Постановление вступает в силу со дня подписания. </w:t>
      </w:r>
    </w:p>
    <w:p w:rsidR="00120846" w:rsidRPr="00572F63" w:rsidRDefault="00120846" w:rsidP="0058692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120846" w:rsidRPr="00572F63" w:rsidRDefault="00120846" w:rsidP="00586921">
      <w:pPr>
        <w:jc w:val="both"/>
        <w:rPr>
          <w:sz w:val="28"/>
          <w:szCs w:val="28"/>
        </w:rPr>
      </w:pPr>
    </w:p>
    <w:p w:rsidR="00120846" w:rsidRDefault="00120846" w:rsidP="00586921">
      <w:pPr>
        <w:rPr>
          <w:sz w:val="28"/>
        </w:rPr>
      </w:pPr>
      <w:r>
        <w:rPr>
          <w:sz w:val="28"/>
        </w:rPr>
        <w:t xml:space="preserve">И.о.Главы  </w:t>
      </w:r>
    </w:p>
    <w:p w:rsidR="00120846" w:rsidRDefault="00120846" w:rsidP="00586921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И.П.Гончаров</w:t>
      </w:r>
    </w:p>
    <w:p w:rsidR="00120846" w:rsidRDefault="00120846" w:rsidP="00586921">
      <w:pPr>
        <w:rPr>
          <w:sz w:val="28"/>
        </w:rPr>
      </w:pPr>
    </w:p>
    <w:p w:rsidR="00120846" w:rsidRDefault="00120846" w:rsidP="00586921">
      <w:r>
        <w:t xml:space="preserve">Постановление вносит </w:t>
      </w:r>
    </w:p>
    <w:p w:rsidR="00120846" w:rsidRDefault="00120846" w:rsidP="00586921">
      <w:r>
        <w:t>сектор экономики и финансов</w:t>
      </w:r>
    </w:p>
    <w:p w:rsidR="00120846" w:rsidRDefault="00120846" w:rsidP="00586921">
      <w:pPr>
        <w:rPr>
          <w:sz w:val="28"/>
        </w:rPr>
      </w:pPr>
    </w:p>
    <w:p w:rsidR="00120846" w:rsidRPr="0022112A" w:rsidRDefault="00120846" w:rsidP="00AE652F">
      <w:pPr>
        <w:rPr>
          <w:sz w:val="28"/>
          <w:szCs w:val="28"/>
        </w:rPr>
        <w:sectPr w:rsidR="00120846" w:rsidRPr="0022112A" w:rsidSect="00586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232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120846" w:rsidTr="00FB0CBA">
        <w:trPr>
          <w:trHeight w:val="2218"/>
        </w:trPr>
        <w:tc>
          <w:tcPr>
            <w:tcW w:w="4130" w:type="dxa"/>
          </w:tcPr>
          <w:p w:rsidR="00120846" w:rsidRPr="00446552" w:rsidRDefault="00120846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120846" w:rsidRDefault="00120846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120846" w:rsidRPr="00446552" w:rsidRDefault="00120846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120846" w:rsidRPr="00446552" w:rsidRDefault="00120846" w:rsidP="00FB0CBA">
            <w:pPr>
              <w:ind w:left="113" w:right="113"/>
            </w:pPr>
            <w:r w:rsidRPr="00446552">
              <w:t>346170, ул. Маяковского,25</w:t>
            </w:r>
          </w:p>
          <w:p w:rsidR="00120846" w:rsidRPr="00446552" w:rsidRDefault="00120846" w:rsidP="00FB0CBA">
            <w:pPr>
              <w:ind w:left="113" w:right="113"/>
            </w:pPr>
            <w:r w:rsidRPr="00446552">
              <w:t>ст. Казанская</w:t>
            </w:r>
          </w:p>
          <w:p w:rsidR="00120846" w:rsidRDefault="00120846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120846" w:rsidRPr="00446552" w:rsidRDefault="00120846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120846" w:rsidRPr="00446552" w:rsidRDefault="00120846" w:rsidP="00FB0CBA">
            <w:pPr>
              <w:ind w:left="113" w:right="113"/>
            </w:pPr>
          </w:p>
          <w:p w:rsidR="00120846" w:rsidRDefault="00120846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120846" w:rsidRDefault="00120846" w:rsidP="00FD5454">
      <w:pPr>
        <w:spacing w:after="200" w:line="276" w:lineRule="auto"/>
      </w:pPr>
    </w:p>
    <w:sectPr w:rsidR="00120846" w:rsidSect="00586921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46" w:rsidRDefault="00120846" w:rsidP="007B6940">
      <w:r>
        <w:separator/>
      </w:r>
    </w:p>
  </w:endnote>
  <w:endnote w:type="continuationSeparator" w:id="1">
    <w:p w:rsidR="00120846" w:rsidRDefault="00120846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20846" w:rsidRDefault="0012084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46" w:rsidRDefault="00120846" w:rsidP="007B6940">
      <w:r>
        <w:separator/>
      </w:r>
    </w:p>
  </w:footnote>
  <w:footnote w:type="continuationSeparator" w:id="1">
    <w:p w:rsidR="00120846" w:rsidRDefault="00120846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6" w:rsidRDefault="00120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132E"/>
    <w:rsid w:val="00062060"/>
    <w:rsid w:val="0006294E"/>
    <w:rsid w:val="0006305B"/>
    <w:rsid w:val="00063101"/>
    <w:rsid w:val="000639F4"/>
    <w:rsid w:val="00065691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88E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846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6A91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117C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1712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C91"/>
    <w:rsid w:val="00210D37"/>
    <w:rsid w:val="00212897"/>
    <w:rsid w:val="002140A7"/>
    <w:rsid w:val="00214891"/>
    <w:rsid w:val="00215198"/>
    <w:rsid w:val="00216507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68E2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6982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572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22D"/>
    <w:rsid w:val="003D0D5E"/>
    <w:rsid w:val="003D155A"/>
    <w:rsid w:val="003D1ED9"/>
    <w:rsid w:val="003D2D5A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3324"/>
    <w:rsid w:val="00417B31"/>
    <w:rsid w:val="0042155C"/>
    <w:rsid w:val="00421693"/>
    <w:rsid w:val="004219CD"/>
    <w:rsid w:val="00422F22"/>
    <w:rsid w:val="00422F6D"/>
    <w:rsid w:val="004241B5"/>
    <w:rsid w:val="00426366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3BB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6C05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0417"/>
    <w:rsid w:val="0057294D"/>
    <w:rsid w:val="00572B94"/>
    <w:rsid w:val="00572F63"/>
    <w:rsid w:val="00573869"/>
    <w:rsid w:val="00574EE7"/>
    <w:rsid w:val="00576C48"/>
    <w:rsid w:val="00576EF2"/>
    <w:rsid w:val="0058126D"/>
    <w:rsid w:val="00585905"/>
    <w:rsid w:val="00586921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0750A"/>
    <w:rsid w:val="00611DCB"/>
    <w:rsid w:val="0061257C"/>
    <w:rsid w:val="00616D81"/>
    <w:rsid w:val="006178AE"/>
    <w:rsid w:val="0062097C"/>
    <w:rsid w:val="00622AEE"/>
    <w:rsid w:val="006230A8"/>
    <w:rsid w:val="00625775"/>
    <w:rsid w:val="00625C3C"/>
    <w:rsid w:val="00625D59"/>
    <w:rsid w:val="00625ED6"/>
    <w:rsid w:val="00626869"/>
    <w:rsid w:val="0062712F"/>
    <w:rsid w:val="006271E1"/>
    <w:rsid w:val="006300FB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01B0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2FAA"/>
    <w:rsid w:val="006A32F3"/>
    <w:rsid w:val="006A72B6"/>
    <w:rsid w:val="006A7767"/>
    <w:rsid w:val="006B0E95"/>
    <w:rsid w:val="006B1DC7"/>
    <w:rsid w:val="006B1FEA"/>
    <w:rsid w:val="006B2015"/>
    <w:rsid w:val="006B356E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059"/>
    <w:rsid w:val="006E628E"/>
    <w:rsid w:val="006E6E79"/>
    <w:rsid w:val="006E704E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55E9"/>
    <w:rsid w:val="00766014"/>
    <w:rsid w:val="0077097A"/>
    <w:rsid w:val="0077138D"/>
    <w:rsid w:val="0077263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5FE"/>
    <w:rsid w:val="007E687D"/>
    <w:rsid w:val="007F0D6F"/>
    <w:rsid w:val="007F330F"/>
    <w:rsid w:val="007F3420"/>
    <w:rsid w:val="007F3C4A"/>
    <w:rsid w:val="007F4626"/>
    <w:rsid w:val="007F51AA"/>
    <w:rsid w:val="008008A1"/>
    <w:rsid w:val="00804E0D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1C92"/>
    <w:rsid w:val="0088363E"/>
    <w:rsid w:val="00883D23"/>
    <w:rsid w:val="00883F1F"/>
    <w:rsid w:val="0088529F"/>
    <w:rsid w:val="008903C6"/>
    <w:rsid w:val="008905B6"/>
    <w:rsid w:val="00891981"/>
    <w:rsid w:val="00893DFC"/>
    <w:rsid w:val="00895374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1E5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271D"/>
    <w:rsid w:val="0090473D"/>
    <w:rsid w:val="00904BA9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57F2"/>
    <w:rsid w:val="00996EA0"/>
    <w:rsid w:val="009A0385"/>
    <w:rsid w:val="009A114C"/>
    <w:rsid w:val="009A4403"/>
    <w:rsid w:val="009A50A9"/>
    <w:rsid w:val="009A5655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5DD0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5810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281D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945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A1"/>
    <w:rsid w:val="00BD05D6"/>
    <w:rsid w:val="00BD29F2"/>
    <w:rsid w:val="00BD3541"/>
    <w:rsid w:val="00BD3B17"/>
    <w:rsid w:val="00BD3F26"/>
    <w:rsid w:val="00BD5584"/>
    <w:rsid w:val="00BD566E"/>
    <w:rsid w:val="00BD7086"/>
    <w:rsid w:val="00BE0224"/>
    <w:rsid w:val="00BE0850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3C50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6E5A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1198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CFC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264"/>
    <w:rsid w:val="00D847E0"/>
    <w:rsid w:val="00D855D6"/>
    <w:rsid w:val="00D90223"/>
    <w:rsid w:val="00D92BDF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1C2D"/>
    <w:rsid w:val="00DC2615"/>
    <w:rsid w:val="00DC2E9A"/>
    <w:rsid w:val="00DC3980"/>
    <w:rsid w:val="00DC6614"/>
    <w:rsid w:val="00DC6E62"/>
    <w:rsid w:val="00DC734E"/>
    <w:rsid w:val="00DC7620"/>
    <w:rsid w:val="00DC787F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67D66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4EB0"/>
    <w:rsid w:val="00ED6B9E"/>
    <w:rsid w:val="00EE0015"/>
    <w:rsid w:val="00EE00BB"/>
    <w:rsid w:val="00EE1531"/>
    <w:rsid w:val="00EE1B94"/>
    <w:rsid w:val="00EE3C75"/>
    <w:rsid w:val="00EE5DEA"/>
    <w:rsid w:val="00EF17B0"/>
    <w:rsid w:val="00EF3601"/>
    <w:rsid w:val="00EF4F2B"/>
    <w:rsid w:val="00EF4F84"/>
    <w:rsid w:val="00EF5C82"/>
    <w:rsid w:val="00EF7DEF"/>
    <w:rsid w:val="00F00384"/>
    <w:rsid w:val="00F0047F"/>
    <w:rsid w:val="00F0129D"/>
    <w:rsid w:val="00F06091"/>
    <w:rsid w:val="00F064BE"/>
    <w:rsid w:val="00F1050D"/>
    <w:rsid w:val="00F1171F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671DF"/>
    <w:rsid w:val="00F709C0"/>
    <w:rsid w:val="00F722F3"/>
    <w:rsid w:val="00F72382"/>
    <w:rsid w:val="00F72EE0"/>
    <w:rsid w:val="00F735B5"/>
    <w:rsid w:val="00F742BE"/>
    <w:rsid w:val="00F7430C"/>
    <w:rsid w:val="00F7596D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5F7F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86921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24</Pages>
  <Words>4133</Words>
  <Characters>23563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2</cp:revision>
  <cp:lastPrinted>2016-06-29T13:51:00Z</cp:lastPrinted>
  <dcterms:created xsi:type="dcterms:W3CDTF">2016-06-29T13:52:00Z</dcterms:created>
  <dcterms:modified xsi:type="dcterms:W3CDTF">2016-06-29T13:52:00Z</dcterms:modified>
</cp:coreProperties>
</file>